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568FD2C1" w:rsidR="0012548A" w:rsidRPr="009B088C" w:rsidRDefault="001A5E8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1A5E82">
        <w:rPr>
          <w:sz w:val="32"/>
          <w:szCs w:val="32"/>
        </w:rPr>
        <w:t>Wir</w:t>
      </w:r>
      <w:r w:rsidR="00326FB0">
        <w:rPr>
          <w:sz w:val="32"/>
          <w:szCs w:val="32"/>
        </w:rPr>
        <w:t xml:space="preserve"> </w:t>
      </w:r>
      <w:r w:rsidRPr="001A5E82">
        <w:rPr>
          <w:sz w:val="32"/>
          <w:szCs w:val="32"/>
        </w:rPr>
        <w:t>wollen</w:t>
      </w:r>
      <w:r w:rsidR="00326FB0">
        <w:rPr>
          <w:sz w:val="32"/>
          <w:szCs w:val="32"/>
        </w:rPr>
        <w:t xml:space="preserve"> </w:t>
      </w:r>
      <w:r w:rsidRPr="001A5E82">
        <w:rPr>
          <w:sz w:val="32"/>
          <w:szCs w:val="32"/>
        </w:rPr>
        <w:t>das</w:t>
      </w:r>
      <w:r w:rsidR="00326FB0">
        <w:rPr>
          <w:sz w:val="32"/>
          <w:szCs w:val="32"/>
        </w:rPr>
        <w:t xml:space="preserve"> </w:t>
      </w:r>
      <w:r w:rsidRPr="001A5E82">
        <w:rPr>
          <w:sz w:val="32"/>
          <w:szCs w:val="32"/>
        </w:rPr>
        <w:t>Risiko</w:t>
      </w:r>
      <w:r w:rsidR="00326FB0">
        <w:rPr>
          <w:sz w:val="32"/>
          <w:szCs w:val="32"/>
        </w:rPr>
        <w:t xml:space="preserve"> </w:t>
      </w:r>
      <w:r w:rsidRPr="001A5E82">
        <w:rPr>
          <w:sz w:val="32"/>
          <w:szCs w:val="32"/>
        </w:rPr>
        <w:t>kennen</w:t>
      </w:r>
    </w:p>
    <w:p w14:paraId="1D1BF009" w14:textId="568FC227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326FB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Wir</w:t>
      </w:r>
      <w:r w:rsidR="00326FB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hätten</w:t>
      </w:r>
      <w:r w:rsidR="00326FB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es</w:t>
      </w:r>
      <w:r w:rsidR="00326FB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besser</w:t>
      </w:r>
      <w:r w:rsidR="00326FB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machen</w:t>
      </w:r>
      <w:r w:rsidR="00326FB0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sollen!</w:t>
      </w:r>
      <w:r w:rsidR="00326FB0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03AC8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1A5E82">
        <w:rPr>
          <w:rFonts w:cs="Arial"/>
          <w:b w:val="0"/>
          <w:sz w:val="22"/>
          <w:szCs w:val="22"/>
        </w:rPr>
        <w:t>5</w:t>
      </w:r>
      <w:r w:rsidRPr="009B088C">
        <w:rPr>
          <w:rFonts w:cs="Arial"/>
          <w:b w:val="0"/>
          <w:sz w:val="22"/>
          <w:szCs w:val="22"/>
        </w:rPr>
        <w:t>)</w:t>
      </w:r>
    </w:p>
    <w:p w14:paraId="53D44F67" w14:textId="59719832" w:rsidR="00C72CDB" w:rsidRPr="00566DF6" w:rsidRDefault="00326FB0" w:rsidP="00326FB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4. Mose </w:t>
      </w:r>
      <w:r w:rsidR="001A5E82">
        <w:rPr>
          <w:rFonts w:cs="Arial"/>
          <w:b w:val="0"/>
          <w:sz w:val="20"/>
        </w:rPr>
        <w:t>13</w:t>
      </w:r>
      <w:r>
        <w:rPr>
          <w:rFonts w:cs="Arial"/>
          <w:b w:val="0"/>
          <w:sz w:val="20"/>
        </w:rPr>
        <w:t>, 1</w:t>
      </w:r>
      <w:r w:rsidR="001A5E82">
        <w:rPr>
          <w:rFonts w:cs="Arial"/>
          <w:b w:val="0"/>
          <w:sz w:val="20"/>
        </w:rPr>
        <w:t>-2</w:t>
      </w:r>
      <w:r w:rsidR="00A01A96">
        <w:rPr>
          <w:rFonts w:cs="Arial"/>
          <w:b w:val="0"/>
          <w:sz w:val="20"/>
        </w:rPr>
        <w:t>8</w:t>
      </w:r>
    </w:p>
    <w:p w14:paraId="12F6FCDC" w14:textId="77777777" w:rsidR="009577E5" w:rsidRDefault="009577E5" w:rsidP="00CC344D">
      <w:pPr>
        <w:pStyle w:val="BlockzitatArial"/>
      </w:pPr>
    </w:p>
    <w:p w14:paraId="284F409E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036EA5D3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4119E611" w14:textId="4C67A24F" w:rsidR="00C87E56" w:rsidRPr="00C87E56" w:rsidRDefault="00C87E56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C87E56">
        <w:rPr>
          <w:rFonts w:ascii="Arial Rounded MT Bold" w:hAnsi="Arial Rounded MT Bold"/>
          <w:b w:val="0"/>
          <w:bCs w:val="0"/>
        </w:rPr>
        <w:fldChar w:fldCharType="begin"/>
      </w:r>
      <w:r w:rsidRPr="00C87E56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C87E56">
        <w:rPr>
          <w:rFonts w:ascii="Arial Rounded MT Bold" w:hAnsi="Arial Rounded MT Bold"/>
          <w:b w:val="0"/>
          <w:bCs w:val="0"/>
        </w:rPr>
        <w:fldChar w:fldCharType="separate"/>
      </w:r>
      <w:hyperlink w:anchor="_Toc83988992" w:history="1">
        <w:r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C87E5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Gott</w:t>
        </w:r>
        <w:r w:rsidR="00326FB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hat</w:t>
        </w:r>
        <w:r w:rsidR="00326FB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sein</w:t>
        </w:r>
        <w:r w:rsidR="00326FB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Versprechen</w:t>
        </w:r>
        <w:r w:rsidR="00326FB0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gehalten</w:t>
        </w:r>
      </w:hyperlink>
    </w:p>
    <w:p w14:paraId="199C045A" w14:textId="14ECE575" w:rsidR="00C87E56" w:rsidRPr="00C87E56" w:rsidRDefault="00326FB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3988993" w:history="1"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C87E56" w:rsidRPr="00C87E5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Gott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nimmt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unser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Anliegen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ernst</w:t>
        </w:r>
      </w:hyperlink>
    </w:p>
    <w:p w14:paraId="115FB2EF" w14:textId="017C388E" w:rsidR="00C87E56" w:rsidRPr="00C87E56" w:rsidRDefault="00326FB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3988994" w:history="1"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III.</w:t>
        </w:r>
        <w:r w:rsidR="00C87E56" w:rsidRPr="00C87E56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Das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Land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wunderbar,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C87E56" w:rsidRPr="00C87E56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aber…</w:t>
        </w:r>
      </w:hyperlink>
    </w:p>
    <w:p w14:paraId="46DC3A83" w14:textId="1F60442E" w:rsidR="00DB2928" w:rsidRDefault="00C87E56" w:rsidP="001B7B56">
      <w:pPr>
        <w:pStyle w:val="Absatzregulr"/>
        <w:numPr>
          <w:ilvl w:val="0"/>
          <w:numId w:val="0"/>
        </w:numPr>
        <w:ind w:left="284" w:hanging="284"/>
      </w:pPr>
      <w:r w:rsidRPr="00C87E56">
        <w:rPr>
          <w:rFonts w:ascii="Arial Rounded MT Bold" w:hAnsi="Arial Rounded MT Bold"/>
        </w:rPr>
        <w:fldChar w:fldCharType="end"/>
      </w:r>
    </w:p>
    <w:p w14:paraId="2B88A435" w14:textId="4D47B311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27B7B370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326FB0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58C5FB9D" w14:textId="40341DD4" w:rsidR="00CA5F9A" w:rsidRDefault="00CA5F9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sollen!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Rückblick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wissen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wir,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etwas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besser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ge</w:t>
      </w:r>
      <w:r w:rsidR="00FB793E">
        <w:rPr>
          <w:rFonts w:ascii="Arial" w:hAnsi="Arial" w:cs="Arial"/>
          <w:noProof/>
          <w:sz w:val="22"/>
          <w:lang w:val="de-DE"/>
        </w:rPr>
        <w:t>mach</w:t>
      </w:r>
      <w:r w:rsidR="00014F4D">
        <w:rPr>
          <w:rFonts w:ascii="Arial" w:hAnsi="Arial" w:cs="Arial"/>
          <w:noProof/>
          <w:sz w:val="22"/>
          <w:lang w:val="de-DE"/>
        </w:rPr>
        <w:t>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hätten</w:t>
      </w:r>
      <w:r w:rsidR="00FB793E"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negative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Entwicklungen,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nötig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gewesen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hätten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tatsächlich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schon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vorher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wissen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B793E">
        <w:rPr>
          <w:rFonts w:ascii="Arial" w:hAnsi="Arial" w:cs="Arial"/>
          <w:noProof/>
          <w:sz w:val="22"/>
          <w:lang w:val="de-DE"/>
        </w:rPr>
        <w:t>können.</w:t>
      </w:r>
    </w:p>
    <w:p w14:paraId="325987D2" w14:textId="232AE3C2" w:rsidR="00CA5F9A" w:rsidRDefault="00CA5F9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fünfteiligen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Predigtserie,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beschäftigen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einer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Begebenheit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Geschichte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Israels,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dazu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führte,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23571">
        <w:rPr>
          <w:rFonts w:ascii="Arial" w:hAnsi="Arial" w:cs="Arial"/>
          <w:noProof/>
          <w:sz w:val="22"/>
          <w:lang w:val="de-DE"/>
        </w:rPr>
        <w:t>danach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vierzig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</w:t>
      </w:r>
      <w:r w:rsidR="00223571"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besser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gemacht,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sofort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grossartiges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ziehen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p w14:paraId="7131FEF8" w14:textId="414C7395" w:rsidR="00CA5F9A" w:rsidRDefault="0022357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betrachten,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Fingern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erheben</w:t>
      </w:r>
      <w:r w:rsidR="00014F4D"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Niemand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weiss,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ob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besser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gemacht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hätten.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Diese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Geschichten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sollen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helfen,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damit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dieselben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Fehler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machen.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diesem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Sinn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schrieb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Apostel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Paulus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Christen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Korinth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im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Blick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Geschichte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A5F9A">
        <w:rPr>
          <w:rFonts w:ascii="Arial" w:hAnsi="Arial" w:cs="Arial"/>
          <w:noProof/>
          <w:sz w:val="22"/>
          <w:lang w:val="de-DE"/>
        </w:rPr>
        <w:t>Israels:</w:t>
      </w:r>
    </w:p>
    <w:p w14:paraId="4A2E1CC3" w14:textId="16B91390" w:rsidR="00CA5F9A" w:rsidRPr="006B0847" w:rsidRDefault="00FA5BBC" w:rsidP="006B0847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17C00" wp14:editId="3EFF2FA3">
                <wp:simplePos x="0" y="0"/>
                <wp:positionH relativeFrom="column">
                  <wp:posOffset>-86110</wp:posOffset>
                </wp:positionH>
                <wp:positionV relativeFrom="paragraph">
                  <wp:posOffset>26538</wp:posOffset>
                </wp:positionV>
                <wp:extent cx="367665" cy="4572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D7EB" w14:textId="77777777" w:rsidR="00FA5BBC" w:rsidRPr="005B338F" w:rsidRDefault="00FA5BBC" w:rsidP="00FA5B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417C0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-6.8pt;margin-top:2.1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kGKQIAAFE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">
                <v:textbox>
                  <w:txbxContent>
                    <w:p w14:paraId="4273D7EB" w14:textId="77777777" w:rsidR="00FA5BBC" w:rsidRPr="005B338F" w:rsidRDefault="00FA5BBC" w:rsidP="00FA5B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„Aus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dem,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was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mit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unseren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Vorfahren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geschah,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sollen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wir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eine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Lehre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ziehen.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Die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Schrift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berichtet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davon,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um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uns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zu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warnen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–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uns,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die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wir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am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Ende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der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Zeit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leben.</w:t>
      </w:r>
      <w:r w:rsidR="006B0847" w:rsidRPr="006B0847">
        <w:rPr>
          <w:rFonts w:ascii="Arial Rounded MT Bold" w:hAnsi="Arial Rounded MT Bold" w:cs="Arial"/>
          <w:noProof/>
          <w:sz w:val="22"/>
          <w:lang w:val="de-DE"/>
        </w:rPr>
        <w:t>“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1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. Korinther 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10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>, 1</w:t>
      </w:r>
      <w:r w:rsidR="00CA5F9A" w:rsidRPr="006B0847">
        <w:rPr>
          <w:rFonts w:ascii="Arial Rounded MT Bold" w:hAnsi="Arial Rounded MT Bold" w:cs="Arial"/>
          <w:noProof/>
          <w:sz w:val="22"/>
          <w:lang w:val="de-DE"/>
        </w:rPr>
        <w:t>1.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</w:p>
    <w:p w14:paraId="77529E0D" w14:textId="56891640" w:rsidR="005663DE" w:rsidRDefault="0022357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Bevor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Ereignis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zuwenden,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betrachten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erzähle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kurz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Vorgeschichte.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befreite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spektakuläre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Weise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ungefähr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vierhundert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Unterdrück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im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Ägypten.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lastRenderedPageBreak/>
        <w:t>erlebte</w:t>
      </w:r>
      <w:r w:rsidR="00967540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durch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Wunder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grosser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Macht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aus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menschenverachtenden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Unterdrückung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befreite.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Als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endlich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Ägypten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verlassen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konnten,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jagte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ihnen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ägyptische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Pharao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seiner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Armee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nach,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wieder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zurückzuzwingen.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Doch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teilte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Schilfmeer,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so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konnte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vor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Ägyptern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769D5">
        <w:rPr>
          <w:rFonts w:ascii="Arial" w:hAnsi="Arial" w:cs="Arial"/>
          <w:noProof/>
          <w:sz w:val="22"/>
          <w:lang w:val="de-DE"/>
        </w:rPr>
        <w:t>fliehen.</w:t>
      </w:r>
    </w:p>
    <w:p w14:paraId="4BF38127" w14:textId="6A204B3B" w:rsidR="008515DA" w:rsidRPr="008515DA" w:rsidRDefault="005663DE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Kanaan,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014F4D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längst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</w:p>
    <w:p w14:paraId="36A9C023" w14:textId="2722B9F2" w:rsidR="005663DE" w:rsidRDefault="00014F4D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0ED65" wp14:editId="0E6141CF">
                <wp:simplePos x="0" y="0"/>
                <wp:positionH relativeFrom="column">
                  <wp:posOffset>-417359</wp:posOffset>
                </wp:positionH>
                <wp:positionV relativeFrom="paragraph">
                  <wp:posOffset>25613</wp:posOffset>
                </wp:positionV>
                <wp:extent cx="367665" cy="45720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B63D" w14:textId="30235CAB" w:rsidR="008515DA" w:rsidRPr="00014F4D" w:rsidRDefault="00014F4D" w:rsidP="008515DA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14F4D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70ED65" id="Textfeld 6" o:spid="_x0000_s1027" type="#_x0000_t202" style="position:absolute;margin-left:-32.85pt;margin-top:2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b7Kg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">
                <v:textbox>
                  <w:txbxContent>
                    <w:p w14:paraId="2A40B63D" w14:textId="30235CAB" w:rsidR="008515DA" w:rsidRPr="00014F4D" w:rsidRDefault="00014F4D" w:rsidP="008515DA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014F4D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5663DE">
        <w:rPr>
          <w:rFonts w:ascii="Arial" w:hAnsi="Arial" w:cs="Arial"/>
          <w:noProof/>
          <w:sz w:val="22"/>
          <w:lang w:val="de-DE"/>
        </w:rPr>
        <w:t>Aber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führte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direktesten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Weg</w:t>
      </w:r>
      <w:r w:rsidR="00432745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2745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2745">
        <w:rPr>
          <w:rFonts w:ascii="Arial" w:hAnsi="Arial" w:cs="Arial"/>
          <w:noProof/>
          <w:sz w:val="22"/>
          <w:lang w:val="de-DE"/>
        </w:rPr>
        <w:t>Mittelmeer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2745">
        <w:rPr>
          <w:rFonts w:ascii="Arial" w:hAnsi="Arial" w:cs="Arial"/>
          <w:noProof/>
          <w:sz w:val="22"/>
          <w:lang w:val="de-DE"/>
        </w:rPr>
        <w:t>entlang,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diesem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663DE">
        <w:rPr>
          <w:rFonts w:ascii="Arial" w:hAnsi="Arial" w:cs="Arial"/>
          <w:noProof/>
          <w:sz w:val="22"/>
          <w:lang w:val="de-DE"/>
        </w:rPr>
        <w:t>Land</w:t>
      </w:r>
      <w:r w:rsidR="00432745"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2745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2745">
        <w:rPr>
          <w:rFonts w:ascii="Arial" w:hAnsi="Arial" w:cs="Arial"/>
          <w:noProof/>
          <w:sz w:val="22"/>
          <w:lang w:val="de-DE"/>
        </w:rPr>
        <w:t>Begründung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2745"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2745">
        <w:rPr>
          <w:rFonts w:ascii="Arial" w:hAnsi="Arial" w:cs="Arial"/>
          <w:noProof/>
          <w:sz w:val="22"/>
          <w:lang w:val="de-DE"/>
        </w:rPr>
        <w:t>folgende:</w:t>
      </w:r>
    </w:p>
    <w:p w14:paraId="5D71FFC1" w14:textId="2E34CBBA" w:rsidR="008515DA" w:rsidRPr="00D105D7" w:rsidRDefault="008515DA" w:rsidP="008515DA">
      <w:pPr>
        <w:spacing w:before="80" w:after="80"/>
        <w:ind w:left="567"/>
        <w:jc w:val="both"/>
        <w:rPr>
          <w:rFonts w:ascii="Arial Rounded MT Bold" w:hAnsi="Arial Rounded MT Bold" w:cs="Arial"/>
          <w:noProof/>
          <w:sz w:val="22"/>
          <w:lang w:val="de-DE"/>
        </w:rPr>
      </w:pPr>
      <w:r w:rsidRPr="00D105D7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01B4E" wp14:editId="1B3EF294">
                <wp:simplePos x="0" y="0"/>
                <wp:positionH relativeFrom="column">
                  <wp:posOffset>-67905</wp:posOffset>
                </wp:positionH>
                <wp:positionV relativeFrom="paragraph">
                  <wp:posOffset>67270</wp:posOffset>
                </wp:positionV>
                <wp:extent cx="367665" cy="457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DA70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501B4E" id="Textfeld 4" o:spid="_x0000_s1028" type="#_x0000_t202" style="position:absolute;left:0;text-align:left;margin-left:-5.35pt;margin-top:5.3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r1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">
                <v:textbox>
                  <w:txbxContent>
                    <w:p w14:paraId="7332DA70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Als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der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Pharao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das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Volk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endlich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ziehen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liess,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führte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sie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nicht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am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Mittelmeer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entlang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und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durch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das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Land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der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Philister,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obwohl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das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der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kürzeste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Weg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gewesen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wäre.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Gott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dachte: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„Wenn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das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Volk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dort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auf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Widerstand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stösst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und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kämpfen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muss,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ändert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es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seine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Meinung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und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kehrt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wieder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nach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Ägypten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zurück.“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 xml:space="preserve"> 2. Mose 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13</w:t>
      </w:r>
      <w:r w:rsidR="00326FB0">
        <w:rPr>
          <w:rFonts w:ascii="Arial Rounded MT Bold" w:hAnsi="Arial Rounded MT Bold" w:cs="Arial"/>
          <w:noProof/>
          <w:sz w:val="22"/>
          <w:lang w:val="de-DE"/>
        </w:rPr>
        <w:t>, 1</w:t>
      </w:r>
      <w:r w:rsidRPr="00D105D7">
        <w:rPr>
          <w:rFonts w:ascii="Arial Rounded MT Bold" w:hAnsi="Arial Rounded MT Bold" w:cs="Arial"/>
          <w:noProof/>
          <w:sz w:val="22"/>
          <w:lang w:val="de-DE"/>
        </w:rPr>
        <w:t>7</w:t>
      </w:r>
    </w:p>
    <w:p w14:paraId="796D6594" w14:textId="3C4BACC2" w:rsidR="008515DA" w:rsidRPr="008515DA" w:rsidRDefault="008515D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wollte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Israeliten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Gefahr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bringen.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zeigt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014F4D">
        <w:rPr>
          <w:rFonts w:ascii="Arial" w:hAnsi="Arial" w:cs="Arial"/>
          <w:noProof/>
          <w:sz w:val="22"/>
          <w:lang w:val="de-DE"/>
        </w:rPr>
        <w:t>uns,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Umwege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immer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schlecht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sein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müssen.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kann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Umwegen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führen,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vielleicht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verstehen,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aber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weiss,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über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einen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Umweg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Ziel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besser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1794B">
        <w:rPr>
          <w:rFonts w:ascii="Arial" w:hAnsi="Arial" w:cs="Arial"/>
          <w:noProof/>
          <w:sz w:val="22"/>
          <w:lang w:val="de-DE"/>
        </w:rPr>
        <w:t>erreichen.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kürzeste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Weg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offensichtlich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immer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beste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Weg.</w:t>
      </w:r>
    </w:p>
    <w:p w14:paraId="1081A154" w14:textId="282B15FA" w:rsidR="00402405" w:rsidRDefault="008515D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/>
        </w:rPr>
        <w:t>Also,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zog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durch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Wüste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am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Berg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Sinai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bekamen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zehn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30E8E">
        <w:rPr>
          <w:rFonts w:ascii="Arial" w:hAnsi="Arial" w:cs="Arial"/>
          <w:noProof/>
          <w:sz w:val="22"/>
          <w:lang w:val="de-DE"/>
        </w:rPr>
        <w:t>Gebote.</w:t>
      </w:r>
    </w:p>
    <w:p w14:paraId="74DED021" w14:textId="6FADD760" w:rsidR="008515DA" w:rsidRPr="008515DA" w:rsidRDefault="0040240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D105D7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07AF2A" wp14:editId="08AC6842">
                <wp:simplePos x="0" y="0"/>
                <wp:positionH relativeFrom="column">
                  <wp:posOffset>-425768</wp:posOffset>
                </wp:positionH>
                <wp:positionV relativeFrom="paragraph">
                  <wp:posOffset>-635</wp:posOffset>
                </wp:positionV>
                <wp:extent cx="367665" cy="457200"/>
                <wp:effectExtent l="0" t="0" r="0" b="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7A8EC" w14:textId="7DE56B2B" w:rsidR="00402405" w:rsidRPr="00402405" w:rsidRDefault="00402405" w:rsidP="00402405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02405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07AF2A" id="Textfeld 36" o:spid="_x0000_s1029" type="#_x0000_t202" style="position:absolute;margin-left:-33.55pt;margin-top:-.0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ph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4s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">
                <v:textbox>
                  <w:txbxContent>
                    <w:p w14:paraId="29B7A8EC" w14:textId="7DE56B2B" w:rsidR="00402405" w:rsidRPr="00402405" w:rsidRDefault="00402405" w:rsidP="00402405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402405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32980">
        <w:rPr>
          <w:rFonts w:ascii="Arial" w:hAnsi="Arial" w:cs="Arial"/>
          <w:noProof/>
          <w:sz w:val="22"/>
          <w:lang w:val="de-DE"/>
        </w:rPr>
        <w:t>Bis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dahin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hatten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durch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ihr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Verhalten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schon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oft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beleidigt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F32980">
        <w:rPr>
          <w:rFonts w:ascii="Arial" w:hAnsi="Arial" w:cs="Arial"/>
          <w:noProof/>
          <w:sz w:val="22"/>
          <w:lang w:val="de-DE"/>
        </w:rPr>
        <w:t>nun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bastelten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goldenes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Kalb,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lastRenderedPageBreak/>
        <w:t>ägyptisches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Götzenbild,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beteten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sagten: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geführt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Aber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einmal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diese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unbeschreibliche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Beleidung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Gottes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Grund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vierzig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Jahre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Wüste.</w:t>
      </w:r>
    </w:p>
    <w:p w14:paraId="6F4A1AD6" w14:textId="53158839" w:rsidR="009D7AEA" w:rsidRDefault="0095025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42A1E" wp14:editId="22C2F0ED">
                <wp:simplePos x="0" y="0"/>
                <wp:positionH relativeFrom="column">
                  <wp:posOffset>-410825</wp:posOffset>
                </wp:positionH>
                <wp:positionV relativeFrom="paragraph">
                  <wp:posOffset>3888</wp:posOffset>
                </wp:positionV>
                <wp:extent cx="367665" cy="457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9CD3" w14:textId="010D7533" w:rsidR="008515DA" w:rsidRPr="00430E8E" w:rsidRDefault="00430E8E" w:rsidP="008515DA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30E8E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342A1E" id="Textfeld 3" o:spid="_x0000_s1030" type="#_x0000_t202" style="position:absolute;margin-left:-32.35pt;margin-top:.3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CU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">
                <v:textbox>
                  <w:txbxContent>
                    <w:p w14:paraId="008D9CD3" w14:textId="010D7533" w:rsidR="008515DA" w:rsidRPr="00430E8E" w:rsidRDefault="00430E8E" w:rsidP="008515DA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430E8E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B3343">
        <w:rPr>
          <w:rFonts w:ascii="Arial" w:hAnsi="Arial" w:cs="Arial"/>
          <w:noProof/>
          <w:sz w:val="22"/>
          <w:lang w:val="de-DE"/>
        </w:rPr>
        <w:t>Endlich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trafen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3343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Kadesch-Barnea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ein.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dort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sollten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einnehmen,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ihnen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versprochen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hatte,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3343">
        <w:rPr>
          <w:rFonts w:ascii="Arial" w:hAnsi="Arial" w:cs="Arial"/>
          <w:noProof/>
          <w:sz w:val="22"/>
          <w:lang w:val="de-DE"/>
        </w:rPr>
        <w:t>aber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dort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geschah,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führte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dazu,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vierzige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Jahre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Wüste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bleiben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D7AEA">
        <w:rPr>
          <w:rFonts w:ascii="Arial" w:hAnsi="Arial" w:cs="Arial"/>
          <w:noProof/>
          <w:sz w:val="22"/>
          <w:lang w:val="de-DE"/>
        </w:rPr>
        <w:t>mussten.</w:t>
      </w:r>
    </w:p>
    <w:p w14:paraId="22E37B73" w14:textId="5988E014" w:rsidR="008515DA" w:rsidRPr="008515DA" w:rsidRDefault="009D7AE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Heute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</w:t>
      </w:r>
      <w:r w:rsidR="00950255">
        <w:rPr>
          <w:rFonts w:ascii="Arial" w:hAnsi="Arial" w:cs="Arial"/>
          <w:noProof/>
          <w:sz w:val="22"/>
          <w:lang w:val="de-DE"/>
        </w:rPr>
        <w:t>eginnen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ersten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Schritt</w:t>
      </w:r>
      <w:r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zur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Besiedelung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Landes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Kanaan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hätte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führen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sollen.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lese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Abschnitt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aus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4.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Buch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Mose,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Kapitel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13,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Verse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1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bis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28.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lasse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bewusst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einige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Verse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weg,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damit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ihr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Geschichte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gut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folgen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könnt.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könnt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3343"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3343">
        <w:rPr>
          <w:rFonts w:ascii="Arial" w:hAnsi="Arial" w:cs="Arial"/>
          <w:noProof/>
          <w:sz w:val="22"/>
          <w:lang w:val="de-DE"/>
        </w:rPr>
        <w:t>vollständigen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3343">
        <w:rPr>
          <w:rFonts w:ascii="Arial" w:hAnsi="Arial" w:cs="Arial"/>
          <w:noProof/>
          <w:sz w:val="22"/>
          <w:lang w:val="de-DE"/>
        </w:rPr>
        <w:t>Text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gern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Hause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0255">
        <w:rPr>
          <w:rFonts w:ascii="Arial" w:hAnsi="Arial" w:cs="Arial"/>
          <w:noProof/>
          <w:sz w:val="22"/>
          <w:lang w:val="de-DE"/>
        </w:rPr>
        <w:t>nachlesen.</w:t>
      </w:r>
    </w:p>
    <w:p w14:paraId="18447808" w14:textId="7CCCD23D" w:rsidR="00A01A96" w:rsidRPr="00A01A96" w:rsidRDefault="00465DEA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264DB" wp14:editId="50577B5B">
                <wp:simplePos x="0" y="0"/>
                <wp:positionH relativeFrom="column">
                  <wp:posOffset>-57926</wp:posOffset>
                </wp:positionH>
                <wp:positionV relativeFrom="paragraph">
                  <wp:posOffset>43895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D550" w14:textId="77777777" w:rsidR="00465DEA" w:rsidRPr="005B338F" w:rsidRDefault="00465DEA" w:rsidP="00465D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9264DB" id="Textfeld 1" o:spid="_x0000_s1031" type="#_x0000_t202" style="position:absolute;left:0;text-align:left;margin-left:-4.55pt;margin-top:3.45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">
                <v:textbox>
                  <w:txbxContent>
                    <w:p w14:paraId="65B5D550" w14:textId="77777777" w:rsidR="00465DEA" w:rsidRPr="005B338F" w:rsidRDefault="00465DEA" w:rsidP="00465D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>
        <w:rPr>
          <w:rFonts w:ascii="Arial Rounded MT Bold" w:hAnsi="Arial Rounded MT Bold" w:cs="Arial"/>
          <w:b w:val="0"/>
          <w:noProof/>
          <w:lang w:val="de-DE"/>
        </w:rPr>
        <w:t>HERR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sagte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Mose: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»Sende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Leute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aus,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Kanaan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erkunden,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Volk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geben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will.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Nimm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aus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jedem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Stämme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Männer!«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A01A96">
        <w:rPr>
          <w:rFonts w:ascii="Arial Rounded MT Bold" w:hAnsi="Arial Rounded MT Bold" w:cs="Arial"/>
          <w:b w:val="0"/>
          <w:noProof/>
          <w:lang w:val="de-DE"/>
        </w:rPr>
        <w:t>-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2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3AF74DE" w14:textId="1AA3F6C7" w:rsidR="00A01A96" w:rsidRPr="00A01A96" w:rsidRDefault="00465DEA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7E5D02" wp14:editId="3F0156F0">
                <wp:simplePos x="0" y="0"/>
                <wp:positionH relativeFrom="column">
                  <wp:posOffset>-57926</wp:posOffset>
                </wp:positionH>
                <wp:positionV relativeFrom="paragraph">
                  <wp:posOffset>15568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39E9" w14:textId="77777777" w:rsidR="00465DEA" w:rsidRPr="005B338F" w:rsidRDefault="00465DEA" w:rsidP="00465D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7E5D02" id="Textfeld 2" o:spid="_x0000_s1032" type="#_x0000_t202" style="position:absolute;left:0;text-align:left;margin-left:-4.55pt;margin-top:1.25pt;width:28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oL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">
                <v:textbox>
                  <w:txbxContent>
                    <w:p w14:paraId="472439E9" w14:textId="77777777" w:rsidR="00465DEA" w:rsidRPr="005B338F" w:rsidRDefault="00465DEA" w:rsidP="00465D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Diese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schickte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Mose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aus,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erkunden.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Hoschea,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Sohn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Nuns,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gab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Namen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Josua.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6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DCE7AAA" w14:textId="4C165E55" w:rsidR="00A01A96" w:rsidRPr="00A01A96" w:rsidRDefault="009D7AEA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B6169" wp14:editId="266E6BA7">
                <wp:simplePos x="0" y="0"/>
                <wp:positionH relativeFrom="column">
                  <wp:posOffset>-57785</wp:posOffset>
                </wp:positionH>
                <wp:positionV relativeFrom="paragraph">
                  <wp:posOffset>15240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FD4E" w14:textId="77777777" w:rsidR="00465DEA" w:rsidRPr="005B338F" w:rsidRDefault="00465DEA" w:rsidP="00465D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EB6169" id="Textfeld 17" o:spid="_x0000_s1033" type="#_x0000_t202" style="position:absolute;left:0;text-align:left;margin-left:-4.55pt;margin-top:1.2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/gKgIAAFgEAAAOAAAAZHJzL2Uyb0RvYy54bWysVNuO2yAQfa/Uf0C8N07SXHatOKtttqkq&#10;bS/Sbj8AA45RgaFAYqdfvwPOpu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">
                <v:textbox>
                  <w:txbxContent>
                    <w:p w14:paraId="2389FD4E" w14:textId="77777777" w:rsidR="00465DEA" w:rsidRPr="005B338F" w:rsidRDefault="00465DEA" w:rsidP="00465D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sagte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ihnen: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»Geht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zunächst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Steppengebiet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durchstreift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dann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Bergland,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nordwärts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anschlie</w:t>
      </w:r>
      <w:r w:rsidR="00A01A96">
        <w:rPr>
          <w:rFonts w:ascii="Arial Rounded MT Bold" w:hAnsi="Arial Rounded MT Bold" w:cs="Arial"/>
          <w:b w:val="0"/>
          <w:noProof/>
          <w:lang w:val="de-DE"/>
        </w:rPr>
        <w:t>ss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Seht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euch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Leute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genau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an!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Erkundet,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viele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dort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wohnen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stark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sind.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7-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18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544BFAB" w14:textId="21631F64" w:rsidR="00A01A96" w:rsidRPr="00A01A96" w:rsidRDefault="009D7AEA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BC91F" wp14:editId="3250043A">
                <wp:simplePos x="0" y="0"/>
                <wp:positionH relativeFrom="column">
                  <wp:posOffset>-59055</wp:posOffset>
                </wp:positionH>
                <wp:positionV relativeFrom="paragraph">
                  <wp:posOffset>12383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62FD" w14:textId="77777777" w:rsidR="00465DEA" w:rsidRPr="005B338F" w:rsidRDefault="00465DEA" w:rsidP="00465D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8BC91F" id="Textfeld 25" o:spid="_x0000_s1034" type="#_x0000_t202" style="position:absolute;left:0;text-align:left;margin-left:-4.65pt;margin-top:1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">
                <v:textbox>
                  <w:txbxContent>
                    <w:p w14:paraId="620962FD" w14:textId="77777777" w:rsidR="00465DEA" w:rsidRPr="005B338F" w:rsidRDefault="00465DEA" w:rsidP="00465D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Achtet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darauf,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ihre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Städte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befestigt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oder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Seht,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ihr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fruchtbar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dort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Wälder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gibt.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Habt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keine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Angst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bringt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Proben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Früchten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Landes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mit.«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war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gerade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lastRenderedPageBreak/>
        <w:t>Jahreszeit,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ersten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Trauben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reif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9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97A0352" w14:textId="17E1A3E1" w:rsidR="00A01A96" w:rsidRPr="00A01A96" w:rsidRDefault="00465DEA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3DF938" wp14:editId="713AF256">
                <wp:simplePos x="0" y="0"/>
                <wp:positionH relativeFrom="column">
                  <wp:posOffset>-49530</wp:posOffset>
                </wp:positionH>
                <wp:positionV relativeFrom="paragraph">
                  <wp:posOffset>20320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13C8" w14:textId="77777777" w:rsidR="00465DEA" w:rsidRPr="005B338F" w:rsidRDefault="00465DEA" w:rsidP="00465D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3DF938" id="Textfeld 26" o:spid="_x0000_s1035" type="#_x0000_t202" style="position:absolute;left:0;text-align:left;margin-left:-3.9pt;margin-top:1.6pt;width:28.9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2ILA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c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">
                <v:textbox>
                  <w:txbxContent>
                    <w:p w14:paraId="41D613C8" w14:textId="77777777" w:rsidR="00465DEA" w:rsidRPr="005B338F" w:rsidRDefault="00465DEA" w:rsidP="00465D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Weg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erkundeten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Wüste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bis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hinauf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nach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Rehob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bei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Lebo–Hamat.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5054FE9" w14:textId="526D9CFA" w:rsidR="00A01A96" w:rsidRPr="00A01A96" w:rsidRDefault="00465DEA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9CF0A2" wp14:editId="506B78CC">
                <wp:simplePos x="0" y="0"/>
                <wp:positionH relativeFrom="column">
                  <wp:posOffset>-57926</wp:posOffset>
                </wp:positionH>
                <wp:positionV relativeFrom="paragraph">
                  <wp:posOffset>15568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6170" w14:textId="77777777" w:rsidR="00465DEA" w:rsidRPr="005B338F" w:rsidRDefault="00465DEA" w:rsidP="00465D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9CF0A2" id="Textfeld 27" o:spid="_x0000_s1036" type="#_x0000_t202" style="position:absolute;left:0;text-align:left;margin-left:-4.55pt;margin-top:1.2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i/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">
                <v:textbox>
                  <w:txbxContent>
                    <w:p w14:paraId="628F6170" w14:textId="77777777" w:rsidR="00465DEA" w:rsidRPr="005B338F" w:rsidRDefault="00465DEA" w:rsidP="00465D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Als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Traubental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kamen,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schnitten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eine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Weinranke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einer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Traube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ab;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war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so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schwer,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zwei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ihnen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einer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Stange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tragen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mussten.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Auch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Granatäpfel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Feigen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mit.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3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9CCD436" w14:textId="7F2F128B" w:rsidR="00A01A96" w:rsidRPr="00A01A96" w:rsidRDefault="00465DEA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76D69" wp14:editId="3BC54BEF">
                <wp:simplePos x="0" y="0"/>
                <wp:positionH relativeFrom="column">
                  <wp:posOffset>-66201</wp:posOffset>
                </wp:positionH>
                <wp:positionV relativeFrom="paragraph">
                  <wp:posOffset>15568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64EF" w14:textId="77777777" w:rsidR="00465DEA" w:rsidRPr="005B338F" w:rsidRDefault="00465DEA" w:rsidP="00465D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876D69" id="Textfeld 28" o:spid="_x0000_s1037" type="#_x0000_t202" style="position:absolute;left:0;text-align:left;margin-left:-5.2pt;margin-top:1.2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L7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">
                <v:textbox>
                  <w:txbxContent>
                    <w:p w14:paraId="37A564EF" w14:textId="77777777" w:rsidR="00465DEA" w:rsidRPr="005B338F" w:rsidRDefault="00465DEA" w:rsidP="00465D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Nach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vierzig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Tagen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ihre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Erkundung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abgeschlossen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kehrten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Mose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Aaron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nach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Kadesch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Wüste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Paran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zurück.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erzählten,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zeigten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mitgebrachten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Früchte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vor.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="00A01A96">
        <w:rPr>
          <w:rFonts w:ascii="Arial Rounded MT Bold" w:hAnsi="Arial Rounded MT Bold" w:cs="Arial"/>
          <w:b w:val="0"/>
          <w:noProof/>
          <w:lang w:val="de-DE"/>
        </w:rPr>
        <w:t>5-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26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1F60E42" w14:textId="041222D5" w:rsidR="00A01A96" w:rsidRPr="00A01A96" w:rsidRDefault="00465DEA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14A93" wp14:editId="3457C1A3">
                <wp:simplePos x="0" y="0"/>
                <wp:positionH relativeFrom="column">
                  <wp:posOffset>-66201</wp:posOffset>
                </wp:positionH>
                <wp:positionV relativeFrom="paragraph">
                  <wp:posOffset>14933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6CE0" w14:textId="77777777" w:rsidR="00465DEA" w:rsidRPr="005B338F" w:rsidRDefault="00465DEA" w:rsidP="00465DE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014A93" id="Textfeld 29" o:spid="_x0000_s1038" type="#_x0000_t202" style="position:absolute;left:0;text-align:left;margin-left:-5.2pt;margin-top:1.2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70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">
                <v:textbox>
                  <w:txbxContent>
                    <w:p w14:paraId="2ECE6CE0" w14:textId="77777777" w:rsidR="00465DEA" w:rsidRPr="005B338F" w:rsidRDefault="00465DEA" w:rsidP="00465DE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berichteten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Mose: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»Wir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durchzogen,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geschickt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hast,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alles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genau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angesehen.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ist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wirklich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ein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Land,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Milch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Honig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überflie</w:t>
      </w:r>
      <w:r w:rsidR="00A01A96">
        <w:rPr>
          <w:rFonts w:ascii="Arial Rounded MT Bold" w:hAnsi="Arial Rounded MT Bold" w:cs="Arial"/>
          <w:b w:val="0"/>
          <w:noProof/>
          <w:lang w:val="de-DE"/>
        </w:rPr>
        <w:t>ss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Sieh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hier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seine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Früchte!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="00A01A96" w:rsidRPr="00A01A96">
        <w:rPr>
          <w:rFonts w:ascii="Arial Rounded MT Bold" w:hAnsi="Arial Rounded MT Bold" w:cs="Arial"/>
          <w:b w:val="0"/>
          <w:noProof/>
          <w:lang w:val="de-DE"/>
        </w:rPr>
        <w:t>7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78DD086" w14:textId="0E0B1147" w:rsidR="00A01A96" w:rsidRPr="00A01A96" w:rsidRDefault="00A01A96" w:rsidP="00A01A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05CA8ED2">
                <wp:simplePos x="0" y="0"/>
                <wp:positionH relativeFrom="column">
                  <wp:posOffset>-65594</wp:posOffset>
                </wp:positionH>
                <wp:positionV relativeFrom="paragraph">
                  <wp:posOffset>19217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30E606" id="Textfeld 5" o:spid="_x0000_s1039" type="#_x0000_t202" style="position:absolute;left:0;text-align:left;margin-left:-5.15pt;margin-top:1.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/wZLA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01A96">
        <w:rPr>
          <w:rFonts w:ascii="Arial Rounded MT Bold" w:hAnsi="Arial Rounded MT Bold" w:cs="Arial"/>
          <w:b w:val="0"/>
          <w:noProof/>
          <w:lang w:val="de-DE"/>
        </w:rPr>
        <w:t>Aber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Leute,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dort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wohnen,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sind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stark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ihre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Städte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sind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gro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gut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befestigt.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dann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wir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auch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noch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Anakssöhne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gesehen!«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8</w:t>
      </w:r>
      <w:r w:rsidR="009125B1">
        <w:rPr>
          <w:rFonts w:ascii="Arial Rounded MT Bold" w:hAnsi="Arial Rounded MT Bold" w:cs="Arial"/>
          <w:b w:val="0"/>
          <w:noProof/>
          <w:lang w:val="de-DE"/>
        </w:rPr>
        <w:t>.</w:t>
      </w:r>
    </w:p>
    <w:bookmarkStart w:id="0" w:name="_Toc172689149"/>
    <w:bookmarkStart w:id="1" w:name="_Toc173230162"/>
    <w:bookmarkStart w:id="2" w:name="_Toc173836761"/>
    <w:bookmarkStart w:id="3" w:name="_Toc176947569"/>
    <w:bookmarkStart w:id="4" w:name="_Toc83988992"/>
    <w:p w14:paraId="7613842F" w14:textId="06075B12" w:rsidR="008515DA" w:rsidRPr="008515DA" w:rsidRDefault="008515DA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021A" wp14:editId="29FB30A2">
                <wp:simplePos x="0" y="0"/>
                <wp:positionH relativeFrom="column">
                  <wp:posOffset>-408623</wp:posOffset>
                </wp:positionH>
                <wp:positionV relativeFrom="paragraph">
                  <wp:posOffset>114300</wp:posOffset>
                </wp:positionV>
                <wp:extent cx="367665" cy="457200"/>
                <wp:effectExtent l="13335" t="5715" r="9525" b="1333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BF6E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18021A" id="Textfeld 24" o:spid="_x0000_s1040" type="#_x0000_t202" style="position:absolute;left:0;text-align:left;margin-left:-32.2pt;margin-top:9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lDLAIAAFkEAAAOAAAAZHJzL2Uyb0RvYy54bWysVNtu2zAMfR+wfxD0vjjJkrQ14hRdugwD&#10;ugvQ7gNkSbaFSaImKbG7ry8lp1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">
                <v:textbox>
                  <w:txbxContent>
                    <w:p w14:paraId="4BB5BF6E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A8525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hat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sein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Versprechen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gehalten</w:t>
      </w:r>
      <w:bookmarkEnd w:id="4"/>
    </w:p>
    <w:p w14:paraId="65C30651" w14:textId="40204096" w:rsidR="008515DA" w:rsidRPr="008515DA" w:rsidRDefault="00465DE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Vermutlich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41797">
        <w:rPr>
          <w:rFonts w:ascii="Arial" w:hAnsi="Arial" w:cs="Arial"/>
          <w:noProof/>
          <w:sz w:val="22"/>
          <w:lang w:val="de-DE"/>
        </w:rPr>
        <w:t>über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41797"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41797">
        <w:rPr>
          <w:rFonts w:ascii="Arial" w:hAnsi="Arial" w:cs="Arial"/>
          <w:noProof/>
          <w:sz w:val="22"/>
          <w:lang w:val="de-DE"/>
        </w:rPr>
        <w:t>Jahr,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41797">
        <w:rPr>
          <w:rFonts w:ascii="Arial" w:hAnsi="Arial" w:cs="Arial"/>
          <w:noProof/>
          <w:sz w:val="22"/>
          <w:lang w:val="de-DE"/>
        </w:rPr>
        <w:t>ca.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vierzehn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Monate</w:t>
      </w:r>
      <w:r w:rsidR="00E41797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unterwegs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bis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dahin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grossartige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erlebt.</w:t>
      </w:r>
    </w:p>
    <w:p w14:paraId="093D2837" w14:textId="13F910CC" w:rsidR="008515DA" w:rsidRPr="008515DA" w:rsidRDefault="00465DE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verschaffte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genügend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41797">
        <w:rPr>
          <w:rFonts w:ascii="Arial" w:hAnsi="Arial" w:cs="Arial"/>
          <w:noProof/>
          <w:sz w:val="22"/>
          <w:lang w:val="de-DE"/>
        </w:rPr>
        <w:t>zum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41797">
        <w:rPr>
          <w:rFonts w:ascii="Arial" w:hAnsi="Arial" w:cs="Arial"/>
          <w:noProof/>
          <w:sz w:val="22"/>
          <w:lang w:val="de-DE"/>
        </w:rPr>
        <w:t>Essen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41797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41797">
        <w:rPr>
          <w:rFonts w:ascii="Arial" w:hAnsi="Arial" w:cs="Arial"/>
          <w:noProof/>
          <w:sz w:val="22"/>
          <w:lang w:val="de-DE"/>
        </w:rPr>
        <w:t>Trinken.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schickte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jeden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Morgen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Brot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vom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Himmel,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Manna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lastRenderedPageBreak/>
        <w:t>nannten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es,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Tau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Wüste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lag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de</w:t>
      </w:r>
      <w:r w:rsidR="00237862">
        <w:rPr>
          <w:rFonts w:ascii="Arial" w:hAnsi="Arial" w:cs="Arial"/>
          <w:noProof/>
          <w:sz w:val="22"/>
          <w:lang w:val="de-DE"/>
        </w:rPr>
        <w:t>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Israeliten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eingesammelt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21871">
        <w:rPr>
          <w:rFonts w:ascii="Arial" w:hAnsi="Arial" w:cs="Arial"/>
          <w:noProof/>
          <w:sz w:val="22"/>
          <w:lang w:val="de-DE"/>
        </w:rPr>
        <w:t>werden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Stellt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euch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vor,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jeden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Tag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ernährte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s</w:t>
      </w:r>
      <w:r>
        <w:rPr>
          <w:rFonts w:ascii="Arial" w:hAnsi="Arial" w:cs="Arial"/>
          <w:noProof/>
          <w:sz w:val="22"/>
          <w:lang w:val="de-DE"/>
        </w:rPr>
        <w:t>chätzungsweise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</w:t>
      </w:r>
      <w:r w:rsidR="00326FB0">
        <w:rPr>
          <w:rFonts w:ascii="Arial" w:hAnsi="Arial" w:cs="Arial"/>
          <w:noProof/>
          <w:sz w:val="22"/>
          <w:lang w:val="de-DE"/>
        </w:rPr>
        <w:t xml:space="preserve">, 5 </w:t>
      </w:r>
      <w:r>
        <w:rPr>
          <w:rFonts w:ascii="Arial" w:hAnsi="Arial" w:cs="Arial"/>
          <w:noProof/>
          <w:sz w:val="22"/>
          <w:lang w:val="de-DE"/>
        </w:rPr>
        <w:t>–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4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Millionen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237862">
        <w:rPr>
          <w:rFonts w:ascii="Arial" w:hAnsi="Arial" w:cs="Arial"/>
          <w:noProof/>
          <w:sz w:val="22"/>
          <w:lang w:val="de-DE"/>
        </w:rPr>
        <w:t>!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V</w:t>
      </w:r>
      <w:r w:rsidR="001577E0">
        <w:rPr>
          <w:rFonts w:ascii="Arial" w:hAnsi="Arial" w:cs="Arial"/>
          <w:noProof/>
          <w:sz w:val="22"/>
          <w:lang w:val="de-DE"/>
        </w:rPr>
        <w:t>ielleicht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sogar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noch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37862">
        <w:rPr>
          <w:rFonts w:ascii="Arial" w:hAnsi="Arial" w:cs="Arial"/>
          <w:noProof/>
          <w:sz w:val="22"/>
          <w:lang w:val="de-DE"/>
        </w:rPr>
        <w:t>grösser.</w:t>
      </w:r>
    </w:p>
    <w:p w14:paraId="7B21F837" w14:textId="56ED72A6" w:rsidR="001577E0" w:rsidRDefault="0023786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Zudem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Wolkensäule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nachts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Feuersäule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präsent.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Gegenwart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jeweils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Signal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Weiterziehen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lagern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kleine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Auswahl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Wunder,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Doch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wenn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man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Geschichte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Israels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liest,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bekommt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man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Eindruck,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Israeliten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alles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selbstverständlich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geworden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war.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wussten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schätzen</w:t>
      </w:r>
      <w:r w:rsidR="00884D80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tat,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84D80">
        <w:rPr>
          <w:rFonts w:ascii="Arial" w:hAnsi="Arial" w:cs="Arial"/>
          <w:noProof/>
          <w:sz w:val="22"/>
          <w:lang w:val="de-DE"/>
        </w:rPr>
        <w:t>sondern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jammerten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klagten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02ABE">
        <w:rPr>
          <w:rFonts w:ascii="Arial" w:hAnsi="Arial" w:cs="Arial"/>
          <w:noProof/>
          <w:sz w:val="22"/>
          <w:lang w:val="de-DE"/>
        </w:rPr>
        <w:t>lieber</w:t>
      </w:r>
      <w:r w:rsidR="00884D80"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könnt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ihr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gern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im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4.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Buch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577E0">
        <w:rPr>
          <w:rFonts w:ascii="Arial" w:hAnsi="Arial" w:cs="Arial"/>
          <w:noProof/>
          <w:sz w:val="22"/>
          <w:lang w:val="de-DE"/>
        </w:rPr>
        <w:t>nachlesen.</w:t>
      </w:r>
    </w:p>
    <w:p w14:paraId="6BC9D64F" w14:textId="0E3422E8" w:rsidR="008515DA" w:rsidRPr="008515DA" w:rsidRDefault="00B55A41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34738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5B2A0" wp14:editId="42E63328">
                <wp:simplePos x="0" y="0"/>
                <wp:positionH relativeFrom="column">
                  <wp:posOffset>-421958</wp:posOffset>
                </wp:positionH>
                <wp:positionV relativeFrom="paragraph">
                  <wp:posOffset>23812</wp:posOffset>
                </wp:positionV>
                <wp:extent cx="367665" cy="457200"/>
                <wp:effectExtent l="13335" t="5080" r="9525" b="1397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92EF6" w14:textId="7758AF0C" w:rsidR="00156059" w:rsidRPr="00CC14CE" w:rsidRDefault="00CC14CE" w:rsidP="00156059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C14CE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65B2A0" id="Textfeld 33" o:spid="_x0000_s1041" type="#_x0000_t202" style="position:absolute;margin-left:-33.25pt;margin-top:1.8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xG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">
                <v:textbox>
                  <w:txbxContent>
                    <w:p w14:paraId="74E92EF6" w14:textId="7758AF0C" w:rsidR="00156059" w:rsidRPr="00CC14CE" w:rsidRDefault="00CC14CE" w:rsidP="00156059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CC14CE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47557E">
        <w:rPr>
          <w:rFonts w:ascii="Arial" w:hAnsi="Arial" w:cs="Arial"/>
          <w:noProof/>
          <w:sz w:val="22"/>
          <w:lang w:val="de-DE"/>
        </w:rPr>
        <w:t>Nun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standen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4036E">
        <w:rPr>
          <w:rFonts w:ascii="Arial" w:hAnsi="Arial" w:cs="Arial"/>
          <w:noProof/>
          <w:sz w:val="22"/>
          <w:lang w:val="de-DE"/>
        </w:rPr>
        <w:t>endlich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vor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Toren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Landes,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Abraham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seinen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Nachkommen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versprochen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hatte.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4036E">
        <w:rPr>
          <w:rFonts w:ascii="Arial" w:hAnsi="Arial" w:cs="Arial"/>
          <w:noProof/>
          <w:sz w:val="22"/>
          <w:lang w:val="de-DE"/>
        </w:rPr>
        <w:t>Hunderte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4036E">
        <w:rPr>
          <w:rFonts w:ascii="Arial" w:hAnsi="Arial" w:cs="Arial"/>
          <w:noProof/>
          <w:sz w:val="22"/>
          <w:lang w:val="de-DE"/>
        </w:rPr>
        <w:t>Jahre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4036E">
        <w:rPr>
          <w:rFonts w:ascii="Arial" w:hAnsi="Arial" w:cs="Arial"/>
          <w:noProof/>
          <w:sz w:val="22"/>
          <w:lang w:val="de-DE"/>
        </w:rPr>
        <w:t>zuvor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4036E">
        <w:rPr>
          <w:rFonts w:ascii="Arial" w:hAnsi="Arial" w:cs="Arial"/>
          <w:noProof/>
          <w:sz w:val="22"/>
          <w:lang w:val="de-DE"/>
        </w:rPr>
        <w:t>sagte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515DA" w:rsidRPr="008515DA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515DA" w:rsidRPr="008515DA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515DA" w:rsidRPr="008515DA">
        <w:rPr>
          <w:rFonts w:ascii="Arial" w:hAnsi="Arial" w:cs="Arial"/>
          <w:noProof/>
          <w:sz w:val="22"/>
          <w:lang w:val="de-DE"/>
        </w:rPr>
        <w:t>Abraham:</w:t>
      </w:r>
    </w:p>
    <w:p w14:paraId="6D0C4627" w14:textId="1AAAA4ED" w:rsidR="008515DA" w:rsidRPr="008515DA" w:rsidRDefault="008515DA" w:rsidP="003473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567FB" wp14:editId="5499D2D2">
                <wp:simplePos x="0" y="0"/>
                <wp:positionH relativeFrom="column">
                  <wp:posOffset>-59917</wp:posOffset>
                </wp:positionH>
                <wp:positionV relativeFrom="paragraph">
                  <wp:posOffset>85564</wp:posOffset>
                </wp:positionV>
                <wp:extent cx="367665" cy="457200"/>
                <wp:effectExtent l="13335" t="5080" r="9525" b="1397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C0E2B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1567FB" id="Textfeld 23" o:spid="_x0000_s1042" type="#_x0000_t202" style="position:absolute;left:0;text-align:left;margin-left:-4.7pt;margin-top:6.7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I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">
                <v:textbox>
                  <w:txbxContent>
                    <w:p w14:paraId="6F1C0E2B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515DA">
        <w:rPr>
          <w:rFonts w:ascii="Arial Rounded MT Bold" w:hAnsi="Arial Rounded MT Bold" w:cs="Arial"/>
          <w:b w:val="0"/>
          <w:noProof/>
          <w:lang w:val="de-DE"/>
        </w:rPr>
        <w:t>„Du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sollst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erfahren,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ergehen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wird.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als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Fremde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ihnen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7557E">
        <w:rPr>
          <w:rFonts w:ascii="Arial Rounded MT Bold" w:hAnsi="Arial Rounded MT Bold" w:cs="Arial"/>
          <w:b w:val="0"/>
          <w:noProof/>
          <w:lang w:val="de-DE"/>
        </w:rPr>
        <w:t>(Ägypten)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Man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wird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unterdrücken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Sklavendiensten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zwingen.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dauert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vierhundert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Jahre.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Dann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werde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über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Volk,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dienen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müssen,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Strafgericht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halten,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dort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reichem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Besitz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wegziehen.“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15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751046">
        <w:rPr>
          <w:rFonts w:ascii="Arial Rounded MT Bold" w:hAnsi="Arial Rounded MT Bold" w:cs="Arial"/>
          <w:b w:val="0"/>
          <w:noProof/>
          <w:lang w:val="de-DE"/>
        </w:rPr>
        <w:t>3-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14</w:t>
      </w:r>
      <w:r w:rsidR="00751046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AEC4600" w14:textId="0DB3B7DC" w:rsidR="008515DA" w:rsidRPr="008515DA" w:rsidRDefault="002524B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eingetroffen.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standen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kurz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47557E">
        <w:rPr>
          <w:rFonts w:ascii="Arial" w:hAnsi="Arial" w:cs="Arial"/>
          <w:noProof/>
          <w:sz w:val="22"/>
          <w:lang w:val="de-DE"/>
        </w:rPr>
        <w:t>davor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erleben,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Versprechen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an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Abraham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55A41">
        <w:rPr>
          <w:rFonts w:ascii="Arial" w:hAnsi="Arial" w:cs="Arial"/>
          <w:noProof/>
          <w:sz w:val="22"/>
          <w:lang w:val="de-DE"/>
        </w:rPr>
        <w:t>erfüllen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B55A41">
        <w:rPr>
          <w:rFonts w:ascii="Arial" w:hAnsi="Arial" w:cs="Arial"/>
          <w:noProof/>
          <w:sz w:val="22"/>
          <w:lang w:val="de-DE"/>
        </w:rPr>
        <w:t>:</w:t>
      </w:r>
    </w:p>
    <w:p w14:paraId="25461CFB" w14:textId="6B893071" w:rsidR="008515DA" w:rsidRPr="008515DA" w:rsidRDefault="00215EF3" w:rsidP="003473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91F73" wp14:editId="446723A0">
                <wp:simplePos x="0" y="0"/>
                <wp:positionH relativeFrom="column">
                  <wp:posOffset>-53447</wp:posOffset>
                </wp:positionH>
                <wp:positionV relativeFrom="paragraph">
                  <wp:posOffset>-102750</wp:posOffset>
                </wp:positionV>
                <wp:extent cx="367665" cy="457200"/>
                <wp:effectExtent l="13335" t="5080" r="9525" b="1397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487D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291F73" id="Textfeld 21" o:spid="_x0000_s1043" type="#_x0000_t202" style="position:absolute;left:0;text-align:left;margin-left:-4.2pt;margin-top:-8.1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18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">
                <v:textbox>
                  <w:txbxContent>
                    <w:p w14:paraId="5EA6487D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vierte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Generation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wird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hierher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zurückkehren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(in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Kanaan)“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15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8515DA" w:rsidRPr="008515DA">
        <w:rPr>
          <w:rFonts w:ascii="Arial Rounded MT Bold" w:hAnsi="Arial Rounded MT Bold" w:cs="Arial"/>
          <w:b w:val="0"/>
          <w:noProof/>
          <w:lang w:val="de-DE"/>
        </w:rPr>
        <w:t>6</w:t>
      </w:r>
      <w:r w:rsidR="00751046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E849DB2" w14:textId="1841AE3A" w:rsidR="00751046" w:rsidRDefault="00215EF3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Jetzt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soweit!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grossartig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muss</w:t>
      </w:r>
      <w:r>
        <w:rPr>
          <w:rFonts w:ascii="Arial" w:hAnsi="Arial" w:cs="Arial"/>
          <w:noProof/>
          <w:sz w:val="22"/>
          <w:lang w:val="de-DE"/>
        </w:rPr>
        <w:t>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sein,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wenn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man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realisiert,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Versprechen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einlöst,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hunterte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Jahre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zuvor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gegeben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hatte.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Land,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3638D">
        <w:rPr>
          <w:rFonts w:ascii="Arial" w:hAnsi="Arial" w:cs="Arial"/>
          <w:noProof/>
          <w:sz w:val="22"/>
          <w:lang w:val="de-DE"/>
        </w:rPr>
        <w:t>nun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erobern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besiedeln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konnten,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ausserordentlich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fruchtbares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Land.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75B3C"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sagte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51046">
        <w:rPr>
          <w:rFonts w:ascii="Arial" w:hAnsi="Arial" w:cs="Arial"/>
          <w:noProof/>
          <w:sz w:val="22"/>
          <w:lang w:val="de-DE"/>
        </w:rPr>
        <w:t>Gott:</w:t>
      </w:r>
    </w:p>
    <w:p w14:paraId="616AF485" w14:textId="3765EBB6" w:rsidR="00275B3C" w:rsidRPr="00275B3C" w:rsidRDefault="00257BD3" w:rsidP="00275B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8FFF62" wp14:editId="71C98978">
                <wp:simplePos x="0" y="0"/>
                <wp:positionH relativeFrom="column">
                  <wp:posOffset>-52705</wp:posOffset>
                </wp:positionH>
                <wp:positionV relativeFrom="paragraph">
                  <wp:posOffset>33020</wp:posOffset>
                </wp:positionV>
                <wp:extent cx="367665" cy="457200"/>
                <wp:effectExtent l="13335" t="5080" r="9525" b="1397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8CEB" w14:textId="77777777" w:rsidR="00257BD3" w:rsidRPr="005B338F" w:rsidRDefault="00257BD3" w:rsidP="00257B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8FFF62" id="Textfeld 15" o:spid="_x0000_s1044" type="#_x0000_t202" style="position:absolute;left:0;text-align:left;margin-left:-4.15pt;margin-top:2.6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DMKw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">
                <v:textbox>
                  <w:txbxContent>
                    <w:p w14:paraId="30F68CEB" w14:textId="77777777" w:rsidR="00257BD3" w:rsidRPr="005B338F" w:rsidRDefault="00257BD3" w:rsidP="00257B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»Bring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Volk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Land,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Abraham,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Isaak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Jakob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einem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Eid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als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Besitz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für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ihre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versprochen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habe,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Land,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Milch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Honig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überfliesst!«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2. Mose 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33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275B3C" w:rsidRPr="00275B3C">
        <w:rPr>
          <w:rFonts w:ascii="Arial Rounded MT Bold" w:hAnsi="Arial Rounded MT Bold" w:cs="Arial"/>
          <w:b w:val="0"/>
          <w:noProof/>
          <w:lang w:val="de-DE"/>
        </w:rPr>
        <w:t>–3.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30AB009" w14:textId="302D83F1" w:rsidR="008373F4" w:rsidRDefault="00275B3C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Milch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Honig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fruchtbares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Grundlage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Wohlstand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Frieden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bietet.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Endlich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werden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Israeliten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Existenz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aufbauen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können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Frieden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373F4">
        <w:rPr>
          <w:rFonts w:ascii="Arial" w:hAnsi="Arial" w:cs="Arial"/>
          <w:noProof/>
          <w:sz w:val="22"/>
          <w:lang w:val="de-DE"/>
        </w:rPr>
        <w:t>leben.</w:t>
      </w:r>
    </w:p>
    <w:p w14:paraId="70736B9B" w14:textId="765DD518" w:rsidR="008515DA" w:rsidRDefault="00C869AC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Christen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versprochen,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Frieden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leben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werden.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Johannes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weist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gegen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Ende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Offenbarung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dieses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Versprechen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hin,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schrieb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auf,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ihm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gezeigt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9533E7">
        <w:rPr>
          <w:rFonts w:ascii="Arial" w:hAnsi="Arial" w:cs="Arial"/>
          <w:noProof/>
          <w:sz w:val="22"/>
          <w:lang w:val="de-DE"/>
        </w:rPr>
        <w:t>hatte:</w:t>
      </w:r>
    </w:p>
    <w:p w14:paraId="14AC0CCA" w14:textId="60B1EE0C" w:rsidR="00E3517B" w:rsidRPr="009679C1" w:rsidRDefault="00257BD3" w:rsidP="009679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4BAE4" wp14:editId="550F4223">
                <wp:simplePos x="0" y="0"/>
                <wp:positionH relativeFrom="column">
                  <wp:posOffset>-67945</wp:posOffset>
                </wp:positionH>
                <wp:positionV relativeFrom="paragraph">
                  <wp:posOffset>29416</wp:posOffset>
                </wp:positionV>
                <wp:extent cx="367665" cy="457200"/>
                <wp:effectExtent l="0" t="0" r="1333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523A7" w14:textId="77777777" w:rsidR="00257BD3" w:rsidRPr="005B338F" w:rsidRDefault="00257BD3" w:rsidP="00257B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A4BAE4" id="Textfeld 16" o:spid="_x0000_s1045" type="#_x0000_t202" style="position:absolute;left:0;text-align:left;margin-left:-5.35pt;margin-top:2.3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PZ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g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">
                <v:textbox>
                  <w:txbxContent>
                    <w:p w14:paraId="21D523A7" w14:textId="77777777" w:rsidR="00257BD3" w:rsidRPr="005B338F" w:rsidRDefault="00257BD3" w:rsidP="00257B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sah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einen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neuen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eine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neue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Erde.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frühere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frühere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Erde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waren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vergangen;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auch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Meer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gab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mehr.“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21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E3517B" w:rsidRPr="009679C1">
        <w:rPr>
          <w:rFonts w:ascii="Arial Rounded MT Bold" w:hAnsi="Arial Rounded MT Bold" w:cs="Arial"/>
          <w:b w:val="0"/>
          <w:noProof/>
          <w:lang w:val="de-DE"/>
        </w:rPr>
        <w:t>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9A5B8B0" w14:textId="37A34480" w:rsidR="00E3517B" w:rsidRDefault="003A1C6F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betreten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wann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sein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wird,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nahe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grossartigen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bereits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sind.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Sicher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ist,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dieses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einmal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betreten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werden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–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grossartiger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Tag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wird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sein!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E3517B">
        <w:rPr>
          <w:rFonts w:ascii="Arial" w:hAnsi="Arial" w:cs="Arial"/>
          <w:noProof/>
          <w:sz w:val="22"/>
          <w:lang w:val="de-DE"/>
        </w:rPr>
        <w:t>Bis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soweit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ist,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müssen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durch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unsere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Wüste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laufen</w:t>
      </w:r>
      <w:r w:rsidR="00C869AC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denn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lastRenderedPageBreak/>
        <w:t>unsere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eigentliche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Heimat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dieser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Erde.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Aber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unterstützt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dieser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Reise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Richtung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neuer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Himmel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neue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Erde,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so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unterstütze.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Jedenfalls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richtete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Apostel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Paulus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sein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Leben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dieses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Ziel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869AC">
        <w:rPr>
          <w:rFonts w:ascii="Arial" w:hAnsi="Arial" w:cs="Arial"/>
          <w:noProof/>
          <w:sz w:val="22"/>
          <w:lang w:val="de-DE"/>
        </w:rPr>
        <w:t>aus.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1755E">
        <w:rPr>
          <w:rFonts w:ascii="Arial" w:hAnsi="Arial" w:cs="Arial"/>
          <w:noProof/>
          <w:sz w:val="22"/>
          <w:lang w:val="de-DE"/>
        </w:rPr>
        <w:t>schreibt:</w:t>
      </w:r>
    </w:p>
    <w:p w14:paraId="5E1121B8" w14:textId="6B94896F" w:rsidR="009679C1" w:rsidRPr="009679C1" w:rsidRDefault="00257BD3" w:rsidP="009679C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705FF2" wp14:editId="63E6E1E2">
                <wp:simplePos x="0" y="0"/>
                <wp:positionH relativeFrom="column">
                  <wp:posOffset>-60269</wp:posOffset>
                </wp:positionH>
                <wp:positionV relativeFrom="paragraph">
                  <wp:posOffset>33020</wp:posOffset>
                </wp:positionV>
                <wp:extent cx="367665" cy="457200"/>
                <wp:effectExtent l="13335" t="5080" r="9525" b="139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BEB45" w14:textId="77777777" w:rsidR="00257BD3" w:rsidRPr="005B338F" w:rsidRDefault="00257BD3" w:rsidP="00257BD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705FF2" id="Textfeld 18" o:spid="_x0000_s1046" type="#_x0000_t202" style="position:absolute;left:0;text-align:left;margin-left:-4.75pt;margin-top:2.6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r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">
                <v:textbox>
                  <w:txbxContent>
                    <w:p w14:paraId="4D9BEB45" w14:textId="77777777" w:rsidR="00257BD3" w:rsidRPr="005B338F" w:rsidRDefault="00257BD3" w:rsidP="00257BD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lasse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das,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was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hinter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mir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liegt,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bewusst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zurück,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konzentriere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mich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völlig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das,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was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vor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mir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liegt,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laufe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ganzer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Kraft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Ziel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entgegen,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um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Siegespreis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–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Preis,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Teilhabe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an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himmlischen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Welt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besteht,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uns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Gott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durch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berufen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Philipper 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9679C1" w:rsidRPr="009679C1">
        <w:rPr>
          <w:rFonts w:ascii="Arial Rounded MT Bold" w:hAnsi="Arial Rounded MT Bold" w:cs="Arial"/>
          <w:b w:val="0"/>
          <w:noProof/>
          <w:lang w:val="de-DE"/>
        </w:rPr>
        <w:t>3–14.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5" w:name="_Toc172689150"/>
    <w:bookmarkStart w:id="6" w:name="_Toc173230163"/>
    <w:bookmarkStart w:id="7" w:name="_Toc173836762"/>
    <w:bookmarkStart w:id="8" w:name="_Toc176947570"/>
    <w:bookmarkStart w:id="9" w:name="_Toc83988993"/>
    <w:p w14:paraId="559D5C80" w14:textId="64CBD37F" w:rsidR="008515DA" w:rsidRPr="008515DA" w:rsidRDefault="008515DA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B6380" wp14:editId="5B4D7F3E">
                <wp:simplePos x="0" y="0"/>
                <wp:positionH relativeFrom="column">
                  <wp:posOffset>-428438</wp:posOffset>
                </wp:positionH>
                <wp:positionV relativeFrom="paragraph">
                  <wp:posOffset>138896</wp:posOffset>
                </wp:positionV>
                <wp:extent cx="367665" cy="457200"/>
                <wp:effectExtent l="13335" t="5715" r="9525" b="133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D946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2B6380" id="Textfeld 13" o:spid="_x0000_s1047" type="#_x0000_t202" style="position:absolute;left:0;text-align:left;margin-left:-33.75pt;margin-top:10.9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i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">
                <v:textbox>
                  <w:txbxContent>
                    <w:p w14:paraId="6A12D946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r w:rsidR="00A8525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nimmt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unser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Anliegen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ernst</w:t>
      </w:r>
      <w:bookmarkEnd w:id="9"/>
    </w:p>
    <w:p w14:paraId="0E1B30D7" w14:textId="16817521" w:rsidR="00D92E06" w:rsidRDefault="006E51F4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ihr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zukünftiges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Leben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freuen,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denn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bald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wird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ihr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5011B">
        <w:rPr>
          <w:rFonts w:ascii="Arial" w:hAnsi="Arial" w:cs="Arial"/>
          <w:noProof/>
          <w:sz w:val="22"/>
          <w:lang w:val="de-DE"/>
        </w:rPr>
        <w:t>Leben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fundamental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verändern.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Endlich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Freiheit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Wohlstand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beauftragte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C5353">
        <w:rPr>
          <w:rFonts w:ascii="Arial" w:hAnsi="Arial" w:cs="Arial"/>
          <w:noProof/>
          <w:sz w:val="22"/>
          <w:lang w:val="de-DE"/>
        </w:rPr>
        <w:t>wundervolle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Land:</w:t>
      </w:r>
    </w:p>
    <w:p w14:paraId="1946D4DC" w14:textId="49184F7E" w:rsidR="00D92E06" w:rsidRPr="00D92E06" w:rsidRDefault="00C42A88" w:rsidP="00D92E0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CA2675" wp14:editId="79AD43AB">
                <wp:simplePos x="0" y="0"/>
                <wp:positionH relativeFrom="column">
                  <wp:posOffset>-48260</wp:posOffset>
                </wp:positionH>
                <wp:positionV relativeFrom="paragraph">
                  <wp:posOffset>30398</wp:posOffset>
                </wp:positionV>
                <wp:extent cx="367665" cy="457200"/>
                <wp:effectExtent l="13335" t="5715" r="9525" b="1333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02F0" w14:textId="77777777" w:rsidR="00C42A88" w:rsidRPr="005B338F" w:rsidRDefault="00C42A88" w:rsidP="00C42A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CA2675" id="Textfeld 19" o:spid="_x0000_s1048" type="#_x0000_t202" style="position:absolute;left:0;text-align:left;margin-left:-3.8pt;margin-top:2.4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M0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">
                <v:textbox>
                  <w:txbxContent>
                    <w:p w14:paraId="708E02F0" w14:textId="77777777" w:rsidR="00C42A88" w:rsidRPr="005B338F" w:rsidRDefault="00C42A88" w:rsidP="00C42A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„Sende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Leute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aus,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damit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Kanaan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erkunden,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Volk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geben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will.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Nimm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dazu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aus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jedem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Stämme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Männer!“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="00D92E06" w:rsidRPr="00D92E06">
        <w:rPr>
          <w:rFonts w:ascii="Arial Rounded MT Bold" w:hAnsi="Arial Rounded MT Bold" w:cs="Arial"/>
          <w:b w:val="0"/>
          <w:noProof/>
          <w:lang w:val="de-DE"/>
        </w:rPr>
        <w:t>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9A0E601" w14:textId="4A13860C" w:rsidR="00D92E06" w:rsidRDefault="00A8525D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Bevor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Auftrag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zuerst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anderes,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erzählte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ungefähr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vierzig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später,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damals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geschah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berichtet,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zuerst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folgendes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sagte:</w:t>
      </w:r>
    </w:p>
    <w:p w14:paraId="42E9E24F" w14:textId="73ACFB17" w:rsidR="008515DA" w:rsidRPr="008515DA" w:rsidRDefault="008515DA" w:rsidP="003473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5045C" wp14:editId="26AB9447">
                <wp:simplePos x="0" y="0"/>
                <wp:positionH relativeFrom="column">
                  <wp:posOffset>-46634</wp:posOffset>
                </wp:positionH>
                <wp:positionV relativeFrom="paragraph">
                  <wp:posOffset>42768</wp:posOffset>
                </wp:positionV>
                <wp:extent cx="367665" cy="457200"/>
                <wp:effectExtent l="13335" t="8255" r="9525" b="1079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F518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95045C" id="Textfeld 12" o:spid="_x0000_s1049" type="#_x0000_t202" style="position:absolute;left:0;text-align:left;margin-left:-3.65pt;margin-top:3.3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FA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K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">
                <v:textbox>
                  <w:txbxContent>
                    <w:p w14:paraId="04D8F518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515DA">
        <w:rPr>
          <w:rFonts w:ascii="Arial Rounded MT Bold" w:hAnsi="Arial Rounded MT Bold" w:cs="Arial"/>
          <w:b w:val="0"/>
          <w:noProof/>
          <w:lang w:val="de-DE"/>
        </w:rPr>
        <w:t>„Gott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hat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eure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Gewalt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gegeben.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Zieht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also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hinauf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nehmt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Besitz!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0155">
        <w:rPr>
          <w:rFonts w:ascii="Arial Rounded MT Bold" w:hAnsi="Arial Rounded MT Bold" w:cs="Arial"/>
          <w:b w:val="0"/>
          <w:noProof/>
          <w:lang w:val="de-DE"/>
        </w:rPr>
        <w:t>HERR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Gott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lastRenderedPageBreak/>
        <w:t>eurer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Vorfahren,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hat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euch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zugesprochen.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Habt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Angst,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lasst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euch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abschrecken!“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1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1</w:t>
      </w:r>
      <w:r w:rsidR="00BB4CF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85CC491" w14:textId="7578C10F" w:rsidR="00A62CC2" w:rsidRDefault="00A62CC2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Erobert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</w:p>
    <w:p w14:paraId="219BC7B1" w14:textId="642F20BF" w:rsidR="008515DA" w:rsidRPr="008515DA" w:rsidRDefault="00C5011B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übereilt.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Zuerst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müssten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doch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Spione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erkunden.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diesen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Vorschlag:</w:t>
      </w:r>
    </w:p>
    <w:p w14:paraId="7048A6B7" w14:textId="2B5EDCC5" w:rsidR="008515DA" w:rsidRPr="008515DA" w:rsidRDefault="008515DA" w:rsidP="003473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5159D" wp14:editId="35D04EE5">
                <wp:simplePos x="0" y="0"/>
                <wp:positionH relativeFrom="column">
                  <wp:posOffset>-66512</wp:posOffset>
                </wp:positionH>
                <wp:positionV relativeFrom="paragraph">
                  <wp:posOffset>38100</wp:posOffset>
                </wp:positionV>
                <wp:extent cx="367665" cy="457200"/>
                <wp:effectExtent l="13335" t="10795" r="9525" b="825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C95B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D5159D" id="Textfeld 11" o:spid="_x0000_s1050" type="#_x0000_t202" style="position:absolute;left:0;text-align:left;margin-left:-5.25pt;margin-top:3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5S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">
                <v:textbox>
                  <w:txbxContent>
                    <w:p w14:paraId="2175C95B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515DA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16F8">
        <w:rPr>
          <w:rFonts w:ascii="Arial Rounded MT Bold" w:hAnsi="Arial Rounded MT Bold" w:cs="Arial"/>
          <w:b w:val="0"/>
          <w:noProof/>
          <w:lang w:val="de-DE"/>
        </w:rPr>
        <w:t>möchten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paar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vorausschicken,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erkunden.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sagen,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welchen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Weg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besten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einschlagen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für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Städte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dort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antreffen.“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1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2</w:t>
      </w:r>
    </w:p>
    <w:p w14:paraId="60F72A53" w14:textId="4871139E" w:rsidR="00A62CC2" w:rsidRDefault="00C5011B" w:rsidP="0034738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Spione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erkunden,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danach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0942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Eroberung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leiten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können.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könnten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0942"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0942">
        <w:rPr>
          <w:rFonts w:ascii="Arial" w:hAnsi="Arial" w:cs="Arial"/>
          <w:noProof/>
          <w:sz w:val="22"/>
          <w:lang w:val="de-DE"/>
        </w:rPr>
        <w:t>Leuten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0942">
        <w:rPr>
          <w:rFonts w:ascii="Arial" w:hAnsi="Arial" w:cs="Arial"/>
          <w:noProof/>
          <w:sz w:val="22"/>
          <w:lang w:val="de-DE"/>
        </w:rPr>
        <w:t>sagen,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0942">
        <w:rPr>
          <w:rFonts w:ascii="Arial" w:hAnsi="Arial" w:cs="Arial"/>
          <w:noProof/>
          <w:sz w:val="22"/>
          <w:lang w:val="de-DE"/>
        </w:rPr>
        <w:t>wo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Gefahren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lauern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wo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gut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voran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kommen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CC2">
        <w:rPr>
          <w:rFonts w:ascii="Arial" w:hAnsi="Arial" w:cs="Arial"/>
          <w:noProof/>
          <w:sz w:val="22"/>
          <w:lang w:val="de-DE"/>
        </w:rPr>
        <w:t>werden.</w:t>
      </w:r>
    </w:p>
    <w:p w14:paraId="2E30BD62" w14:textId="34E43823" w:rsidR="008515DA" w:rsidRPr="008515DA" w:rsidRDefault="00284E4E" w:rsidP="0034738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34738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AAF9DB" wp14:editId="798E81A3">
                <wp:simplePos x="0" y="0"/>
                <wp:positionH relativeFrom="leftMargin">
                  <wp:posOffset>660400</wp:posOffset>
                </wp:positionH>
                <wp:positionV relativeFrom="paragraph">
                  <wp:posOffset>920750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D8CC5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AAF9DB" id="Textfeld 10" o:spid="_x0000_s1051" type="#_x0000_t202" style="position:absolute;margin-left:52pt;margin-top:72.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">
                <v:textbox>
                  <w:txbxContent>
                    <w:p w14:paraId="10BD8CC5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6F8">
        <w:rPr>
          <w:rFonts w:ascii="Arial" w:hAnsi="Arial" w:cs="Arial"/>
          <w:noProof/>
          <w:sz w:val="22"/>
          <w:lang w:val="de-DE"/>
        </w:rPr>
        <w:t>Durchaus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Idee,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sympatisch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ist,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denn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auch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planen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F16F8">
        <w:rPr>
          <w:rFonts w:ascii="Arial" w:hAnsi="Arial" w:cs="Arial"/>
          <w:noProof/>
          <w:sz w:val="22"/>
          <w:lang w:val="de-DE"/>
        </w:rPr>
        <w:t>gern,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damit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unangenehm</w:t>
      </w:r>
      <w:r>
        <w:rPr>
          <w:rFonts w:ascii="Arial" w:hAnsi="Arial" w:cs="Arial"/>
          <w:noProof/>
          <w:sz w:val="22"/>
          <w:lang w:val="de-DE"/>
        </w:rPr>
        <w:t>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Überraschungen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vermeiden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fand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auch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recht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gute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Idee.</w:t>
      </w:r>
    </w:p>
    <w:p w14:paraId="1EDE18AB" w14:textId="7C6AD2FF" w:rsidR="008515DA" w:rsidRPr="008515DA" w:rsidRDefault="008515DA" w:rsidP="003473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fand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Vorschlag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gut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wählte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aus,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jedem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Stamm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einen.“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1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3</w:t>
      </w:r>
      <w:r w:rsidR="00BB4CF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9651736" w14:textId="7D3E59AA" w:rsidR="008515DA" w:rsidRDefault="008515D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/>
        </w:rPr>
        <w:t>Vermutlich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hatte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über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diesen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Vorschlag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abgesprochen,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ihm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dann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Anweisung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gab,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Erkundung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Landes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durchführt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werden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sollte.</w:t>
      </w:r>
    </w:p>
    <w:p w14:paraId="4B4F1B7B" w14:textId="26BCFC62" w:rsidR="00C13BE8" w:rsidRDefault="00284E4E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729"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13BE8">
        <w:rPr>
          <w:rFonts w:ascii="Arial" w:hAnsi="Arial" w:cs="Arial"/>
          <w:noProof/>
          <w:sz w:val="22"/>
          <w:lang w:val="de-DE"/>
        </w:rPr>
        <w:t>beeindruckend</w:t>
      </w:r>
      <w:r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Wunsch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genommen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hatte.</w:t>
      </w:r>
    </w:p>
    <w:p w14:paraId="0232B781" w14:textId="117D31B8" w:rsidR="00BB4CF1" w:rsidRPr="008515DA" w:rsidRDefault="00C13BE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Aus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musste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diese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Erkundung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komplett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überflüssig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gewesen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sein</w:t>
      </w:r>
      <w:r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hätte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auch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ohne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Erkundung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geführt</w:t>
      </w:r>
      <w:r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begleite</w:t>
      </w:r>
      <w:r w:rsidR="00A62729">
        <w:rPr>
          <w:rFonts w:ascii="Arial" w:hAnsi="Arial" w:cs="Arial"/>
          <w:noProof/>
          <w:sz w:val="22"/>
          <w:lang w:val="de-DE"/>
        </w:rPr>
        <w:t>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beschütz</w:t>
      </w:r>
      <w:r w:rsidR="00A62729">
        <w:rPr>
          <w:rFonts w:ascii="Arial" w:hAnsi="Arial" w:cs="Arial"/>
          <w:noProof/>
          <w:sz w:val="22"/>
          <w:lang w:val="de-DE"/>
        </w:rPr>
        <w:t>t</w:t>
      </w:r>
      <w:r w:rsidR="00284E4E"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hätten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ihn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verlassen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können,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Ägypten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Kadesch-Barnea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729"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62729">
        <w:rPr>
          <w:rFonts w:ascii="Arial" w:hAnsi="Arial" w:cs="Arial"/>
          <w:noProof/>
          <w:sz w:val="22"/>
          <w:lang w:val="de-DE"/>
        </w:rPr>
        <w:t>ihn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verlassen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konnten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2D7496F5" w14:textId="3AAA3A9C" w:rsidR="00284E4E" w:rsidRDefault="00872F26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Erstaunliche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Bedürfnis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eingeht.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hätte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beleidigt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sein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können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CB0942">
        <w:rPr>
          <w:rFonts w:ascii="Arial" w:hAnsi="Arial" w:cs="Arial"/>
          <w:noProof/>
          <w:sz w:val="22"/>
          <w:lang w:val="de-DE"/>
        </w:rPr>
        <w:t>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75C34">
        <w:rPr>
          <w:rFonts w:ascii="Arial" w:hAnsi="Arial" w:cs="Arial"/>
          <w:noProof/>
          <w:sz w:val="22"/>
          <w:lang w:val="de-DE"/>
        </w:rPr>
        <w:t>Leuten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vorwerfen,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75C34">
        <w:rPr>
          <w:rFonts w:ascii="Arial" w:hAnsi="Arial" w:cs="Arial"/>
          <w:noProof/>
          <w:sz w:val="22"/>
          <w:lang w:val="de-DE"/>
        </w:rPr>
        <w:t>einmal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75C34">
        <w:rPr>
          <w:rFonts w:ascii="Arial" w:hAnsi="Arial" w:cs="Arial"/>
          <w:noProof/>
          <w:sz w:val="22"/>
          <w:lang w:val="de-DE"/>
        </w:rPr>
        <w:t>mehr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75C34">
        <w:rPr>
          <w:rFonts w:ascii="Arial" w:hAnsi="Arial" w:cs="Arial"/>
          <w:noProof/>
          <w:sz w:val="22"/>
          <w:lang w:val="de-DE"/>
        </w:rPr>
        <w:t>würden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75C34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75C34">
        <w:rPr>
          <w:rFonts w:ascii="Arial" w:hAnsi="Arial" w:cs="Arial"/>
          <w:noProof/>
          <w:sz w:val="22"/>
          <w:lang w:val="de-DE"/>
        </w:rPr>
        <w:t>ihm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75C34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75C34">
        <w:rPr>
          <w:rFonts w:ascii="Arial" w:hAnsi="Arial" w:cs="Arial"/>
          <w:noProof/>
          <w:sz w:val="22"/>
          <w:lang w:val="de-DE"/>
        </w:rPr>
        <w:t>vertrauen.</w:t>
      </w:r>
    </w:p>
    <w:p w14:paraId="70858D04" w14:textId="0F01188F" w:rsidR="008515DA" w:rsidRDefault="00284E4E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scheint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diesen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Wunsch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respektieren</w:t>
      </w:r>
      <w:r w:rsidR="00CB0942">
        <w:rPr>
          <w:rFonts w:ascii="Arial" w:hAnsi="Arial" w:cs="Arial"/>
          <w:noProof/>
          <w:sz w:val="22"/>
          <w:lang w:val="de-DE"/>
        </w:rPr>
        <w:t>: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Spione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schicken,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Eroberung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Monate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verzögern,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aber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d</w:t>
      </w:r>
      <w:r w:rsidR="003A7BE8">
        <w:rPr>
          <w:rFonts w:ascii="Arial" w:hAnsi="Arial" w:cs="Arial"/>
          <w:noProof/>
          <w:sz w:val="22"/>
          <w:lang w:val="de-DE"/>
        </w:rPr>
        <w:t>a</w:t>
      </w:r>
      <w:r w:rsidR="00872F26">
        <w:rPr>
          <w:rFonts w:ascii="Arial" w:hAnsi="Arial" w:cs="Arial"/>
          <w:noProof/>
          <w:sz w:val="22"/>
          <w:lang w:val="de-DE"/>
        </w:rPr>
        <w:t>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offensichtlich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kein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72F26">
        <w:rPr>
          <w:rFonts w:ascii="Arial" w:hAnsi="Arial" w:cs="Arial"/>
          <w:noProof/>
          <w:sz w:val="22"/>
          <w:lang w:val="de-DE"/>
        </w:rPr>
        <w:t>Problem.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6B6C97">
        <w:rPr>
          <w:rFonts w:ascii="Arial" w:hAnsi="Arial" w:cs="Arial"/>
          <w:noProof/>
          <w:sz w:val="22"/>
          <w:lang w:val="de-DE"/>
        </w:rPr>
        <w:t>Zeitplan</w:t>
      </w:r>
      <w:r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unbedingt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befolgt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musste.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Ziel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hingegen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klar: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soll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versprochene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besiedeln.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genaue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Zeitpunkt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so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wichtig.</w:t>
      </w:r>
    </w:p>
    <w:p w14:paraId="1BCE6DF5" w14:textId="733DF0BA" w:rsidR="00BB4CF1" w:rsidRDefault="00085E85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grossatiges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Anliegen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unterbreiten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durchaus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eingeht.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respektierte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sogar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Sicherheitsbedürfnis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Israeliten.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</w:t>
      </w:r>
      <w:r w:rsidR="00BB4CF1">
        <w:rPr>
          <w:rFonts w:ascii="Arial" w:hAnsi="Arial" w:cs="Arial"/>
          <w:noProof/>
          <w:sz w:val="22"/>
          <w:lang w:val="de-DE"/>
        </w:rPr>
        <w:t>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B4CF1">
        <w:rPr>
          <w:rFonts w:ascii="Arial" w:hAnsi="Arial" w:cs="Arial"/>
          <w:noProof/>
          <w:sz w:val="22"/>
          <w:lang w:val="de-DE"/>
        </w:rPr>
        <w:t>sagte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B4CF1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B4CF1">
        <w:rPr>
          <w:rFonts w:ascii="Arial" w:hAnsi="Arial" w:cs="Arial"/>
          <w:noProof/>
          <w:sz w:val="22"/>
          <w:lang w:val="de-DE"/>
        </w:rPr>
        <w:t>einfach,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B4CF1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B4CF1">
        <w:rPr>
          <w:rFonts w:ascii="Arial" w:hAnsi="Arial" w:cs="Arial"/>
          <w:noProof/>
          <w:sz w:val="22"/>
          <w:lang w:val="de-DE"/>
        </w:rPr>
        <w:t>sollen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BB4CF1">
        <w:rPr>
          <w:rFonts w:ascii="Arial" w:hAnsi="Arial" w:cs="Arial"/>
          <w:noProof/>
          <w:sz w:val="22"/>
          <w:lang w:val="de-DE"/>
        </w:rPr>
        <w:t>ihm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jetzt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volle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Vertrauen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schenken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Eroberung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Landes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beginnen.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bezichtigte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Unglaubens,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obwohl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dazu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E3D63">
        <w:rPr>
          <w:rFonts w:ascii="Arial" w:hAnsi="Arial" w:cs="Arial"/>
          <w:noProof/>
          <w:sz w:val="22"/>
          <w:lang w:val="de-DE"/>
        </w:rPr>
        <w:t>Grund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gehabt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hätte.</w:t>
      </w:r>
    </w:p>
    <w:p w14:paraId="1E7A7BAB" w14:textId="58D02985" w:rsidR="0036467D" w:rsidRDefault="0036467D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faszinierend.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egal,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denken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egal,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fordert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lastRenderedPageBreak/>
        <w:t>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Gehorsam,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lässt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mitreden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mitdenken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462A2330" w14:textId="4039BDA5" w:rsidR="0036467D" w:rsidRDefault="0036467D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</w:t>
      </w:r>
      <w:r w:rsidR="00284E4E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ihm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sagen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bewegt.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schönsten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Beschreibungen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Gebet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finden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Psalm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A7BE8">
        <w:rPr>
          <w:rFonts w:ascii="Arial" w:hAnsi="Arial" w:cs="Arial"/>
          <w:noProof/>
          <w:sz w:val="22"/>
          <w:lang w:val="de-DE"/>
        </w:rPr>
        <w:t>62:</w:t>
      </w:r>
    </w:p>
    <w:p w14:paraId="29191C1B" w14:textId="6CA2BD93" w:rsidR="0036467D" w:rsidRPr="0036467D" w:rsidRDefault="00C42A88" w:rsidP="0036467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6E8843" wp14:editId="2BB9646A">
                <wp:simplePos x="0" y="0"/>
                <wp:positionH relativeFrom="leftMargin">
                  <wp:posOffset>628687</wp:posOffset>
                </wp:positionH>
                <wp:positionV relativeFrom="paragraph">
                  <wp:posOffset>10568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46AE" w14:textId="77777777" w:rsidR="00C42A88" w:rsidRPr="005B338F" w:rsidRDefault="00C42A88" w:rsidP="00C42A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6E8843" id="Textfeld 20" o:spid="_x0000_s1052" type="#_x0000_t202" style="position:absolute;left:0;text-align:left;margin-left:49.5pt;margin-top:.8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XQLA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">
                <v:textbox>
                  <w:txbxContent>
                    <w:p w14:paraId="52D746AE" w14:textId="77777777" w:rsidR="00C42A88" w:rsidRPr="005B338F" w:rsidRDefault="00C42A88" w:rsidP="00C42A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„Vertraut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jeder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Zeit,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ihr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alle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aus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Volk!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Schüttet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ihm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euer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Herz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aus!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ist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Zuflucht.“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62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9</w:t>
      </w:r>
      <w:r w:rsidR="0036467D" w:rsidRPr="0036467D">
        <w:rPr>
          <w:rFonts w:ascii="Arial Rounded MT Bold" w:hAnsi="Arial Rounded MT Bold" w:cs="Arial"/>
          <w:b w:val="0"/>
          <w:noProof/>
          <w:lang w:val="de-DE"/>
        </w:rPr>
        <w:t>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4BD0726" w14:textId="2EAC06ED" w:rsidR="0036467D" w:rsidRDefault="00C42A8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34738A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A39E62" wp14:editId="63F9AC51">
                <wp:simplePos x="0" y="0"/>
                <wp:positionH relativeFrom="leftMargin">
                  <wp:posOffset>633730</wp:posOffset>
                </wp:positionH>
                <wp:positionV relativeFrom="paragraph">
                  <wp:posOffset>191135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45A1" w14:textId="77777777" w:rsidR="00C42A88" w:rsidRPr="005B338F" w:rsidRDefault="00C42A88" w:rsidP="00C42A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A39E62" id="Textfeld 22" o:spid="_x0000_s1053" type="#_x0000_t202" style="position:absolute;margin-left:49.9pt;margin-top:15.0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Qk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U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">
                <v:textbox>
                  <w:txbxContent>
                    <w:p w14:paraId="0BB945A1" w14:textId="77777777" w:rsidR="00C42A88" w:rsidRPr="005B338F" w:rsidRDefault="00C42A88" w:rsidP="00C42A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67D">
        <w:rPr>
          <w:rFonts w:ascii="Arial" w:hAnsi="Arial" w:cs="Arial"/>
          <w:noProof/>
          <w:sz w:val="22"/>
          <w:lang w:val="de-DE"/>
        </w:rPr>
        <w:t>Oder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Petrus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36467D">
        <w:rPr>
          <w:rFonts w:ascii="Arial" w:hAnsi="Arial" w:cs="Arial"/>
          <w:noProof/>
          <w:sz w:val="22"/>
          <w:lang w:val="de-DE"/>
        </w:rPr>
        <w:t>auffordert:</w:t>
      </w:r>
    </w:p>
    <w:p w14:paraId="59BC18A0" w14:textId="38E45746" w:rsidR="0036467D" w:rsidRPr="0036467D" w:rsidRDefault="0036467D" w:rsidP="0036467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6467D">
        <w:rPr>
          <w:rFonts w:ascii="Arial Rounded MT Bold" w:hAnsi="Arial Rounded MT Bold" w:cs="Arial"/>
          <w:b w:val="0"/>
          <w:noProof/>
          <w:lang w:val="de-DE"/>
        </w:rPr>
        <w:t>„Und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legt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alle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eure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Sorgen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bei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Gott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ab,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denn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sorgt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für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euch.“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1.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Petr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us 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5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7</w:t>
      </w:r>
      <w:r w:rsidRPr="0036467D">
        <w:rPr>
          <w:rFonts w:ascii="Arial Rounded MT Bold" w:hAnsi="Arial Rounded MT Bold" w:cs="Arial"/>
          <w:b w:val="0"/>
          <w:noProof/>
          <w:lang w:val="de-DE"/>
        </w:rPr>
        <w:t>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483374B" w14:textId="5F1CFCEB" w:rsidR="0036467D" w:rsidRDefault="003A7BE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besprechen,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bewegt,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Charakter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Gebets.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bewegt.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vorschlagen,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relevant,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Idee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schlecht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besprechen.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gibt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vermutlich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mehr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Bewegungs-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Wirkungsfreiheit</w:t>
      </w:r>
      <w:r w:rsidR="00284E4E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als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vorstellen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84E4E">
        <w:rPr>
          <w:rFonts w:ascii="Arial" w:hAnsi="Arial" w:cs="Arial"/>
          <w:noProof/>
          <w:sz w:val="22"/>
          <w:lang w:val="de-DE"/>
        </w:rPr>
        <w:t>können.</w:t>
      </w:r>
    </w:p>
    <w:p w14:paraId="7839FBA1" w14:textId="26F07AE5" w:rsidR="00284E4E" w:rsidRDefault="00284E4E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wichtig,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auch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unserem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Umbauprojekt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im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Gespräch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bleiben.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bitten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ihn,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führt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leitet.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können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aber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davon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ausgehen,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unsere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Ideen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ernst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nimmt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so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oder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anders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machen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können.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Wichtig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ist,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im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Gespräch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84053">
        <w:rPr>
          <w:rFonts w:ascii="Arial" w:hAnsi="Arial" w:cs="Arial"/>
          <w:noProof/>
          <w:sz w:val="22"/>
          <w:lang w:val="de-DE"/>
        </w:rPr>
        <w:t>sind.</w:t>
      </w:r>
    </w:p>
    <w:p w14:paraId="56741BE3" w14:textId="6A1F3BD3" w:rsidR="008515DA" w:rsidRDefault="003A7BE8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</w:t>
      </w:r>
      <w:r w:rsidR="007273BB">
        <w:rPr>
          <w:rFonts w:ascii="Arial" w:hAnsi="Arial" w:cs="Arial"/>
          <w:noProof/>
          <w:sz w:val="22"/>
          <w:lang w:val="de-DE"/>
        </w:rPr>
        <w:t>enn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als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Gemeinde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überlegen,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Menschen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Evangelium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erreichen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können,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gibt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nicht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nur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einen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lastRenderedPageBreak/>
        <w:t>Weg.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können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darüber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273BB">
        <w:rPr>
          <w:rFonts w:ascii="Arial" w:hAnsi="Arial" w:cs="Arial"/>
          <w:noProof/>
          <w:sz w:val="22"/>
          <w:lang w:val="de-DE"/>
        </w:rPr>
        <w:t>sprechen</w:t>
      </w:r>
      <w:r w:rsidR="008D650F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machen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möchten.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vermutlich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wird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nichts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dagegen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haben,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vorstellen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machen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D650F">
        <w:rPr>
          <w:rFonts w:ascii="Arial" w:hAnsi="Arial" w:cs="Arial"/>
          <w:noProof/>
          <w:sz w:val="22"/>
          <w:lang w:val="de-DE"/>
        </w:rPr>
        <w:t>möchten.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wichtig,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dass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Menschen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Evangelium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AD6D35">
        <w:rPr>
          <w:rFonts w:ascii="Arial" w:hAnsi="Arial" w:cs="Arial"/>
          <w:noProof/>
          <w:sz w:val="22"/>
          <w:lang w:val="de-DE"/>
        </w:rPr>
        <w:t>erreichen.</w:t>
      </w:r>
    </w:p>
    <w:bookmarkStart w:id="10" w:name="_Toc176947571"/>
    <w:bookmarkStart w:id="11" w:name="_Toc83988994"/>
    <w:p w14:paraId="3F5EC522" w14:textId="17EF793E" w:rsidR="008515DA" w:rsidRPr="008515DA" w:rsidRDefault="008515DA" w:rsidP="008515DA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02DE2" wp14:editId="1B7DD5E1">
                <wp:simplePos x="0" y="0"/>
                <wp:positionH relativeFrom="column">
                  <wp:posOffset>-444108</wp:posOffset>
                </wp:positionH>
                <wp:positionV relativeFrom="paragraph">
                  <wp:posOffset>180975</wp:posOffset>
                </wp:positionV>
                <wp:extent cx="367665" cy="457200"/>
                <wp:effectExtent l="11430" t="10795" r="11430" b="825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A18AB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402DE2" id="Textfeld 9" o:spid="_x0000_s1054" type="#_x0000_t202" style="position:absolute;left:0;text-align:left;margin-left:-34.95pt;margin-top:14.2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RdKwIAAFc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">
                <v:textbox>
                  <w:txbxContent>
                    <w:p w14:paraId="470A18AB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0"/>
      <w:r w:rsidR="00A8525D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ist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wunderbar,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525D">
        <w:rPr>
          <w:rFonts w:ascii="Arial Rounded MT Bold" w:hAnsi="Arial Rounded MT Bold" w:cs="Arial"/>
          <w:b w:val="0"/>
          <w:noProof/>
          <w:lang w:val="de-DE"/>
        </w:rPr>
        <w:t>aber…</w:t>
      </w:r>
      <w:bookmarkEnd w:id="11"/>
    </w:p>
    <w:p w14:paraId="5A4D8E50" w14:textId="382E82A9" w:rsidR="007273BB" w:rsidRDefault="007273BB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wählte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aus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jedem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12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Stämme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Israels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d</w:t>
      </w:r>
      <w:r>
        <w:rPr>
          <w:rFonts w:ascii="Arial" w:hAnsi="Arial" w:cs="Arial"/>
          <w:noProof/>
          <w:sz w:val="22"/>
          <w:lang w:val="de-DE"/>
        </w:rPr>
        <w:t>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einflussreichsten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</w:t>
      </w:r>
      <w:r w:rsidR="00784AD6"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Männer,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Autorität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515DA" w:rsidRPr="008515DA">
        <w:rPr>
          <w:rFonts w:ascii="Arial" w:hAnsi="Arial" w:cs="Arial"/>
          <w:noProof/>
          <w:sz w:val="22"/>
          <w:lang w:val="de-DE"/>
        </w:rPr>
        <w:t>Vorbildfunktion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8515DA" w:rsidRPr="008515DA">
        <w:rPr>
          <w:rFonts w:ascii="Arial" w:hAnsi="Arial" w:cs="Arial"/>
          <w:noProof/>
          <w:sz w:val="22"/>
          <w:lang w:val="de-DE"/>
        </w:rPr>
        <w:t>hatten</w:t>
      </w:r>
      <w:r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erkunden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dann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darüber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berichten</w:t>
      </w:r>
      <w:r>
        <w:rPr>
          <w:rFonts w:ascii="Arial" w:hAnsi="Arial" w:cs="Arial"/>
          <w:noProof/>
          <w:sz w:val="22"/>
          <w:lang w:val="de-DE"/>
        </w:rPr>
        <w:t>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sagte:</w:t>
      </w:r>
    </w:p>
    <w:p w14:paraId="5CA7523C" w14:textId="70554B8B" w:rsidR="007273BB" w:rsidRPr="00A01A96" w:rsidRDefault="00C42A88" w:rsidP="007273B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515D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40B7EE" wp14:editId="67395077">
                <wp:simplePos x="0" y="0"/>
                <wp:positionH relativeFrom="column">
                  <wp:posOffset>-76200</wp:posOffset>
                </wp:positionH>
                <wp:positionV relativeFrom="paragraph">
                  <wp:posOffset>35101</wp:posOffset>
                </wp:positionV>
                <wp:extent cx="367665" cy="457200"/>
                <wp:effectExtent l="11430" t="10795" r="11430" b="825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40EE2" w14:textId="77777777" w:rsidR="00C42A88" w:rsidRPr="005B338F" w:rsidRDefault="00C42A88" w:rsidP="00C42A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40B7EE" id="Textfeld 31" o:spid="_x0000_s1055" type="#_x0000_t202" style="position:absolute;left:0;text-align:left;margin-left:-6pt;margin-top:2.7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">
                <v:textbox>
                  <w:txbxContent>
                    <w:p w14:paraId="25240EE2" w14:textId="77777777" w:rsidR="00C42A88" w:rsidRPr="005B338F" w:rsidRDefault="00C42A88" w:rsidP="00C42A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273BB">
        <w:rPr>
          <w:rFonts w:ascii="Arial Rounded MT Bold" w:hAnsi="Arial Rounded MT Bold" w:cs="Arial"/>
          <w:b w:val="0"/>
          <w:noProof/>
          <w:lang w:val="de-DE"/>
        </w:rPr>
        <w:t>„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Achtet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darauf,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ihre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Städte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befestigt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sind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oder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Seht,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ihr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Land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fruchtbar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ist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dort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Wälder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gibt.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Habt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keine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Angst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bringt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Proben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Früchten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des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Landes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mit.</w:t>
      </w:r>
      <w:r w:rsidR="007273BB">
        <w:rPr>
          <w:rFonts w:ascii="Arial Rounded MT Bold" w:hAnsi="Arial Rounded MT Bold" w:cs="Arial"/>
          <w:b w:val="0"/>
          <w:noProof/>
          <w:lang w:val="de-DE"/>
        </w:rPr>
        <w:t>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7273BB" w:rsidRPr="00A01A96">
        <w:rPr>
          <w:rFonts w:ascii="Arial Rounded MT Bold" w:hAnsi="Arial Rounded MT Bold" w:cs="Arial"/>
          <w:b w:val="0"/>
          <w:noProof/>
          <w:lang w:val="de-DE"/>
        </w:rPr>
        <w:t>9</w:t>
      </w:r>
      <w:r w:rsidR="007273BB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F19D258" w14:textId="5E9E6150" w:rsidR="007273BB" w:rsidRDefault="007273BB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Vierzig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Reise.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Männer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erstaunt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Fruchtbarkeit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Landes.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brachten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verschiedene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Früchte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Aufsehen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erregte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riesige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Traube.</w:t>
      </w:r>
    </w:p>
    <w:p w14:paraId="0BBA8857" w14:textId="1BED2F9A" w:rsidR="007273BB" w:rsidRPr="00784AD6" w:rsidRDefault="007273BB" w:rsidP="00784AD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C67EB" wp14:editId="01AB76E5">
                <wp:simplePos x="0" y="0"/>
                <wp:positionH relativeFrom="column">
                  <wp:posOffset>-57926</wp:posOffset>
                </wp:positionH>
                <wp:positionV relativeFrom="paragraph">
                  <wp:posOffset>15568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D1700" w14:textId="77777777" w:rsidR="007273BB" w:rsidRPr="005B338F" w:rsidRDefault="007273BB" w:rsidP="007273B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7C67EB" id="Textfeld 30" o:spid="_x0000_s1056" type="#_x0000_t202" style="position:absolute;left:0;text-align:left;margin-left:-4.55pt;margin-top:1.2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">
                <v:textbox>
                  <w:txbxContent>
                    <w:p w14:paraId="0E0D1700" w14:textId="77777777" w:rsidR="007273BB" w:rsidRPr="005B338F" w:rsidRDefault="007273BB" w:rsidP="007273B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2A88" w:rsidRPr="00C42A88">
        <w:rPr>
          <w:rFonts w:ascii="Arial Rounded MT Bold" w:hAnsi="Arial Rounded MT Bold" w:cs="Arial"/>
          <w:b w:val="0"/>
          <w:noProof/>
          <w:lang w:eastAsia="de-CH"/>
        </w:rPr>
        <w:t>„</w:t>
      </w:r>
      <w:r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schnitten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eine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Weinranke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einer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Traube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ab;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war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so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schwer,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dass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zwei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ihnen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einer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Stange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tragen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mussten.</w:t>
      </w:r>
      <w:r w:rsidR="00C42A88">
        <w:rPr>
          <w:rFonts w:ascii="Arial Rounded MT Bold" w:hAnsi="Arial Rounded MT Bold" w:cs="Arial"/>
          <w:b w:val="0"/>
          <w:noProof/>
          <w:lang w:val="de-DE"/>
        </w:rPr>
        <w:t>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Pr="00A01A96">
        <w:rPr>
          <w:rFonts w:ascii="Arial Rounded MT Bold" w:hAnsi="Arial Rounded MT Bold" w:cs="Arial"/>
          <w:b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20659CD" w14:textId="15915D46" w:rsidR="007273BB" w:rsidRDefault="0015605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D7D359" wp14:editId="4F395BD6">
                <wp:simplePos x="0" y="0"/>
                <wp:positionH relativeFrom="column">
                  <wp:posOffset>-428130</wp:posOffset>
                </wp:positionH>
                <wp:positionV relativeFrom="paragraph">
                  <wp:posOffset>16716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68D21" w14:textId="437D5092" w:rsidR="00156059" w:rsidRPr="002F28EA" w:rsidRDefault="002F28EA" w:rsidP="00156059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F28EA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D7D359" id="Textfeld 32" o:spid="_x0000_s1057" type="#_x0000_t202" style="position:absolute;margin-left:-33.7pt;margin-top:1.3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zV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">
                <v:textbox>
                  <w:txbxContent>
                    <w:p w14:paraId="09168D21" w14:textId="437D5092" w:rsidR="00156059" w:rsidRPr="002F28EA" w:rsidRDefault="002F28EA" w:rsidP="00156059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2F28EA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784AD6">
        <w:rPr>
          <w:rFonts w:ascii="Arial" w:hAnsi="Arial" w:cs="Arial"/>
          <w:noProof/>
          <w:sz w:val="22"/>
          <w:lang w:val="de-DE"/>
        </w:rPr>
        <w:t>Übrigens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ist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heute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Israel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diese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riesige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Traube,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von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zwei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Männern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getragen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wurde,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Logo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staatlichen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784AD6">
        <w:rPr>
          <w:rFonts w:ascii="Arial" w:hAnsi="Arial" w:cs="Arial"/>
          <w:noProof/>
          <w:sz w:val="22"/>
          <w:lang w:val="de-DE"/>
        </w:rPr>
        <w:t>Tourismus</w:t>
      </w:r>
      <w:r w:rsidR="00DB3A23">
        <w:rPr>
          <w:rFonts w:ascii="Arial" w:hAnsi="Arial" w:cs="Arial"/>
          <w:noProof/>
          <w:sz w:val="22"/>
          <w:lang w:val="de-DE"/>
        </w:rPr>
        <w:t>büro</w:t>
      </w:r>
      <w:r w:rsidR="001A64D1">
        <w:rPr>
          <w:rFonts w:ascii="Arial" w:hAnsi="Arial" w:cs="Arial"/>
          <w:noProof/>
          <w:sz w:val="22"/>
          <w:lang w:val="de-DE"/>
        </w:rPr>
        <w:t>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B3A23">
        <w:rPr>
          <w:rFonts w:ascii="Arial" w:hAnsi="Arial" w:cs="Arial"/>
          <w:noProof/>
          <w:sz w:val="22"/>
          <w:lang w:val="de-DE"/>
        </w:rPr>
        <w:t>oder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B3A23">
        <w:rPr>
          <w:rFonts w:ascii="Arial" w:hAnsi="Arial" w:cs="Arial"/>
          <w:noProof/>
          <w:sz w:val="22"/>
          <w:lang w:val="de-DE"/>
        </w:rPr>
        <w:t>Verkehrsbüro</w:t>
      </w:r>
      <w:r w:rsidR="001A64D1">
        <w:rPr>
          <w:rFonts w:ascii="Arial" w:hAnsi="Arial" w:cs="Arial"/>
          <w:noProof/>
          <w:sz w:val="22"/>
          <w:lang w:val="de-DE"/>
        </w:rPr>
        <w:t>s</w:t>
      </w:r>
      <w:r w:rsidR="00DB3A23">
        <w:rPr>
          <w:rFonts w:ascii="Arial" w:hAnsi="Arial" w:cs="Arial"/>
          <w:noProof/>
          <w:sz w:val="22"/>
          <w:lang w:val="de-DE"/>
        </w:rPr>
        <w:t>.</w:t>
      </w:r>
    </w:p>
    <w:p w14:paraId="31BD71E2" w14:textId="581F685D" w:rsidR="008515DA" w:rsidRDefault="005471F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Gott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ihnen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versprochen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</w:t>
      </w:r>
      <w:r w:rsidR="002F28EA">
        <w:rPr>
          <w:rFonts w:ascii="Arial" w:hAnsi="Arial" w:cs="Arial"/>
          <w:noProof/>
          <w:sz w:val="22"/>
          <w:lang w:val="de-DE"/>
        </w:rPr>
        <w:t>: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F28EA">
        <w:rPr>
          <w:rFonts w:ascii="Arial" w:hAnsi="Arial" w:cs="Arial"/>
          <w:noProof/>
          <w:sz w:val="22"/>
          <w:lang w:val="de-DE"/>
        </w:rPr>
        <w:t>E</w:t>
      </w:r>
      <w:r>
        <w:rPr>
          <w:rFonts w:ascii="Arial" w:hAnsi="Arial" w:cs="Arial"/>
          <w:noProof/>
          <w:sz w:val="22"/>
          <w:lang w:val="de-DE"/>
        </w:rPr>
        <w:t>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darin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Milch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Honig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Überfluss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vorhanden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hervorragende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Grundlage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B3A23">
        <w:rPr>
          <w:rFonts w:ascii="Arial" w:hAnsi="Arial" w:cs="Arial"/>
          <w:noProof/>
          <w:sz w:val="22"/>
          <w:lang w:val="de-DE"/>
        </w:rPr>
        <w:t>für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B3A23">
        <w:rPr>
          <w:rFonts w:ascii="Arial" w:hAnsi="Arial" w:cs="Arial"/>
          <w:noProof/>
          <w:sz w:val="22"/>
          <w:lang w:val="de-DE"/>
        </w:rPr>
        <w:t>einen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B3A23">
        <w:rPr>
          <w:rFonts w:ascii="Arial" w:hAnsi="Arial" w:cs="Arial"/>
          <w:noProof/>
          <w:sz w:val="22"/>
          <w:lang w:val="de-DE"/>
        </w:rPr>
        <w:t>wachsenden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DB3A23">
        <w:rPr>
          <w:rFonts w:ascii="Arial" w:hAnsi="Arial" w:cs="Arial"/>
          <w:noProof/>
          <w:sz w:val="22"/>
          <w:lang w:val="de-DE"/>
        </w:rPr>
        <w:t>Wohlstand.</w:t>
      </w:r>
    </w:p>
    <w:p w14:paraId="6ABABCB6" w14:textId="6941B360" w:rsidR="00DB3A23" w:rsidRDefault="005471F9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F28EA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F28EA">
        <w:rPr>
          <w:rFonts w:ascii="Arial" w:hAnsi="Arial" w:cs="Arial"/>
          <w:noProof/>
          <w:sz w:val="22"/>
          <w:lang w:val="de-DE"/>
        </w:rPr>
        <w:t>Kundschafter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überraschte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schockierte,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Bewohner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Landes.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berichteten:</w:t>
      </w:r>
    </w:p>
    <w:p w14:paraId="22812E9B" w14:textId="634233FF" w:rsidR="008515DA" w:rsidRPr="008515DA" w:rsidRDefault="008515DA" w:rsidP="0034738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4738A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2D2372" wp14:editId="671EBA4F">
                <wp:simplePos x="0" y="0"/>
                <wp:positionH relativeFrom="column">
                  <wp:posOffset>-76013</wp:posOffset>
                </wp:positionH>
                <wp:positionV relativeFrom="paragraph">
                  <wp:posOffset>31974</wp:posOffset>
                </wp:positionV>
                <wp:extent cx="367665" cy="457200"/>
                <wp:effectExtent l="13335" t="6985" r="9525" b="1206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3CD0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2D2372" id="Textfeld 8" o:spid="_x0000_s1058" type="#_x0000_t202" style="position:absolute;left:0;text-align:left;margin-left:-6pt;margin-top:2.5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A1KwIAAFc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">
                <v:textbox>
                  <w:txbxContent>
                    <w:p w14:paraId="50B53CD0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471F9">
        <w:rPr>
          <w:rFonts w:ascii="Arial Rounded MT Bold" w:hAnsi="Arial Rounded MT Bold" w:cs="Arial"/>
          <w:b w:val="0"/>
          <w:noProof/>
          <w:lang w:val="de-DE"/>
        </w:rPr>
        <w:t>„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Leute,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dort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wohnen,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sind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stark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ihre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Städte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sind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gross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gut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befestigt.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dann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wir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auch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noch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Anakssöhne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gesehen!</w:t>
      </w:r>
      <w:r w:rsidR="005471F9">
        <w:rPr>
          <w:rFonts w:ascii="Arial Rounded MT Bold" w:hAnsi="Arial Rounded MT Bold" w:cs="Arial"/>
          <w:b w:val="0"/>
          <w:noProof/>
          <w:lang w:val="de-DE"/>
        </w:rPr>
        <w:t>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13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515DA">
        <w:rPr>
          <w:rFonts w:ascii="Arial Rounded MT Bold" w:hAnsi="Arial Rounded MT Bold" w:cs="Arial"/>
          <w:b w:val="0"/>
          <w:noProof/>
          <w:lang w:val="de-DE"/>
        </w:rPr>
        <w:t>8</w:t>
      </w:r>
      <w:r w:rsidR="00C42A88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0E5B4B8" w14:textId="22FF16DD" w:rsidR="008515DA" w:rsidRPr="008515DA" w:rsidRDefault="008515DA" w:rsidP="008515D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15DA">
        <w:rPr>
          <w:rFonts w:ascii="Arial" w:hAnsi="Arial" w:cs="Arial"/>
          <w:noProof/>
          <w:sz w:val="22"/>
          <w:lang w:val="de-DE"/>
        </w:rPr>
        <w:t>Riesen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waren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das!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Noch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weitere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Gefahren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schilderten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Pr="008515DA">
        <w:rPr>
          <w:rFonts w:ascii="Arial" w:hAnsi="Arial" w:cs="Arial"/>
          <w:noProof/>
          <w:sz w:val="22"/>
          <w:lang w:val="de-DE"/>
        </w:rPr>
        <w:t>sie</w:t>
      </w:r>
      <w:r w:rsidR="001A64D1">
        <w:rPr>
          <w:rFonts w:ascii="Arial" w:hAnsi="Arial" w:cs="Arial"/>
          <w:noProof/>
          <w:sz w:val="22"/>
          <w:lang w:val="de-DE"/>
        </w:rPr>
        <w:t>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die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sie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2F28EA">
        <w:rPr>
          <w:rFonts w:ascii="Arial" w:hAnsi="Arial" w:cs="Arial"/>
          <w:noProof/>
          <w:sz w:val="22"/>
          <w:lang w:val="de-DE"/>
        </w:rPr>
        <w:t>beobachtet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hatten.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Was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dann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geschah,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damit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werden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wir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1A64D1">
        <w:rPr>
          <w:rFonts w:ascii="Arial" w:hAnsi="Arial" w:cs="Arial"/>
          <w:noProof/>
          <w:sz w:val="22"/>
          <w:lang w:val="de-DE"/>
        </w:rPr>
        <w:t>uns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471F9">
        <w:rPr>
          <w:rFonts w:ascii="Arial" w:hAnsi="Arial" w:cs="Arial"/>
          <w:noProof/>
          <w:sz w:val="22"/>
          <w:lang w:val="de-DE"/>
        </w:rPr>
        <w:t>das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471F9">
        <w:rPr>
          <w:rFonts w:ascii="Arial" w:hAnsi="Arial" w:cs="Arial"/>
          <w:noProof/>
          <w:sz w:val="22"/>
          <w:lang w:val="de-DE"/>
        </w:rPr>
        <w:t>nächste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471F9">
        <w:rPr>
          <w:rFonts w:ascii="Arial" w:hAnsi="Arial" w:cs="Arial"/>
          <w:noProof/>
          <w:sz w:val="22"/>
          <w:lang w:val="de-DE"/>
        </w:rPr>
        <w:t>Mal</w:t>
      </w:r>
      <w:r w:rsidR="00326FB0">
        <w:rPr>
          <w:rFonts w:ascii="Arial" w:hAnsi="Arial" w:cs="Arial"/>
          <w:noProof/>
          <w:sz w:val="22"/>
          <w:lang w:val="de-DE"/>
        </w:rPr>
        <w:t xml:space="preserve"> </w:t>
      </w:r>
      <w:r w:rsidR="005471F9">
        <w:rPr>
          <w:rFonts w:ascii="Arial" w:hAnsi="Arial" w:cs="Arial"/>
          <w:noProof/>
          <w:sz w:val="22"/>
          <w:lang w:val="de-DE"/>
        </w:rPr>
        <w:t>beschäftigen.</w:t>
      </w:r>
    </w:p>
    <w:p w14:paraId="345B3F01" w14:textId="77777777"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58507A" wp14:editId="7C5C2588">
                <wp:simplePos x="0" y="0"/>
                <wp:positionH relativeFrom="column">
                  <wp:posOffset>-424815</wp:posOffset>
                </wp:positionH>
                <wp:positionV relativeFrom="paragraph">
                  <wp:posOffset>134474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5DA1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58507A" id="Textfeld 7" o:spid="_x0000_s1059" type="#_x0000_t202" style="position:absolute;margin-left:-33.45pt;margin-top:10.6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">
                <v:textbox>
                  <w:txbxContent>
                    <w:p w14:paraId="6E305DA1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2B8CCFCC" w14:textId="5C5BD085" w:rsidR="00CC6A5A" w:rsidRDefault="00A62221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Risiko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Erkundung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Landes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nötig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versprochen,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helfen.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funktionieren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912EC9">
        <w:rPr>
          <w:rFonts w:ascii="Arial" w:hAnsi="Arial"/>
          <w:sz w:val="22"/>
        </w:rPr>
        <w:t>.</w:t>
      </w:r>
      <w:r w:rsidR="00326FB0">
        <w:rPr>
          <w:rFonts w:ascii="Arial" w:hAnsi="Arial"/>
          <w:sz w:val="22"/>
        </w:rPr>
        <w:t xml:space="preserve"> </w:t>
      </w:r>
      <w:r w:rsidR="00240D0D"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 w:rsidR="00240D0D">
        <w:rPr>
          <w:rFonts w:ascii="Arial" w:hAnsi="Arial"/>
          <w:sz w:val="22"/>
        </w:rPr>
        <w:t>wollen</w:t>
      </w:r>
      <w:r w:rsidR="00326FB0">
        <w:rPr>
          <w:rFonts w:ascii="Arial" w:hAnsi="Arial"/>
          <w:sz w:val="22"/>
        </w:rPr>
        <w:t xml:space="preserve"> </w:t>
      </w:r>
      <w:r w:rsidR="00240D0D">
        <w:rPr>
          <w:rFonts w:ascii="Arial" w:hAnsi="Arial"/>
          <w:sz w:val="22"/>
        </w:rPr>
        <w:t>die</w:t>
      </w:r>
      <w:r w:rsidR="00326FB0">
        <w:rPr>
          <w:rFonts w:ascii="Arial" w:hAnsi="Arial"/>
          <w:sz w:val="22"/>
        </w:rPr>
        <w:t xml:space="preserve"> </w:t>
      </w:r>
      <w:r w:rsidR="00240D0D">
        <w:rPr>
          <w:rFonts w:ascii="Arial" w:hAnsi="Arial"/>
          <w:sz w:val="22"/>
        </w:rPr>
        <w:t>Gefahren</w:t>
      </w:r>
      <w:r w:rsidR="00326FB0">
        <w:rPr>
          <w:rFonts w:ascii="Arial" w:hAnsi="Arial"/>
          <w:sz w:val="22"/>
        </w:rPr>
        <w:t xml:space="preserve"> </w:t>
      </w:r>
      <w:r w:rsidR="00240D0D">
        <w:rPr>
          <w:rFonts w:ascii="Arial" w:hAnsi="Arial"/>
          <w:sz w:val="22"/>
        </w:rPr>
        <w:t>kennen.</w:t>
      </w:r>
      <w:r w:rsidR="00326FB0">
        <w:rPr>
          <w:rFonts w:ascii="Arial" w:hAnsi="Arial"/>
          <w:sz w:val="22"/>
        </w:rPr>
        <w:t xml:space="preserve"> </w:t>
      </w:r>
    </w:p>
    <w:p w14:paraId="73D811FB" w14:textId="2D7D6BA2" w:rsidR="00FD3CB2" w:rsidRDefault="00A62221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hast.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möchtest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zuerst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einlässt,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würdest.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aber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nicht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einfach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ein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Land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erkunden.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326FB0">
        <w:rPr>
          <w:rFonts w:ascii="Arial" w:hAnsi="Arial"/>
          <w:sz w:val="22"/>
        </w:rPr>
        <w:t xml:space="preserve"> </w:t>
      </w:r>
      <w:r w:rsidR="00240D0D">
        <w:rPr>
          <w:rFonts w:ascii="Arial" w:hAnsi="Arial"/>
          <w:sz w:val="22"/>
        </w:rPr>
        <w:t>aber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eine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ausgezeichnete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Möglichkeit</w:t>
      </w:r>
      <w:r>
        <w:rPr>
          <w:rFonts w:ascii="Arial" w:hAnsi="Arial"/>
          <w:sz w:val="22"/>
        </w:rPr>
        <w:t>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einlassen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würde</w:t>
      </w:r>
      <w:r>
        <w:rPr>
          <w:rFonts w:ascii="Arial" w:hAnsi="Arial"/>
          <w:sz w:val="22"/>
        </w:rPr>
        <w:t>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entscheidet</w:t>
      </w:r>
      <w:r w:rsidR="00240D0D">
        <w:rPr>
          <w:rFonts w:ascii="Arial" w:hAnsi="Arial"/>
          <w:sz w:val="22"/>
        </w:rPr>
        <w:t>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nachzufolgen</w:t>
      </w:r>
      <w:r w:rsidR="00912EC9">
        <w:rPr>
          <w:rFonts w:ascii="Arial" w:hAnsi="Arial"/>
          <w:sz w:val="22"/>
        </w:rPr>
        <w:t>: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kennt.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Von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den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Leuten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in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Beröa,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einer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Stadt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in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Griechenland,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denen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von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Jesus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erzählt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wurde,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wird</w:t>
      </w:r>
      <w:r w:rsidR="00326FB0">
        <w:rPr>
          <w:rFonts w:ascii="Arial" w:hAnsi="Arial"/>
          <w:sz w:val="22"/>
        </w:rPr>
        <w:t xml:space="preserve"> </w:t>
      </w:r>
      <w:r w:rsidR="00FD3CB2">
        <w:rPr>
          <w:rFonts w:ascii="Arial" w:hAnsi="Arial"/>
          <w:sz w:val="22"/>
        </w:rPr>
        <w:t>berichtet:</w:t>
      </w:r>
    </w:p>
    <w:p w14:paraId="517D2BB0" w14:textId="7CA4625D" w:rsidR="00FD3CB2" w:rsidRPr="00B5594F" w:rsidRDefault="00937743" w:rsidP="00B5594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F273FC" wp14:editId="1D5EF6CE">
                <wp:simplePos x="0" y="0"/>
                <wp:positionH relativeFrom="column">
                  <wp:posOffset>-72390</wp:posOffset>
                </wp:positionH>
                <wp:positionV relativeFrom="paragraph">
                  <wp:posOffset>62548</wp:posOffset>
                </wp:positionV>
                <wp:extent cx="367665" cy="457200"/>
                <wp:effectExtent l="13335" t="5080" r="9525" b="1397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1C40" w14:textId="77777777" w:rsidR="00937743" w:rsidRPr="005B338F" w:rsidRDefault="00937743" w:rsidP="009377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F273FC" id="Textfeld 34" o:spid="_x0000_s1060" type="#_x0000_t202" style="position:absolute;left:0;text-align:left;margin-left:-5.7pt;margin-top:4.9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">
                <v:textbox>
                  <w:txbxContent>
                    <w:p w14:paraId="0D421C40" w14:textId="77777777" w:rsidR="00937743" w:rsidRPr="005B338F" w:rsidRDefault="00937743" w:rsidP="009377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„Mit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grosser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Bereitwilligkeit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von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Jesus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ein,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sie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studierten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täglich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die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Schrift,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um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zu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prüfen,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ob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das,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was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lastRenderedPageBreak/>
        <w:t>Paulus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lehrte,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mit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Aussagen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übereinstimmte.“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17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1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1.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F08E59B" w14:textId="15A902B0" w:rsidR="00A62221" w:rsidRDefault="00FD3CB2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Schrift,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erwähnt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ist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das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Alte</w:t>
      </w:r>
      <w:r w:rsidR="00326FB0">
        <w:rPr>
          <w:rFonts w:ascii="Arial" w:hAnsi="Arial"/>
          <w:sz w:val="22"/>
        </w:rPr>
        <w:t xml:space="preserve"> </w:t>
      </w:r>
      <w:r w:rsidR="00912EC9">
        <w:rPr>
          <w:rFonts w:ascii="Arial" w:hAnsi="Arial"/>
          <w:sz w:val="22"/>
        </w:rPr>
        <w:t>Testament</w:t>
      </w:r>
      <w:r>
        <w:rPr>
          <w:rFonts w:ascii="Arial" w:hAnsi="Arial"/>
          <w:sz w:val="22"/>
        </w:rPr>
        <w:t>.</w:t>
      </w:r>
      <w:r w:rsidR="00326FB0">
        <w:rPr>
          <w:rFonts w:ascii="Arial" w:hAnsi="Arial"/>
          <w:sz w:val="22"/>
        </w:rPr>
        <w:t xml:space="preserve"> </w:t>
      </w:r>
      <w:r w:rsidR="00AB6ABC">
        <w:rPr>
          <w:rFonts w:ascii="Arial" w:hAnsi="Arial"/>
          <w:sz w:val="22"/>
        </w:rPr>
        <w:t>Heute</w:t>
      </w:r>
      <w:r w:rsidR="00326FB0">
        <w:rPr>
          <w:rFonts w:ascii="Arial" w:hAnsi="Arial"/>
          <w:sz w:val="22"/>
        </w:rPr>
        <w:t xml:space="preserve"> </w:t>
      </w:r>
      <w:r w:rsidR="00AB6ABC">
        <w:rPr>
          <w:rFonts w:ascii="Arial" w:hAnsi="Arial"/>
          <w:sz w:val="22"/>
        </w:rPr>
        <w:t>haben</w:t>
      </w:r>
      <w:r w:rsidR="00326FB0">
        <w:rPr>
          <w:rFonts w:ascii="Arial" w:hAnsi="Arial"/>
          <w:sz w:val="22"/>
        </w:rPr>
        <w:t xml:space="preserve"> </w:t>
      </w:r>
      <w:r w:rsidR="00AB6ABC"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 w:rsidR="00AB6ABC">
        <w:rPr>
          <w:rFonts w:ascii="Arial" w:hAnsi="Arial"/>
          <w:sz w:val="22"/>
        </w:rPr>
        <w:t>auch</w:t>
      </w:r>
      <w:r w:rsidR="00326FB0">
        <w:rPr>
          <w:rFonts w:ascii="Arial" w:hAnsi="Arial"/>
          <w:sz w:val="22"/>
        </w:rPr>
        <w:t xml:space="preserve"> </w:t>
      </w:r>
      <w:r w:rsidR="00AB6ABC">
        <w:rPr>
          <w:rFonts w:ascii="Arial" w:hAnsi="Arial"/>
          <w:sz w:val="22"/>
        </w:rPr>
        <w:t>noch</w:t>
      </w:r>
      <w:r w:rsidR="00326FB0">
        <w:rPr>
          <w:rFonts w:ascii="Arial" w:hAnsi="Arial"/>
          <w:sz w:val="22"/>
        </w:rPr>
        <w:t xml:space="preserve"> </w:t>
      </w:r>
      <w:r w:rsidR="00AB6ABC">
        <w:rPr>
          <w:rFonts w:ascii="Arial" w:hAnsi="Arial"/>
          <w:sz w:val="22"/>
        </w:rPr>
        <w:t>das</w:t>
      </w:r>
      <w:r w:rsidR="00326FB0">
        <w:rPr>
          <w:rFonts w:ascii="Arial" w:hAnsi="Arial"/>
          <w:sz w:val="22"/>
        </w:rPr>
        <w:t xml:space="preserve"> </w:t>
      </w:r>
      <w:r w:rsidR="00AB6ABC">
        <w:rPr>
          <w:rFonts w:ascii="Arial" w:hAnsi="Arial"/>
          <w:sz w:val="22"/>
        </w:rPr>
        <w:t>Neue</w:t>
      </w:r>
      <w:r w:rsidR="00326FB0">
        <w:rPr>
          <w:rFonts w:ascii="Arial" w:hAnsi="Arial"/>
          <w:sz w:val="22"/>
        </w:rPr>
        <w:t xml:space="preserve"> </w:t>
      </w:r>
      <w:r w:rsidR="00AB6ABC">
        <w:rPr>
          <w:rFonts w:ascii="Arial" w:hAnsi="Arial"/>
          <w:sz w:val="22"/>
        </w:rPr>
        <w:t>Testament.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Wenn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uns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mit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der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Bibel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beschäftigen,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wird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der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Moment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kommen,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in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dem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uns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entscheiden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müssen</w:t>
      </w:r>
      <w:r>
        <w:rPr>
          <w:rFonts w:ascii="Arial" w:hAnsi="Arial"/>
          <w:sz w:val="22"/>
        </w:rPr>
        <w:t>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wir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3938E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kann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ich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dir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mit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Gewissheit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sagen: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wertvoller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du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geschenkt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du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dein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anvertrauen.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lädt</w:t>
      </w:r>
      <w:r w:rsidR="00326FB0">
        <w:rPr>
          <w:rFonts w:ascii="Arial" w:hAnsi="Arial"/>
          <w:sz w:val="22"/>
        </w:rPr>
        <w:t xml:space="preserve"> </w:t>
      </w:r>
      <w:r w:rsidR="003938E3">
        <w:rPr>
          <w:rFonts w:ascii="Arial" w:hAnsi="Arial"/>
          <w:sz w:val="22"/>
        </w:rPr>
        <w:t>dich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sagt:</w:t>
      </w:r>
    </w:p>
    <w:p w14:paraId="5916411D" w14:textId="2F118A0F" w:rsidR="00FD3CB2" w:rsidRPr="00B5594F" w:rsidRDefault="00937743" w:rsidP="00326FB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7DF216" wp14:editId="34998BDD">
                <wp:simplePos x="0" y="0"/>
                <wp:positionH relativeFrom="column">
                  <wp:posOffset>-57150</wp:posOffset>
                </wp:positionH>
                <wp:positionV relativeFrom="paragraph">
                  <wp:posOffset>61595</wp:posOffset>
                </wp:positionV>
                <wp:extent cx="367665" cy="457200"/>
                <wp:effectExtent l="13335" t="5080" r="9525" b="1397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8264" w14:textId="77777777" w:rsidR="00937743" w:rsidRPr="005B338F" w:rsidRDefault="00937743" w:rsidP="009377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7DF216" id="Textfeld 35" o:spid="_x0000_s1061" type="#_x0000_t202" style="position:absolute;left:0;text-align:left;margin-left:-4.5pt;margin-top:4.8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">
                <v:textbox>
                  <w:txbxContent>
                    <w:p w14:paraId="0EF68264" w14:textId="77777777" w:rsidR="00937743" w:rsidRPr="005B338F" w:rsidRDefault="00937743" w:rsidP="009377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mein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Wort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hört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und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dem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mich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gesandt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hat,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hat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das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ewige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Auf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ihn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kommt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keine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Verurteilung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mehr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zu;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er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hat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den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Schritt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vom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Tod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ins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Leben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getan.“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2" w:name="_GoBack"/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Johannes </w:t>
      </w:r>
      <w:r w:rsidR="00326FB0" w:rsidRPr="00B5594F">
        <w:rPr>
          <w:rFonts w:ascii="Arial Rounded MT Bold" w:hAnsi="Arial Rounded MT Bold" w:cs="Arial"/>
          <w:b w:val="0"/>
          <w:noProof/>
          <w:lang w:val="de-DE"/>
        </w:rPr>
        <w:t>5</w:t>
      </w:r>
      <w:r w:rsidR="00326FB0">
        <w:rPr>
          <w:rFonts w:ascii="Arial Rounded MT Bold" w:hAnsi="Arial Rounded MT Bold" w:cs="Arial"/>
          <w:b w:val="0"/>
          <w:noProof/>
          <w:lang w:val="de-DE"/>
        </w:rPr>
        <w:t>, 2</w:t>
      </w:r>
      <w:r w:rsidR="00326FB0" w:rsidRPr="00B5594F">
        <w:rPr>
          <w:rFonts w:ascii="Arial Rounded MT Bold" w:hAnsi="Arial Rounded MT Bold" w:cs="Arial"/>
          <w:b w:val="0"/>
          <w:noProof/>
          <w:lang w:val="de-DE"/>
        </w:rPr>
        <w:t>4</w:t>
      </w:r>
      <w:bookmarkEnd w:id="12"/>
      <w:r w:rsidR="00FD3CB2" w:rsidRPr="00B5594F">
        <w:rPr>
          <w:rFonts w:ascii="Arial Rounded MT Bold" w:hAnsi="Arial Rounded MT Bold" w:cs="Arial"/>
          <w:b w:val="0"/>
          <w:noProof/>
          <w:lang w:val="de-DE"/>
        </w:rPr>
        <w:t>.</w:t>
      </w:r>
      <w:r w:rsidR="00326FB0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AA64DD0" w14:textId="4948FFF0" w:rsidR="00FD3CB2" w:rsidRDefault="00FD3CB2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Ruf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folgt,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die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neue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Erde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betreten.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besseres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Land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Land,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das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Israel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besiedeln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konnte.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eben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</w:t>
      </w:r>
      <w:r w:rsidR="00326FB0">
        <w:rPr>
          <w:rFonts w:ascii="Arial" w:hAnsi="Arial"/>
          <w:sz w:val="22"/>
        </w:rPr>
        <w:t xml:space="preserve"> </w:t>
      </w:r>
      <w:r w:rsidR="00A45161">
        <w:rPr>
          <w:rFonts w:ascii="Arial" w:hAnsi="Arial"/>
          <w:sz w:val="22"/>
        </w:rPr>
        <w:t>–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326F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Ewigkeit.</w:t>
      </w:r>
    </w:p>
    <w:p w14:paraId="6E14AFC5" w14:textId="2AA8006B" w:rsidR="001A5E82" w:rsidRDefault="001A5E82" w:rsidP="00111140">
      <w:pPr>
        <w:spacing w:before="40" w:after="40" w:line="360" w:lineRule="auto"/>
        <w:rPr>
          <w:rFonts w:ascii="Arial" w:hAnsi="Arial"/>
          <w:sz w:val="22"/>
        </w:rPr>
      </w:pPr>
    </w:p>
    <w:sectPr w:rsidR="001A5E82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B8125" w14:textId="77777777" w:rsidR="00D35FB8" w:rsidRDefault="00D35FB8">
      <w:r>
        <w:separator/>
      </w:r>
    </w:p>
  </w:endnote>
  <w:endnote w:type="continuationSeparator" w:id="0">
    <w:p w14:paraId="343D5DE7" w14:textId="77777777" w:rsidR="00D35FB8" w:rsidRDefault="00D3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6FB0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1F7E" w14:textId="77777777" w:rsidR="00D35FB8" w:rsidRDefault="00D35FB8">
      <w:r>
        <w:separator/>
      </w:r>
    </w:p>
  </w:footnote>
  <w:footnote w:type="continuationSeparator" w:id="0">
    <w:p w14:paraId="5982F1A5" w14:textId="77777777" w:rsidR="00D35FB8" w:rsidRDefault="00D3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2EA0"/>
    <w:rsid w:val="000148B8"/>
    <w:rsid w:val="00014F4D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DE9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4E0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5E85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1C54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059"/>
    <w:rsid w:val="0015631C"/>
    <w:rsid w:val="001563CB"/>
    <w:rsid w:val="00156854"/>
    <w:rsid w:val="00156FCE"/>
    <w:rsid w:val="001577E0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34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5E82"/>
    <w:rsid w:val="001A64D1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6EF2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3654"/>
    <w:rsid w:val="002143F8"/>
    <w:rsid w:val="002144B2"/>
    <w:rsid w:val="0021579F"/>
    <w:rsid w:val="00215C35"/>
    <w:rsid w:val="00215EF3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3571"/>
    <w:rsid w:val="00225C4A"/>
    <w:rsid w:val="00226479"/>
    <w:rsid w:val="00227F36"/>
    <w:rsid w:val="0023192B"/>
    <w:rsid w:val="002324D0"/>
    <w:rsid w:val="0023561F"/>
    <w:rsid w:val="00235785"/>
    <w:rsid w:val="00235FD1"/>
    <w:rsid w:val="00236012"/>
    <w:rsid w:val="00237035"/>
    <w:rsid w:val="002371C4"/>
    <w:rsid w:val="00237862"/>
    <w:rsid w:val="00240465"/>
    <w:rsid w:val="00240CDC"/>
    <w:rsid w:val="00240D0D"/>
    <w:rsid w:val="00241467"/>
    <w:rsid w:val="00241B8B"/>
    <w:rsid w:val="00241CF9"/>
    <w:rsid w:val="00243F95"/>
    <w:rsid w:val="00244489"/>
    <w:rsid w:val="002477E1"/>
    <w:rsid w:val="002501A1"/>
    <w:rsid w:val="002524B5"/>
    <w:rsid w:val="00252AB6"/>
    <w:rsid w:val="002549FC"/>
    <w:rsid w:val="00255A81"/>
    <w:rsid w:val="002574D4"/>
    <w:rsid w:val="002574DC"/>
    <w:rsid w:val="00257BD3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5B3C"/>
    <w:rsid w:val="00277083"/>
    <w:rsid w:val="0027774E"/>
    <w:rsid w:val="00280BB3"/>
    <w:rsid w:val="00280F89"/>
    <w:rsid w:val="00281B2D"/>
    <w:rsid w:val="0028236D"/>
    <w:rsid w:val="00282DC0"/>
    <w:rsid w:val="0028440F"/>
    <w:rsid w:val="00284A2E"/>
    <w:rsid w:val="00284E4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64F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3D63"/>
    <w:rsid w:val="002E4153"/>
    <w:rsid w:val="002E4600"/>
    <w:rsid w:val="002E46D0"/>
    <w:rsid w:val="002E5221"/>
    <w:rsid w:val="002E5A4D"/>
    <w:rsid w:val="002E68C0"/>
    <w:rsid w:val="002F10FE"/>
    <w:rsid w:val="002F28EA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26FB0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4738A"/>
    <w:rsid w:val="003504A3"/>
    <w:rsid w:val="00350B8E"/>
    <w:rsid w:val="003518C6"/>
    <w:rsid w:val="0035199D"/>
    <w:rsid w:val="00352354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D09"/>
    <w:rsid w:val="0036467D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38E3"/>
    <w:rsid w:val="00394296"/>
    <w:rsid w:val="003942CE"/>
    <w:rsid w:val="00394BC9"/>
    <w:rsid w:val="00395193"/>
    <w:rsid w:val="00395650"/>
    <w:rsid w:val="00395CBF"/>
    <w:rsid w:val="003975A2"/>
    <w:rsid w:val="003A0354"/>
    <w:rsid w:val="003A1C6F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A7BE8"/>
    <w:rsid w:val="003B21F6"/>
    <w:rsid w:val="003B2BAA"/>
    <w:rsid w:val="003B320D"/>
    <w:rsid w:val="003B3DD1"/>
    <w:rsid w:val="003B4F2E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5353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16F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405"/>
    <w:rsid w:val="00402DF9"/>
    <w:rsid w:val="00407190"/>
    <w:rsid w:val="00407575"/>
    <w:rsid w:val="0041033B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0E8E"/>
    <w:rsid w:val="00431E1A"/>
    <w:rsid w:val="00432745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5DEA"/>
    <w:rsid w:val="00467549"/>
    <w:rsid w:val="0047066D"/>
    <w:rsid w:val="00471A1C"/>
    <w:rsid w:val="00471E8A"/>
    <w:rsid w:val="00473E40"/>
    <w:rsid w:val="004749F1"/>
    <w:rsid w:val="0047557E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871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471F9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DE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38D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155"/>
    <w:rsid w:val="006A05D8"/>
    <w:rsid w:val="006A1FC5"/>
    <w:rsid w:val="006A22D7"/>
    <w:rsid w:val="006A38BB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847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6C97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DB4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1F4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273BB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0F2"/>
    <w:rsid w:val="0074313B"/>
    <w:rsid w:val="0074354D"/>
    <w:rsid w:val="007441F0"/>
    <w:rsid w:val="00745CEA"/>
    <w:rsid w:val="00747DD1"/>
    <w:rsid w:val="00747DDC"/>
    <w:rsid w:val="007506C9"/>
    <w:rsid w:val="00751046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AD6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503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2ABE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373F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0119"/>
    <w:rsid w:val="008502D6"/>
    <w:rsid w:val="008515DA"/>
    <w:rsid w:val="0085219D"/>
    <w:rsid w:val="00852348"/>
    <w:rsid w:val="008526FB"/>
    <w:rsid w:val="0085284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6"/>
    <w:rsid w:val="00872F2D"/>
    <w:rsid w:val="00874B74"/>
    <w:rsid w:val="00874DFF"/>
    <w:rsid w:val="00875A4A"/>
    <w:rsid w:val="0087766C"/>
    <w:rsid w:val="00880DB1"/>
    <w:rsid w:val="008815C1"/>
    <w:rsid w:val="00881A57"/>
    <w:rsid w:val="00881D01"/>
    <w:rsid w:val="00883B19"/>
    <w:rsid w:val="00883F64"/>
    <w:rsid w:val="00884D80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50F"/>
    <w:rsid w:val="008D675A"/>
    <w:rsid w:val="008E4456"/>
    <w:rsid w:val="008E6D27"/>
    <w:rsid w:val="008F062C"/>
    <w:rsid w:val="008F0715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25B1"/>
    <w:rsid w:val="00912EC9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743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0255"/>
    <w:rsid w:val="009520F8"/>
    <w:rsid w:val="009533E7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67540"/>
    <w:rsid w:val="009679C1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67B2"/>
    <w:rsid w:val="00987F74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D7AEA"/>
    <w:rsid w:val="009E0263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1A96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7831"/>
    <w:rsid w:val="00A37E9D"/>
    <w:rsid w:val="00A401DD"/>
    <w:rsid w:val="00A402A1"/>
    <w:rsid w:val="00A4036E"/>
    <w:rsid w:val="00A414B8"/>
    <w:rsid w:val="00A43D29"/>
    <w:rsid w:val="00A45161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2221"/>
    <w:rsid w:val="00A62729"/>
    <w:rsid w:val="00A62CC2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053"/>
    <w:rsid w:val="00A84A9E"/>
    <w:rsid w:val="00A84D22"/>
    <w:rsid w:val="00A85153"/>
    <w:rsid w:val="00A8521B"/>
    <w:rsid w:val="00A8525D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ABC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6D35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B"/>
    <w:rsid w:val="00B1794D"/>
    <w:rsid w:val="00B20653"/>
    <w:rsid w:val="00B21DE2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6408"/>
    <w:rsid w:val="00B4747C"/>
    <w:rsid w:val="00B52E83"/>
    <w:rsid w:val="00B556C7"/>
    <w:rsid w:val="00B5594F"/>
    <w:rsid w:val="00B55A41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055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4CF1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E71AD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D6"/>
    <w:rsid w:val="00C13987"/>
    <w:rsid w:val="00C13BE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A88"/>
    <w:rsid w:val="00C42FCF"/>
    <w:rsid w:val="00C43978"/>
    <w:rsid w:val="00C443A1"/>
    <w:rsid w:val="00C45875"/>
    <w:rsid w:val="00C45FFE"/>
    <w:rsid w:val="00C462D1"/>
    <w:rsid w:val="00C500F0"/>
    <w:rsid w:val="00C5011B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69D5"/>
    <w:rsid w:val="00C775CE"/>
    <w:rsid w:val="00C81806"/>
    <w:rsid w:val="00C82FA1"/>
    <w:rsid w:val="00C83097"/>
    <w:rsid w:val="00C84CC8"/>
    <w:rsid w:val="00C86532"/>
    <w:rsid w:val="00C869AC"/>
    <w:rsid w:val="00C86F68"/>
    <w:rsid w:val="00C87E56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4D0E"/>
    <w:rsid w:val="00CA5F9A"/>
    <w:rsid w:val="00CA61F5"/>
    <w:rsid w:val="00CA6AE3"/>
    <w:rsid w:val="00CB07D4"/>
    <w:rsid w:val="00CB0942"/>
    <w:rsid w:val="00CB3343"/>
    <w:rsid w:val="00CB3517"/>
    <w:rsid w:val="00CB4FF1"/>
    <w:rsid w:val="00CB5071"/>
    <w:rsid w:val="00CB5CDF"/>
    <w:rsid w:val="00CB69CA"/>
    <w:rsid w:val="00CC0727"/>
    <w:rsid w:val="00CC103E"/>
    <w:rsid w:val="00CC14C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C5F"/>
    <w:rsid w:val="00CE71A3"/>
    <w:rsid w:val="00CE7FE2"/>
    <w:rsid w:val="00CF0164"/>
    <w:rsid w:val="00CF03E5"/>
    <w:rsid w:val="00CF0934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05D7"/>
    <w:rsid w:val="00D11369"/>
    <w:rsid w:val="00D141F3"/>
    <w:rsid w:val="00D14936"/>
    <w:rsid w:val="00D150DB"/>
    <w:rsid w:val="00D15AE2"/>
    <w:rsid w:val="00D15EB2"/>
    <w:rsid w:val="00D16DEE"/>
    <w:rsid w:val="00D16FA1"/>
    <w:rsid w:val="00D1755E"/>
    <w:rsid w:val="00D2039C"/>
    <w:rsid w:val="00D21258"/>
    <w:rsid w:val="00D21337"/>
    <w:rsid w:val="00D21845"/>
    <w:rsid w:val="00D22B11"/>
    <w:rsid w:val="00D233F8"/>
    <w:rsid w:val="00D242DD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5FB8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2E06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B3A23"/>
    <w:rsid w:val="00DC086F"/>
    <w:rsid w:val="00DC08C8"/>
    <w:rsid w:val="00DC3416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CA0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517B"/>
    <w:rsid w:val="00E37B6B"/>
    <w:rsid w:val="00E40386"/>
    <w:rsid w:val="00E4050B"/>
    <w:rsid w:val="00E4104C"/>
    <w:rsid w:val="00E41332"/>
    <w:rsid w:val="00E41797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980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299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5BBC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B793E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3CB2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F9C-C755-459D-842A-E4013A32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2923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hätten es besser machen sollen - Teil 1/5 - Wir wollen das Risiko kennen!</vt:lpstr>
    </vt:vector>
  </TitlesOfParts>
  <Company/>
  <LinksUpToDate>false</LinksUpToDate>
  <CharactersWithSpaces>17860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hätten es besser machen sollen - Teil 1/5 - Wir wollen das Risiko kennen!</dc:title>
  <dc:creator>Jürg Birnstiel</dc:creator>
  <cp:lastModifiedBy>Me</cp:lastModifiedBy>
  <cp:revision>67</cp:revision>
  <cp:lastPrinted>2015-04-10T12:09:00Z</cp:lastPrinted>
  <dcterms:created xsi:type="dcterms:W3CDTF">2021-09-22T12:28:00Z</dcterms:created>
  <dcterms:modified xsi:type="dcterms:W3CDTF">2022-01-25T07:32:00Z</dcterms:modified>
</cp:coreProperties>
</file>