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6900F" w14:textId="30CDB9DE" w:rsidR="0012548A" w:rsidRDefault="0050009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 w:rsidRPr="0050009D">
        <w:t>Jesus</w:t>
      </w:r>
      <w:r w:rsidR="00FE0029">
        <w:t xml:space="preserve"> </w:t>
      </w:r>
      <w:r w:rsidRPr="0050009D">
        <w:t>werden</w:t>
      </w:r>
      <w:r w:rsidR="00FE0029">
        <w:t xml:space="preserve"> </w:t>
      </w:r>
      <w:r w:rsidRPr="0050009D">
        <w:t>wir</w:t>
      </w:r>
      <w:r w:rsidR="00FE0029">
        <w:t xml:space="preserve"> </w:t>
      </w:r>
      <w:r w:rsidRPr="0050009D">
        <w:t>nicht</w:t>
      </w:r>
      <w:r w:rsidR="00FE0029">
        <w:t xml:space="preserve"> </w:t>
      </w:r>
      <w:r w:rsidRPr="0050009D">
        <w:t>verpassen</w:t>
      </w:r>
    </w:p>
    <w:p w14:paraId="1C817461" w14:textId="02D80474" w:rsidR="006A7A90" w:rsidRDefault="0050009D" w:rsidP="006A7A9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Serie</w:t>
      </w:r>
      <w:r w:rsidR="006A7A90" w:rsidRPr="0012548A">
        <w:rPr>
          <w:rFonts w:cs="Arial"/>
          <w:b w:val="0"/>
          <w:sz w:val="28"/>
          <w:szCs w:val="28"/>
        </w:rPr>
        <w:t>:</w:t>
      </w:r>
      <w:r w:rsidR="00FE0029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Wir</w:t>
      </w:r>
      <w:r w:rsidR="00FE0029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warten</w:t>
      </w:r>
      <w:r w:rsidR="00FE0029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auf</w:t>
      </w:r>
      <w:r w:rsidR="00FE0029">
        <w:rPr>
          <w:rFonts w:cs="Arial"/>
          <w:b w:val="0"/>
          <w:sz w:val="28"/>
          <w:szCs w:val="28"/>
        </w:rPr>
        <w:t xml:space="preserve"> </w:t>
      </w:r>
      <w:r w:rsidR="00223E71">
        <w:rPr>
          <w:rFonts w:cs="Arial"/>
          <w:b w:val="0"/>
          <w:sz w:val="28"/>
          <w:szCs w:val="28"/>
        </w:rPr>
        <w:t>Jesus!</w:t>
      </w:r>
      <w:r w:rsidR="00FE0029">
        <w:rPr>
          <w:rFonts w:cs="Arial"/>
          <w:b w:val="0"/>
          <w:sz w:val="28"/>
          <w:szCs w:val="28"/>
        </w:rPr>
        <w:t xml:space="preserve"> </w:t>
      </w:r>
      <w:r w:rsidR="006A7A90">
        <w:rPr>
          <w:rFonts w:cs="Arial"/>
          <w:b w:val="0"/>
          <w:sz w:val="28"/>
          <w:szCs w:val="28"/>
        </w:rPr>
        <w:t>(</w:t>
      </w:r>
      <w:r w:rsidR="001036A7">
        <w:rPr>
          <w:rFonts w:cs="Arial"/>
          <w:b w:val="0"/>
          <w:sz w:val="28"/>
          <w:szCs w:val="28"/>
        </w:rPr>
        <w:t>3</w:t>
      </w:r>
      <w:r w:rsidR="006A7A90">
        <w:rPr>
          <w:rFonts w:cs="Arial"/>
          <w:b w:val="0"/>
          <w:sz w:val="28"/>
          <w:szCs w:val="28"/>
        </w:rPr>
        <w:t>/</w:t>
      </w:r>
      <w:r w:rsidR="00223E71">
        <w:rPr>
          <w:rFonts w:cs="Arial"/>
          <w:b w:val="0"/>
          <w:sz w:val="28"/>
          <w:szCs w:val="28"/>
        </w:rPr>
        <w:t>4</w:t>
      </w:r>
      <w:r w:rsidR="006A7A90">
        <w:rPr>
          <w:rFonts w:cs="Arial"/>
          <w:b w:val="0"/>
          <w:sz w:val="28"/>
          <w:szCs w:val="28"/>
        </w:rPr>
        <w:t>)</w:t>
      </w:r>
    </w:p>
    <w:p w14:paraId="2D5A7A6A" w14:textId="22DBFB0D" w:rsidR="00C72CDB" w:rsidRPr="006A7A90" w:rsidRDefault="00223E71" w:rsidP="006A7A9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</w:t>
      </w:r>
      <w:r w:rsidR="001036A7">
        <w:rPr>
          <w:rFonts w:cs="Arial"/>
          <w:b w:val="0"/>
          <w:sz w:val="20"/>
        </w:rPr>
        <w:t>atthäus-Evangelium</w:t>
      </w:r>
      <w:r w:rsidR="00FE0029">
        <w:rPr>
          <w:rFonts w:cs="Arial"/>
          <w:b w:val="0"/>
          <w:sz w:val="20"/>
        </w:rPr>
        <w:t xml:space="preserve"> </w:t>
      </w:r>
      <w:r w:rsidR="001036A7">
        <w:rPr>
          <w:rFonts w:cs="Arial"/>
          <w:b w:val="0"/>
          <w:sz w:val="20"/>
        </w:rPr>
        <w:t>25</w:t>
      </w:r>
      <w:r w:rsidR="00FE0029">
        <w:rPr>
          <w:rFonts w:cs="Arial"/>
          <w:b w:val="0"/>
          <w:sz w:val="20"/>
        </w:rPr>
        <w:t>, 1</w:t>
      </w:r>
      <w:r w:rsidR="001036A7">
        <w:rPr>
          <w:rFonts w:cs="Arial"/>
          <w:b w:val="0"/>
          <w:sz w:val="20"/>
        </w:rPr>
        <w:t>-13</w:t>
      </w:r>
    </w:p>
    <w:p w14:paraId="031711CC" w14:textId="77777777" w:rsidR="009577E5" w:rsidRDefault="009577E5" w:rsidP="00CC344D">
      <w:pPr>
        <w:pStyle w:val="BlockzitatArial"/>
      </w:pPr>
    </w:p>
    <w:p w14:paraId="2712780F" w14:textId="77777777" w:rsidR="00C72CDB" w:rsidRPr="00FF3A0D" w:rsidRDefault="00C72CDB" w:rsidP="005305B3">
      <w:pPr>
        <w:pStyle w:val="Verzeichnis1"/>
        <w:tabs>
          <w:tab w:val="left" w:pos="400"/>
          <w:tab w:val="right" w:pos="6397"/>
        </w:tabs>
      </w:pPr>
    </w:p>
    <w:p w14:paraId="0A948CBB" w14:textId="52625392" w:rsidR="00FD31D8" w:rsidRPr="00936FB8" w:rsidRDefault="00FD31D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8"/>
          <w:szCs w:val="28"/>
          <w:lang w:eastAsia="de-CH"/>
        </w:rPr>
      </w:pPr>
      <w:r w:rsidRPr="00936FB8">
        <w:rPr>
          <w:rFonts w:ascii="Arial Rounded MT Bold" w:hAnsi="Arial Rounded MT Bold" w:cs="Arial"/>
          <w:b w:val="0"/>
          <w:sz w:val="28"/>
          <w:szCs w:val="28"/>
        </w:rPr>
        <w:fldChar w:fldCharType="begin"/>
      </w:r>
      <w:r w:rsidRPr="00936FB8">
        <w:rPr>
          <w:rFonts w:ascii="Arial Rounded MT Bold" w:hAnsi="Arial Rounded MT Bold" w:cs="Arial"/>
          <w:b w:val="0"/>
          <w:sz w:val="28"/>
          <w:szCs w:val="28"/>
        </w:rPr>
        <w:instrText xml:space="preserve"> TOC \o "1-3" \n \h \z \u </w:instrText>
      </w:r>
      <w:r w:rsidRPr="00936FB8">
        <w:rPr>
          <w:rFonts w:ascii="Arial Rounded MT Bold" w:hAnsi="Arial Rounded MT Bold" w:cs="Arial"/>
          <w:b w:val="0"/>
          <w:sz w:val="28"/>
          <w:szCs w:val="28"/>
        </w:rPr>
        <w:fldChar w:fldCharType="separate"/>
      </w:r>
      <w:hyperlink w:anchor="_Toc404782485" w:history="1">
        <w:r w:rsidRPr="00936FB8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I.</w:t>
        </w:r>
        <w:r w:rsidRPr="00936FB8">
          <w:rPr>
            <w:rFonts w:ascii="Arial Rounded MT Bold" w:eastAsiaTheme="minorEastAsia" w:hAnsi="Arial Rounded MT Bold" w:cstheme="minorBidi"/>
            <w:b w:val="0"/>
            <w:caps w:val="0"/>
            <w:noProof/>
            <w:sz w:val="28"/>
            <w:szCs w:val="28"/>
            <w:lang w:eastAsia="de-CH"/>
          </w:rPr>
          <w:tab/>
        </w:r>
        <w:r w:rsidRPr="00936FB8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u w:val="none"/>
            <w:lang w:val="de-DE"/>
          </w:rPr>
          <w:t>Das</w:t>
        </w:r>
        <w:r w:rsidR="00FE0029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Pr="00936FB8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verpasste</w:t>
        </w:r>
        <w:r w:rsidR="00FE0029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Pr="00936FB8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Fest</w:t>
        </w:r>
      </w:hyperlink>
    </w:p>
    <w:p w14:paraId="7FE78BAA" w14:textId="236083DE" w:rsidR="00FD31D8" w:rsidRPr="00936FB8" w:rsidRDefault="00FE0029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caps w:val="0"/>
          <w:noProof/>
          <w:sz w:val="28"/>
          <w:szCs w:val="28"/>
          <w:lang w:eastAsia="de-CH"/>
        </w:rPr>
      </w:pPr>
      <w:hyperlink w:anchor="_Toc404782486" w:history="1">
        <w:r w:rsidR="00FD31D8" w:rsidRPr="00936FB8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II.</w:t>
        </w:r>
        <w:r w:rsidR="00FD31D8" w:rsidRPr="00936FB8">
          <w:rPr>
            <w:rFonts w:ascii="Arial Rounded MT Bold" w:eastAsiaTheme="minorEastAsia" w:hAnsi="Arial Rounded MT Bold" w:cstheme="minorBidi"/>
            <w:b w:val="0"/>
            <w:caps w:val="0"/>
            <w:noProof/>
            <w:sz w:val="28"/>
            <w:szCs w:val="28"/>
            <w:lang w:eastAsia="de-CH"/>
          </w:rPr>
          <w:tab/>
        </w:r>
        <w:r w:rsidR="00FD31D8" w:rsidRPr="00936FB8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="00FD31D8" w:rsidRPr="00936FB8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überraschende</w:t>
        </w:r>
        <w:r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="00FD31D8" w:rsidRPr="00936FB8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Wende</w:t>
        </w:r>
      </w:hyperlink>
    </w:p>
    <w:p w14:paraId="70E5FFA0" w14:textId="5E157458" w:rsidR="00C72CDB" w:rsidRDefault="00FD31D8">
      <w:pPr>
        <w:pStyle w:val="Basis-berschrift"/>
        <w:rPr>
          <w:rFonts w:cs="Arial"/>
        </w:rPr>
      </w:pPr>
      <w:r w:rsidRPr="00936FB8">
        <w:rPr>
          <w:rFonts w:ascii="Arial Rounded MT Bold" w:hAnsi="Arial Rounded MT Bold" w:cs="Arial"/>
          <w:b w:val="0"/>
          <w:bCs/>
          <w:sz w:val="28"/>
          <w:szCs w:val="28"/>
        </w:rPr>
        <w:fldChar w:fldCharType="end"/>
      </w:r>
      <w:r w:rsidR="00C72CDB" w:rsidRPr="00FF3A0D">
        <w:rPr>
          <w:rFonts w:cs="Arial"/>
        </w:rPr>
        <w:br w:type="page"/>
      </w:r>
      <w:r w:rsidR="00E01F86">
        <w:rPr>
          <w:rFonts w:cs="Arial"/>
        </w:rPr>
        <w:lastRenderedPageBreak/>
        <w:t>Einleitende</w:t>
      </w:r>
      <w:r w:rsidR="00FE0029">
        <w:rPr>
          <w:rFonts w:cs="Arial"/>
        </w:rPr>
        <w:t xml:space="preserve"> </w:t>
      </w:r>
      <w:r w:rsidR="00E01F86">
        <w:rPr>
          <w:rFonts w:cs="Arial"/>
        </w:rPr>
        <w:t>Gedanken</w:t>
      </w:r>
    </w:p>
    <w:p w14:paraId="428C9B87" w14:textId="64FD781D" w:rsidR="00BF1967" w:rsidRDefault="00BF1967" w:rsidP="00E63F00">
      <w:pPr>
        <w:pStyle w:val="Absatzregulr"/>
        <w:numPr>
          <w:ilvl w:val="0"/>
          <w:numId w:val="0"/>
        </w:numPr>
      </w:pPr>
      <w:r>
        <w:t>„Soweit</w:t>
      </w:r>
      <w:r w:rsidR="00FE0029">
        <w:t xml:space="preserve"> </w:t>
      </w:r>
      <w:r>
        <w:t>ist</w:t>
      </w:r>
      <w:r w:rsidR="00FE0029">
        <w:t xml:space="preserve"> </w:t>
      </w:r>
      <w:r>
        <w:t>es</w:t>
      </w:r>
      <w:r w:rsidR="00FE0029">
        <w:t xml:space="preserve"> </w:t>
      </w:r>
      <w:r>
        <w:t>also</w:t>
      </w:r>
      <w:r w:rsidR="00FE0029">
        <w:t xml:space="preserve"> </w:t>
      </w:r>
      <w:r>
        <w:t>schon</w:t>
      </w:r>
      <w:r w:rsidR="00FE0029">
        <w:t xml:space="preserve"> </w:t>
      </w:r>
      <w:r>
        <w:t>mit</w:t>
      </w:r>
      <w:r w:rsidR="00FE0029">
        <w:t xml:space="preserve"> </w:t>
      </w:r>
      <w:r>
        <w:t>dir</w:t>
      </w:r>
      <w:r w:rsidR="00FE0029">
        <w:t xml:space="preserve"> </w:t>
      </w:r>
      <w:r>
        <w:t>gekommen“,</w:t>
      </w:r>
      <w:r w:rsidR="00FE0029">
        <w:t xml:space="preserve"> </w:t>
      </w:r>
      <w:r w:rsidR="00490B5D">
        <w:t>beschimpft</w:t>
      </w:r>
      <w:r w:rsidR="00FE0029">
        <w:t xml:space="preserve"> </w:t>
      </w:r>
      <w:r>
        <w:t>der</w:t>
      </w:r>
      <w:r w:rsidR="00FE0029">
        <w:t xml:space="preserve"> </w:t>
      </w:r>
      <w:r>
        <w:t>Pfarrer</w:t>
      </w:r>
      <w:r w:rsidR="00FE0029">
        <w:t xml:space="preserve"> </w:t>
      </w:r>
      <w:r w:rsidR="00490B5D">
        <w:t>einen</w:t>
      </w:r>
      <w:r w:rsidR="00FE0029">
        <w:t xml:space="preserve"> </w:t>
      </w:r>
      <w:r>
        <w:t>kleinen</w:t>
      </w:r>
      <w:r w:rsidR="00FE0029">
        <w:t xml:space="preserve"> </w:t>
      </w:r>
      <w:r>
        <w:t>Jungen,</w:t>
      </w:r>
      <w:r w:rsidR="00FE0029">
        <w:t xml:space="preserve"> </w:t>
      </w:r>
      <w:r>
        <w:t>„du</w:t>
      </w:r>
      <w:r w:rsidR="00FE0029">
        <w:t xml:space="preserve"> </w:t>
      </w:r>
      <w:r>
        <w:t>hast</w:t>
      </w:r>
      <w:r w:rsidR="00FE0029">
        <w:t xml:space="preserve"> </w:t>
      </w:r>
      <w:r>
        <w:t>Schokolade</w:t>
      </w:r>
      <w:r w:rsidR="00FE0029">
        <w:t xml:space="preserve"> </w:t>
      </w:r>
      <w:r>
        <w:t>gestohlen!</w:t>
      </w:r>
      <w:r w:rsidR="00FE0029">
        <w:t xml:space="preserve"> </w:t>
      </w:r>
      <w:r>
        <w:t>Weisst</w:t>
      </w:r>
      <w:r w:rsidR="00FE0029">
        <w:t xml:space="preserve"> </w:t>
      </w:r>
      <w:r>
        <w:t>du</w:t>
      </w:r>
      <w:r w:rsidR="00FE0029">
        <w:t xml:space="preserve"> </w:t>
      </w:r>
      <w:r>
        <w:t>denn</w:t>
      </w:r>
      <w:r w:rsidR="00FE0029">
        <w:t xml:space="preserve"> </w:t>
      </w:r>
      <w:r>
        <w:t>nicht,</w:t>
      </w:r>
      <w:r w:rsidR="00FE0029">
        <w:t xml:space="preserve"> </w:t>
      </w:r>
      <w:r>
        <w:t>dass</w:t>
      </w:r>
      <w:r w:rsidR="00FE0029">
        <w:t xml:space="preserve"> </w:t>
      </w:r>
      <w:r>
        <w:t>es</w:t>
      </w:r>
      <w:r w:rsidR="00FE0029">
        <w:t xml:space="preserve"> </w:t>
      </w:r>
      <w:r>
        <w:t>ein</w:t>
      </w:r>
      <w:r w:rsidR="00FE0029">
        <w:t xml:space="preserve"> </w:t>
      </w:r>
      <w:r>
        <w:t>Wesen</w:t>
      </w:r>
      <w:r w:rsidR="00FE0029">
        <w:t xml:space="preserve"> </w:t>
      </w:r>
      <w:r>
        <w:t>gibt,</w:t>
      </w:r>
      <w:r w:rsidR="00FE0029">
        <w:t xml:space="preserve"> </w:t>
      </w:r>
      <w:r>
        <w:t>dem</w:t>
      </w:r>
      <w:r w:rsidR="00FE0029">
        <w:t xml:space="preserve"> </w:t>
      </w:r>
      <w:r>
        <w:t>nichts</w:t>
      </w:r>
      <w:r w:rsidR="00FE0029">
        <w:t xml:space="preserve"> </w:t>
      </w:r>
      <w:r>
        <w:t>verborgen</w:t>
      </w:r>
      <w:r w:rsidR="00FE0029">
        <w:t xml:space="preserve"> </w:t>
      </w:r>
      <w:r>
        <w:t>bleibt,</w:t>
      </w:r>
      <w:r w:rsidR="00FE0029">
        <w:t xml:space="preserve"> </w:t>
      </w:r>
      <w:r>
        <w:t>das</w:t>
      </w:r>
      <w:r w:rsidR="00FE0029">
        <w:t xml:space="preserve"> </w:t>
      </w:r>
      <w:r>
        <w:t>alles</w:t>
      </w:r>
      <w:r w:rsidR="00FE0029">
        <w:t xml:space="preserve"> </w:t>
      </w:r>
      <w:r>
        <w:t>sieht</w:t>
      </w:r>
      <w:r w:rsidR="00FE0029">
        <w:t xml:space="preserve"> </w:t>
      </w:r>
      <w:r>
        <w:t>und</w:t>
      </w:r>
      <w:r w:rsidR="00FE0029">
        <w:t xml:space="preserve"> </w:t>
      </w:r>
      <w:r>
        <w:t>weiss</w:t>
      </w:r>
      <w:r w:rsidR="00FE0029">
        <w:t xml:space="preserve"> </w:t>
      </w:r>
      <w:r>
        <w:t>und</w:t>
      </w:r>
      <w:r w:rsidR="00FE0029">
        <w:t xml:space="preserve"> </w:t>
      </w:r>
      <w:r>
        <w:t>vor</w:t>
      </w:r>
      <w:r w:rsidR="00FE0029">
        <w:t xml:space="preserve"> </w:t>
      </w:r>
      <w:r>
        <w:t>dem</w:t>
      </w:r>
      <w:r w:rsidR="00FE0029">
        <w:t xml:space="preserve"> </w:t>
      </w:r>
      <w:r>
        <w:t>ich</w:t>
      </w:r>
      <w:r w:rsidR="00FE0029">
        <w:t xml:space="preserve"> </w:t>
      </w:r>
      <w:r>
        <w:t>selber</w:t>
      </w:r>
      <w:r w:rsidR="00FE0029">
        <w:t xml:space="preserve"> </w:t>
      </w:r>
      <w:r>
        <w:t>nur</w:t>
      </w:r>
      <w:r w:rsidR="00FE0029">
        <w:t xml:space="preserve"> </w:t>
      </w:r>
      <w:r>
        <w:t>ein</w:t>
      </w:r>
      <w:r w:rsidR="00FE0029">
        <w:t xml:space="preserve"> </w:t>
      </w:r>
      <w:r>
        <w:t>elendes</w:t>
      </w:r>
      <w:r w:rsidR="00FE0029">
        <w:t xml:space="preserve"> </w:t>
      </w:r>
      <w:r>
        <w:t>Staubkorn</w:t>
      </w:r>
      <w:r w:rsidR="00FE0029">
        <w:t xml:space="preserve"> </w:t>
      </w:r>
      <w:r>
        <w:t>bin?“</w:t>
      </w:r>
      <w:r w:rsidR="00FE0029">
        <w:t xml:space="preserve"> </w:t>
      </w:r>
      <w:r>
        <w:t>„Doch“,</w:t>
      </w:r>
      <w:r w:rsidR="00FE0029">
        <w:t xml:space="preserve"> </w:t>
      </w:r>
      <w:r>
        <w:t>heult</w:t>
      </w:r>
      <w:r w:rsidR="00FE0029">
        <w:t xml:space="preserve"> </w:t>
      </w:r>
      <w:r>
        <w:t>der</w:t>
      </w:r>
      <w:r w:rsidR="00FE0029">
        <w:t xml:space="preserve"> </w:t>
      </w:r>
      <w:r>
        <w:t>Junge,</w:t>
      </w:r>
      <w:r w:rsidR="00FE0029">
        <w:t xml:space="preserve"> </w:t>
      </w:r>
      <w:r>
        <w:t>„es</w:t>
      </w:r>
      <w:r w:rsidR="00FE0029">
        <w:t xml:space="preserve"> </w:t>
      </w:r>
      <w:r>
        <w:t>ist</w:t>
      </w:r>
      <w:r w:rsidR="00FE0029">
        <w:t xml:space="preserve"> </w:t>
      </w:r>
      <w:r>
        <w:t>die</w:t>
      </w:r>
      <w:r w:rsidR="00FE0029">
        <w:t xml:space="preserve"> </w:t>
      </w:r>
      <w:r>
        <w:t>Frau</w:t>
      </w:r>
      <w:r w:rsidR="00FE0029">
        <w:t xml:space="preserve"> </w:t>
      </w:r>
      <w:r>
        <w:t>Pfarrer“.</w:t>
      </w:r>
    </w:p>
    <w:p w14:paraId="2737745E" w14:textId="5ED4089F" w:rsidR="00943456" w:rsidRDefault="00BF1967" w:rsidP="00E63F00">
      <w:pPr>
        <w:pStyle w:val="Absatzregulr"/>
        <w:numPr>
          <w:ilvl w:val="0"/>
          <w:numId w:val="0"/>
        </w:numPr>
      </w:pPr>
      <w:r>
        <w:t>Wisst</w:t>
      </w:r>
      <w:r w:rsidR="00FE0029">
        <w:t xml:space="preserve"> </w:t>
      </w:r>
      <w:r>
        <w:t>ihr,</w:t>
      </w:r>
      <w:r w:rsidR="00FE0029">
        <w:t xml:space="preserve"> </w:t>
      </w:r>
      <w:r>
        <w:t>warum</w:t>
      </w:r>
      <w:r w:rsidR="00FE0029">
        <w:t xml:space="preserve"> </w:t>
      </w:r>
      <w:r>
        <w:t>ihr</w:t>
      </w:r>
      <w:r w:rsidR="00FE0029">
        <w:t xml:space="preserve"> </w:t>
      </w:r>
      <w:r>
        <w:t>jetzt</w:t>
      </w:r>
      <w:r w:rsidR="00FE0029">
        <w:t xml:space="preserve"> </w:t>
      </w:r>
      <w:r>
        <w:t>gelacht</w:t>
      </w:r>
      <w:r w:rsidR="00FE0029">
        <w:t xml:space="preserve"> </w:t>
      </w:r>
      <w:r>
        <w:t>habt?</w:t>
      </w:r>
      <w:r w:rsidR="00FE0029">
        <w:t xml:space="preserve"> </w:t>
      </w:r>
      <w:r>
        <w:t>Ihr</w:t>
      </w:r>
      <w:r w:rsidR="00FE0029">
        <w:t xml:space="preserve"> </w:t>
      </w:r>
      <w:r>
        <w:t>habt</w:t>
      </w:r>
      <w:r w:rsidR="00FE0029">
        <w:t xml:space="preserve"> </w:t>
      </w:r>
      <w:r>
        <w:t>gelacht,</w:t>
      </w:r>
      <w:r w:rsidR="00FE0029">
        <w:t xml:space="preserve"> </w:t>
      </w:r>
      <w:r>
        <w:t>weil</w:t>
      </w:r>
      <w:r w:rsidR="00FE0029">
        <w:t xml:space="preserve"> </w:t>
      </w:r>
      <w:r>
        <w:t>ihr</w:t>
      </w:r>
      <w:r w:rsidR="00FE0029">
        <w:t xml:space="preserve"> </w:t>
      </w:r>
      <w:r>
        <w:t>die</w:t>
      </w:r>
      <w:r w:rsidR="00FE0029">
        <w:t xml:space="preserve"> </w:t>
      </w:r>
      <w:r>
        <w:t>Anspielungen</w:t>
      </w:r>
      <w:r w:rsidR="00FE0029">
        <w:t xml:space="preserve"> </w:t>
      </w:r>
      <w:r w:rsidR="00490B5D">
        <w:t>dieser</w:t>
      </w:r>
      <w:r w:rsidR="00FE0029">
        <w:t xml:space="preserve"> </w:t>
      </w:r>
      <w:r w:rsidR="00490B5D">
        <w:t>kleinen</w:t>
      </w:r>
      <w:r w:rsidR="00FE0029">
        <w:t xml:space="preserve"> </w:t>
      </w:r>
      <w:r w:rsidR="00490B5D">
        <w:t>Geschichte</w:t>
      </w:r>
      <w:r w:rsidR="00FE0029">
        <w:t xml:space="preserve"> </w:t>
      </w:r>
      <w:r w:rsidR="00A72D67">
        <w:t>versteht</w:t>
      </w:r>
      <w:r w:rsidR="00943456">
        <w:t>.</w:t>
      </w:r>
      <w:r w:rsidR="00FE0029">
        <w:t xml:space="preserve"> </w:t>
      </w:r>
      <w:r w:rsidR="00E73FB3">
        <w:t>Alle</w:t>
      </w:r>
      <w:r w:rsidR="00FE0029">
        <w:t xml:space="preserve"> </w:t>
      </w:r>
      <w:r w:rsidR="00E73FB3">
        <w:t>Elemente</w:t>
      </w:r>
      <w:r w:rsidR="00FE0029">
        <w:t xml:space="preserve"> </w:t>
      </w:r>
      <w:r w:rsidR="00E73FB3">
        <w:t>dieser</w:t>
      </w:r>
      <w:r w:rsidR="00FE0029">
        <w:t xml:space="preserve"> </w:t>
      </w:r>
      <w:r w:rsidR="00E73FB3">
        <w:t>Geschichte</w:t>
      </w:r>
      <w:r w:rsidR="00FE0029">
        <w:t xml:space="preserve"> </w:t>
      </w:r>
      <w:r w:rsidR="00E73FB3">
        <w:t>sind</w:t>
      </w:r>
      <w:r w:rsidR="00FE0029">
        <w:t xml:space="preserve"> </w:t>
      </w:r>
      <w:r w:rsidR="00E73FB3">
        <w:t>uns</w:t>
      </w:r>
      <w:r w:rsidR="00FE0029">
        <w:t xml:space="preserve"> </w:t>
      </w:r>
      <w:r w:rsidR="00E73FB3">
        <w:t>vertraut</w:t>
      </w:r>
      <w:r w:rsidR="00936FB8">
        <w:t>:</w:t>
      </w:r>
      <w:r w:rsidR="00FE0029">
        <w:t xml:space="preserve"> </w:t>
      </w:r>
      <w:r w:rsidR="00936FB8">
        <w:t>der</w:t>
      </w:r>
      <w:r w:rsidR="00FE0029">
        <w:t xml:space="preserve"> </w:t>
      </w:r>
      <w:r w:rsidR="00936FB8">
        <w:t>Pfarrer,</w:t>
      </w:r>
      <w:r w:rsidR="00FE0029">
        <w:t xml:space="preserve"> </w:t>
      </w:r>
      <w:r w:rsidR="00936FB8">
        <w:t>der</w:t>
      </w:r>
      <w:r w:rsidR="00FE0029">
        <w:t xml:space="preserve"> </w:t>
      </w:r>
      <w:r w:rsidR="00936FB8">
        <w:t>kleine</w:t>
      </w:r>
      <w:r w:rsidR="00FE0029">
        <w:t xml:space="preserve"> </w:t>
      </w:r>
      <w:r w:rsidR="00936FB8">
        <w:t>Junge,</w:t>
      </w:r>
      <w:r w:rsidR="00FE0029">
        <w:t xml:space="preserve"> </w:t>
      </w:r>
      <w:r w:rsidR="00936FB8">
        <w:t>die</w:t>
      </w:r>
      <w:r w:rsidR="00FE0029">
        <w:t xml:space="preserve"> </w:t>
      </w:r>
      <w:r w:rsidR="00936FB8">
        <w:t>Frau</w:t>
      </w:r>
      <w:r w:rsidR="00FE0029">
        <w:t xml:space="preserve"> </w:t>
      </w:r>
      <w:r w:rsidR="00936FB8">
        <w:t>Pfarrer</w:t>
      </w:r>
      <w:r w:rsidR="00FE0029">
        <w:t xml:space="preserve"> </w:t>
      </w:r>
      <w:r w:rsidR="00936FB8">
        <w:t>und</w:t>
      </w:r>
      <w:r w:rsidR="00FE0029">
        <w:t xml:space="preserve"> </w:t>
      </w:r>
      <w:r w:rsidR="00936FB8">
        <w:t>Gott,</w:t>
      </w:r>
      <w:r w:rsidR="00FE0029">
        <w:t xml:space="preserve"> </w:t>
      </w:r>
      <w:r w:rsidR="00936FB8">
        <w:t>der</w:t>
      </w:r>
      <w:r w:rsidR="00FE0029">
        <w:t xml:space="preserve"> </w:t>
      </w:r>
      <w:r w:rsidR="00936FB8">
        <w:t>zwar</w:t>
      </w:r>
      <w:r w:rsidR="00FE0029">
        <w:t xml:space="preserve"> </w:t>
      </w:r>
      <w:r w:rsidR="00936FB8">
        <w:t>nicht</w:t>
      </w:r>
      <w:r w:rsidR="00FE0029">
        <w:t xml:space="preserve"> </w:t>
      </w:r>
      <w:r w:rsidR="00936FB8">
        <w:t>erwähnt</w:t>
      </w:r>
      <w:r w:rsidR="00FE0029">
        <w:t xml:space="preserve"> </w:t>
      </w:r>
      <w:r w:rsidR="00936FB8">
        <w:t>wird,</w:t>
      </w:r>
      <w:r w:rsidR="00FE0029">
        <w:t xml:space="preserve"> </w:t>
      </w:r>
      <w:r w:rsidR="00936FB8">
        <w:t>aber</w:t>
      </w:r>
      <w:r w:rsidR="00FE0029">
        <w:t xml:space="preserve"> </w:t>
      </w:r>
      <w:r w:rsidR="00936FB8">
        <w:t>den</w:t>
      </w:r>
      <w:r w:rsidR="00FE0029">
        <w:t xml:space="preserve"> </w:t>
      </w:r>
      <w:r w:rsidR="00936FB8">
        <w:t>wir</w:t>
      </w:r>
      <w:r w:rsidR="00FE0029">
        <w:t xml:space="preserve"> </w:t>
      </w:r>
      <w:r w:rsidR="00936FB8">
        <w:t>als</w:t>
      </w:r>
      <w:r w:rsidR="00FE0029">
        <w:t xml:space="preserve"> </w:t>
      </w:r>
      <w:r w:rsidR="00936FB8">
        <w:t>Antwort</w:t>
      </w:r>
      <w:r w:rsidR="00FE0029">
        <w:t xml:space="preserve"> </w:t>
      </w:r>
      <w:r w:rsidR="00936FB8">
        <w:t>erwarten</w:t>
      </w:r>
      <w:r w:rsidR="00FE0029">
        <w:t xml:space="preserve"> </w:t>
      </w:r>
      <w:r w:rsidR="00936FB8">
        <w:t>würden.</w:t>
      </w:r>
      <w:r w:rsidR="00FE0029">
        <w:t xml:space="preserve"> </w:t>
      </w:r>
    </w:p>
    <w:p w14:paraId="3932A95D" w14:textId="03FDEAC2" w:rsidR="00936FB8" w:rsidRDefault="00936FB8" w:rsidP="00E63F00">
      <w:pPr>
        <w:pStyle w:val="Absatzregulr"/>
        <w:numPr>
          <w:ilvl w:val="0"/>
          <w:numId w:val="0"/>
        </w:numPr>
      </w:pPr>
      <w:r>
        <w:t>Der</w:t>
      </w:r>
      <w:r w:rsidR="00FE0029">
        <w:t xml:space="preserve"> </w:t>
      </w:r>
      <w:r>
        <w:t>überraschende</w:t>
      </w:r>
      <w:r w:rsidR="00FE0029">
        <w:t xml:space="preserve"> </w:t>
      </w:r>
      <w:r>
        <w:t>Schluss,</w:t>
      </w:r>
      <w:r w:rsidR="00FE0029">
        <w:t xml:space="preserve"> </w:t>
      </w:r>
      <w:r>
        <w:t>dass</w:t>
      </w:r>
      <w:r w:rsidR="00FE0029">
        <w:t xml:space="preserve"> </w:t>
      </w:r>
      <w:r>
        <w:t>der</w:t>
      </w:r>
      <w:r w:rsidR="00FE0029">
        <w:t xml:space="preserve"> </w:t>
      </w:r>
      <w:r>
        <w:t>Junge</w:t>
      </w:r>
      <w:r w:rsidR="00FE0029">
        <w:t xml:space="preserve"> </w:t>
      </w:r>
      <w:r>
        <w:t>die</w:t>
      </w:r>
      <w:r w:rsidR="00FE0029">
        <w:t xml:space="preserve"> </w:t>
      </w:r>
      <w:r>
        <w:t>Frau</w:t>
      </w:r>
      <w:r w:rsidR="00FE0029">
        <w:t xml:space="preserve"> </w:t>
      </w:r>
      <w:r>
        <w:t>Pfarrer</w:t>
      </w:r>
      <w:r w:rsidR="00FE0029">
        <w:t xml:space="preserve"> </w:t>
      </w:r>
      <w:r>
        <w:t>statt</w:t>
      </w:r>
      <w:r w:rsidR="00FE0029">
        <w:t xml:space="preserve"> </w:t>
      </w:r>
      <w:r>
        <w:t>Gott</w:t>
      </w:r>
      <w:r w:rsidR="00FE0029">
        <w:t xml:space="preserve"> </w:t>
      </w:r>
      <w:r>
        <w:t>erwähnt,</w:t>
      </w:r>
      <w:r w:rsidR="00FE0029">
        <w:t xml:space="preserve"> </w:t>
      </w:r>
      <w:r>
        <w:t>löst</w:t>
      </w:r>
      <w:r w:rsidR="00FE0029">
        <w:t xml:space="preserve"> </w:t>
      </w:r>
      <w:r>
        <w:t>bei</w:t>
      </w:r>
      <w:r w:rsidR="00FE0029">
        <w:t xml:space="preserve"> </w:t>
      </w:r>
      <w:r>
        <w:t>uns</w:t>
      </w:r>
      <w:r w:rsidR="00FE0029">
        <w:t xml:space="preserve"> </w:t>
      </w:r>
      <w:r>
        <w:t>eine</w:t>
      </w:r>
      <w:r w:rsidR="00FE0029">
        <w:t xml:space="preserve"> </w:t>
      </w:r>
      <w:r>
        <w:t>sofortige</w:t>
      </w:r>
      <w:r w:rsidR="00FE0029">
        <w:t xml:space="preserve"> </w:t>
      </w:r>
      <w:r>
        <w:t>Reaktion</w:t>
      </w:r>
      <w:r w:rsidR="00FE0029">
        <w:t xml:space="preserve"> </w:t>
      </w:r>
      <w:r>
        <w:t>aus.</w:t>
      </w:r>
    </w:p>
    <w:p w14:paraId="15780A53" w14:textId="2AE1668B" w:rsidR="00943456" w:rsidRDefault="00A72D67" w:rsidP="00E63F00">
      <w:pPr>
        <w:pStyle w:val="Absatzregulr"/>
        <w:numPr>
          <w:ilvl w:val="0"/>
          <w:numId w:val="0"/>
        </w:numPr>
      </w:pPr>
      <w:r>
        <w:t>Es</w:t>
      </w:r>
      <w:r w:rsidR="00FE0029">
        <w:t xml:space="preserve"> </w:t>
      </w:r>
      <w:r>
        <w:t>ist</w:t>
      </w:r>
      <w:r w:rsidR="00FE0029">
        <w:t xml:space="preserve"> </w:t>
      </w:r>
      <w:r>
        <w:t>nicht</w:t>
      </w:r>
      <w:r w:rsidR="00FE0029">
        <w:t xml:space="preserve"> </w:t>
      </w:r>
      <w:r>
        <w:t>nötig,</w:t>
      </w:r>
      <w:r w:rsidR="00FE0029">
        <w:t xml:space="preserve"> </w:t>
      </w:r>
      <w:r>
        <w:t>euch</w:t>
      </w:r>
      <w:r w:rsidR="00FE0029">
        <w:t xml:space="preserve"> </w:t>
      </w:r>
      <w:r>
        <w:t>d</w:t>
      </w:r>
      <w:r w:rsidR="00943456">
        <w:t>iesen</w:t>
      </w:r>
      <w:r w:rsidR="00FE0029">
        <w:t xml:space="preserve"> </w:t>
      </w:r>
      <w:r w:rsidR="00943456">
        <w:t>Witz</w:t>
      </w:r>
      <w:r w:rsidR="00FE0029">
        <w:t xml:space="preserve"> </w:t>
      </w:r>
      <w:r>
        <w:t>zu</w:t>
      </w:r>
      <w:r w:rsidR="00FE0029">
        <w:t xml:space="preserve"> </w:t>
      </w:r>
      <w:r w:rsidR="00943456">
        <w:t>erklären</w:t>
      </w:r>
      <w:r>
        <w:t>.</w:t>
      </w:r>
      <w:r w:rsidR="00FE0029">
        <w:t xml:space="preserve"> </w:t>
      </w:r>
      <w:r>
        <w:t>M</w:t>
      </w:r>
      <w:r w:rsidR="00943456">
        <w:t>üsste</w:t>
      </w:r>
      <w:r w:rsidR="00FE0029">
        <w:t xml:space="preserve"> </w:t>
      </w:r>
      <w:r w:rsidR="00943456">
        <w:t>ich</w:t>
      </w:r>
      <w:r w:rsidR="00FE0029">
        <w:t xml:space="preserve"> </w:t>
      </w:r>
      <w:r>
        <w:t>ihn</w:t>
      </w:r>
      <w:r w:rsidR="00FE0029">
        <w:t xml:space="preserve"> </w:t>
      </w:r>
      <w:r>
        <w:t>erklären</w:t>
      </w:r>
      <w:r w:rsidR="00943456">
        <w:t>,</w:t>
      </w:r>
      <w:r w:rsidR="00FE0029">
        <w:t xml:space="preserve"> </w:t>
      </w:r>
      <w:r w:rsidR="00943456">
        <w:t>wäre</w:t>
      </w:r>
      <w:r w:rsidR="00FE0029">
        <w:t xml:space="preserve"> </w:t>
      </w:r>
      <w:r w:rsidR="00943456">
        <w:t>es</w:t>
      </w:r>
      <w:r w:rsidR="00FE0029">
        <w:t xml:space="preserve"> </w:t>
      </w:r>
      <w:r w:rsidR="00943456">
        <w:t>kein</w:t>
      </w:r>
      <w:r w:rsidR="00FE0029">
        <w:t xml:space="preserve"> </w:t>
      </w:r>
      <w:r w:rsidR="00943456">
        <w:t>guter</w:t>
      </w:r>
      <w:r w:rsidR="00FE0029">
        <w:t xml:space="preserve"> </w:t>
      </w:r>
      <w:r w:rsidR="00943456">
        <w:t>Witz</w:t>
      </w:r>
      <w:r w:rsidR="00FE0029">
        <w:t xml:space="preserve"> </w:t>
      </w:r>
      <w:r w:rsidR="00943456">
        <w:t>gewesen.</w:t>
      </w:r>
    </w:p>
    <w:p w14:paraId="3930D344" w14:textId="34F51DFB" w:rsidR="008444EB" w:rsidRDefault="00936FB8" w:rsidP="00E63F00">
      <w:pPr>
        <w:pStyle w:val="Absatzregulr"/>
        <w:numPr>
          <w:ilvl w:val="0"/>
          <w:numId w:val="0"/>
        </w:numPr>
      </w:pPr>
      <w:r>
        <w:t>Ähnlich</w:t>
      </w:r>
      <w:r w:rsidR="00FE0029">
        <w:t xml:space="preserve"> </w:t>
      </w:r>
      <w:r w:rsidR="00943456">
        <w:t>verhält</w:t>
      </w:r>
      <w:r w:rsidR="00FE0029">
        <w:t xml:space="preserve"> </w:t>
      </w:r>
      <w:r w:rsidR="00943456">
        <w:t>es</w:t>
      </w:r>
      <w:r w:rsidR="00FE0029">
        <w:t xml:space="preserve"> </w:t>
      </w:r>
      <w:r w:rsidR="00943456">
        <w:t>sich</w:t>
      </w:r>
      <w:r w:rsidR="00FE0029">
        <w:t xml:space="preserve"> </w:t>
      </w:r>
      <w:r w:rsidR="00943456">
        <w:t>mit</w:t>
      </w:r>
      <w:r w:rsidR="00FE0029">
        <w:t xml:space="preserve"> </w:t>
      </w:r>
      <w:r w:rsidR="00943456">
        <w:t>den</w:t>
      </w:r>
      <w:r w:rsidR="00FE0029">
        <w:t xml:space="preserve"> </w:t>
      </w:r>
      <w:r w:rsidR="00943456">
        <w:t>Gleichnissen</w:t>
      </w:r>
      <w:r w:rsidR="00490B5D">
        <w:t>,</w:t>
      </w:r>
      <w:r w:rsidR="00FE0029">
        <w:t xml:space="preserve"> </w:t>
      </w:r>
      <w:r w:rsidR="00943456">
        <w:t>die</w:t>
      </w:r>
      <w:r w:rsidR="00FE0029">
        <w:t xml:space="preserve"> </w:t>
      </w:r>
      <w:r w:rsidR="00943456">
        <w:t>Jesus</w:t>
      </w:r>
      <w:r w:rsidR="00FE0029">
        <w:t xml:space="preserve"> </w:t>
      </w:r>
      <w:r w:rsidR="00943456">
        <w:t>erzählt</w:t>
      </w:r>
      <w:r w:rsidR="0070667E">
        <w:t>e</w:t>
      </w:r>
      <w:r w:rsidR="00943456">
        <w:t>.</w:t>
      </w:r>
      <w:r w:rsidR="00FE0029">
        <w:t xml:space="preserve"> </w:t>
      </w:r>
      <w:r w:rsidR="00943456">
        <w:t>Die</w:t>
      </w:r>
      <w:r w:rsidR="00FE0029">
        <w:t xml:space="preserve"> </w:t>
      </w:r>
      <w:r w:rsidR="00943456">
        <w:t>meisten</w:t>
      </w:r>
      <w:r w:rsidR="00FE0029">
        <w:t xml:space="preserve"> </w:t>
      </w:r>
      <w:r w:rsidR="00943456">
        <w:t>Gleichnisse</w:t>
      </w:r>
      <w:r w:rsidR="00FE0029">
        <w:t xml:space="preserve"> </w:t>
      </w:r>
      <w:r w:rsidR="00943456">
        <w:t>lösten</w:t>
      </w:r>
      <w:r w:rsidR="00FE0029">
        <w:t xml:space="preserve"> </w:t>
      </w:r>
      <w:r w:rsidR="00943456">
        <w:t>bei</w:t>
      </w:r>
      <w:r w:rsidR="00FE0029">
        <w:t xml:space="preserve"> </w:t>
      </w:r>
      <w:r w:rsidR="00943456">
        <w:t>den</w:t>
      </w:r>
      <w:r w:rsidR="00FE0029">
        <w:t xml:space="preserve"> </w:t>
      </w:r>
      <w:r w:rsidR="00943456">
        <w:t>Zuhörern</w:t>
      </w:r>
      <w:r w:rsidR="00FE0029">
        <w:t xml:space="preserve"> </w:t>
      </w:r>
      <w:r w:rsidR="00943456">
        <w:t>direkte</w:t>
      </w:r>
      <w:r w:rsidR="00FE0029">
        <w:t xml:space="preserve"> </w:t>
      </w:r>
      <w:r w:rsidR="00943456">
        <w:t>Reaktionen</w:t>
      </w:r>
      <w:r w:rsidR="00FE0029">
        <w:t xml:space="preserve"> </w:t>
      </w:r>
      <w:r w:rsidR="00943456">
        <w:t>aus.</w:t>
      </w:r>
      <w:r w:rsidR="00FE0029">
        <w:t xml:space="preserve"> </w:t>
      </w:r>
      <w:r>
        <w:t>Sofort</w:t>
      </w:r>
      <w:r w:rsidR="00FE0029">
        <w:t xml:space="preserve"> </w:t>
      </w:r>
      <w:r w:rsidR="00943456">
        <w:t>verstanden</w:t>
      </w:r>
      <w:r w:rsidR="00FE0029">
        <w:t xml:space="preserve"> </w:t>
      </w:r>
      <w:r>
        <w:t>sie</w:t>
      </w:r>
      <w:r w:rsidR="00943456">
        <w:t>,</w:t>
      </w:r>
      <w:r w:rsidR="00FE0029">
        <w:t xml:space="preserve"> </w:t>
      </w:r>
      <w:r w:rsidR="00943456">
        <w:t>was</w:t>
      </w:r>
      <w:r w:rsidR="00FE0029">
        <w:t xml:space="preserve"> </w:t>
      </w:r>
      <w:r w:rsidR="00943456">
        <w:t>Jesus</w:t>
      </w:r>
      <w:r w:rsidR="00FE0029">
        <w:t xml:space="preserve"> </w:t>
      </w:r>
      <w:r w:rsidR="00943456">
        <w:t>andeute</w:t>
      </w:r>
      <w:r w:rsidR="00490B5D">
        <w:t>te</w:t>
      </w:r>
      <w:r w:rsidR="00943456">
        <w:t>.</w:t>
      </w:r>
      <w:r w:rsidR="00FE0029">
        <w:t xml:space="preserve"> </w:t>
      </w:r>
      <w:r>
        <w:t>Priester</w:t>
      </w:r>
      <w:r w:rsidR="00FE0029">
        <w:t xml:space="preserve"> </w:t>
      </w:r>
      <w:r>
        <w:t>und</w:t>
      </w:r>
      <w:r w:rsidR="00FE0029">
        <w:t xml:space="preserve"> </w:t>
      </w:r>
      <w:r>
        <w:t>Pharisäer</w:t>
      </w:r>
      <w:r w:rsidR="00FE0029">
        <w:t xml:space="preserve"> </w:t>
      </w:r>
      <w:r>
        <w:t>erkannten</w:t>
      </w:r>
      <w:r w:rsidR="00FE0029">
        <w:t xml:space="preserve"> </w:t>
      </w:r>
      <w:r>
        <w:t>schnell,</w:t>
      </w:r>
      <w:r w:rsidR="00FE0029">
        <w:t xml:space="preserve"> </w:t>
      </w:r>
      <w:r>
        <w:t>dass</w:t>
      </w:r>
      <w:r w:rsidR="00FE0029">
        <w:t xml:space="preserve"> </w:t>
      </w:r>
      <w:r>
        <w:t>Jesus</w:t>
      </w:r>
      <w:r w:rsidR="00FE0029">
        <w:t xml:space="preserve"> </w:t>
      </w:r>
      <w:r>
        <w:t>über</w:t>
      </w:r>
      <w:r w:rsidR="00FE0029">
        <w:t xml:space="preserve"> </w:t>
      </w:r>
      <w:r>
        <w:t>ihre</w:t>
      </w:r>
      <w:r w:rsidR="00FE0029">
        <w:t xml:space="preserve"> </w:t>
      </w:r>
      <w:r>
        <w:t>Verhaltensweisen</w:t>
      </w:r>
      <w:r w:rsidR="00FE0029">
        <w:t xml:space="preserve"> </w:t>
      </w:r>
      <w:r>
        <w:t>sprach,</w:t>
      </w:r>
      <w:r w:rsidR="00FE0029">
        <w:t xml:space="preserve"> </w:t>
      </w:r>
      <w:r>
        <w:t>obwohl</w:t>
      </w:r>
      <w:r w:rsidR="00FE0029">
        <w:t xml:space="preserve"> </w:t>
      </w:r>
      <w:r>
        <w:t>sie</w:t>
      </w:r>
      <w:r w:rsidR="00FE0029">
        <w:t xml:space="preserve"> </w:t>
      </w:r>
      <w:r>
        <w:t>nicht</w:t>
      </w:r>
      <w:r w:rsidR="00FE0029">
        <w:t xml:space="preserve"> </w:t>
      </w:r>
      <w:r>
        <w:t>namentlich</w:t>
      </w:r>
      <w:r w:rsidR="00FE0029">
        <w:t xml:space="preserve"> </w:t>
      </w:r>
      <w:r>
        <w:t>im</w:t>
      </w:r>
      <w:r w:rsidR="00FE0029">
        <w:t xml:space="preserve"> </w:t>
      </w:r>
      <w:r>
        <w:t>Gleichnis</w:t>
      </w:r>
      <w:r w:rsidR="00FE0029">
        <w:t xml:space="preserve"> </w:t>
      </w:r>
      <w:r>
        <w:t>erwähnt</w:t>
      </w:r>
      <w:r w:rsidR="00FE0029">
        <w:t xml:space="preserve"> </w:t>
      </w:r>
      <w:r>
        <w:t>wurden.</w:t>
      </w:r>
      <w:r w:rsidR="00FE0029">
        <w:t xml:space="preserve"> </w:t>
      </w:r>
      <w:r>
        <w:t>Matthäus</w:t>
      </w:r>
      <w:r w:rsidR="00FE0029">
        <w:t xml:space="preserve"> </w:t>
      </w:r>
      <w:r>
        <w:t>berichtet:</w:t>
      </w:r>
    </w:p>
    <w:p w14:paraId="2125ABA0" w14:textId="10E43A0A" w:rsidR="008444EB" w:rsidRPr="008444EB" w:rsidRDefault="00990897" w:rsidP="008444E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16F6A9" wp14:editId="3F9AE2BF">
                <wp:simplePos x="0" y="0"/>
                <wp:positionH relativeFrom="column">
                  <wp:posOffset>-69025</wp:posOffset>
                </wp:positionH>
                <wp:positionV relativeFrom="paragraph">
                  <wp:posOffset>55979</wp:posOffset>
                </wp:positionV>
                <wp:extent cx="367665" cy="410845"/>
                <wp:effectExtent l="0" t="0" r="13335" b="27305"/>
                <wp:wrapNone/>
                <wp:docPr id="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8C32" w14:textId="77777777" w:rsidR="00990897" w:rsidRPr="005B338F" w:rsidRDefault="00990897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16F6A9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-5.45pt;margin-top:4.4pt;width:28.95pt;height:32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">
                <v:textbox>
                  <w:txbxContent>
                    <w:p w14:paraId="6F358C32" w14:textId="77777777" w:rsidR="00990897" w:rsidRPr="005B338F" w:rsidRDefault="00990897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Priester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Pharisäer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diese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Gleichnisse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hörten,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war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ihnen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klar,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dass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sie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damit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gemeint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waren.“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21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4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5.</w:t>
      </w:r>
    </w:p>
    <w:p w14:paraId="3D35DD63" w14:textId="08EB98D4" w:rsidR="00BF1967" w:rsidRDefault="00936FB8" w:rsidP="00E63F00">
      <w:pPr>
        <w:pStyle w:val="Absatzregulr"/>
        <w:numPr>
          <w:ilvl w:val="0"/>
          <w:numId w:val="0"/>
        </w:numPr>
      </w:pPr>
      <w:r>
        <w:lastRenderedPageBreak/>
        <w:t>Das</w:t>
      </w:r>
      <w:r w:rsidR="00FE0029">
        <w:t xml:space="preserve"> </w:t>
      </w:r>
      <w:r>
        <w:t>ärgerte</w:t>
      </w:r>
      <w:r w:rsidR="00FE0029">
        <w:t xml:space="preserve"> </w:t>
      </w:r>
      <w:r>
        <w:t>sie,</w:t>
      </w:r>
      <w:r w:rsidR="00FE0029">
        <w:t xml:space="preserve"> </w:t>
      </w:r>
      <w:r>
        <w:t>denn</w:t>
      </w:r>
      <w:r w:rsidR="00FE0029">
        <w:t xml:space="preserve"> </w:t>
      </w:r>
      <w:r>
        <w:t>sie</w:t>
      </w:r>
      <w:r w:rsidR="00FE0029">
        <w:t xml:space="preserve"> </w:t>
      </w:r>
      <w:r>
        <w:t>fühlten</w:t>
      </w:r>
      <w:r w:rsidR="00FE0029">
        <w:t xml:space="preserve"> </w:t>
      </w:r>
      <w:r>
        <w:t>sich</w:t>
      </w:r>
      <w:r w:rsidR="00FE0029">
        <w:t xml:space="preserve"> </w:t>
      </w:r>
      <w:r>
        <w:t>von</w:t>
      </w:r>
      <w:r w:rsidR="00FE0029">
        <w:t xml:space="preserve"> </w:t>
      </w:r>
      <w:r>
        <w:t>Jesus</w:t>
      </w:r>
      <w:r w:rsidR="00FE0029">
        <w:t xml:space="preserve"> </w:t>
      </w:r>
      <w:r>
        <w:t>angegriffen.</w:t>
      </w:r>
      <w:r w:rsidR="00FE0029">
        <w:t xml:space="preserve"> </w:t>
      </w:r>
      <w:r>
        <w:t>Am</w:t>
      </w:r>
      <w:r w:rsidR="00FE0029">
        <w:t xml:space="preserve"> </w:t>
      </w:r>
      <w:r>
        <w:t>liebsten</w:t>
      </w:r>
      <w:r w:rsidR="00FE0029">
        <w:t xml:space="preserve"> </w:t>
      </w:r>
      <w:r>
        <w:t>hätten</w:t>
      </w:r>
      <w:r w:rsidR="00FE0029">
        <w:t xml:space="preserve"> </w:t>
      </w:r>
      <w:r>
        <w:t>sie</w:t>
      </w:r>
      <w:r w:rsidR="00FE0029">
        <w:t xml:space="preserve"> </w:t>
      </w:r>
      <w:r>
        <w:t>ihn</w:t>
      </w:r>
      <w:r w:rsidR="00FE0029">
        <w:t xml:space="preserve"> </w:t>
      </w:r>
      <w:r>
        <w:t>gepackt</w:t>
      </w:r>
      <w:r w:rsidR="008444EB">
        <w:t>,</w:t>
      </w:r>
      <w:r w:rsidR="00FE0029">
        <w:t xml:space="preserve"> </w:t>
      </w:r>
      <w:r w:rsidR="008444EB">
        <w:t>eingesperrt</w:t>
      </w:r>
      <w:r w:rsidR="00FE0029">
        <w:t xml:space="preserve"> </w:t>
      </w:r>
      <w:r w:rsidR="008444EB">
        <w:t>und</w:t>
      </w:r>
      <w:r w:rsidR="00FE0029">
        <w:t xml:space="preserve"> </w:t>
      </w:r>
      <w:r w:rsidR="008444EB">
        <w:t>getötet.</w:t>
      </w:r>
      <w:r w:rsidR="00FE0029">
        <w:t xml:space="preserve"> </w:t>
      </w:r>
      <w:r w:rsidR="00490B5D">
        <w:t>Doch</w:t>
      </w:r>
      <w:r w:rsidR="00FE0029">
        <w:t xml:space="preserve"> </w:t>
      </w:r>
      <w:r w:rsidR="00490B5D">
        <w:t>sie</w:t>
      </w:r>
      <w:r w:rsidR="00FE0029">
        <w:t xml:space="preserve"> </w:t>
      </w:r>
      <w:r w:rsidR="00490B5D">
        <w:t>fürchteten</w:t>
      </w:r>
      <w:r w:rsidR="00FE0029">
        <w:t xml:space="preserve"> </w:t>
      </w:r>
      <w:r>
        <w:t>den</w:t>
      </w:r>
      <w:r w:rsidR="00FE0029">
        <w:t xml:space="preserve"> </w:t>
      </w:r>
      <w:r>
        <w:t>Widerstand</w:t>
      </w:r>
      <w:r w:rsidR="00FE0029">
        <w:t xml:space="preserve"> </w:t>
      </w:r>
      <w:r>
        <w:t>der</w:t>
      </w:r>
      <w:r w:rsidR="00FE0029">
        <w:t xml:space="preserve"> </w:t>
      </w:r>
      <w:r>
        <w:t>Israeliten.</w:t>
      </w:r>
    </w:p>
    <w:p w14:paraId="341E89E3" w14:textId="7798F070" w:rsidR="00FC6593" w:rsidRDefault="00FC6593" w:rsidP="00E63F00">
      <w:pPr>
        <w:pStyle w:val="Absatzregulr"/>
        <w:numPr>
          <w:ilvl w:val="0"/>
          <w:numId w:val="0"/>
        </w:numPr>
      </w:pPr>
      <w:r>
        <w:t>Jesus</w:t>
      </w:r>
      <w:r w:rsidR="00FE0029">
        <w:t xml:space="preserve"> </w:t>
      </w:r>
      <w:r>
        <w:t>erzählt</w:t>
      </w:r>
      <w:r w:rsidR="00570379">
        <w:t>e</w:t>
      </w:r>
      <w:r w:rsidR="00FE0029">
        <w:t xml:space="preserve"> </w:t>
      </w:r>
      <w:r>
        <w:t>auch</w:t>
      </w:r>
      <w:r w:rsidR="00FE0029">
        <w:t xml:space="preserve"> </w:t>
      </w:r>
      <w:r>
        <w:t>Geschichten,</w:t>
      </w:r>
      <w:r w:rsidR="00FE0029">
        <w:t xml:space="preserve"> </w:t>
      </w:r>
      <w:r>
        <w:t>die</w:t>
      </w:r>
      <w:r w:rsidR="00FE0029">
        <w:t xml:space="preserve"> </w:t>
      </w:r>
      <w:r>
        <w:t>die</w:t>
      </w:r>
      <w:r w:rsidR="00FE0029">
        <w:t xml:space="preserve"> </w:t>
      </w:r>
      <w:r>
        <w:t>Jünger</w:t>
      </w:r>
      <w:r w:rsidR="00FE0029">
        <w:t xml:space="preserve"> </w:t>
      </w:r>
      <w:r>
        <w:t>nicht</w:t>
      </w:r>
      <w:r w:rsidR="00FE0029">
        <w:t xml:space="preserve"> </w:t>
      </w:r>
      <w:r>
        <w:t>sofort</w:t>
      </w:r>
      <w:r w:rsidR="00FE0029">
        <w:t xml:space="preserve"> </w:t>
      </w:r>
      <w:r>
        <w:t>verstanden</w:t>
      </w:r>
      <w:r w:rsidR="00FE0029">
        <w:t xml:space="preserve"> </w:t>
      </w:r>
      <w:r>
        <w:t>hatten</w:t>
      </w:r>
      <w:r w:rsidR="00570379">
        <w:t>,</w:t>
      </w:r>
      <w:r w:rsidR="00FE0029">
        <w:t xml:space="preserve"> </w:t>
      </w:r>
      <w:r w:rsidR="00570379">
        <w:t>z</w:t>
      </w:r>
      <w:r>
        <w:t>.B.</w:t>
      </w:r>
      <w:r w:rsidR="00FE0029">
        <w:t xml:space="preserve"> </w:t>
      </w:r>
      <w:r>
        <w:t>das</w:t>
      </w:r>
      <w:r w:rsidR="00FE0029">
        <w:t xml:space="preserve"> </w:t>
      </w:r>
      <w:r>
        <w:t>Gleichnis</w:t>
      </w:r>
      <w:r w:rsidR="00FE0029">
        <w:t xml:space="preserve"> </w:t>
      </w:r>
      <w:r>
        <w:t>von</w:t>
      </w:r>
      <w:r w:rsidR="00FE0029">
        <w:t xml:space="preserve"> </w:t>
      </w:r>
      <w:r>
        <w:t>einem</w:t>
      </w:r>
      <w:r w:rsidR="00FE0029">
        <w:t xml:space="preserve"> </w:t>
      </w:r>
      <w:r>
        <w:t>Sämann,</w:t>
      </w:r>
      <w:r w:rsidR="00FE0029">
        <w:t xml:space="preserve"> </w:t>
      </w:r>
      <w:r>
        <w:t>der</w:t>
      </w:r>
      <w:r w:rsidR="00FE0029">
        <w:t xml:space="preserve"> </w:t>
      </w:r>
      <w:r>
        <w:t>Samen</w:t>
      </w:r>
      <w:r w:rsidR="00FE0029">
        <w:t xml:space="preserve"> </w:t>
      </w:r>
      <w:r>
        <w:t>aussäte,</w:t>
      </w:r>
      <w:r w:rsidR="00FE0029">
        <w:t xml:space="preserve"> </w:t>
      </w:r>
      <w:r>
        <w:t>der</w:t>
      </w:r>
      <w:r w:rsidR="00FE0029">
        <w:t xml:space="preserve"> </w:t>
      </w:r>
      <w:r>
        <w:t>auf</w:t>
      </w:r>
      <w:r w:rsidR="00FE0029">
        <w:t xml:space="preserve"> </w:t>
      </w:r>
      <w:r>
        <w:t>verschieden</w:t>
      </w:r>
      <w:r w:rsidR="00FE0029">
        <w:t xml:space="preserve"> </w:t>
      </w:r>
      <w:r>
        <w:t>Böden</w:t>
      </w:r>
      <w:r w:rsidR="00FE0029">
        <w:t xml:space="preserve"> </w:t>
      </w:r>
      <w:r>
        <w:t>fiel</w:t>
      </w:r>
      <w:r w:rsidR="00FE0029">
        <w:t xml:space="preserve"> </w:t>
      </w:r>
      <w:r>
        <w:t>und</w:t>
      </w:r>
      <w:r w:rsidR="00FE0029">
        <w:t xml:space="preserve"> </w:t>
      </w:r>
      <w:r>
        <w:t>die</w:t>
      </w:r>
      <w:r w:rsidR="00FE0029">
        <w:t xml:space="preserve"> </w:t>
      </w:r>
      <w:r>
        <w:t>Samen</w:t>
      </w:r>
      <w:r w:rsidR="00FE0029">
        <w:t xml:space="preserve"> </w:t>
      </w:r>
      <w:r>
        <w:t>sich</w:t>
      </w:r>
      <w:r w:rsidR="00FE0029">
        <w:t xml:space="preserve"> </w:t>
      </w:r>
      <w:r>
        <w:t>deshalb</w:t>
      </w:r>
      <w:r w:rsidR="00FE0029">
        <w:t xml:space="preserve"> </w:t>
      </w:r>
      <w:r>
        <w:t>auch</w:t>
      </w:r>
      <w:r w:rsidR="00FE0029">
        <w:t xml:space="preserve"> </w:t>
      </w:r>
      <w:r>
        <w:t>verschieden</w:t>
      </w:r>
      <w:r w:rsidR="00FE0029">
        <w:t xml:space="preserve"> </w:t>
      </w:r>
      <w:r>
        <w:t>entwickelten.</w:t>
      </w:r>
      <w:r w:rsidR="00FE0029">
        <w:t xml:space="preserve"> </w:t>
      </w:r>
      <w:r>
        <w:t>Die</w:t>
      </w:r>
      <w:r w:rsidR="00FE0029">
        <w:t xml:space="preserve"> </w:t>
      </w:r>
      <w:r>
        <w:t>Jünger</w:t>
      </w:r>
      <w:r w:rsidR="00FE0029">
        <w:t xml:space="preserve"> </w:t>
      </w:r>
      <w:r>
        <w:t>wussten</w:t>
      </w:r>
      <w:r w:rsidR="00FE0029">
        <w:t xml:space="preserve"> </w:t>
      </w:r>
      <w:r>
        <w:t>nicht,</w:t>
      </w:r>
      <w:r w:rsidR="00FE0029">
        <w:t xml:space="preserve"> </w:t>
      </w:r>
      <w:r>
        <w:t>was</w:t>
      </w:r>
      <w:r w:rsidR="00FE0029">
        <w:t xml:space="preserve"> </w:t>
      </w:r>
      <w:r>
        <w:t>Jesus</w:t>
      </w:r>
      <w:r w:rsidR="00FE0029">
        <w:t xml:space="preserve"> </w:t>
      </w:r>
      <w:r>
        <w:t>damit</w:t>
      </w:r>
      <w:r w:rsidR="00FE0029">
        <w:t xml:space="preserve"> </w:t>
      </w:r>
      <w:r>
        <w:t>sagen</w:t>
      </w:r>
      <w:r w:rsidR="00FE0029">
        <w:t xml:space="preserve"> </w:t>
      </w:r>
      <w:r>
        <w:t>wollte,</w:t>
      </w:r>
      <w:r w:rsidR="00FE0029">
        <w:t xml:space="preserve"> </w:t>
      </w:r>
      <w:r>
        <w:t>doch</w:t>
      </w:r>
      <w:r w:rsidR="00FE0029">
        <w:t xml:space="preserve"> </w:t>
      </w:r>
      <w:r>
        <w:t>als</w:t>
      </w:r>
      <w:r w:rsidR="00FE0029">
        <w:t xml:space="preserve"> </w:t>
      </w:r>
      <w:r>
        <w:t>Jesus</w:t>
      </w:r>
      <w:r w:rsidR="00FE0029">
        <w:t xml:space="preserve"> </w:t>
      </w:r>
      <w:r>
        <w:t>ihnen</w:t>
      </w:r>
      <w:r w:rsidR="00FE0029">
        <w:t xml:space="preserve"> </w:t>
      </w:r>
      <w:r w:rsidR="00570379">
        <w:t>erklärte</w:t>
      </w:r>
      <w:r>
        <w:t>,</w:t>
      </w:r>
      <w:r w:rsidR="00FE0029">
        <w:t xml:space="preserve"> </w:t>
      </w:r>
      <w:r>
        <w:t>dass</w:t>
      </w:r>
      <w:r w:rsidR="00FE0029">
        <w:t xml:space="preserve"> </w:t>
      </w:r>
      <w:r>
        <w:t>der</w:t>
      </w:r>
      <w:r w:rsidR="00FE0029">
        <w:t xml:space="preserve"> </w:t>
      </w:r>
      <w:r>
        <w:t>Same</w:t>
      </w:r>
      <w:r w:rsidR="00FE0029">
        <w:t xml:space="preserve"> </w:t>
      </w:r>
      <w:r>
        <w:t>das</w:t>
      </w:r>
      <w:r w:rsidR="00FE0029">
        <w:t xml:space="preserve"> </w:t>
      </w:r>
      <w:r>
        <w:t>Evangelium</w:t>
      </w:r>
      <w:r w:rsidR="00FE0029">
        <w:t xml:space="preserve"> </w:t>
      </w:r>
      <w:r>
        <w:t>ist,</w:t>
      </w:r>
      <w:r w:rsidR="00FE0029">
        <w:t xml:space="preserve"> </w:t>
      </w:r>
      <w:r>
        <w:t>das</w:t>
      </w:r>
      <w:r w:rsidR="00FE0029">
        <w:t xml:space="preserve"> </w:t>
      </w:r>
      <w:r>
        <w:t>verkündigt</w:t>
      </w:r>
      <w:r w:rsidR="00FE0029">
        <w:t xml:space="preserve"> </w:t>
      </w:r>
      <w:r>
        <w:t>wird</w:t>
      </w:r>
      <w:r w:rsidR="00FE0029">
        <w:t xml:space="preserve"> </w:t>
      </w:r>
      <w:r>
        <w:t>und</w:t>
      </w:r>
      <w:r w:rsidR="00FE0029">
        <w:t xml:space="preserve"> </w:t>
      </w:r>
      <w:r>
        <w:t>die</w:t>
      </w:r>
      <w:r w:rsidR="00FE0029">
        <w:t xml:space="preserve"> </w:t>
      </w:r>
      <w:r>
        <w:t>Beschaffenheit</w:t>
      </w:r>
      <w:r w:rsidR="00FE0029">
        <w:t xml:space="preserve"> </w:t>
      </w:r>
      <w:r>
        <w:t>der</w:t>
      </w:r>
      <w:r w:rsidR="00FE0029">
        <w:t xml:space="preserve"> </w:t>
      </w:r>
      <w:r>
        <w:t>verschiedenen</w:t>
      </w:r>
      <w:r w:rsidR="00FE0029">
        <w:t xml:space="preserve"> </w:t>
      </w:r>
      <w:r>
        <w:t>Böden</w:t>
      </w:r>
      <w:r w:rsidR="00FE0029">
        <w:t xml:space="preserve"> </w:t>
      </w:r>
      <w:r>
        <w:t>für</w:t>
      </w:r>
      <w:r w:rsidR="00FE0029">
        <w:t xml:space="preserve"> </w:t>
      </w:r>
      <w:r>
        <w:t>die</w:t>
      </w:r>
      <w:r w:rsidR="00FE0029">
        <w:t xml:space="preserve"> </w:t>
      </w:r>
      <w:r>
        <w:t>Herzen</w:t>
      </w:r>
      <w:r w:rsidR="00FE0029">
        <w:t xml:space="preserve"> </w:t>
      </w:r>
      <w:r>
        <w:t>der</w:t>
      </w:r>
      <w:r w:rsidR="00FE0029">
        <w:t xml:space="preserve"> </w:t>
      </w:r>
      <w:r>
        <w:t>Menschen</w:t>
      </w:r>
      <w:r w:rsidR="00FE0029">
        <w:t xml:space="preserve"> </w:t>
      </w:r>
      <w:r>
        <w:t>steht,</w:t>
      </w:r>
      <w:r w:rsidR="00FE0029">
        <w:t xml:space="preserve"> </w:t>
      </w:r>
      <w:r>
        <w:t>war</w:t>
      </w:r>
      <w:r w:rsidR="00FE0029">
        <w:t xml:space="preserve"> </w:t>
      </w:r>
      <w:r>
        <w:t>alles</w:t>
      </w:r>
      <w:r w:rsidR="00FE0029">
        <w:t xml:space="preserve"> </w:t>
      </w:r>
      <w:r>
        <w:t>klar.</w:t>
      </w:r>
      <w:r w:rsidR="00FE0029">
        <w:t xml:space="preserve"> </w:t>
      </w:r>
      <w:r>
        <w:t>Es</w:t>
      </w:r>
      <w:r w:rsidR="00FE0029">
        <w:t xml:space="preserve"> </w:t>
      </w:r>
      <w:r>
        <w:t>blieben</w:t>
      </w:r>
      <w:r w:rsidR="00FE0029">
        <w:t xml:space="preserve"> </w:t>
      </w:r>
      <w:r>
        <w:t>keine</w:t>
      </w:r>
      <w:r w:rsidR="00FE0029">
        <w:t xml:space="preserve"> </w:t>
      </w:r>
      <w:r>
        <w:t>offenen</w:t>
      </w:r>
      <w:r w:rsidR="00FE0029">
        <w:t xml:space="preserve"> </w:t>
      </w:r>
      <w:r>
        <w:t>Fragen</w:t>
      </w:r>
      <w:r w:rsidR="00FE0029">
        <w:t xml:space="preserve"> </w:t>
      </w:r>
      <w:r>
        <w:t>zurück.</w:t>
      </w:r>
      <w:r w:rsidR="00FE0029">
        <w:t xml:space="preserve"> </w:t>
      </w:r>
      <w:r>
        <w:t>Es</w:t>
      </w:r>
      <w:r w:rsidR="00FE0029">
        <w:t xml:space="preserve"> </w:t>
      </w:r>
      <w:r>
        <w:t>gab</w:t>
      </w:r>
      <w:r w:rsidR="00FE0029">
        <w:t xml:space="preserve"> </w:t>
      </w:r>
      <w:r>
        <w:t>keine</w:t>
      </w:r>
      <w:r w:rsidR="00FE0029">
        <w:t xml:space="preserve"> </w:t>
      </w:r>
      <w:r>
        <w:t>Widersprüche.</w:t>
      </w:r>
    </w:p>
    <w:p w14:paraId="567AE4A6" w14:textId="718E4109" w:rsidR="00BF1967" w:rsidRDefault="00490B5D" w:rsidP="00E63F00">
      <w:pPr>
        <w:pStyle w:val="Absatzregulr"/>
        <w:numPr>
          <w:ilvl w:val="0"/>
          <w:numId w:val="0"/>
        </w:numPr>
      </w:pPr>
      <w:r>
        <w:t>Wenn</w:t>
      </w:r>
      <w:r w:rsidR="00FE0029">
        <w:t xml:space="preserve"> </w:t>
      </w:r>
      <w:r>
        <w:t>Jesus</w:t>
      </w:r>
      <w:r w:rsidR="00FE0029">
        <w:t xml:space="preserve"> </w:t>
      </w:r>
      <w:r>
        <w:t>Gleichnisse</w:t>
      </w:r>
      <w:r w:rsidR="00FE0029">
        <w:t xml:space="preserve"> </w:t>
      </w:r>
      <w:r>
        <w:t>erzählte</w:t>
      </w:r>
      <w:r w:rsidR="00CA67CE">
        <w:t>,</w:t>
      </w:r>
      <w:r w:rsidR="00FE0029">
        <w:t xml:space="preserve"> </w:t>
      </w:r>
      <w:r>
        <w:t>löste</w:t>
      </w:r>
      <w:r w:rsidR="00FE0029">
        <w:t xml:space="preserve"> </w:t>
      </w:r>
      <w:r>
        <w:t>das</w:t>
      </w:r>
      <w:r w:rsidR="00FE0029">
        <w:t xml:space="preserve"> </w:t>
      </w:r>
      <w:r>
        <w:t>meist</w:t>
      </w:r>
      <w:r w:rsidR="00FE0029">
        <w:t xml:space="preserve"> </w:t>
      </w:r>
      <w:r>
        <w:t>unmittelbare</w:t>
      </w:r>
      <w:r w:rsidR="00FE0029">
        <w:t xml:space="preserve"> </w:t>
      </w:r>
      <w:r>
        <w:t>Betroffenheit</w:t>
      </w:r>
      <w:r w:rsidR="00FE0029">
        <w:t xml:space="preserve"> </w:t>
      </w:r>
      <w:r>
        <w:t>aus.</w:t>
      </w:r>
      <w:r w:rsidR="00FE0029">
        <w:t xml:space="preserve"> </w:t>
      </w:r>
      <w:r>
        <w:t>Es</w:t>
      </w:r>
      <w:r w:rsidR="00FE0029">
        <w:t xml:space="preserve"> </w:t>
      </w:r>
      <w:r w:rsidR="00570379">
        <w:t>waren</w:t>
      </w:r>
      <w:r w:rsidR="00FE0029">
        <w:t xml:space="preserve"> </w:t>
      </w:r>
      <w:r>
        <w:t>Geschichten,</w:t>
      </w:r>
      <w:r w:rsidR="00FE0029">
        <w:t xml:space="preserve"> </w:t>
      </w:r>
      <w:r>
        <w:t>die</w:t>
      </w:r>
      <w:r w:rsidR="00FE0029">
        <w:t xml:space="preserve"> </w:t>
      </w:r>
      <w:r>
        <w:t>sich</w:t>
      </w:r>
      <w:r w:rsidR="00FE0029">
        <w:t xml:space="preserve"> </w:t>
      </w:r>
      <w:r>
        <w:t>im</w:t>
      </w:r>
      <w:r w:rsidR="00FE0029">
        <w:t xml:space="preserve"> </w:t>
      </w:r>
      <w:r>
        <w:t>Lebensumfeld</w:t>
      </w:r>
      <w:r w:rsidR="00FE0029">
        <w:t xml:space="preserve"> </w:t>
      </w:r>
      <w:r>
        <w:t>der</w:t>
      </w:r>
      <w:r w:rsidR="00FE0029">
        <w:t xml:space="preserve"> </w:t>
      </w:r>
      <w:r>
        <w:t>Zuhörer</w:t>
      </w:r>
      <w:r w:rsidR="00FE0029">
        <w:t xml:space="preserve"> </w:t>
      </w:r>
      <w:r>
        <w:t>abspiel</w:t>
      </w:r>
      <w:r w:rsidR="00570379">
        <w:t>t</w:t>
      </w:r>
      <w:r>
        <w:t>en.</w:t>
      </w:r>
      <w:r w:rsidR="00FE0029">
        <w:t xml:space="preserve"> </w:t>
      </w:r>
      <w:r>
        <w:t>Diese</w:t>
      </w:r>
      <w:r w:rsidR="00FE0029">
        <w:t xml:space="preserve"> </w:t>
      </w:r>
      <w:r>
        <w:t>Geschichten</w:t>
      </w:r>
      <w:r w:rsidR="00FE0029">
        <w:t xml:space="preserve"> </w:t>
      </w:r>
      <w:r w:rsidR="007D3C6E">
        <w:t>beinhalten</w:t>
      </w:r>
      <w:r w:rsidR="00FE0029">
        <w:t xml:space="preserve"> </w:t>
      </w:r>
      <w:r w:rsidR="007D3C6E">
        <w:t>immer</w:t>
      </w:r>
      <w:r w:rsidR="00FE0029">
        <w:t xml:space="preserve"> </w:t>
      </w:r>
      <w:r w:rsidR="007D3C6E">
        <w:t>überraschende</w:t>
      </w:r>
      <w:r w:rsidR="00FE0029">
        <w:t xml:space="preserve"> </w:t>
      </w:r>
      <w:r w:rsidR="00BD7620">
        <w:t>Wendungen,</w:t>
      </w:r>
      <w:r w:rsidR="00FE0029">
        <w:t xml:space="preserve"> </w:t>
      </w:r>
      <w:r w:rsidR="00BD7620">
        <w:t>die</w:t>
      </w:r>
      <w:r w:rsidR="00FE0029">
        <w:t xml:space="preserve"> </w:t>
      </w:r>
      <w:r w:rsidR="00BD7620">
        <w:t>niemand</w:t>
      </w:r>
      <w:r w:rsidR="00FE0029">
        <w:t xml:space="preserve"> </w:t>
      </w:r>
      <w:r w:rsidR="00BD7620">
        <w:t>erwartet</w:t>
      </w:r>
      <w:r w:rsidR="0070667E">
        <w:t>e</w:t>
      </w:r>
      <w:r w:rsidR="00BD7620">
        <w:t>.</w:t>
      </w:r>
    </w:p>
    <w:p w14:paraId="4FAC9227" w14:textId="29DE51D0" w:rsidR="00FC6593" w:rsidRDefault="00570379" w:rsidP="00FC6593">
      <w:pPr>
        <w:pStyle w:val="Absatzregulr"/>
        <w:numPr>
          <w:ilvl w:val="0"/>
          <w:numId w:val="0"/>
        </w:numPr>
      </w:pPr>
      <w:r>
        <w:t>Aber</w:t>
      </w:r>
      <w:r w:rsidR="00FE0029">
        <w:t xml:space="preserve"> </w:t>
      </w:r>
      <w:r>
        <w:t>eines</w:t>
      </w:r>
      <w:r w:rsidR="00FE0029">
        <w:t xml:space="preserve"> </w:t>
      </w:r>
      <w:r>
        <w:t>ist</w:t>
      </w:r>
      <w:r w:rsidR="00FE0029">
        <w:t xml:space="preserve"> </w:t>
      </w:r>
      <w:r>
        <w:t>klar:</w:t>
      </w:r>
      <w:r w:rsidR="00FE0029">
        <w:t xml:space="preserve"> </w:t>
      </w:r>
      <w:r w:rsidR="00FC6593">
        <w:t>Jesus</w:t>
      </w:r>
      <w:r w:rsidR="00FE0029">
        <w:t xml:space="preserve"> </w:t>
      </w:r>
      <w:r w:rsidR="00FC6593">
        <w:t>wollte</w:t>
      </w:r>
      <w:r w:rsidR="00FE0029">
        <w:t xml:space="preserve"> </w:t>
      </w:r>
      <w:r w:rsidR="00FC6593">
        <w:t>verstanden</w:t>
      </w:r>
      <w:r w:rsidR="00FE0029">
        <w:t xml:space="preserve"> </w:t>
      </w:r>
      <w:r w:rsidR="00FC6593">
        <w:t>werden.</w:t>
      </w:r>
      <w:r w:rsidR="00FE0029">
        <w:t xml:space="preserve"> </w:t>
      </w:r>
      <w:r w:rsidR="00FC6593">
        <w:t>Er</w:t>
      </w:r>
      <w:r w:rsidR="00FE0029">
        <w:t xml:space="preserve"> </w:t>
      </w:r>
      <w:r w:rsidR="00FC6593">
        <w:t>gab</w:t>
      </w:r>
      <w:r w:rsidR="00FE0029">
        <w:t xml:space="preserve"> </w:t>
      </w:r>
      <w:r w:rsidR="00FC6593">
        <w:t>seinen</w:t>
      </w:r>
      <w:r w:rsidR="00FE0029">
        <w:t xml:space="preserve"> </w:t>
      </w:r>
      <w:r w:rsidR="00FC6593">
        <w:t>Jüngern</w:t>
      </w:r>
      <w:r w:rsidR="00FE0029">
        <w:t xml:space="preserve"> </w:t>
      </w:r>
      <w:r w:rsidR="00FC6593">
        <w:t>und</w:t>
      </w:r>
      <w:r w:rsidR="00FE0029">
        <w:t xml:space="preserve"> </w:t>
      </w:r>
      <w:r w:rsidR="00FC6593">
        <w:t>uns</w:t>
      </w:r>
      <w:r w:rsidR="00FE0029">
        <w:t xml:space="preserve"> </w:t>
      </w:r>
      <w:r w:rsidR="00FC6593">
        <w:t>keine</w:t>
      </w:r>
      <w:r w:rsidR="00FE0029">
        <w:t xml:space="preserve"> </w:t>
      </w:r>
      <w:r w:rsidR="00FC6593">
        <w:t>verschlüsselten</w:t>
      </w:r>
      <w:r w:rsidR="00FE0029">
        <w:t xml:space="preserve"> </w:t>
      </w:r>
      <w:r w:rsidR="00FC6593">
        <w:t>Botschaften</w:t>
      </w:r>
      <w:r w:rsidR="00FE0029">
        <w:t xml:space="preserve"> </w:t>
      </w:r>
      <w:r w:rsidR="00FC6593">
        <w:t>weiter.</w:t>
      </w:r>
      <w:r w:rsidR="00FE0029">
        <w:t xml:space="preserve"> </w:t>
      </w:r>
      <w:r w:rsidR="00FC6593">
        <w:t>Gleichnisse</w:t>
      </w:r>
      <w:r w:rsidR="00FE0029">
        <w:t xml:space="preserve"> </w:t>
      </w:r>
      <w:r w:rsidR="00FC6593">
        <w:t>sind</w:t>
      </w:r>
      <w:r w:rsidR="00FE0029">
        <w:t xml:space="preserve"> </w:t>
      </w:r>
      <w:r w:rsidR="00FC6593">
        <w:t>keine</w:t>
      </w:r>
      <w:r w:rsidR="00FE0029">
        <w:t xml:space="preserve"> </w:t>
      </w:r>
      <w:r w:rsidR="00FC6593">
        <w:t>Rätsel,</w:t>
      </w:r>
      <w:r w:rsidR="00FE0029">
        <w:t xml:space="preserve"> </w:t>
      </w:r>
      <w:r w:rsidR="00FC6593">
        <w:t>die</w:t>
      </w:r>
      <w:r w:rsidR="00FE0029">
        <w:t xml:space="preserve"> </w:t>
      </w:r>
      <w:r w:rsidR="00FC6593">
        <w:t>wir</w:t>
      </w:r>
      <w:r w:rsidR="00FE0029">
        <w:t xml:space="preserve"> </w:t>
      </w:r>
      <w:r w:rsidR="00FC6593">
        <w:t>lösen</w:t>
      </w:r>
      <w:r w:rsidR="00FE0029">
        <w:t xml:space="preserve"> </w:t>
      </w:r>
      <w:r w:rsidR="00FC6593">
        <w:t>müssen.</w:t>
      </w:r>
    </w:p>
    <w:p w14:paraId="35CD4E4E" w14:textId="38167D9E" w:rsidR="00FC6593" w:rsidRDefault="00FC6593" w:rsidP="00FC6593">
      <w:pPr>
        <w:pStyle w:val="Absatzregulr"/>
        <w:numPr>
          <w:ilvl w:val="0"/>
          <w:numId w:val="0"/>
        </w:numPr>
      </w:pPr>
      <w:r>
        <w:t>Natürlich</w:t>
      </w:r>
      <w:r w:rsidR="00FE0029">
        <w:t xml:space="preserve"> </w:t>
      </w:r>
      <w:r>
        <w:t>verstehen</w:t>
      </w:r>
      <w:r w:rsidR="00FE0029">
        <w:t xml:space="preserve"> </w:t>
      </w:r>
      <w:r>
        <w:t>wir</w:t>
      </w:r>
      <w:r w:rsidR="00FE0029">
        <w:t xml:space="preserve"> </w:t>
      </w:r>
      <w:r>
        <w:t>die</w:t>
      </w:r>
      <w:r w:rsidR="00FE0029">
        <w:t xml:space="preserve"> </w:t>
      </w:r>
      <w:r>
        <w:t>Gleichnisse</w:t>
      </w:r>
      <w:r w:rsidR="00FE0029">
        <w:t xml:space="preserve"> </w:t>
      </w:r>
      <w:r>
        <w:t>nicht</w:t>
      </w:r>
      <w:r w:rsidR="00FE0029">
        <w:t xml:space="preserve"> </w:t>
      </w:r>
      <w:r>
        <w:t>so</w:t>
      </w:r>
      <w:r w:rsidR="00570379">
        <w:t>,</w:t>
      </w:r>
      <w:r w:rsidR="00FE0029">
        <w:t xml:space="preserve"> </w:t>
      </w:r>
      <w:r>
        <w:t>wie</w:t>
      </w:r>
      <w:r w:rsidR="00FE0029">
        <w:t xml:space="preserve"> </w:t>
      </w:r>
      <w:r>
        <w:t>die</w:t>
      </w:r>
      <w:r w:rsidR="00FE0029">
        <w:t xml:space="preserve"> </w:t>
      </w:r>
      <w:r>
        <w:t>Menschen</w:t>
      </w:r>
      <w:r w:rsidR="00FE0029">
        <w:t xml:space="preserve"> </w:t>
      </w:r>
      <w:r>
        <w:t>damals.</w:t>
      </w:r>
      <w:r w:rsidR="00FE0029">
        <w:t xml:space="preserve"> </w:t>
      </w:r>
      <w:r>
        <w:t>Wir</w:t>
      </w:r>
      <w:r w:rsidR="00FE0029">
        <w:t xml:space="preserve"> </w:t>
      </w:r>
      <w:r>
        <w:t>leben</w:t>
      </w:r>
      <w:r w:rsidR="00FE0029">
        <w:t xml:space="preserve"> </w:t>
      </w:r>
      <w:r>
        <w:t>heute</w:t>
      </w:r>
      <w:r w:rsidR="00FE0029">
        <w:t xml:space="preserve"> </w:t>
      </w:r>
      <w:r>
        <w:t>in</w:t>
      </w:r>
      <w:r w:rsidR="00FE0029">
        <w:t xml:space="preserve"> </w:t>
      </w:r>
      <w:r>
        <w:t>einer</w:t>
      </w:r>
      <w:r w:rsidR="00FE0029">
        <w:t xml:space="preserve"> </w:t>
      </w:r>
      <w:r>
        <w:t>anderen</w:t>
      </w:r>
      <w:r w:rsidR="00FE0029">
        <w:t xml:space="preserve"> </w:t>
      </w:r>
      <w:r>
        <w:t>Welt.</w:t>
      </w:r>
      <w:r w:rsidR="00FE0029">
        <w:t xml:space="preserve"> </w:t>
      </w:r>
      <w:r>
        <w:t>Wir</w:t>
      </w:r>
      <w:r w:rsidR="00FE0029">
        <w:t xml:space="preserve"> </w:t>
      </w:r>
      <w:r>
        <w:t>verstehen</w:t>
      </w:r>
      <w:r w:rsidR="00FE0029">
        <w:t xml:space="preserve"> </w:t>
      </w:r>
      <w:r>
        <w:t>nicht</w:t>
      </w:r>
      <w:r w:rsidR="00FE0029">
        <w:t xml:space="preserve"> </w:t>
      </w:r>
      <w:r>
        <w:t>alle</w:t>
      </w:r>
      <w:r w:rsidR="00FE0029">
        <w:t xml:space="preserve"> </w:t>
      </w:r>
      <w:r>
        <w:t>Anspielungen</w:t>
      </w:r>
      <w:r w:rsidR="00FE0029">
        <w:t xml:space="preserve"> </w:t>
      </w:r>
      <w:r>
        <w:t>automatisch,</w:t>
      </w:r>
      <w:r w:rsidR="00FE0029">
        <w:t xml:space="preserve"> </w:t>
      </w:r>
      <w:r>
        <w:t>wie</w:t>
      </w:r>
      <w:r w:rsidR="00FE0029">
        <w:t xml:space="preserve"> </w:t>
      </w:r>
      <w:r>
        <w:t>bei</w:t>
      </w:r>
      <w:r w:rsidR="00FE0029">
        <w:t xml:space="preserve"> </w:t>
      </w:r>
      <w:r>
        <w:t>dem</w:t>
      </w:r>
      <w:r w:rsidR="00FE0029">
        <w:t xml:space="preserve"> </w:t>
      </w:r>
      <w:r>
        <w:t>Witz,</w:t>
      </w:r>
      <w:r w:rsidR="00FE0029">
        <w:t xml:space="preserve"> </w:t>
      </w:r>
      <w:r>
        <w:t>den</w:t>
      </w:r>
      <w:r w:rsidR="00FE0029">
        <w:t xml:space="preserve"> </w:t>
      </w:r>
      <w:r>
        <w:t>ich</w:t>
      </w:r>
      <w:r w:rsidR="00FE0029">
        <w:t xml:space="preserve"> </w:t>
      </w:r>
      <w:r>
        <w:t>erzählte.</w:t>
      </w:r>
      <w:r w:rsidR="00FE0029">
        <w:t xml:space="preserve"> </w:t>
      </w:r>
      <w:r>
        <w:t>Heute</w:t>
      </w:r>
      <w:r w:rsidR="00FE0029">
        <w:t xml:space="preserve"> </w:t>
      </w:r>
      <w:r>
        <w:t>würde</w:t>
      </w:r>
      <w:r w:rsidR="00FE0029">
        <w:t xml:space="preserve"> </w:t>
      </w:r>
      <w:r>
        <w:t>Jesus</w:t>
      </w:r>
      <w:r w:rsidR="00FE0029">
        <w:t xml:space="preserve"> </w:t>
      </w:r>
      <w:r>
        <w:t>vielleicht</w:t>
      </w:r>
      <w:r w:rsidR="00FE0029">
        <w:t xml:space="preserve"> </w:t>
      </w:r>
      <w:r>
        <w:t>Software,</w:t>
      </w:r>
      <w:r w:rsidR="00FE0029">
        <w:t xml:space="preserve"> </w:t>
      </w:r>
      <w:r>
        <w:lastRenderedPageBreak/>
        <w:t>Telefone,</w:t>
      </w:r>
      <w:r w:rsidR="00FE0029">
        <w:t xml:space="preserve"> </w:t>
      </w:r>
      <w:r>
        <w:t>Fernseher,</w:t>
      </w:r>
      <w:r w:rsidR="00FE0029">
        <w:t xml:space="preserve"> </w:t>
      </w:r>
      <w:r w:rsidR="00570379">
        <w:t>Computer,</w:t>
      </w:r>
      <w:r w:rsidR="00FE0029">
        <w:t xml:space="preserve"> </w:t>
      </w:r>
      <w:r>
        <w:t>Autos</w:t>
      </w:r>
      <w:r w:rsidR="00FE0029">
        <w:t xml:space="preserve"> </w:t>
      </w:r>
      <w:r>
        <w:t>oder</w:t>
      </w:r>
      <w:r w:rsidR="00FE0029">
        <w:t xml:space="preserve"> </w:t>
      </w:r>
      <w:r>
        <w:t>was</w:t>
      </w:r>
      <w:r w:rsidR="00FE0029">
        <w:t xml:space="preserve"> </w:t>
      </w:r>
      <w:r>
        <w:t>auch</w:t>
      </w:r>
      <w:r w:rsidR="00FE0029">
        <w:t xml:space="preserve"> </w:t>
      </w:r>
      <w:r>
        <w:t>immer</w:t>
      </w:r>
      <w:r w:rsidR="00FE0029">
        <w:t xml:space="preserve"> </w:t>
      </w:r>
      <w:r w:rsidR="00570379">
        <w:t>zur</w:t>
      </w:r>
      <w:r w:rsidR="00FE0029">
        <w:t xml:space="preserve"> </w:t>
      </w:r>
      <w:r w:rsidR="00570379">
        <w:t>Veranschaulichung</w:t>
      </w:r>
      <w:r w:rsidR="00FE0029">
        <w:t xml:space="preserve"> </w:t>
      </w:r>
      <w:r w:rsidR="00570379">
        <w:t>verwenden.</w:t>
      </w:r>
    </w:p>
    <w:p w14:paraId="2041D9F5" w14:textId="195DF8BC" w:rsidR="00FC6593" w:rsidRDefault="009A775A" w:rsidP="00FC6593">
      <w:pPr>
        <w:pStyle w:val="Absatzregulr"/>
        <w:numPr>
          <w:ilvl w:val="0"/>
          <w:numId w:val="0"/>
        </w:numPr>
      </w:pPr>
      <w:r>
        <w:t>Aber</w:t>
      </w:r>
      <w:r w:rsidR="00FE0029">
        <w:t xml:space="preserve"> </w:t>
      </w:r>
      <w:r>
        <w:t>weil</w:t>
      </w:r>
      <w:r w:rsidR="00FE0029">
        <w:t xml:space="preserve"> </w:t>
      </w:r>
      <w:r>
        <w:t>wir</w:t>
      </w:r>
      <w:r w:rsidR="00FE0029">
        <w:t xml:space="preserve"> </w:t>
      </w:r>
      <w:r>
        <w:t>heute</w:t>
      </w:r>
      <w:r w:rsidR="00FE0029">
        <w:t xml:space="preserve"> </w:t>
      </w:r>
      <w:r>
        <w:t>in</w:t>
      </w:r>
      <w:r w:rsidR="00FE0029">
        <w:t xml:space="preserve"> </w:t>
      </w:r>
      <w:r>
        <w:t>einer</w:t>
      </w:r>
      <w:r w:rsidR="00FE0029">
        <w:t xml:space="preserve"> </w:t>
      </w:r>
      <w:r>
        <w:t>anderen</w:t>
      </w:r>
      <w:r w:rsidR="00FE0029">
        <w:t xml:space="preserve"> </w:t>
      </w:r>
      <w:r>
        <w:t>Welt</w:t>
      </w:r>
      <w:r w:rsidR="00FE0029">
        <w:t xml:space="preserve"> </w:t>
      </w:r>
      <w:r>
        <w:t>leben,</w:t>
      </w:r>
      <w:r w:rsidR="00FE0029">
        <w:t xml:space="preserve"> </w:t>
      </w:r>
      <w:r w:rsidR="00FC6593">
        <w:t>müssen</w:t>
      </w:r>
      <w:r w:rsidR="00FE0029">
        <w:t xml:space="preserve"> </w:t>
      </w:r>
      <w:r w:rsidR="00FC6593">
        <w:t>wir</w:t>
      </w:r>
      <w:r w:rsidR="00FE0029">
        <w:t xml:space="preserve"> </w:t>
      </w:r>
      <w:r w:rsidR="00FC6593">
        <w:t>herausfinden,</w:t>
      </w:r>
      <w:r w:rsidR="00FE0029">
        <w:t xml:space="preserve"> </w:t>
      </w:r>
      <w:r w:rsidR="00FC6593">
        <w:t>was</w:t>
      </w:r>
      <w:r w:rsidR="00FE0029">
        <w:t xml:space="preserve"> </w:t>
      </w:r>
      <w:r w:rsidR="00FC6593">
        <w:t>die</w:t>
      </w:r>
      <w:r w:rsidR="00FE0029">
        <w:t xml:space="preserve"> </w:t>
      </w:r>
      <w:r w:rsidR="00FC6593">
        <w:t>ersten</w:t>
      </w:r>
      <w:r w:rsidR="00FE0029">
        <w:t xml:space="preserve"> </w:t>
      </w:r>
      <w:r w:rsidR="00FC6593">
        <w:t>Zuhörer</w:t>
      </w:r>
      <w:r w:rsidR="00FE0029">
        <w:t xml:space="preserve"> </w:t>
      </w:r>
      <w:r w:rsidR="00FC6593">
        <w:t>verstanden</w:t>
      </w:r>
      <w:r w:rsidR="00FE0029">
        <w:t xml:space="preserve"> </w:t>
      </w:r>
      <w:r w:rsidR="00FC6593">
        <w:t>hatten,</w:t>
      </w:r>
      <w:r w:rsidR="00FE0029">
        <w:t xml:space="preserve"> </w:t>
      </w:r>
      <w:r w:rsidR="00FC6593">
        <w:t>als</w:t>
      </w:r>
      <w:r w:rsidR="00FE0029">
        <w:t xml:space="preserve"> </w:t>
      </w:r>
      <w:r w:rsidR="00FC6593">
        <w:t>sie</w:t>
      </w:r>
      <w:r w:rsidR="00FE0029">
        <w:t xml:space="preserve"> </w:t>
      </w:r>
      <w:r w:rsidR="00FC6593">
        <w:t>diese</w:t>
      </w:r>
      <w:r w:rsidR="00FE0029">
        <w:t xml:space="preserve"> </w:t>
      </w:r>
      <w:r w:rsidR="00FC6593">
        <w:t>Geschichte</w:t>
      </w:r>
      <w:r w:rsidR="00FE0029">
        <w:t xml:space="preserve"> </w:t>
      </w:r>
      <w:r w:rsidR="00FC6593">
        <w:t>hörten.</w:t>
      </w:r>
      <w:r w:rsidR="00FE0029">
        <w:t xml:space="preserve"> </w:t>
      </w:r>
      <w:r w:rsidR="00FC6593">
        <w:t>Das</w:t>
      </w:r>
      <w:r w:rsidR="00FE0029">
        <w:t xml:space="preserve"> </w:t>
      </w:r>
      <w:r w:rsidR="00FC6593">
        <w:t>ist</w:t>
      </w:r>
      <w:r w:rsidR="00FE0029">
        <w:t xml:space="preserve"> </w:t>
      </w:r>
      <w:r w:rsidR="00FC6593">
        <w:t>der</w:t>
      </w:r>
      <w:r w:rsidR="00FE0029">
        <w:t xml:space="preserve"> </w:t>
      </w:r>
      <w:r w:rsidR="00FC6593">
        <w:t>Schlüssel</w:t>
      </w:r>
      <w:r w:rsidR="00FE0029">
        <w:t xml:space="preserve"> </w:t>
      </w:r>
      <w:r w:rsidR="00FC6593">
        <w:t>zum</w:t>
      </w:r>
      <w:r w:rsidR="00FE0029">
        <w:t xml:space="preserve"> </w:t>
      </w:r>
      <w:r w:rsidR="00FC6593">
        <w:t>Verständnis</w:t>
      </w:r>
      <w:r w:rsidR="00FE0029">
        <w:t xml:space="preserve"> </w:t>
      </w:r>
      <w:r w:rsidR="00FC6593">
        <w:t>von</w:t>
      </w:r>
      <w:r w:rsidR="00FE0029">
        <w:t xml:space="preserve"> </w:t>
      </w:r>
      <w:r w:rsidR="00FC6593">
        <w:t>einem</w:t>
      </w:r>
      <w:r w:rsidR="00FE0029">
        <w:t xml:space="preserve"> </w:t>
      </w:r>
      <w:r w:rsidR="00FC6593">
        <w:t>Gleichnis.</w:t>
      </w:r>
    </w:p>
    <w:p w14:paraId="43A28B4C" w14:textId="3C8340E4" w:rsidR="007D3C6E" w:rsidRDefault="008444EB" w:rsidP="00E63F00">
      <w:pPr>
        <w:pStyle w:val="Absatzregulr"/>
        <w:numPr>
          <w:ilvl w:val="0"/>
          <w:numId w:val="0"/>
        </w:numPr>
      </w:pPr>
      <w:r>
        <w:t>Warum</w:t>
      </w:r>
      <w:r w:rsidR="00FE0029">
        <w:t xml:space="preserve"> </w:t>
      </w:r>
      <w:r>
        <w:t>erkläre</w:t>
      </w:r>
      <w:r w:rsidR="00FE0029">
        <w:t xml:space="preserve"> </w:t>
      </w:r>
      <w:r>
        <w:t>ich</w:t>
      </w:r>
      <w:r w:rsidR="00FE0029">
        <w:t xml:space="preserve"> </w:t>
      </w:r>
      <w:r>
        <w:t>das?</w:t>
      </w:r>
      <w:r w:rsidR="00FE0029">
        <w:t xml:space="preserve"> </w:t>
      </w:r>
      <w:r w:rsidR="007D3C6E">
        <w:t>In</w:t>
      </w:r>
      <w:r w:rsidR="00FE0029">
        <w:t xml:space="preserve"> </w:t>
      </w:r>
      <w:r w:rsidR="007D3C6E">
        <w:t>dieser</w:t>
      </w:r>
      <w:r w:rsidR="00FE0029">
        <w:t xml:space="preserve"> </w:t>
      </w:r>
      <w:r w:rsidR="007D3C6E">
        <w:t>Predigt</w:t>
      </w:r>
      <w:r w:rsidR="0070667E">
        <w:t>serie</w:t>
      </w:r>
      <w:r w:rsidR="00FE0029">
        <w:t xml:space="preserve"> </w:t>
      </w:r>
      <w:r w:rsidR="007D3C6E">
        <w:t>beschäftigen</w:t>
      </w:r>
      <w:r w:rsidR="00FE0029">
        <w:t xml:space="preserve"> </w:t>
      </w:r>
      <w:r w:rsidR="007D3C6E">
        <w:t>wir</w:t>
      </w:r>
      <w:r w:rsidR="00FE0029">
        <w:t xml:space="preserve"> </w:t>
      </w:r>
      <w:r w:rsidR="007D3C6E">
        <w:t>uns</w:t>
      </w:r>
      <w:r w:rsidR="00FE0029">
        <w:t xml:space="preserve"> </w:t>
      </w:r>
      <w:r w:rsidR="007D3C6E">
        <w:t>mit</w:t>
      </w:r>
      <w:r w:rsidR="00FE0029">
        <w:t xml:space="preserve"> </w:t>
      </w:r>
      <w:r>
        <w:t>verschiedene</w:t>
      </w:r>
      <w:r w:rsidR="007D3C6E">
        <w:t>n</w:t>
      </w:r>
      <w:r w:rsidR="00FE0029">
        <w:t xml:space="preserve"> </w:t>
      </w:r>
      <w:r>
        <w:t>Gleichnisse</w:t>
      </w:r>
      <w:r w:rsidR="007D3C6E">
        <w:t>n</w:t>
      </w:r>
      <w:r>
        <w:t>,</w:t>
      </w:r>
      <w:r w:rsidR="00FE0029">
        <w:t xml:space="preserve"> </w:t>
      </w:r>
      <w:r>
        <w:t>die</w:t>
      </w:r>
      <w:r w:rsidR="00FE0029">
        <w:t xml:space="preserve"> </w:t>
      </w:r>
      <w:r>
        <w:t>Jesus</w:t>
      </w:r>
      <w:r w:rsidR="00FE0029">
        <w:t xml:space="preserve"> </w:t>
      </w:r>
      <w:r w:rsidR="007D3C6E">
        <w:t>im</w:t>
      </w:r>
      <w:r w:rsidR="00FE0029">
        <w:t xml:space="preserve"> </w:t>
      </w:r>
      <w:r w:rsidR="007D3C6E">
        <w:t>Blick</w:t>
      </w:r>
      <w:r w:rsidR="00FE0029">
        <w:t xml:space="preserve"> </w:t>
      </w:r>
      <w:r w:rsidR="007D3C6E">
        <w:t>auf</w:t>
      </w:r>
      <w:r w:rsidR="00FE0029">
        <w:t xml:space="preserve"> </w:t>
      </w:r>
      <w:r w:rsidR="007D3C6E">
        <w:t>seine</w:t>
      </w:r>
      <w:r w:rsidR="00FE0029">
        <w:t xml:space="preserve"> </w:t>
      </w:r>
      <w:r w:rsidR="007D3C6E">
        <w:t>Wiederkunft</w:t>
      </w:r>
      <w:r w:rsidR="00FE0029">
        <w:t xml:space="preserve"> </w:t>
      </w:r>
      <w:r w:rsidR="007D3C6E">
        <w:t>erzählt</w:t>
      </w:r>
      <w:r w:rsidR="00FC6593">
        <w:t>e</w:t>
      </w:r>
      <w:r w:rsidR="007D3C6E">
        <w:t>.</w:t>
      </w:r>
      <w:r w:rsidR="00FE0029">
        <w:t xml:space="preserve"> </w:t>
      </w:r>
      <w:r w:rsidR="007D3C6E">
        <w:t>Heute</w:t>
      </w:r>
      <w:r w:rsidR="00FE0029">
        <w:t xml:space="preserve"> </w:t>
      </w:r>
      <w:r w:rsidR="007D3C6E">
        <w:t>betrachten</w:t>
      </w:r>
      <w:r w:rsidR="00FE0029">
        <w:t xml:space="preserve"> </w:t>
      </w:r>
      <w:r w:rsidR="007D3C6E">
        <w:t>wir</w:t>
      </w:r>
      <w:r w:rsidR="00FE0029">
        <w:t xml:space="preserve"> </w:t>
      </w:r>
      <w:r w:rsidR="007D3C6E">
        <w:t>ein</w:t>
      </w:r>
      <w:r w:rsidR="00FE0029">
        <w:t xml:space="preserve"> </w:t>
      </w:r>
      <w:r w:rsidR="007D3C6E">
        <w:t>Gleichnis,</w:t>
      </w:r>
      <w:r w:rsidR="00FE0029">
        <w:t xml:space="preserve"> </w:t>
      </w:r>
      <w:r w:rsidR="007D3C6E">
        <w:t>das</w:t>
      </w:r>
      <w:r w:rsidR="00FE0029">
        <w:t xml:space="preserve"> </w:t>
      </w:r>
      <w:r w:rsidR="007D3C6E">
        <w:t>schon</w:t>
      </w:r>
      <w:r w:rsidR="00FE0029">
        <w:t xml:space="preserve"> </w:t>
      </w:r>
      <w:r w:rsidR="007D3C6E">
        <w:t>viele</w:t>
      </w:r>
      <w:r w:rsidR="00FE0029">
        <w:t xml:space="preserve"> </w:t>
      </w:r>
      <w:r w:rsidR="007D3C6E">
        <w:t>Deutungsversuche</w:t>
      </w:r>
      <w:r w:rsidR="00FE0029">
        <w:t xml:space="preserve"> </w:t>
      </w:r>
      <w:r w:rsidR="007D3C6E">
        <w:t>über</w:t>
      </w:r>
      <w:r w:rsidR="00FE0029">
        <w:t xml:space="preserve"> </w:t>
      </w:r>
      <w:r w:rsidR="007D3C6E">
        <w:t>sich</w:t>
      </w:r>
      <w:r w:rsidR="00FE0029">
        <w:t xml:space="preserve"> </w:t>
      </w:r>
      <w:r w:rsidR="007D3C6E">
        <w:t>ergehen</w:t>
      </w:r>
      <w:r w:rsidR="00FE0029">
        <w:t xml:space="preserve"> </w:t>
      </w:r>
      <w:r w:rsidR="007D3C6E">
        <w:t>lassen</w:t>
      </w:r>
      <w:r w:rsidR="00FE0029">
        <w:t xml:space="preserve"> </w:t>
      </w:r>
      <w:r w:rsidR="007D3C6E">
        <w:t>musste</w:t>
      </w:r>
      <w:r w:rsidR="00FE0029">
        <w:t xml:space="preserve"> </w:t>
      </w:r>
      <w:r w:rsidR="00640A2F">
        <w:t>und</w:t>
      </w:r>
      <w:r w:rsidR="00FE0029">
        <w:t xml:space="preserve"> </w:t>
      </w:r>
      <w:r w:rsidR="009A775A">
        <w:t>die</w:t>
      </w:r>
      <w:r w:rsidR="00FE0029">
        <w:t xml:space="preserve"> </w:t>
      </w:r>
      <w:r w:rsidR="009A775A">
        <w:t>Zuhörer</w:t>
      </w:r>
      <w:r w:rsidR="00FE0029">
        <w:t xml:space="preserve"> </w:t>
      </w:r>
      <w:r w:rsidR="009A775A">
        <w:t>verwirrt</w:t>
      </w:r>
      <w:r w:rsidR="00FE0029">
        <w:t xml:space="preserve"> </w:t>
      </w:r>
      <w:r w:rsidR="009A775A">
        <w:t>zurückliess</w:t>
      </w:r>
      <w:r w:rsidR="00FE0029">
        <w:t xml:space="preserve"> </w:t>
      </w:r>
      <w:r w:rsidR="009A775A">
        <w:t>und</w:t>
      </w:r>
      <w:r w:rsidR="00FE0029">
        <w:t xml:space="preserve"> </w:t>
      </w:r>
      <w:r w:rsidR="009A775A">
        <w:t>im</w:t>
      </w:r>
      <w:r w:rsidR="00FE0029">
        <w:t xml:space="preserve"> </w:t>
      </w:r>
      <w:r w:rsidR="009A775A">
        <w:t>schlimmsten</w:t>
      </w:r>
      <w:r w:rsidR="00FE0029">
        <w:t xml:space="preserve"> </w:t>
      </w:r>
      <w:r w:rsidR="009A775A">
        <w:t>Fall</w:t>
      </w:r>
      <w:r w:rsidR="00FE0029">
        <w:t xml:space="preserve"> </w:t>
      </w:r>
      <w:r w:rsidR="009A775A">
        <w:t>unnötige</w:t>
      </w:r>
      <w:r w:rsidR="00FE0029">
        <w:t xml:space="preserve"> </w:t>
      </w:r>
      <w:r w:rsidR="009A775A">
        <w:t>Ängste</w:t>
      </w:r>
      <w:r w:rsidR="00FE0029">
        <w:t xml:space="preserve"> </w:t>
      </w:r>
      <w:r w:rsidR="009A775A">
        <w:t>auslöste</w:t>
      </w:r>
      <w:r w:rsidR="007D3C6E">
        <w:t>.</w:t>
      </w:r>
      <w:r w:rsidR="00FE0029">
        <w:t xml:space="preserve"> </w:t>
      </w:r>
      <w:r w:rsidR="007D3C6E">
        <w:t>Es</w:t>
      </w:r>
      <w:r w:rsidR="00FE0029">
        <w:t xml:space="preserve"> </w:t>
      </w:r>
      <w:r w:rsidR="007D3C6E">
        <w:t>ist</w:t>
      </w:r>
      <w:r w:rsidR="00FE0029">
        <w:t xml:space="preserve"> </w:t>
      </w:r>
      <w:r w:rsidR="007D3C6E">
        <w:t>das</w:t>
      </w:r>
      <w:r w:rsidR="00FE0029">
        <w:t xml:space="preserve"> </w:t>
      </w:r>
      <w:r w:rsidR="007D3C6E">
        <w:t>Gleichnis</w:t>
      </w:r>
      <w:r w:rsidR="00FE0029">
        <w:t xml:space="preserve"> </w:t>
      </w:r>
      <w:r w:rsidR="007D3C6E">
        <w:t>der</w:t>
      </w:r>
      <w:r w:rsidR="00FE0029">
        <w:t xml:space="preserve"> </w:t>
      </w:r>
      <w:r w:rsidR="007D3C6E">
        <w:t>zehn</w:t>
      </w:r>
      <w:r w:rsidR="00FE0029">
        <w:t xml:space="preserve"> </w:t>
      </w:r>
      <w:r w:rsidR="007D3C6E">
        <w:t>Jungfrauen,</w:t>
      </w:r>
      <w:r w:rsidR="00FE0029">
        <w:t xml:space="preserve"> </w:t>
      </w:r>
      <w:r w:rsidR="007D3C6E">
        <w:t>die</w:t>
      </w:r>
      <w:r w:rsidR="00FE0029">
        <w:t xml:space="preserve"> </w:t>
      </w:r>
      <w:r w:rsidR="007D3C6E">
        <w:t>an</w:t>
      </w:r>
      <w:r w:rsidR="00FE0029">
        <w:t xml:space="preserve"> </w:t>
      </w:r>
      <w:r w:rsidR="007D3C6E">
        <w:t>einem</w:t>
      </w:r>
      <w:r w:rsidR="00FE0029">
        <w:t xml:space="preserve"> </w:t>
      </w:r>
      <w:r w:rsidR="007D3C6E">
        <w:t>Hochzeitsfest</w:t>
      </w:r>
      <w:r w:rsidR="00FE0029">
        <w:t xml:space="preserve"> </w:t>
      </w:r>
      <w:r w:rsidR="007D3C6E">
        <w:t>teilnehmen</w:t>
      </w:r>
      <w:r w:rsidR="00FE0029">
        <w:t xml:space="preserve"> </w:t>
      </w:r>
      <w:r w:rsidR="007D3C6E">
        <w:t>wollen.</w:t>
      </w:r>
    </w:p>
    <w:p w14:paraId="4DC6B807" w14:textId="127D3EED" w:rsidR="007D3C6E" w:rsidRDefault="007D3C6E" w:rsidP="00E63F00">
      <w:pPr>
        <w:pStyle w:val="Absatzregulr"/>
        <w:numPr>
          <w:ilvl w:val="0"/>
          <w:numId w:val="0"/>
        </w:numPr>
      </w:pPr>
      <w:r>
        <w:t>Schwierige</w:t>
      </w:r>
      <w:r w:rsidR="00FE0029">
        <w:t xml:space="preserve"> </w:t>
      </w:r>
      <w:r>
        <w:t>Gleichnisse</w:t>
      </w:r>
      <w:r w:rsidR="00FE0029">
        <w:t xml:space="preserve"> </w:t>
      </w:r>
      <w:r>
        <w:t>verleiten</w:t>
      </w:r>
      <w:r w:rsidR="00FE0029">
        <w:t xml:space="preserve"> </w:t>
      </w:r>
      <w:r>
        <w:t>uns</w:t>
      </w:r>
      <w:r w:rsidR="00FE0029">
        <w:t xml:space="preserve"> </w:t>
      </w:r>
      <w:r>
        <w:t>zu</w:t>
      </w:r>
      <w:r w:rsidR="00FE0029">
        <w:t xml:space="preserve"> </w:t>
      </w:r>
      <w:r w:rsidR="00CA67CE">
        <w:t>abenteuerlichen</w:t>
      </w:r>
      <w:r w:rsidR="00FE0029">
        <w:t xml:space="preserve"> </w:t>
      </w:r>
      <w:r>
        <w:t>Spekulationen.</w:t>
      </w:r>
      <w:r w:rsidR="00FE0029">
        <w:t xml:space="preserve"> </w:t>
      </w:r>
      <w:r w:rsidR="00CA67CE">
        <w:t>Es</w:t>
      </w:r>
      <w:r w:rsidR="00FE0029">
        <w:t xml:space="preserve"> </w:t>
      </w:r>
      <w:r w:rsidR="00CA67CE">
        <w:t>wird</w:t>
      </w:r>
      <w:r w:rsidR="00FE0029">
        <w:t xml:space="preserve"> </w:t>
      </w:r>
      <w:r w:rsidR="00CA67CE">
        <w:t>der</w:t>
      </w:r>
      <w:r w:rsidR="00FE0029">
        <w:t xml:space="preserve"> </w:t>
      </w:r>
      <w:r w:rsidR="00CA67CE">
        <w:t>Eindruck</w:t>
      </w:r>
      <w:r w:rsidR="00FE0029">
        <w:t xml:space="preserve"> </w:t>
      </w:r>
      <w:r w:rsidR="00CA67CE">
        <w:t>erweckt,</w:t>
      </w:r>
      <w:r w:rsidR="00FE0029">
        <w:t xml:space="preserve"> </w:t>
      </w:r>
      <w:r w:rsidR="00CA67CE">
        <w:t>dass</w:t>
      </w:r>
      <w:r w:rsidR="00FE0029">
        <w:t xml:space="preserve"> </w:t>
      </w:r>
      <w:r w:rsidR="00CA67CE">
        <w:t>das</w:t>
      </w:r>
      <w:r w:rsidR="00FE0029">
        <w:t xml:space="preserve"> </w:t>
      </w:r>
      <w:r w:rsidR="00CA67CE">
        <w:t>Gleichnis</w:t>
      </w:r>
      <w:r w:rsidR="00FE0029">
        <w:t xml:space="preserve"> </w:t>
      </w:r>
      <w:r w:rsidR="00CA67CE">
        <w:t>eine</w:t>
      </w:r>
      <w:r w:rsidR="00FE0029">
        <w:t xml:space="preserve"> </w:t>
      </w:r>
      <w:r w:rsidR="00CA67CE">
        <w:t>verborgene</w:t>
      </w:r>
      <w:r w:rsidR="00FE0029">
        <w:t xml:space="preserve"> </w:t>
      </w:r>
      <w:r w:rsidR="00CA67CE">
        <w:t>Botschaft</w:t>
      </w:r>
      <w:r w:rsidR="00FE0029">
        <w:t xml:space="preserve"> </w:t>
      </w:r>
      <w:r w:rsidR="00CA67CE">
        <w:t>beinhaltet,</w:t>
      </w:r>
      <w:r w:rsidR="00FE0029">
        <w:t xml:space="preserve"> </w:t>
      </w:r>
      <w:r w:rsidR="00CA67CE">
        <w:t>die</w:t>
      </w:r>
      <w:r w:rsidR="00FE0029">
        <w:t xml:space="preserve"> </w:t>
      </w:r>
      <w:r w:rsidR="00CA67CE">
        <w:t>es</w:t>
      </w:r>
      <w:r w:rsidR="00FE0029">
        <w:t xml:space="preserve"> </w:t>
      </w:r>
      <w:r w:rsidR="00CA67CE">
        <w:t>zu</w:t>
      </w:r>
      <w:r w:rsidR="00FE0029">
        <w:t xml:space="preserve"> </w:t>
      </w:r>
      <w:r w:rsidR="00CA67CE">
        <w:t>entschlüsseln</w:t>
      </w:r>
      <w:r w:rsidR="00FE0029">
        <w:t xml:space="preserve"> </w:t>
      </w:r>
      <w:r w:rsidR="00CA67CE">
        <w:t>gilt.</w:t>
      </w:r>
      <w:r w:rsidR="00FE0029">
        <w:t xml:space="preserve"> </w:t>
      </w:r>
      <w:r>
        <w:t>Das</w:t>
      </w:r>
      <w:r w:rsidR="00FE0029">
        <w:t xml:space="preserve"> </w:t>
      </w:r>
      <w:r>
        <w:t>mag</w:t>
      </w:r>
      <w:r w:rsidR="00FE0029">
        <w:t xml:space="preserve"> </w:t>
      </w:r>
      <w:r>
        <w:t>vielleicht</w:t>
      </w:r>
      <w:r w:rsidR="00FE0029">
        <w:t xml:space="preserve"> </w:t>
      </w:r>
      <w:r>
        <w:t>interessant</w:t>
      </w:r>
      <w:r w:rsidR="00FE0029">
        <w:t xml:space="preserve"> </w:t>
      </w:r>
      <w:r>
        <w:t>sein</w:t>
      </w:r>
      <w:r w:rsidR="00FE0029">
        <w:t xml:space="preserve"> </w:t>
      </w:r>
      <w:r w:rsidR="00CA67CE">
        <w:t>und</w:t>
      </w:r>
      <w:r w:rsidR="00FE0029">
        <w:t xml:space="preserve"> </w:t>
      </w:r>
      <w:r w:rsidR="00CA67CE">
        <w:t>es</w:t>
      </w:r>
      <w:r w:rsidR="00FE0029">
        <w:t xml:space="preserve"> </w:t>
      </w:r>
      <w:r w:rsidR="00CA67CE">
        <w:t>mag</w:t>
      </w:r>
      <w:r w:rsidR="00FE0029">
        <w:t xml:space="preserve"> </w:t>
      </w:r>
      <w:r w:rsidR="00CA67CE">
        <w:t>uns</w:t>
      </w:r>
      <w:r w:rsidR="00FE0029">
        <w:t xml:space="preserve"> </w:t>
      </w:r>
      <w:r w:rsidR="00CA67CE">
        <w:t>schmeicheln,</w:t>
      </w:r>
      <w:r w:rsidR="00FE0029">
        <w:t xml:space="preserve"> </w:t>
      </w:r>
      <w:r w:rsidR="00CA67CE">
        <w:t>dass</w:t>
      </w:r>
      <w:r w:rsidR="00FE0029">
        <w:t xml:space="preserve"> </w:t>
      </w:r>
      <w:r w:rsidR="00CA67CE">
        <w:t>wir</w:t>
      </w:r>
      <w:r w:rsidR="00FE0029">
        <w:t xml:space="preserve"> </w:t>
      </w:r>
      <w:r w:rsidR="00B10F35">
        <w:t>etwas</w:t>
      </w:r>
      <w:r w:rsidR="00FE0029">
        <w:t xml:space="preserve"> </w:t>
      </w:r>
      <w:r w:rsidR="00B10F35">
        <w:t>verstehen,</w:t>
      </w:r>
      <w:r w:rsidR="00FE0029">
        <w:t xml:space="preserve"> </w:t>
      </w:r>
      <w:r w:rsidR="00B10F35">
        <w:t>das</w:t>
      </w:r>
      <w:r w:rsidR="00FE0029">
        <w:t xml:space="preserve"> </w:t>
      </w:r>
      <w:r w:rsidR="00B10F35">
        <w:t>anderen</w:t>
      </w:r>
      <w:r w:rsidR="00FE0029">
        <w:t xml:space="preserve"> </w:t>
      </w:r>
      <w:r w:rsidR="00B10F35">
        <w:t>verborgen</w:t>
      </w:r>
      <w:r w:rsidR="00FE0029">
        <w:t xml:space="preserve"> </w:t>
      </w:r>
      <w:r w:rsidR="00B10F35">
        <w:t>bleibt.</w:t>
      </w:r>
      <w:r w:rsidR="00FE0029">
        <w:t xml:space="preserve"> </w:t>
      </w:r>
      <w:r w:rsidR="00B10F35">
        <w:t>Doch</w:t>
      </w:r>
      <w:r w:rsidR="00FE0029">
        <w:t xml:space="preserve"> </w:t>
      </w:r>
      <w:r w:rsidR="00B10F35">
        <w:t>wenn</w:t>
      </w:r>
      <w:r w:rsidR="00FE0029">
        <w:t xml:space="preserve"> </w:t>
      </w:r>
      <w:r w:rsidR="00B10F35">
        <w:t>wir</w:t>
      </w:r>
      <w:r w:rsidR="00FE0029">
        <w:t xml:space="preserve"> </w:t>
      </w:r>
      <w:r w:rsidR="00B10F35">
        <w:t>ehrlich</w:t>
      </w:r>
      <w:r w:rsidR="00FE0029">
        <w:t xml:space="preserve"> </w:t>
      </w:r>
      <w:r w:rsidR="00B10F35">
        <w:t>sind,</w:t>
      </w:r>
      <w:r w:rsidR="00FE0029">
        <w:t xml:space="preserve"> </w:t>
      </w:r>
      <w:r w:rsidR="00B10F35">
        <w:t>bleiben</w:t>
      </w:r>
      <w:r w:rsidR="00FE0029">
        <w:t xml:space="preserve"> </w:t>
      </w:r>
      <w:r w:rsidR="00B10F35">
        <w:t>wir</w:t>
      </w:r>
      <w:r w:rsidR="00FE0029">
        <w:t xml:space="preserve"> </w:t>
      </w:r>
      <w:r w:rsidR="00B10F35">
        <w:t>meist</w:t>
      </w:r>
      <w:r w:rsidR="00FE0029">
        <w:t xml:space="preserve"> </w:t>
      </w:r>
      <w:r w:rsidR="00B10F35">
        <w:t>verstört</w:t>
      </w:r>
      <w:r w:rsidR="00FE0029">
        <w:t xml:space="preserve"> </w:t>
      </w:r>
      <w:r w:rsidR="00B10F35">
        <w:t>zurück</w:t>
      </w:r>
      <w:r w:rsidR="00FE0029">
        <w:t xml:space="preserve"> </w:t>
      </w:r>
      <w:r w:rsidR="00B10F35">
        <w:t>und</w:t>
      </w:r>
      <w:r w:rsidR="00FE0029">
        <w:t xml:space="preserve"> </w:t>
      </w:r>
      <w:r w:rsidR="00B10F35">
        <w:t>fragen</w:t>
      </w:r>
      <w:r w:rsidR="00FE0029">
        <w:t xml:space="preserve"> </w:t>
      </w:r>
      <w:r w:rsidR="00B10F35">
        <w:t>uns,</w:t>
      </w:r>
      <w:r w:rsidR="00FE0029">
        <w:t xml:space="preserve"> </w:t>
      </w:r>
      <w:r>
        <w:t>ob</w:t>
      </w:r>
      <w:r w:rsidR="00FE0029">
        <w:t xml:space="preserve"> </w:t>
      </w:r>
      <w:r w:rsidR="00B10F35">
        <w:t>das</w:t>
      </w:r>
      <w:r w:rsidR="00FE0029">
        <w:t xml:space="preserve"> </w:t>
      </w:r>
      <w:r w:rsidR="00B10F35">
        <w:t>alles</w:t>
      </w:r>
      <w:r w:rsidR="00FE0029">
        <w:t xml:space="preserve"> </w:t>
      </w:r>
      <w:r w:rsidR="00B10F35">
        <w:t>stimmt</w:t>
      </w:r>
      <w:r w:rsidR="00FE0029">
        <w:t xml:space="preserve"> </w:t>
      </w:r>
      <w:r w:rsidR="00B10F35">
        <w:t>und</w:t>
      </w:r>
      <w:r w:rsidR="00FE0029">
        <w:t xml:space="preserve"> </w:t>
      </w:r>
      <w:r w:rsidR="00E34BA5">
        <w:t>warum</w:t>
      </w:r>
      <w:r w:rsidR="00FE0029">
        <w:t xml:space="preserve"> </w:t>
      </w:r>
      <w:r w:rsidR="00E34BA5">
        <w:t>alles</w:t>
      </w:r>
      <w:r w:rsidR="00FE0029">
        <w:t xml:space="preserve"> </w:t>
      </w:r>
      <w:r w:rsidR="00E34BA5">
        <w:t>so</w:t>
      </w:r>
      <w:r w:rsidR="00FE0029">
        <w:t xml:space="preserve"> </w:t>
      </w:r>
      <w:r w:rsidR="00E34BA5">
        <w:t>kompliziert</w:t>
      </w:r>
      <w:r w:rsidR="00FE0029">
        <w:t xml:space="preserve"> </w:t>
      </w:r>
      <w:r w:rsidR="00E34BA5">
        <w:t>ist.</w:t>
      </w:r>
      <w:r w:rsidR="00FE0029">
        <w:t xml:space="preserve"> </w:t>
      </w:r>
      <w:r w:rsidR="00E34BA5">
        <w:t>Wenn</w:t>
      </w:r>
      <w:r w:rsidR="00FE0029">
        <w:t xml:space="preserve"> </w:t>
      </w:r>
      <w:r w:rsidR="00E34BA5">
        <w:t>es</w:t>
      </w:r>
      <w:r w:rsidR="00FE0029">
        <w:t xml:space="preserve"> </w:t>
      </w:r>
      <w:r w:rsidR="00E34BA5">
        <w:t>zu</w:t>
      </w:r>
      <w:r w:rsidR="00FE0029">
        <w:t xml:space="preserve"> </w:t>
      </w:r>
      <w:r w:rsidR="00E34BA5">
        <w:t>kompliziert</w:t>
      </w:r>
      <w:r w:rsidR="00FE0029">
        <w:t xml:space="preserve"> </w:t>
      </w:r>
      <w:r w:rsidR="00E34BA5">
        <w:t>und</w:t>
      </w:r>
      <w:r w:rsidR="00FE0029">
        <w:t xml:space="preserve"> </w:t>
      </w:r>
      <w:r w:rsidR="00E34BA5">
        <w:t>widersprüchlich</w:t>
      </w:r>
      <w:r w:rsidR="00FE0029">
        <w:t xml:space="preserve"> </w:t>
      </w:r>
      <w:r w:rsidR="00E34BA5">
        <w:t>ist,</w:t>
      </w:r>
      <w:r w:rsidR="00FE0029">
        <w:t xml:space="preserve"> </w:t>
      </w:r>
      <w:r w:rsidR="00E34BA5">
        <w:t>dann</w:t>
      </w:r>
      <w:r w:rsidR="00FE0029">
        <w:t xml:space="preserve"> </w:t>
      </w:r>
      <w:r w:rsidR="00E34BA5">
        <w:t>kann</w:t>
      </w:r>
      <w:r w:rsidR="00FE0029">
        <w:t xml:space="preserve"> </w:t>
      </w:r>
      <w:r w:rsidR="00E34BA5">
        <w:t>es</w:t>
      </w:r>
      <w:r w:rsidR="00FE0029">
        <w:t xml:space="preserve"> </w:t>
      </w:r>
      <w:r w:rsidR="00E34BA5">
        <w:t>keine</w:t>
      </w:r>
      <w:r w:rsidR="00FE0029">
        <w:t xml:space="preserve"> </w:t>
      </w:r>
      <w:r w:rsidR="00E34BA5">
        <w:t>korrekte</w:t>
      </w:r>
      <w:r w:rsidR="00FE0029">
        <w:t xml:space="preserve"> </w:t>
      </w:r>
      <w:r w:rsidR="00E34BA5">
        <w:t>Auslegung</w:t>
      </w:r>
      <w:r w:rsidR="00FE0029">
        <w:t xml:space="preserve"> </w:t>
      </w:r>
      <w:r w:rsidR="00E34BA5">
        <w:t>des</w:t>
      </w:r>
      <w:r w:rsidR="00FE0029">
        <w:t xml:space="preserve"> </w:t>
      </w:r>
      <w:r w:rsidR="00E34BA5">
        <w:t>Gleichnisses</w:t>
      </w:r>
      <w:r w:rsidR="00FE0029">
        <w:t xml:space="preserve"> </w:t>
      </w:r>
      <w:r w:rsidR="00E34BA5">
        <w:t>sein.</w:t>
      </w:r>
    </w:p>
    <w:p w14:paraId="0162A177" w14:textId="647A5508" w:rsidR="0070667E" w:rsidRDefault="0070667E" w:rsidP="00E63F00">
      <w:pPr>
        <w:pStyle w:val="Absatzregulr"/>
        <w:numPr>
          <w:ilvl w:val="0"/>
          <w:numId w:val="0"/>
        </w:numPr>
      </w:pPr>
      <w:r>
        <w:t>Ob</w:t>
      </w:r>
      <w:r w:rsidR="00FE0029">
        <w:t xml:space="preserve"> </w:t>
      </w:r>
      <w:r>
        <w:t>ein</w:t>
      </w:r>
      <w:r w:rsidR="00FE0029">
        <w:t xml:space="preserve"> </w:t>
      </w:r>
      <w:r w:rsidR="00E34BA5">
        <w:t>Gleichnis</w:t>
      </w:r>
      <w:r w:rsidR="00FE0029">
        <w:t xml:space="preserve"> </w:t>
      </w:r>
      <w:r>
        <w:t>richtig</w:t>
      </w:r>
      <w:r w:rsidR="00FE0029">
        <w:t xml:space="preserve"> </w:t>
      </w:r>
      <w:r>
        <w:t>verstanden</w:t>
      </w:r>
      <w:r w:rsidR="00FE0029">
        <w:t xml:space="preserve"> </w:t>
      </w:r>
      <w:r>
        <w:t>wir</w:t>
      </w:r>
      <w:r w:rsidR="00E34BA5">
        <w:t>d</w:t>
      </w:r>
      <w:r>
        <w:t>,</w:t>
      </w:r>
      <w:r w:rsidR="00FE0029">
        <w:t xml:space="preserve"> </w:t>
      </w:r>
      <w:r>
        <w:t>erkennen</w:t>
      </w:r>
      <w:r w:rsidR="00FE0029">
        <w:t xml:space="preserve"> </w:t>
      </w:r>
      <w:r>
        <w:t>wir</w:t>
      </w:r>
      <w:r w:rsidR="00FE0029">
        <w:t xml:space="preserve"> </w:t>
      </w:r>
      <w:r>
        <w:t>daran,</w:t>
      </w:r>
      <w:r w:rsidR="00FE0029">
        <w:t xml:space="preserve"> </w:t>
      </w:r>
      <w:r>
        <w:t>ob</w:t>
      </w:r>
      <w:r w:rsidR="00FE0029">
        <w:t xml:space="preserve"> </w:t>
      </w:r>
      <w:r w:rsidR="00070409">
        <w:t>die</w:t>
      </w:r>
      <w:r w:rsidR="00FE0029">
        <w:t xml:space="preserve"> </w:t>
      </w:r>
      <w:r w:rsidR="00070409">
        <w:t>Aussage</w:t>
      </w:r>
      <w:r w:rsidR="00FE0029">
        <w:t xml:space="preserve"> </w:t>
      </w:r>
      <w:r w:rsidR="00070409">
        <w:t>des</w:t>
      </w:r>
      <w:r w:rsidR="00FE0029">
        <w:t xml:space="preserve"> </w:t>
      </w:r>
      <w:r w:rsidR="00070409">
        <w:t>Gleichnisses</w:t>
      </w:r>
      <w:r w:rsidR="00FE0029">
        <w:t xml:space="preserve"> </w:t>
      </w:r>
      <w:r w:rsidR="00070409">
        <w:t>klar</w:t>
      </w:r>
      <w:r w:rsidR="00FE0029">
        <w:t xml:space="preserve"> </w:t>
      </w:r>
      <w:r w:rsidR="00070409">
        <w:t>und</w:t>
      </w:r>
      <w:r w:rsidR="00FE0029">
        <w:t xml:space="preserve"> </w:t>
      </w:r>
      <w:r w:rsidR="00070409">
        <w:t>deutlich</w:t>
      </w:r>
      <w:r w:rsidR="00FE0029">
        <w:t xml:space="preserve"> </w:t>
      </w:r>
      <w:r w:rsidR="00070409">
        <w:t>ist</w:t>
      </w:r>
      <w:r w:rsidR="00FE0029">
        <w:t xml:space="preserve"> </w:t>
      </w:r>
      <w:r w:rsidR="00070409">
        <w:t>und</w:t>
      </w:r>
      <w:r w:rsidR="00FE0029">
        <w:t xml:space="preserve"> </w:t>
      </w:r>
      <w:r w:rsidR="00070409">
        <w:t>keine</w:t>
      </w:r>
      <w:r w:rsidR="00FE0029">
        <w:t xml:space="preserve"> </w:t>
      </w:r>
      <w:r w:rsidR="00070409">
        <w:t>Widersprüchlichkeiten</w:t>
      </w:r>
      <w:r w:rsidR="00FE0029">
        <w:t xml:space="preserve"> </w:t>
      </w:r>
      <w:r w:rsidR="00615465">
        <w:t>zurückbleiben</w:t>
      </w:r>
      <w:r w:rsidR="00070409">
        <w:t>.</w:t>
      </w:r>
    </w:p>
    <w:p w14:paraId="0F361EF9" w14:textId="1A05446F" w:rsidR="00AE289A" w:rsidRDefault="00070409" w:rsidP="00AE289A">
      <w:pPr>
        <w:pStyle w:val="Absatzregulr"/>
        <w:numPr>
          <w:ilvl w:val="0"/>
          <w:numId w:val="0"/>
        </w:numPr>
      </w:pPr>
      <w:r>
        <w:lastRenderedPageBreak/>
        <w:t>Bevor</w:t>
      </w:r>
      <w:r w:rsidR="00FE0029">
        <w:t xml:space="preserve"> </w:t>
      </w:r>
      <w:r>
        <w:t>wir</w:t>
      </w:r>
      <w:r w:rsidR="00FE0029">
        <w:t xml:space="preserve"> </w:t>
      </w:r>
      <w:r>
        <w:t>uns</w:t>
      </w:r>
      <w:r w:rsidR="00FE0029">
        <w:t xml:space="preserve"> </w:t>
      </w:r>
      <w:r>
        <w:t>mit</w:t>
      </w:r>
      <w:r w:rsidR="00FE0029">
        <w:t xml:space="preserve"> </w:t>
      </w:r>
      <w:r>
        <w:t>dem</w:t>
      </w:r>
      <w:r w:rsidR="00FE0029">
        <w:t xml:space="preserve"> </w:t>
      </w:r>
      <w:r>
        <w:t>Gleichnis</w:t>
      </w:r>
      <w:r w:rsidR="00FE0029">
        <w:t xml:space="preserve"> </w:t>
      </w:r>
      <w:r>
        <w:t>beschäftigen,</w:t>
      </w:r>
      <w:r w:rsidR="00FE0029">
        <w:t xml:space="preserve"> </w:t>
      </w:r>
      <w:r>
        <w:t>lesen</w:t>
      </w:r>
      <w:r w:rsidR="00FE0029">
        <w:t xml:space="preserve"> </w:t>
      </w:r>
      <w:r>
        <w:t>wir</w:t>
      </w:r>
      <w:r w:rsidR="00FE0029">
        <w:t xml:space="preserve"> </w:t>
      </w:r>
      <w:r>
        <w:t>zuerst</w:t>
      </w:r>
      <w:r w:rsidR="00FE0029">
        <w:t xml:space="preserve"> </w:t>
      </w:r>
      <w:r>
        <w:t>die</w:t>
      </w:r>
      <w:r w:rsidR="00FE0029">
        <w:t xml:space="preserve"> </w:t>
      </w:r>
      <w:r>
        <w:t>Geschichte,</w:t>
      </w:r>
      <w:r w:rsidR="00FE0029">
        <w:t xml:space="preserve"> </w:t>
      </w:r>
      <w:r>
        <w:t>die</w:t>
      </w:r>
      <w:r w:rsidR="00FE0029">
        <w:t xml:space="preserve"> </w:t>
      </w:r>
      <w:r>
        <w:t>Jesus</w:t>
      </w:r>
      <w:r w:rsidR="00FE0029">
        <w:t xml:space="preserve"> </w:t>
      </w:r>
      <w:r>
        <w:t>erzählte:</w:t>
      </w:r>
      <w:bookmarkStart w:id="0" w:name="_Toc401832925"/>
      <w:bookmarkStart w:id="1" w:name="_Toc404782485"/>
    </w:p>
    <w:p w14:paraId="6F1027E7" w14:textId="535CD7AD" w:rsidR="00AE289A" w:rsidRPr="00AE289A" w:rsidRDefault="002079D8" w:rsidP="00AE289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0B2EAE" wp14:editId="714E7CB9">
                <wp:simplePos x="0" y="0"/>
                <wp:positionH relativeFrom="column">
                  <wp:posOffset>-71120</wp:posOffset>
                </wp:positionH>
                <wp:positionV relativeFrom="paragraph">
                  <wp:posOffset>26428</wp:posOffset>
                </wp:positionV>
                <wp:extent cx="367665" cy="410845"/>
                <wp:effectExtent l="0" t="0" r="13335" b="27305"/>
                <wp:wrapNone/>
                <wp:docPr id="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6C03" w14:textId="77777777" w:rsidR="002079D8" w:rsidRPr="005B338F" w:rsidRDefault="002079D8" w:rsidP="00207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B2EAE" id="Text Box 191" o:spid="_x0000_s1027" type="#_x0000_t202" style="position:absolute;left:0;text-align:left;margin-left:-5.6pt;margin-top:2.1pt;width:28.95pt;height:3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">
                <v:textbox>
                  <w:txbxContent>
                    <w:p w14:paraId="22E76C03" w14:textId="77777777" w:rsidR="002079D8" w:rsidRPr="005B338F" w:rsidRDefault="002079D8" w:rsidP="00207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»Wenn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Menschensohn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wird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mit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Himmelreich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mit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zehn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Brautjungfern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sein,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ihre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682">
        <w:rPr>
          <w:rFonts w:ascii="Arial Rounded MT Bold" w:hAnsi="Arial Rounded MT Bold" w:cs="Arial"/>
          <w:b w:val="0"/>
          <w:noProof/>
          <w:lang w:val="de-DE"/>
        </w:rPr>
        <w:t>Lampen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nahmen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Bräutigam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entgegengingen.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1C763DD3" w14:textId="2C4AA693" w:rsidR="00AE289A" w:rsidRPr="00AE289A" w:rsidRDefault="002079D8" w:rsidP="00AE289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666BA82" wp14:editId="09DC7AE0">
                <wp:simplePos x="0" y="0"/>
                <wp:positionH relativeFrom="column">
                  <wp:posOffset>-65182</wp:posOffset>
                </wp:positionH>
                <wp:positionV relativeFrom="paragraph">
                  <wp:posOffset>5715</wp:posOffset>
                </wp:positionV>
                <wp:extent cx="367665" cy="410845"/>
                <wp:effectExtent l="0" t="0" r="13335" b="27305"/>
                <wp:wrapNone/>
                <wp:docPr id="3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43FB" w14:textId="77777777" w:rsidR="002079D8" w:rsidRPr="005B338F" w:rsidRDefault="002079D8" w:rsidP="00207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66BA82" id="_x0000_s1028" type="#_x0000_t202" style="position:absolute;left:0;text-align:left;margin-left:-5.15pt;margin-top:.45pt;width:28.9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DhLw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">
                <v:textbox>
                  <w:txbxContent>
                    <w:p w14:paraId="77F143FB" w14:textId="77777777" w:rsidR="002079D8" w:rsidRPr="005B338F" w:rsidRDefault="002079D8" w:rsidP="00207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Fünf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von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ihnen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waren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töricht,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fünf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waren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klug.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nahmen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zwar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ihre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682">
        <w:rPr>
          <w:rFonts w:ascii="Arial Rounded MT Bold" w:hAnsi="Arial Rounded MT Bold" w:cs="Arial"/>
          <w:b w:val="0"/>
          <w:noProof/>
          <w:lang w:val="de-DE"/>
        </w:rPr>
        <w:t>Lampen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mit,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aber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Ölvorrat.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Klugen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dagegen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au</w:t>
      </w:r>
      <w:r w:rsidR="00AE289A">
        <w:rPr>
          <w:rFonts w:ascii="Arial Rounded MT Bold" w:hAnsi="Arial Rounded MT Bold" w:cs="Arial"/>
          <w:b w:val="0"/>
          <w:noProof/>
          <w:lang w:val="de-DE"/>
        </w:rPr>
        <w:t>ss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ihren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682">
        <w:rPr>
          <w:rFonts w:ascii="Arial Rounded MT Bold" w:hAnsi="Arial Rounded MT Bold" w:cs="Arial"/>
          <w:b w:val="0"/>
          <w:noProof/>
          <w:lang w:val="de-DE"/>
        </w:rPr>
        <w:t>Lampen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Gefä</w:t>
      </w:r>
      <w:r w:rsidR="00CF1682">
        <w:rPr>
          <w:rFonts w:ascii="Arial Rounded MT Bold" w:hAnsi="Arial Rounded MT Bold" w:cs="Arial"/>
          <w:b w:val="0"/>
          <w:noProof/>
          <w:lang w:val="de-DE"/>
        </w:rPr>
        <w:t>ss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mit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Öl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dabei.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2</w:t>
      </w:r>
      <w:r w:rsidR="00AE289A">
        <w:rPr>
          <w:rFonts w:ascii="Arial Rounded MT Bold" w:hAnsi="Arial Rounded MT Bold" w:cs="Arial"/>
          <w:b w:val="0"/>
          <w:noProof/>
          <w:lang w:val="de-DE"/>
        </w:rPr>
        <w:t>-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4.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6FC9E3A" w14:textId="116AA4E2" w:rsidR="00AE289A" w:rsidRPr="00AE289A" w:rsidRDefault="002079D8" w:rsidP="00AE289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A1F204" wp14:editId="2EF735F0">
                <wp:simplePos x="0" y="0"/>
                <wp:positionH relativeFrom="column">
                  <wp:posOffset>-80627</wp:posOffset>
                </wp:positionH>
                <wp:positionV relativeFrom="paragraph">
                  <wp:posOffset>5080</wp:posOffset>
                </wp:positionV>
                <wp:extent cx="367665" cy="410845"/>
                <wp:effectExtent l="0" t="0" r="13335" b="27305"/>
                <wp:wrapNone/>
                <wp:docPr id="3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0AB19" w14:textId="77777777" w:rsidR="002079D8" w:rsidRPr="005B338F" w:rsidRDefault="002079D8" w:rsidP="00207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1F204" id="_x0000_s1029" type="#_x0000_t202" style="position:absolute;left:0;text-align:left;margin-left:-6.35pt;margin-top:.4pt;width:28.95pt;height:3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m4Lg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">
                <v:textbox>
                  <w:txbxContent>
                    <w:p w14:paraId="64B0AB19" w14:textId="77777777" w:rsidR="002079D8" w:rsidRPr="005B338F" w:rsidRDefault="002079D8" w:rsidP="00207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Als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nun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Ankunft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Bräutigams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verzögerte,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wurden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alle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müde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schliefen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ein.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Mitten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Nacht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ertönte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plötzlich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Ruf: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›Der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Bräutigam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kommt!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Geht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ihm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entgegen!‹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5</w:t>
      </w:r>
      <w:r w:rsidR="00615465">
        <w:rPr>
          <w:rFonts w:ascii="Arial Rounded MT Bold" w:hAnsi="Arial Rounded MT Bold" w:cs="Arial"/>
          <w:b w:val="0"/>
          <w:noProof/>
          <w:lang w:val="de-DE"/>
        </w:rPr>
        <w:t>-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6.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3393EB48" w14:textId="505205DF" w:rsidR="00AE289A" w:rsidRPr="00AE289A" w:rsidRDefault="002079D8" w:rsidP="00AE289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CDEBE3" wp14:editId="6128730D">
                <wp:simplePos x="0" y="0"/>
                <wp:positionH relativeFrom="column">
                  <wp:posOffset>-71252</wp:posOffset>
                </wp:positionH>
                <wp:positionV relativeFrom="paragraph">
                  <wp:posOffset>5938</wp:posOffset>
                </wp:positionV>
                <wp:extent cx="367665" cy="410845"/>
                <wp:effectExtent l="0" t="0" r="13335" b="27305"/>
                <wp:wrapNone/>
                <wp:docPr id="3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1506" w14:textId="77777777" w:rsidR="002079D8" w:rsidRPr="005B338F" w:rsidRDefault="002079D8" w:rsidP="00207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DEBE3" id="_x0000_s1030" type="#_x0000_t202" style="position:absolute;left:0;text-align:left;margin-left:-5.6pt;margin-top:.45pt;width:28.95pt;height:32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f5LwIAAFk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">
                <v:textbox>
                  <w:txbxContent>
                    <w:p w14:paraId="7A4C1506" w14:textId="77777777" w:rsidR="002079D8" w:rsidRPr="005B338F" w:rsidRDefault="002079D8" w:rsidP="00207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Brautjungfern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wachten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alle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auf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machten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ihre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682">
        <w:rPr>
          <w:rFonts w:ascii="Arial Rounded MT Bold" w:hAnsi="Arial Rounded MT Bold" w:cs="Arial"/>
          <w:b w:val="0"/>
          <w:noProof/>
          <w:lang w:val="de-DE"/>
        </w:rPr>
        <w:t>Lampen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Ordnung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bringen.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sagten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Klugen: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›Gebt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uns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etwas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von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eurem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Öl;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F1682">
        <w:rPr>
          <w:rFonts w:ascii="Arial Rounded MT Bold" w:hAnsi="Arial Rounded MT Bold" w:cs="Arial"/>
          <w:b w:val="0"/>
          <w:noProof/>
          <w:lang w:val="de-DE"/>
        </w:rPr>
        <w:t>Lampen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gehen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aus.‹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7</w:t>
      </w:r>
      <w:r w:rsidR="00AE289A">
        <w:rPr>
          <w:rFonts w:ascii="Arial Rounded MT Bold" w:hAnsi="Arial Rounded MT Bold" w:cs="Arial"/>
          <w:b w:val="0"/>
          <w:noProof/>
          <w:lang w:val="de-DE"/>
        </w:rPr>
        <w:t>-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8.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CB607F1" w14:textId="663BA271" w:rsidR="00AE289A" w:rsidRPr="00AE289A" w:rsidRDefault="002079D8" w:rsidP="00AE289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D51D4D" wp14:editId="34FEC95F">
                <wp:simplePos x="0" y="0"/>
                <wp:positionH relativeFrom="column">
                  <wp:posOffset>-75341</wp:posOffset>
                </wp:positionH>
                <wp:positionV relativeFrom="paragraph">
                  <wp:posOffset>26858</wp:posOffset>
                </wp:positionV>
                <wp:extent cx="367665" cy="410845"/>
                <wp:effectExtent l="0" t="0" r="13335" b="27305"/>
                <wp:wrapNone/>
                <wp:docPr id="4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A0CFA" w14:textId="77777777" w:rsidR="002079D8" w:rsidRPr="005B338F" w:rsidRDefault="002079D8" w:rsidP="00207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51D4D" id="_x0000_s1031" type="#_x0000_t202" style="position:absolute;left:0;text-align:left;margin-left:-5.95pt;margin-top:2.1pt;width:28.95pt;height:32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oTLQIAAFkEAAAOAAAAZHJzL2Uyb0RvYy54bWysVNuO2yAQfa/Uf0C8N3bSJJtYcVbbbFNV&#10;2l6k3X4AxthGBYYCib39+g44m0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">
                <v:textbox>
                  <w:txbxContent>
                    <w:p w14:paraId="28FA0CFA" w14:textId="77777777" w:rsidR="002079D8" w:rsidRPr="005B338F" w:rsidRDefault="002079D8" w:rsidP="00207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Aber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Klugen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erwiderten: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›Das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können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wir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reicht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sonst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weder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für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uns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noch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für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euch.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Geht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doch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einem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Kaufmann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holt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selbst,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was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ihr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braucht!‹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9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E5B79C5" w14:textId="2548E02F" w:rsidR="00AE289A" w:rsidRPr="00AE289A" w:rsidRDefault="002079D8" w:rsidP="00AE289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A7C67A5" wp14:editId="4CB92F9D">
                <wp:simplePos x="0" y="0"/>
                <wp:positionH relativeFrom="column">
                  <wp:posOffset>-89275</wp:posOffset>
                </wp:positionH>
                <wp:positionV relativeFrom="paragraph">
                  <wp:posOffset>47794</wp:posOffset>
                </wp:positionV>
                <wp:extent cx="367665" cy="410845"/>
                <wp:effectExtent l="0" t="0" r="13335" b="27305"/>
                <wp:wrapNone/>
                <wp:docPr id="4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0A1C1" w14:textId="77777777" w:rsidR="002079D8" w:rsidRPr="005B338F" w:rsidRDefault="002079D8" w:rsidP="00207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C67A5" id="_x0000_s1032" type="#_x0000_t202" style="position:absolute;left:0;text-align:left;margin-left:-7.05pt;margin-top:3.75pt;width:28.95pt;height:32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NX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">
                <v:textbox>
                  <w:txbxContent>
                    <w:p w14:paraId="4F50A1C1" w14:textId="77777777" w:rsidR="002079D8" w:rsidRPr="005B338F" w:rsidRDefault="002079D8" w:rsidP="00207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weg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um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Öl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kaufen,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kam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Bräutigam.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fünf,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bereit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mit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ihm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Hochzeitssaal.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Dann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wurde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Tür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geschlossen.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0.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4DEC300A" w14:textId="15899CD5" w:rsidR="00AE289A" w:rsidRPr="00AE289A" w:rsidRDefault="002079D8" w:rsidP="00AE289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2F834F" wp14:editId="0645DAAD">
                <wp:simplePos x="0" y="0"/>
                <wp:positionH relativeFrom="column">
                  <wp:posOffset>-59847</wp:posOffset>
                </wp:positionH>
                <wp:positionV relativeFrom="paragraph">
                  <wp:posOffset>35626</wp:posOffset>
                </wp:positionV>
                <wp:extent cx="367665" cy="410845"/>
                <wp:effectExtent l="0" t="0" r="13335" b="27305"/>
                <wp:wrapNone/>
                <wp:docPr id="4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7C493" w14:textId="77777777" w:rsidR="002079D8" w:rsidRPr="005B338F" w:rsidRDefault="002079D8" w:rsidP="00207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F834F" id="_x0000_s1033" type="#_x0000_t202" style="position:absolute;left:0;text-align:left;margin-left:-4.7pt;margin-top:2.8pt;width:28.95pt;height:32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+fLwIAAFk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">
                <v:textbox>
                  <w:txbxContent>
                    <w:p w14:paraId="6BA7C493" w14:textId="77777777" w:rsidR="002079D8" w:rsidRPr="005B338F" w:rsidRDefault="002079D8" w:rsidP="00207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Später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kamen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Brautjungfern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riefen: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›Herr,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Herr,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mach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uns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auf!‹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Doch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Bräutigam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antwortete: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›Ich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kann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nur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das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eine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sagen: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kenne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euch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nicht!‹«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="00615465">
        <w:rPr>
          <w:rFonts w:ascii="Arial Rounded MT Bold" w:hAnsi="Arial Rounded MT Bold" w:cs="Arial"/>
          <w:b w:val="0"/>
          <w:noProof/>
          <w:lang w:val="de-DE"/>
        </w:rPr>
        <w:t>1-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12.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8FBC01A" w14:textId="02F6D83B" w:rsidR="00AE289A" w:rsidRPr="00AE289A" w:rsidRDefault="002079D8" w:rsidP="00AE289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BE069D6" wp14:editId="20972040">
                <wp:simplePos x="0" y="0"/>
                <wp:positionH relativeFrom="column">
                  <wp:posOffset>-71120</wp:posOffset>
                </wp:positionH>
                <wp:positionV relativeFrom="paragraph">
                  <wp:posOffset>47794</wp:posOffset>
                </wp:positionV>
                <wp:extent cx="367665" cy="410845"/>
                <wp:effectExtent l="0" t="0" r="13335" b="27305"/>
                <wp:wrapNone/>
                <wp:docPr id="4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32232" w14:textId="77777777" w:rsidR="002079D8" w:rsidRPr="005B338F" w:rsidRDefault="002079D8" w:rsidP="00207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069D6" id="_x0000_s1034" type="#_x0000_t202" style="position:absolute;left:0;text-align:left;margin-left:-5.6pt;margin-top:3.75pt;width:28.95pt;height:32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/ULwIAAFk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">
                <v:textbox>
                  <w:txbxContent>
                    <w:p w14:paraId="2C432232" w14:textId="77777777" w:rsidR="002079D8" w:rsidRPr="005B338F" w:rsidRDefault="002079D8" w:rsidP="00207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»Seid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also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wachsam!«,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schloss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Jesus.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»Denn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ihr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wisst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weder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Tag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noch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Stunde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im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Voraus.«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="00AE289A" w:rsidRPr="00AE289A">
        <w:rPr>
          <w:rFonts w:ascii="Arial Rounded MT Bold" w:hAnsi="Arial Rounded MT Bold" w:cs="Arial"/>
          <w:b w:val="0"/>
          <w:noProof/>
          <w:lang w:val="de-DE"/>
        </w:rPr>
        <w:t>3.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14:paraId="7D5A9052" w14:textId="77777777" w:rsidR="002079D8" w:rsidRDefault="002079D8">
      <w:pPr>
        <w:rPr>
          <w:rFonts w:ascii="Arial" w:hAnsi="Arial" w:cs="Arial"/>
          <w:b/>
          <w:noProof/>
          <w:kern w:val="28"/>
          <w:sz w:val="36"/>
          <w:lang w:val="de-DE"/>
        </w:rPr>
      </w:pPr>
      <w:r>
        <w:rPr>
          <w:rFonts w:cs="Arial"/>
          <w:noProof/>
          <w:lang w:val="de-DE"/>
        </w:rPr>
        <w:lastRenderedPageBreak/>
        <w:br w:type="page"/>
      </w:r>
    </w:p>
    <w:p w14:paraId="6B4F965C" w14:textId="45A5A850" w:rsidR="00A402A1" w:rsidRDefault="00451EF7" w:rsidP="00A402A1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33B780B" wp14:editId="591E86A6">
                <wp:simplePos x="0" y="0"/>
                <wp:positionH relativeFrom="column">
                  <wp:posOffset>-439230</wp:posOffset>
                </wp:positionH>
                <wp:positionV relativeFrom="paragraph">
                  <wp:posOffset>13104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1EAB5" w14:textId="77777777" w:rsidR="00CD2576" w:rsidRPr="005B338F" w:rsidRDefault="00CD257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B780B" id="_x0000_s1035" type="#_x0000_t202" style="position:absolute;left:0;text-align:left;margin-left:-34.6pt;margin-top:1.05pt;width:28.95pt;height:3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3P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dUK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">
                <v:textbox>
                  <w:txbxContent>
                    <w:p w14:paraId="4831EAB5" w14:textId="77777777" w:rsidR="00CD2576" w:rsidRPr="005B338F" w:rsidRDefault="00CD257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D31D8">
        <w:rPr>
          <w:rFonts w:cs="Arial"/>
          <w:noProof/>
          <w:lang w:val="de-DE"/>
        </w:rPr>
        <w:t>Das</w:t>
      </w:r>
      <w:r w:rsidR="00FE0029">
        <w:rPr>
          <w:rFonts w:cs="Arial"/>
          <w:noProof/>
          <w:lang w:val="de-DE"/>
        </w:rPr>
        <w:t xml:space="preserve"> </w:t>
      </w:r>
      <w:r w:rsidR="00FD31D8">
        <w:rPr>
          <w:rFonts w:cs="Arial"/>
          <w:noProof/>
          <w:lang w:val="de-DE"/>
        </w:rPr>
        <w:t>verpasste</w:t>
      </w:r>
      <w:r w:rsidR="00FE0029">
        <w:rPr>
          <w:rFonts w:cs="Arial"/>
          <w:noProof/>
          <w:lang w:val="de-DE"/>
        </w:rPr>
        <w:t xml:space="preserve"> </w:t>
      </w:r>
      <w:r w:rsidR="00FD31D8">
        <w:rPr>
          <w:rFonts w:cs="Arial"/>
          <w:noProof/>
          <w:lang w:val="de-DE"/>
        </w:rPr>
        <w:t>Fest</w:t>
      </w:r>
      <w:bookmarkEnd w:id="1"/>
    </w:p>
    <w:p w14:paraId="67484560" w14:textId="698A30FC" w:rsidR="00184FFF" w:rsidRDefault="002079D8" w:rsidP="00184FFF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6645CA" wp14:editId="07761E02">
                <wp:simplePos x="0" y="0"/>
                <wp:positionH relativeFrom="column">
                  <wp:posOffset>-419952</wp:posOffset>
                </wp:positionH>
                <wp:positionV relativeFrom="paragraph">
                  <wp:posOffset>1961857</wp:posOffset>
                </wp:positionV>
                <wp:extent cx="367665" cy="410845"/>
                <wp:effectExtent l="0" t="0" r="13335" b="27305"/>
                <wp:wrapNone/>
                <wp:docPr id="3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0A8C3" w14:textId="77777777" w:rsidR="00ED512F" w:rsidRPr="005B338F" w:rsidRDefault="00ED512F" w:rsidP="00ED512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645CA" id="_x0000_s1036" type="#_x0000_t202" style="position:absolute;margin-left:-33.05pt;margin-top:154.5pt;width:28.95pt;height:32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NmLw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">
                <v:textbox>
                  <w:txbxContent>
                    <w:p w14:paraId="39B0A8C3" w14:textId="77777777" w:rsidR="00ED512F" w:rsidRPr="005B338F" w:rsidRDefault="00ED512F" w:rsidP="00ED512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40A2F">
        <w:t>Ein</w:t>
      </w:r>
      <w:r w:rsidR="00FE0029">
        <w:t xml:space="preserve"> </w:t>
      </w:r>
      <w:r w:rsidR="00640A2F">
        <w:t>Hochzeitsfest</w:t>
      </w:r>
      <w:r w:rsidR="00FE0029">
        <w:t xml:space="preserve"> </w:t>
      </w:r>
      <w:r w:rsidR="00640A2F">
        <w:t>ist</w:t>
      </w:r>
      <w:r w:rsidR="00FE0029">
        <w:t xml:space="preserve"> </w:t>
      </w:r>
      <w:r w:rsidR="00640A2F">
        <w:t>der</w:t>
      </w:r>
      <w:r w:rsidR="00FE0029">
        <w:t xml:space="preserve"> </w:t>
      </w:r>
      <w:r w:rsidR="00640A2F">
        <w:t>Schauplatz</w:t>
      </w:r>
      <w:r w:rsidR="00FE0029">
        <w:t xml:space="preserve"> </w:t>
      </w:r>
      <w:r w:rsidR="00640A2F">
        <w:t>dieser</w:t>
      </w:r>
      <w:r w:rsidR="00FE0029">
        <w:t xml:space="preserve"> </w:t>
      </w:r>
      <w:r w:rsidR="00640A2F">
        <w:t>Geschichte.</w:t>
      </w:r>
      <w:r w:rsidR="00FE0029">
        <w:t xml:space="preserve"> </w:t>
      </w:r>
      <w:r w:rsidR="00FB73C2">
        <w:t>Entsprechend</w:t>
      </w:r>
      <w:r w:rsidR="00FE0029">
        <w:t xml:space="preserve"> </w:t>
      </w:r>
      <w:r w:rsidR="00FB73C2">
        <w:t>der</w:t>
      </w:r>
      <w:r w:rsidR="00FE0029">
        <w:t xml:space="preserve"> </w:t>
      </w:r>
      <w:r w:rsidR="00FB73C2">
        <w:t>damaligen</w:t>
      </w:r>
      <w:r w:rsidR="00FE0029">
        <w:t xml:space="preserve"> </w:t>
      </w:r>
      <w:r w:rsidR="00FB73C2">
        <w:t>Sitten</w:t>
      </w:r>
      <w:r w:rsidR="00FE0029">
        <w:t xml:space="preserve"> </w:t>
      </w:r>
      <w:r w:rsidR="00184FFF">
        <w:t>wurde</w:t>
      </w:r>
      <w:r w:rsidR="00FE0029">
        <w:t xml:space="preserve"> </w:t>
      </w:r>
      <w:r w:rsidR="00184FFF">
        <w:t>die</w:t>
      </w:r>
      <w:r w:rsidR="00FE0029">
        <w:t xml:space="preserve"> </w:t>
      </w:r>
      <w:r w:rsidR="00184FFF">
        <w:t>Braut</w:t>
      </w:r>
      <w:r w:rsidR="00FE0029">
        <w:t xml:space="preserve"> </w:t>
      </w:r>
      <w:r w:rsidR="00184FFF">
        <w:t>vom</w:t>
      </w:r>
      <w:r w:rsidR="00FE0029">
        <w:t xml:space="preserve"> </w:t>
      </w:r>
      <w:r w:rsidR="00184FFF">
        <w:t>Haus</w:t>
      </w:r>
      <w:r w:rsidR="00FE0029">
        <w:t xml:space="preserve"> </w:t>
      </w:r>
      <w:r w:rsidR="00184FFF">
        <w:t>des</w:t>
      </w:r>
      <w:r w:rsidR="00FE0029">
        <w:t xml:space="preserve"> </w:t>
      </w:r>
      <w:r w:rsidR="00184FFF">
        <w:t>Vaters</w:t>
      </w:r>
      <w:r w:rsidR="00FE0029">
        <w:t xml:space="preserve"> </w:t>
      </w:r>
      <w:r w:rsidR="00184FFF">
        <w:t>ins</w:t>
      </w:r>
      <w:r w:rsidR="00FE0029">
        <w:t xml:space="preserve"> </w:t>
      </w:r>
      <w:r w:rsidR="00184FFF">
        <w:t>Haus</w:t>
      </w:r>
      <w:r w:rsidR="00FE0029">
        <w:t xml:space="preserve"> </w:t>
      </w:r>
      <w:r w:rsidR="00184FFF">
        <w:t>des</w:t>
      </w:r>
      <w:r w:rsidR="00FE0029">
        <w:t xml:space="preserve"> </w:t>
      </w:r>
      <w:r w:rsidR="00184FFF">
        <w:t>Bräutigams</w:t>
      </w:r>
      <w:r w:rsidR="00FE0029">
        <w:t xml:space="preserve"> </w:t>
      </w:r>
      <w:r w:rsidR="00184FFF">
        <w:t>begleitet.</w:t>
      </w:r>
      <w:r w:rsidR="00FE0029">
        <w:t xml:space="preserve"> </w:t>
      </w:r>
      <w:r w:rsidR="00184FFF">
        <w:t>Vermutlich</w:t>
      </w:r>
      <w:r w:rsidR="00FE0029">
        <w:t xml:space="preserve"> </w:t>
      </w:r>
      <w:r w:rsidR="00184FFF">
        <w:t>wartete</w:t>
      </w:r>
      <w:r w:rsidR="00FE0029">
        <w:t xml:space="preserve"> </w:t>
      </w:r>
      <w:r w:rsidR="00184FFF">
        <w:t>man</w:t>
      </w:r>
      <w:r w:rsidR="00FE0029">
        <w:t xml:space="preserve"> </w:t>
      </w:r>
      <w:r w:rsidR="00184FFF">
        <w:t>im</w:t>
      </w:r>
      <w:r w:rsidR="00FE0029">
        <w:t xml:space="preserve"> </w:t>
      </w:r>
      <w:r w:rsidR="00184FFF">
        <w:t>Haus</w:t>
      </w:r>
      <w:r w:rsidR="00FE0029">
        <w:t xml:space="preserve"> </w:t>
      </w:r>
      <w:r w:rsidR="00184FFF">
        <w:t>der</w:t>
      </w:r>
      <w:r w:rsidR="00FE0029">
        <w:t xml:space="preserve"> </w:t>
      </w:r>
      <w:r w:rsidR="00184FFF">
        <w:t>Braut</w:t>
      </w:r>
      <w:r w:rsidR="00FE0029">
        <w:t xml:space="preserve"> </w:t>
      </w:r>
      <w:r w:rsidR="00184FFF">
        <w:t>bis</w:t>
      </w:r>
      <w:r w:rsidR="00FE0029">
        <w:t xml:space="preserve"> </w:t>
      </w:r>
      <w:r w:rsidR="00FB73C2">
        <w:t>sich</w:t>
      </w:r>
      <w:r w:rsidR="00FE0029">
        <w:t xml:space="preserve"> </w:t>
      </w:r>
      <w:r w:rsidR="00184FFF">
        <w:t>der</w:t>
      </w:r>
      <w:r w:rsidR="00FE0029">
        <w:t xml:space="preserve"> </w:t>
      </w:r>
      <w:r w:rsidR="00184FFF">
        <w:t>Bräutigam</w:t>
      </w:r>
      <w:r w:rsidR="00FE0029">
        <w:t xml:space="preserve"> </w:t>
      </w:r>
      <w:r w:rsidR="00B10F35">
        <w:t>dem</w:t>
      </w:r>
      <w:r w:rsidR="00FE0029">
        <w:t xml:space="preserve"> </w:t>
      </w:r>
      <w:r w:rsidR="00B10F35">
        <w:t>Haus</w:t>
      </w:r>
      <w:r w:rsidR="00FE0029">
        <w:t xml:space="preserve"> </w:t>
      </w:r>
      <w:r w:rsidR="00961393">
        <w:t>seiner</w:t>
      </w:r>
      <w:r w:rsidR="00FE0029">
        <w:t xml:space="preserve"> </w:t>
      </w:r>
      <w:r w:rsidR="00961393">
        <w:t>Braut</w:t>
      </w:r>
      <w:r w:rsidR="00FE0029">
        <w:t xml:space="preserve"> </w:t>
      </w:r>
      <w:r w:rsidR="00B10F35">
        <w:t>näherte</w:t>
      </w:r>
      <w:r w:rsidR="00961393">
        <w:t>,</w:t>
      </w:r>
      <w:r w:rsidR="00FE0029">
        <w:t xml:space="preserve"> </w:t>
      </w:r>
      <w:r w:rsidR="00961393">
        <w:t>um</w:t>
      </w:r>
      <w:r w:rsidR="00FE0029">
        <w:t xml:space="preserve"> </w:t>
      </w:r>
      <w:r w:rsidR="00961393">
        <w:t>sie</w:t>
      </w:r>
      <w:r w:rsidR="00FE0029">
        <w:t xml:space="preserve"> </w:t>
      </w:r>
      <w:r w:rsidR="00961393">
        <w:t>zu</w:t>
      </w:r>
      <w:r w:rsidR="00FE0029">
        <w:t xml:space="preserve"> </w:t>
      </w:r>
      <w:r w:rsidR="00961393">
        <w:t>holen.</w:t>
      </w:r>
      <w:r w:rsidR="00FE0029">
        <w:t xml:space="preserve"> </w:t>
      </w:r>
      <w:r w:rsidR="00961393">
        <w:t>Sobald</w:t>
      </w:r>
      <w:r w:rsidR="00FE0029">
        <w:t xml:space="preserve"> </w:t>
      </w:r>
      <w:r w:rsidR="00961393">
        <w:t>bekannt</w:t>
      </w:r>
      <w:r w:rsidR="00FE0029">
        <w:t xml:space="preserve"> </w:t>
      </w:r>
      <w:r w:rsidR="00961393">
        <w:t>wurde,</w:t>
      </w:r>
      <w:r w:rsidR="00FE0029">
        <w:t xml:space="preserve"> </w:t>
      </w:r>
      <w:r w:rsidR="00961393">
        <w:t>dass</w:t>
      </w:r>
      <w:r w:rsidR="00FE0029">
        <w:t xml:space="preserve"> </w:t>
      </w:r>
      <w:r w:rsidR="00961393">
        <w:t>der</w:t>
      </w:r>
      <w:r w:rsidR="00FE0029">
        <w:t xml:space="preserve"> </w:t>
      </w:r>
      <w:r w:rsidR="00961393">
        <w:t>Bräutigam</w:t>
      </w:r>
      <w:r w:rsidR="00FE0029">
        <w:t xml:space="preserve"> </w:t>
      </w:r>
      <w:r w:rsidR="00CF1682">
        <w:t>sich</w:t>
      </w:r>
      <w:r w:rsidR="00FE0029">
        <w:t xml:space="preserve"> </w:t>
      </w:r>
      <w:r w:rsidR="00CF1682">
        <w:t>dem</w:t>
      </w:r>
      <w:r w:rsidR="00FE0029">
        <w:t xml:space="preserve"> </w:t>
      </w:r>
      <w:r w:rsidR="00CF1682">
        <w:t>Haus</w:t>
      </w:r>
      <w:r w:rsidR="00FE0029">
        <w:t xml:space="preserve"> </w:t>
      </w:r>
      <w:r w:rsidR="00CF1682">
        <w:t>der</w:t>
      </w:r>
      <w:r w:rsidR="00FE0029">
        <w:t xml:space="preserve"> </w:t>
      </w:r>
      <w:r w:rsidR="00640A2F">
        <w:t>B</w:t>
      </w:r>
      <w:r w:rsidR="00CF1682">
        <w:t>raut</w:t>
      </w:r>
      <w:r w:rsidR="00FE0029">
        <w:t xml:space="preserve"> </w:t>
      </w:r>
      <w:r w:rsidR="00CF1682">
        <w:t>näherte,</w:t>
      </w:r>
      <w:r w:rsidR="00FE0029">
        <w:t xml:space="preserve"> </w:t>
      </w:r>
      <w:r w:rsidR="00961393">
        <w:t>machte</w:t>
      </w:r>
      <w:r w:rsidR="00FE0029">
        <w:t xml:space="preserve"> </w:t>
      </w:r>
      <w:r w:rsidR="00961393">
        <w:t>sich</w:t>
      </w:r>
      <w:r w:rsidR="00FE0029">
        <w:t xml:space="preserve"> </w:t>
      </w:r>
      <w:r w:rsidR="00961393">
        <w:t>die</w:t>
      </w:r>
      <w:r w:rsidR="00FE0029">
        <w:t xml:space="preserve"> </w:t>
      </w:r>
      <w:r w:rsidR="00961393">
        <w:t>Braut</w:t>
      </w:r>
      <w:r w:rsidR="00FE0029">
        <w:t xml:space="preserve"> </w:t>
      </w:r>
      <w:r w:rsidR="00B10F35">
        <w:t>auf</w:t>
      </w:r>
      <w:r w:rsidR="00FE0029">
        <w:t xml:space="preserve"> </w:t>
      </w:r>
      <w:r w:rsidR="00B10F35">
        <w:t>de</w:t>
      </w:r>
      <w:r w:rsidR="00BD7620">
        <w:t>n</w:t>
      </w:r>
      <w:r w:rsidR="00FE0029">
        <w:t xml:space="preserve"> </w:t>
      </w:r>
      <w:r w:rsidR="00B10F35">
        <w:t>Weg</w:t>
      </w:r>
      <w:r w:rsidR="00FE0029">
        <w:t xml:space="preserve"> </w:t>
      </w:r>
      <w:r w:rsidR="00B10F35">
        <w:t>dem</w:t>
      </w:r>
      <w:r w:rsidR="00FE0029">
        <w:t xml:space="preserve"> </w:t>
      </w:r>
      <w:r w:rsidR="00B10F35">
        <w:t>Bräutigam</w:t>
      </w:r>
      <w:r w:rsidR="00FE0029">
        <w:t xml:space="preserve"> </w:t>
      </w:r>
      <w:r w:rsidR="00B10F35">
        <w:t>entgegen.</w:t>
      </w:r>
      <w:r w:rsidR="00FE0029">
        <w:t xml:space="preserve"> </w:t>
      </w:r>
      <w:r w:rsidR="00B10F35">
        <w:t>Da</w:t>
      </w:r>
      <w:r w:rsidR="00FE0029">
        <w:t xml:space="preserve"> </w:t>
      </w:r>
      <w:r w:rsidR="00B10F35">
        <w:t>es</w:t>
      </w:r>
      <w:r w:rsidR="00FE0029">
        <w:t xml:space="preserve"> </w:t>
      </w:r>
      <w:r w:rsidR="00B10F35">
        <w:t>meist</w:t>
      </w:r>
      <w:r w:rsidR="00FE0029">
        <w:t xml:space="preserve"> </w:t>
      </w:r>
      <w:r w:rsidR="00B10F35">
        <w:t>schon</w:t>
      </w:r>
      <w:r w:rsidR="00FE0029">
        <w:t xml:space="preserve"> </w:t>
      </w:r>
      <w:r w:rsidR="00B10F35">
        <w:t>dunkel</w:t>
      </w:r>
      <w:r w:rsidR="00FE0029">
        <w:t xml:space="preserve"> </w:t>
      </w:r>
      <w:r w:rsidR="00B10F35">
        <w:t>war,</w:t>
      </w:r>
      <w:r w:rsidR="00FE0029">
        <w:t xml:space="preserve"> </w:t>
      </w:r>
      <w:r w:rsidR="00B10F35">
        <w:t>wurde</w:t>
      </w:r>
      <w:r w:rsidR="00FE0029">
        <w:t xml:space="preserve"> </w:t>
      </w:r>
      <w:r w:rsidR="00FB73C2">
        <w:t>die</w:t>
      </w:r>
      <w:r w:rsidR="00FE0029">
        <w:t xml:space="preserve"> </w:t>
      </w:r>
      <w:r w:rsidR="00FB73C2">
        <w:t>Braut</w:t>
      </w:r>
      <w:r w:rsidR="00FE0029">
        <w:t xml:space="preserve"> </w:t>
      </w:r>
      <w:r w:rsidR="00B10F35">
        <w:t>von</w:t>
      </w:r>
      <w:r w:rsidR="00FE0029">
        <w:t xml:space="preserve"> </w:t>
      </w:r>
      <w:r w:rsidR="00B10F35">
        <w:t>Frauen</w:t>
      </w:r>
      <w:r w:rsidR="00FE0029">
        <w:t xml:space="preserve"> </w:t>
      </w:r>
      <w:r w:rsidR="00B10F35">
        <w:t>mit</w:t>
      </w:r>
      <w:r w:rsidR="00FE0029">
        <w:t xml:space="preserve"> </w:t>
      </w:r>
      <w:r w:rsidR="00B10F35">
        <w:t>Lampen</w:t>
      </w:r>
      <w:r w:rsidR="00FE0029">
        <w:t xml:space="preserve"> </w:t>
      </w:r>
      <w:r w:rsidR="00B10F35">
        <w:t>begleitet.</w:t>
      </w:r>
      <w:r w:rsidR="00FE0029">
        <w:t xml:space="preserve"> </w:t>
      </w:r>
      <w:r w:rsidR="00CF1682">
        <w:t>Die</w:t>
      </w:r>
      <w:r w:rsidR="00FE0029">
        <w:t xml:space="preserve"> </w:t>
      </w:r>
      <w:r w:rsidR="00CF1682">
        <w:t>meisten</w:t>
      </w:r>
      <w:r w:rsidR="00FE0029">
        <w:t xml:space="preserve"> </w:t>
      </w:r>
      <w:r w:rsidR="00CF1682">
        <w:t>Lampen</w:t>
      </w:r>
      <w:r w:rsidR="00FE0029">
        <w:t xml:space="preserve"> </w:t>
      </w:r>
      <w:r w:rsidR="00CF1682">
        <w:t>wurden</w:t>
      </w:r>
      <w:r w:rsidR="00FE0029">
        <w:t xml:space="preserve"> </w:t>
      </w:r>
      <w:r w:rsidR="00CF1682">
        <w:t>aus</w:t>
      </w:r>
      <w:r w:rsidR="00FE0029">
        <w:t xml:space="preserve"> </w:t>
      </w:r>
      <w:r w:rsidR="00CF1682">
        <w:t>Ton</w:t>
      </w:r>
      <w:r w:rsidR="00FE0029">
        <w:t xml:space="preserve"> </w:t>
      </w:r>
      <w:r w:rsidR="00CF1682">
        <w:t>oder</w:t>
      </w:r>
      <w:r w:rsidR="00FE0029">
        <w:t xml:space="preserve"> </w:t>
      </w:r>
      <w:r w:rsidR="00CF1682">
        <w:t>Stein</w:t>
      </w:r>
      <w:r w:rsidR="00FE0029">
        <w:t xml:space="preserve"> </w:t>
      </w:r>
      <w:r w:rsidR="00CF1682">
        <w:t>hergestellt,</w:t>
      </w:r>
      <w:r w:rsidR="00FE0029">
        <w:t xml:space="preserve"> </w:t>
      </w:r>
      <w:r w:rsidR="00CF1682">
        <w:t>einige</w:t>
      </w:r>
      <w:r w:rsidR="00FE0029">
        <w:t xml:space="preserve"> </w:t>
      </w:r>
      <w:r w:rsidR="00CF1682">
        <w:t>auch</w:t>
      </w:r>
      <w:r w:rsidR="00FE0029">
        <w:t xml:space="preserve"> </w:t>
      </w:r>
      <w:r w:rsidR="00CF1682">
        <w:t>aus</w:t>
      </w:r>
      <w:r w:rsidR="00FE0029">
        <w:t xml:space="preserve"> </w:t>
      </w:r>
      <w:r w:rsidR="00CF1682">
        <w:t>Bronze</w:t>
      </w:r>
      <w:r w:rsidR="00FE0029">
        <w:t xml:space="preserve"> </w:t>
      </w:r>
      <w:r w:rsidR="00CF1682">
        <w:t>oder</w:t>
      </w:r>
      <w:r w:rsidR="00FE0029">
        <w:t xml:space="preserve"> </w:t>
      </w:r>
      <w:r w:rsidR="00CF1682">
        <w:t>anderen</w:t>
      </w:r>
      <w:r w:rsidR="00FE0029">
        <w:t xml:space="preserve"> </w:t>
      </w:r>
      <w:r w:rsidR="00CF1682">
        <w:t>Metallen.</w:t>
      </w:r>
    </w:p>
    <w:p w14:paraId="5A9A5AC0" w14:textId="19EDDCA6" w:rsidR="00184FFF" w:rsidRDefault="00961393" w:rsidP="008265EC">
      <w:pPr>
        <w:pStyle w:val="Absatzregulr"/>
        <w:numPr>
          <w:ilvl w:val="0"/>
          <w:numId w:val="0"/>
        </w:numPr>
      </w:pPr>
      <w:r>
        <w:t>Mit</w:t>
      </w:r>
      <w:r w:rsidR="00FE0029">
        <w:t xml:space="preserve"> </w:t>
      </w:r>
      <w:r>
        <w:t>diesem</w:t>
      </w:r>
      <w:r w:rsidR="00FE0029">
        <w:t xml:space="preserve"> </w:t>
      </w:r>
      <w:r>
        <w:t>Hintergrund</w:t>
      </w:r>
      <w:r w:rsidR="00FE0029">
        <w:t xml:space="preserve"> </w:t>
      </w:r>
      <w:r>
        <w:t>beg</w:t>
      </w:r>
      <w:r w:rsidR="00EF7256">
        <w:t>ann</w:t>
      </w:r>
      <w:r w:rsidR="00FE0029">
        <w:t xml:space="preserve"> </w:t>
      </w:r>
      <w:r>
        <w:t>Jesus</w:t>
      </w:r>
      <w:r w:rsidR="00FE0029">
        <w:t xml:space="preserve"> </w:t>
      </w:r>
      <w:r>
        <w:t>seine</w:t>
      </w:r>
      <w:r w:rsidR="00FE0029">
        <w:t xml:space="preserve"> </w:t>
      </w:r>
      <w:r>
        <w:t>Erzählung:</w:t>
      </w:r>
    </w:p>
    <w:p w14:paraId="6E9860A6" w14:textId="68424814" w:rsidR="00F066A6" w:rsidRPr="00F066A6" w:rsidRDefault="002079D8" w:rsidP="00F066A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94C0F2" wp14:editId="1141B756">
                <wp:simplePos x="0" y="0"/>
                <wp:positionH relativeFrom="column">
                  <wp:posOffset>-86137</wp:posOffset>
                </wp:positionH>
                <wp:positionV relativeFrom="paragraph">
                  <wp:posOffset>63186</wp:posOffset>
                </wp:positionV>
                <wp:extent cx="367665" cy="410845"/>
                <wp:effectExtent l="0" t="0" r="13335" b="2730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FED7" w14:textId="77777777" w:rsidR="004C0448" w:rsidRPr="005B338F" w:rsidRDefault="004C0448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94C0F2" id="_x0000_s1037" type="#_x0000_t202" style="position:absolute;left:0;text-align:left;margin-left:-6.8pt;margin-top:5pt;width:28.95pt;height:32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">
                <v:textbox>
                  <w:txbxContent>
                    <w:p w14:paraId="075AFED7" w14:textId="77777777" w:rsidR="004C0448" w:rsidRPr="005B338F" w:rsidRDefault="004C0448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Menschensohn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wird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mit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dem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Himmelreich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wie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mit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zehn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Jungfrauen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sein,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ihre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4E0E">
        <w:rPr>
          <w:rFonts w:ascii="Arial Rounded MT Bold" w:hAnsi="Arial Rounded MT Bold" w:cs="Arial"/>
          <w:b w:val="0"/>
          <w:noProof/>
          <w:lang w:val="de-DE"/>
        </w:rPr>
        <w:t>Lampen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nahmen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dem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Bräutigam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entgegengingen.“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66C0A588" w14:textId="050C280B" w:rsidR="00F066A6" w:rsidRDefault="00F066A6" w:rsidP="008265EC">
      <w:pPr>
        <w:pStyle w:val="Absatzregulr"/>
        <w:numPr>
          <w:ilvl w:val="0"/>
          <w:numId w:val="0"/>
        </w:numPr>
      </w:pPr>
      <w:r>
        <w:t>Oder</w:t>
      </w:r>
      <w:r w:rsidR="00FE0029">
        <w:t xml:space="preserve"> </w:t>
      </w:r>
      <w:r>
        <w:t>anders</w:t>
      </w:r>
      <w:r w:rsidR="00FE0029">
        <w:t xml:space="preserve"> </w:t>
      </w:r>
      <w:r>
        <w:t>gesagt:</w:t>
      </w:r>
      <w:r w:rsidR="00FE0029">
        <w:t xml:space="preserve"> </w:t>
      </w:r>
      <w:r>
        <w:t>Wenn</w:t>
      </w:r>
      <w:r w:rsidR="00FE0029">
        <w:t xml:space="preserve"> </w:t>
      </w:r>
      <w:r>
        <w:t>Jesus</w:t>
      </w:r>
      <w:r w:rsidR="00FE0029">
        <w:t xml:space="preserve"> </w:t>
      </w:r>
      <w:r>
        <w:t>komm</w:t>
      </w:r>
      <w:r w:rsidR="00EF7256">
        <w:t>en</w:t>
      </w:r>
      <w:r w:rsidR="00FE0029">
        <w:t xml:space="preserve"> </w:t>
      </w:r>
      <w:r w:rsidR="00EF7256">
        <w:t>wird,</w:t>
      </w:r>
      <w:r w:rsidR="00FE0029">
        <w:t xml:space="preserve"> </w:t>
      </w:r>
      <w:r w:rsidR="00EF7256">
        <w:t>dann</w:t>
      </w:r>
      <w:r w:rsidR="00FE0029">
        <w:t xml:space="preserve"> </w:t>
      </w:r>
      <w:r w:rsidR="00961393">
        <w:t>wird</w:t>
      </w:r>
      <w:r w:rsidR="00FE0029">
        <w:t xml:space="preserve"> </w:t>
      </w:r>
      <w:r w:rsidR="00961393">
        <w:t>prinzipiell</w:t>
      </w:r>
      <w:r w:rsidR="00FE0029">
        <w:t xml:space="preserve"> </w:t>
      </w:r>
      <w:r w:rsidR="00961393">
        <w:t>etwas</w:t>
      </w:r>
      <w:r w:rsidR="00FE0029">
        <w:t xml:space="preserve"> </w:t>
      </w:r>
      <w:r w:rsidR="00961393">
        <w:t>Vergleichbares</w:t>
      </w:r>
      <w:r w:rsidR="00FE0029">
        <w:t xml:space="preserve"> </w:t>
      </w:r>
      <w:r w:rsidR="00EF7256">
        <w:t>geschehen,</w:t>
      </w:r>
      <w:r w:rsidR="00FE0029">
        <w:t xml:space="preserve"> </w:t>
      </w:r>
      <w:r w:rsidR="00961393">
        <w:t>wie</w:t>
      </w:r>
      <w:r w:rsidR="00FE0029">
        <w:t xml:space="preserve"> </w:t>
      </w:r>
      <w:r w:rsidR="00E456D0">
        <w:t>in</w:t>
      </w:r>
      <w:r w:rsidR="00FE0029">
        <w:t xml:space="preserve"> </w:t>
      </w:r>
      <w:r w:rsidR="00E456D0">
        <w:t>dieser</w:t>
      </w:r>
      <w:r w:rsidR="00FE0029">
        <w:t xml:space="preserve"> </w:t>
      </w:r>
      <w:r w:rsidR="00E456D0">
        <w:t>Geschichte</w:t>
      </w:r>
      <w:r w:rsidR="00FE0029">
        <w:t xml:space="preserve"> </w:t>
      </w:r>
      <w:r w:rsidR="00E456D0">
        <w:t>der</w:t>
      </w:r>
      <w:r w:rsidR="00FE0029">
        <w:t xml:space="preserve"> </w:t>
      </w:r>
      <w:r w:rsidR="00961393">
        <w:t>zehn</w:t>
      </w:r>
      <w:r w:rsidR="00FE0029">
        <w:t xml:space="preserve"> </w:t>
      </w:r>
      <w:r w:rsidR="00961393">
        <w:t>Jungfrauen.</w:t>
      </w:r>
    </w:p>
    <w:p w14:paraId="079B3B89" w14:textId="3B865387" w:rsidR="004C6A1E" w:rsidRDefault="005D5394" w:rsidP="008265E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F43CA4" wp14:editId="21231039">
                <wp:simplePos x="0" y="0"/>
                <wp:positionH relativeFrom="column">
                  <wp:posOffset>-92075</wp:posOffset>
                </wp:positionH>
                <wp:positionV relativeFrom="paragraph">
                  <wp:posOffset>438298</wp:posOffset>
                </wp:positionV>
                <wp:extent cx="367665" cy="410845"/>
                <wp:effectExtent l="0" t="0" r="13335" b="27305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D3C4" w14:textId="77777777" w:rsidR="005D5394" w:rsidRPr="005B338F" w:rsidRDefault="005D539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43CA4" id="_x0000_s1038" type="#_x0000_t202" style="position:absolute;margin-left:-7.25pt;margin-top:34.5pt;width:28.95pt;height:32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5WLw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">
                <v:textbox>
                  <w:txbxContent>
                    <w:p w14:paraId="1DFFD3C4" w14:textId="77777777" w:rsidR="005D5394" w:rsidRPr="005B338F" w:rsidRDefault="005D539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4C58">
        <w:t>Die</w:t>
      </w:r>
      <w:r w:rsidR="00FE0029">
        <w:t xml:space="preserve"> </w:t>
      </w:r>
      <w:r w:rsidR="005B4C58">
        <w:t>erste</w:t>
      </w:r>
      <w:r w:rsidR="00FE0029">
        <w:t xml:space="preserve"> </w:t>
      </w:r>
      <w:r w:rsidR="005B4C58">
        <w:t>Überraschung</w:t>
      </w:r>
      <w:r w:rsidR="00FE0029">
        <w:t xml:space="preserve"> </w:t>
      </w:r>
      <w:r w:rsidR="00FB73C2">
        <w:t>in</w:t>
      </w:r>
      <w:r w:rsidR="00FE0029">
        <w:t xml:space="preserve"> </w:t>
      </w:r>
      <w:r w:rsidR="00FB73C2">
        <w:t>dieser</w:t>
      </w:r>
      <w:r w:rsidR="00FE0029">
        <w:t xml:space="preserve"> </w:t>
      </w:r>
      <w:r w:rsidR="00FB73C2">
        <w:t>Erzählung</w:t>
      </w:r>
      <w:r w:rsidR="00FE0029">
        <w:t xml:space="preserve"> </w:t>
      </w:r>
      <w:r w:rsidR="005B4C58">
        <w:t>ist</w:t>
      </w:r>
      <w:r w:rsidR="00FE0029">
        <w:t xml:space="preserve"> </w:t>
      </w:r>
      <w:r w:rsidR="00FB73C2">
        <w:t>die</w:t>
      </w:r>
      <w:r w:rsidR="00FE0029">
        <w:t xml:space="preserve"> </w:t>
      </w:r>
      <w:r w:rsidR="00FB73C2">
        <w:t>Tatsache,</w:t>
      </w:r>
      <w:r w:rsidR="00FE0029">
        <w:t xml:space="preserve"> </w:t>
      </w:r>
      <w:r w:rsidR="00FB73C2">
        <w:t>dass</w:t>
      </w:r>
      <w:r w:rsidR="00FE0029">
        <w:t xml:space="preserve"> </w:t>
      </w:r>
      <w:r w:rsidR="00FB73C2">
        <w:t>die</w:t>
      </w:r>
      <w:r w:rsidR="00FE0029">
        <w:t xml:space="preserve"> </w:t>
      </w:r>
      <w:r w:rsidR="00FB73C2">
        <w:t>Jungfrauen</w:t>
      </w:r>
      <w:r w:rsidR="00FE0029">
        <w:t xml:space="preserve"> </w:t>
      </w:r>
      <w:r w:rsidR="00FB73C2">
        <w:t>in</w:t>
      </w:r>
      <w:r w:rsidR="00FE0029">
        <w:t xml:space="preserve"> </w:t>
      </w:r>
      <w:r w:rsidR="00FB73C2">
        <w:t>zwei</w:t>
      </w:r>
      <w:r w:rsidR="00FE0029">
        <w:t xml:space="preserve"> </w:t>
      </w:r>
      <w:r w:rsidR="00FB73C2">
        <w:t>Gruppen</w:t>
      </w:r>
      <w:r w:rsidR="00FE0029">
        <w:t xml:space="preserve"> </w:t>
      </w:r>
      <w:r w:rsidR="00FB73C2">
        <w:t>eingeteilt</w:t>
      </w:r>
      <w:r w:rsidR="00FE0029">
        <w:t xml:space="preserve"> </w:t>
      </w:r>
      <w:r w:rsidR="00FB73C2">
        <w:t>werden:</w:t>
      </w:r>
    </w:p>
    <w:p w14:paraId="6947A42D" w14:textId="2D46C5AA" w:rsidR="004C6A1E" w:rsidRPr="004C6A1E" w:rsidRDefault="004C6A1E" w:rsidP="004C6A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C6A1E">
        <w:rPr>
          <w:rFonts w:ascii="Arial Rounded MT Bold" w:hAnsi="Arial Rounded MT Bold" w:cs="Arial"/>
          <w:b w:val="0"/>
          <w:noProof/>
          <w:lang w:val="de-DE"/>
        </w:rPr>
        <w:t>„Fünf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von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ihnen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waren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töricht,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fünf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waren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klug.“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2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C722F08" w14:textId="31C87047" w:rsidR="004C6A1E" w:rsidRDefault="00FB73C2" w:rsidP="008265EC">
      <w:pPr>
        <w:pStyle w:val="Absatzregulr"/>
        <w:numPr>
          <w:ilvl w:val="0"/>
          <w:numId w:val="0"/>
        </w:numPr>
      </w:pPr>
      <w:r>
        <w:t>Die</w:t>
      </w:r>
      <w:r w:rsidR="00FE0029">
        <w:t xml:space="preserve"> </w:t>
      </w:r>
      <w:r>
        <w:t>Unterscheidung</w:t>
      </w:r>
      <w:r w:rsidR="00FE0029">
        <w:t xml:space="preserve"> </w:t>
      </w:r>
      <w:r>
        <w:t>macht</w:t>
      </w:r>
      <w:r w:rsidR="00EF7256">
        <w:t>e</w:t>
      </w:r>
      <w:r w:rsidR="00FE0029">
        <w:t xml:space="preserve"> </w:t>
      </w:r>
      <w:r>
        <w:t>sich</w:t>
      </w:r>
      <w:r w:rsidR="00FE0029">
        <w:t xml:space="preserve"> </w:t>
      </w:r>
      <w:r>
        <w:t>folgendermassen</w:t>
      </w:r>
      <w:r w:rsidR="00FE0029">
        <w:t xml:space="preserve"> </w:t>
      </w:r>
      <w:r>
        <w:t>bemerkbar:</w:t>
      </w:r>
    </w:p>
    <w:p w14:paraId="43833A32" w14:textId="4742C5B2" w:rsidR="004C6A1E" w:rsidRPr="004C6A1E" w:rsidRDefault="005D5394" w:rsidP="004C6A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C4661A" wp14:editId="59322B1B">
                <wp:simplePos x="0" y="0"/>
                <wp:positionH relativeFrom="column">
                  <wp:posOffset>-56449</wp:posOffset>
                </wp:positionH>
                <wp:positionV relativeFrom="paragraph">
                  <wp:posOffset>51220</wp:posOffset>
                </wp:positionV>
                <wp:extent cx="367665" cy="410845"/>
                <wp:effectExtent l="0" t="0" r="13335" b="2730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CC2D" w14:textId="77777777" w:rsidR="005D5394" w:rsidRPr="005B338F" w:rsidRDefault="005D539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4661A" id="_x0000_s1039" type="#_x0000_t202" style="position:absolute;left:0;text-align:left;margin-left:-4.45pt;margin-top:4.05pt;width:28.95pt;height:32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1BLw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">
                <v:textbox>
                  <w:txbxContent>
                    <w:p w14:paraId="12EFCC2D" w14:textId="77777777" w:rsidR="005D5394" w:rsidRPr="005B338F" w:rsidRDefault="005D539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nahmen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zwar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ihre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4E0E">
        <w:rPr>
          <w:rFonts w:ascii="Arial Rounded MT Bold" w:hAnsi="Arial Rounded MT Bold" w:cs="Arial"/>
          <w:b w:val="0"/>
          <w:noProof/>
          <w:lang w:val="de-DE"/>
        </w:rPr>
        <w:t>Lampen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mit,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aber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Ölvorrat.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Klugen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dagegen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au</w:t>
      </w:r>
      <w:r w:rsidR="004C6A1E">
        <w:rPr>
          <w:rFonts w:ascii="Arial Rounded MT Bold" w:hAnsi="Arial Rounded MT Bold" w:cs="Arial"/>
          <w:b w:val="0"/>
          <w:noProof/>
          <w:lang w:val="de-DE"/>
        </w:rPr>
        <w:t>ss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lastRenderedPageBreak/>
        <w:t>ihren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04E0E">
        <w:rPr>
          <w:rFonts w:ascii="Arial Rounded MT Bold" w:hAnsi="Arial Rounded MT Bold" w:cs="Arial"/>
          <w:b w:val="0"/>
          <w:noProof/>
          <w:lang w:val="de-DE"/>
        </w:rPr>
        <w:t>Lampen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auch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Gefä</w:t>
      </w:r>
      <w:r w:rsidR="004C6A1E">
        <w:rPr>
          <w:rFonts w:ascii="Arial Rounded MT Bold" w:hAnsi="Arial Rounded MT Bold" w:cs="Arial"/>
          <w:b w:val="0"/>
          <w:noProof/>
          <w:lang w:val="de-DE"/>
        </w:rPr>
        <w:t>ss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mit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Öl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dabei.“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3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-4.</w:t>
      </w:r>
    </w:p>
    <w:p w14:paraId="1C5C6669" w14:textId="46FC1217" w:rsidR="004C6A1E" w:rsidRDefault="002079D8" w:rsidP="008265E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0E3B15E" wp14:editId="74AC80D3">
                <wp:simplePos x="0" y="0"/>
                <wp:positionH relativeFrom="column">
                  <wp:posOffset>-68613</wp:posOffset>
                </wp:positionH>
                <wp:positionV relativeFrom="paragraph">
                  <wp:posOffset>3344867</wp:posOffset>
                </wp:positionV>
                <wp:extent cx="367665" cy="410845"/>
                <wp:effectExtent l="0" t="0" r="13335" b="2730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017D" w14:textId="77777777" w:rsidR="005D5394" w:rsidRPr="005B338F" w:rsidRDefault="005D539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3B15E" id="_x0000_s1040" type="#_x0000_t202" style="position:absolute;margin-left:-5.4pt;margin-top:263.4pt;width:28.95pt;height:32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7KLwIAAFk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">
                <v:textbox>
                  <w:txbxContent>
                    <w:p w14:paraId="735B017D" w14:textId="77777777" w:rsidR="005D5394" w:rsidRPr="005B338F" w:rsidRDefault="005D539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0E2C">
        <w:t>Nun,</w:t>
      </w:r>
      <w:r w:rsidR="00FE0029">
        <w:t xml:space="preserve"> </w:t>
      </w:r>
      <w:r w:rsidR="002D0E2C">
        <w:t>ob</w:t>
      </w:r>
      <w:r w:rsidR="00FE0029">
        <w:t xml:space="preserve"> </w:t>
      </w:r>
      <w:r w:rsidR="00045A0B">
        <w:t>dieser</w:t>
      </w:r>
      <w:r w:rsidR="00FE0029">
        <w:t xml:space="preserve"> </w:t>
      </w:r>
      <w:r w:rsidR="00045A0B">
        <w:t>Vorrat</w:t>
      </w:r>
      <w:r w:rsidR="00FE0029">
        <w:t xml:space="preserve"> </w:t>
      </w:r>
      <w:r w:rsidR="00045A0B">
        <w:t>wirklich</w:t>
      </w:r>
      <w:r w:rsidR="00FE0029">
        <w:t xml:space="preserve"> </w:t>
      </w:r>
      <w:r w:rsidR="00045A0B">
        <w:t>nötig</w:t>
      </w:r>
      <w:r w:rsidR="00FE0029">
        <w:t xml:space="preserve"> </w:t>
      </w:r>
      <w:r w:rsidR="00EF7256">
        <w:t>war</w:t>
      </w:r>
      <w:r w:rsidR="00045A0B">
        <w:t>,</w:t>
      </w:r>
      <w:r w:rsidR="00FE0029">
        <w:t xml:space="preserve"> </w:t>
      </w:r>
      <w:r w:rsidR="002D0E2C">
        <w:t>oder</w:t>
      </w:r>
      <w:r w:rsidR="00FE0029">
        <w:t xml:space="preserve"> </w:t>
      </w:r>
      <w:r w:rsidR="002D0E2C">
        <w:t>ob</w:t>
      </w:r>
      <w:r w:rsidR="00FE0029">
        <w:t xml:space="preserve"> </w:t>
      </w:r>
      <w:r w:rsidR="002D0E2C">
        <w:t>das</w:t>
      </w:r>
      <w:r w:rsidR="00FE0029">
        <w:t xml:space="preserve"> </w:t>
      </w:r>
      <w:r w:rsidR="002D0E2C">
        <w:t>nicht</w:t>
      </w:r>
      <w:r w:rsidR="00FE0029">
        <w:t xml:space="preserve"> </w:t>
      </w:r>
      <w:r w:rsidR="002D0E2C">
        <w:t>etwas</w:t>
      </w:r>
      <w:r w:rsidR="00FE0029">
        <w:t xml:space="preserve"> </w:t>
      </w:r>
      <w:r w:rsidR="002D0E2C">
        <w:t>übertrieben</w:t>
      </w:r>
      <w:r w:rsidR="00FE0029">
        <w:t xml:space="preserve"> </w:t>
      </w:r>
      <w:r w:rsidR="00FB73C2">
        <w:t>sei</w:t>
      </w:r>
      <w:r w:rsidR="002D0E2C">
        <w:t>,</w:t>
      </w:r>
      <w:r w:rsidR="00FE0029">
        <w:t xml:space="preserve"> </w:t>
      </w:r>
      <w:r w:rsidR="00EF7256">
        <w:t>war</w:t>
      </w:r>
      <w:r w:rsidR="00FE0029">
        <w:t xml:space="preserve"> </w:t>
      </w:r>
      <w:r w:rsidR="00A81CB9">
        <w:t>den</w:t>
      </w:r>
      <w:r w:rsidR="00FE0029">
        <w:t xml:space="preserve"> </w:t>
      </w:r>
      <w:r w:rsidR="002D0E2C">
        <w:t>Zuhörer</w:t>
      </w:r>
      <w:r w:rsidR="00A81CB9">
        <w:t>n</w:t>
      </w:r>
      <w:r w:rsidR="00FE0029">
        <w:t xml:space="preserve"> </w:t>
      </w:r>
      <w:r w:rsidR="002D0E2C">
        <w:t>nicht</w:t>
      </w:r>
      <w:r w:rsidR="00FE0029">
        <w:t xml:space="preserve"> </w:t>
      </w:r>
      <w:r w:rsidR="002D0E2C">
        <w:t>so</w:t>
      </w:r>
      <w:r w:rsidR="00FE0029">
        <w:t xml:space="preserve"> </w:t>
      </w:r>
      <w:r w:rsidR="002D0E2C">
        <w:t>klar.</w:t>
      </w:r>
      <w:r w:rsidR="00FE0029">
        <w:t xml:space="preserve"> </w:t>
      </w:r>
      <w:r w:rsidR="002D0E2C">
        <w:t>Normalerweise</w:t>
      </w:r>
      <w:r w:rsidR="00FE0029">
        <w:t xml:space="preserve"> </w:t>
      </w:r>
      <w:r w:rsidR="002D0E2C">
        <w:t>genügt</w:t>
      </w:r>
      <w:r w:rsidR="00EF7256">
        <w:t>e</w:t>
      </w:r>
      <w:r w:rsidR="00FE0029">
        <w:t xml:space="preserve"> </w:t>
      </w:r>
      <w:r w:rsidR="00EF7256">
        <w:t>eine</w:t>
      </w:r>
      <w:r w:rsidR="00FE0029">
        <w:t xml:space="preserve"> </w:t>
      </w:r>
      <w:r w:rsidR="00EF7256">
        <w:t>mit</w:t>
      </w:r>
      <w:r w:rsidR="00FE0029">
        <w:t xml:space="preserve"> </w:t>
      </w:r>
      <w:r w:rsidR="00EF7256">
        <w:t>genügend</w:t>
      </w:r>
      <w:r w:rsidR="00FE0029">
        <w:t xml:space="preserve"> </w:t>
      </w:r>
      <w:r w:rsidR="00FB73C2">
        <w:t>Öl</w:t>
      </w:r>
      <w:r w:rsidR="00FE0029">
        <w:t xml:space="preserve"> </w:t>
      </w:r>
      <w:r w:rsidR="00FB73C2">
        <w:t>gefüll</w:t>
      </w:r>
      <w:r w:rsidR="00EF7256">
        <w:t>te</w:t>
      </w:r>
      <w:r w:rsidR="00FE0029">
        <w:t xml:space="preserve"> </w:t>
      </w:r>
      <w:r w:rsidR="00EF7256">
        <w:t>Lampe</w:t>
      </w:r>
      <w:r w:rsidR="00FB73C2">
        <w:t>.</w:t>
      </w:r>
      <w:r w:rsidR="00FE0029">
        <w:t xml:space="preserve"> </w:t>
      </w:r>
      <w:r w:rsidR="00FB73C2">
        <w:t>Aber</w:t>
      </w:r>
      <w:r w:rsidR="00FE0029">
        <w:t xml:space="preserve"> </w:t>
      </w:r>
      <w:r w:rsidR="00FB73C2">
        <w:t>widererwarten</w:t>
      </w:r>
      <w:r w:rsidR="00FE0029">
        <w:t xml:space="preserve"> </w:t>
      </w:r>
      <w:r w:rsidR="00EF7256">
        <w:t>traf</w:t>
      </w:r>
      <w:r w:rsidR="00FE0029">
        <w:t xml:space="preserve"> </w:t>
      </w:r>
      <w:r w:rsidR="00FB73C2">
        <w:t>ein,</w:t>
      </w:r>
      <w:r w:rsidR="00FE0029">
        <w:t xml:space="preserve"> </w:t>
      </w:r>
      <w:r w:rsidR="00FB73C2">
        <w:t>woran</w:t>
      </w:r>
      <w:r w:rsidR="00FE0029">
        <w:t xml:space="preserve"> </w:t>
      </w:r>
      <w:r w:rsidR="00FB73C2">
        <w:t>niemand</w:t>
      </w:r>
      <w:r w:rsidR="00FE0029">
        <w:t xml:space="preserve"> </w:t>
      </w:r>
      <w:r w:rsidR="00FB73C2">
        <w:t>dachte:</w:t>
      </w:r>
      <w:r w:rsidR="00FE0029">
        <w:t xml:space="preserve"> </w:t>
      </w:r>
      <w:r w:rsidR="00A81CB9">
        <w:t>Der</w:t>
      </w:r>
      <w:r w:rsidR="00FE0029">
        <w:t xml:space="preserve"> </w:t>
      </w:r>
      <w:r w:rsidR="00A81CB9">
        <w:t>Bräutigam</w:t>
      </w:r>
      <w:r w:rsidR="00FE0029">
        <w:t xml:space="preserve"> </w:t>
      </w:r>
      <w:r w:rsidR="00EF7256">
        <w:t>kam</w:t>
      </w:r>
      <w:r w:rsidR="00FE0029">
        <w:t xml:space="preserve"> </w:t>
      </w:r>
      <w:r w:rsidR="00A81CB9">
        <w:t>nicht.</w:t>
      </w:r>
      <w:r w:rsidR="00FE0029">
        <w:t xml:space="preserve"> </w:t>
      </w:r>
      <w:r w:rsidR="00A81CB9">
        <w:t>Natürlich</w:t>
      </w:r>
      <w:r w:rsidR="00FE0029">
        <w:t xml:space="preserve"> </w:t>
      </w:r>
      <w:r w:rsidR="00A81CB9">
        <w:t>wusste</w:t>
      </w:r>
      <w:r w:rsidR="00FE0029">
        <w:t xml:space="preserve"> </w:t>
      </w:r>
      <w:r w:rsidR="00A81CB9">
        <w:t>man</w:t>
      </w:r>
      <w:r w:rsidR="00FE0029">
        <w:t xml:space="preserve"> </w:t>
      </w:r>
      <w:r w:rsidR="00C8707D">
        <w:t>nicht</w:t>
      </w:r>
      <w:r w:rsidR="00FE0029">
        <w:t xml:space="preserve"> </w:t>
      </w:r>
      <w:r w:rsidR="00C8707D">
        <w:t>so</w:t>
      </w:r>
      <w:r w:rsidR="00FE0029">
        <w:t xml:space="preserve"> </w:t>
      </w:r>
      <w:r w:rsidR="00C8707D">
        <w:t>genau,</w:t>
      </w:r>
      <w:r w:rsidR="00FE0029">
        <w:t xml:space="preserve"> </w:t>
      </w:r>
      <w:r w:rsidR="00C8707D">
        <w:t>wann</w:t>
      </w:r>
      <w:r w:rsidR="00FE0029">
        <w:t xml:space="preserve"> </w:t>
      </w:r>
      <w:r w:rsidR="00C8707D">
        <w:t>der</w:t>
      </w:r>
      <w:r w:rsidR="00FE0029">
        <w:t xml:space="preserve"> </w:t>
      </w:r>
      <w:r w:rsidR="00C8707D">
        <w:t>Bräutigam</w:t>
      </w:r>
      <w:r w:rsidR="00FE0029">
        <w:t xml:space="preserve"> </w:t>
      </w:r>
      <w:r w:rsidR="00C8707D">
        <w:t>kommen</w:t>
      </w:r>
      <w:r w:rsidR="00FE0029">
        <w:t xml:space="preserve"> </w:t>
      </w:r>
      <w:r w:rsidR="00C8707D">
        <w:t>wird.</w:t>
      </w:r>
      <w:r w:rsidR="00FE0029">
        <w:t xml:space="preserve"> </w:t>
      </w:r>
      <w:r w:rsidR="00C8707D">
        <w:t>Bezüglich</w:t>
      </w:r>
      <w:r w:rsidR="00FE0029">
        <w:t xml:space="preserve"> </w:t>
      </w:r>
      <w:r w:rsidR="00FB73C2">
        <w:t>Pünktlichkeit</w:t>
      </w:r>
      <w:r w:rsidR="00FE0029">
        <w:t xml:space="preserve"> </w:t>
      </w:r>
      <w:r w:rsidR="00C8707D">
        <w:t>gibt</w:t>
      </w:r>
      <w:r w:rsidR="00FE0029">
        <w:t xml:space="preserve"> </w:t>
      </w:r>
      <w:r w:rsidR="00C8707D">
        <w:t>es</w:t>
      </w:r>
      <w:r w:rsidR="00FE0029">
        <w:t xml:space="preserve"> </w:t>
      </w:r>
      <w:r w:rsidR="00C8707D">
        <w:t>in</w:t>
      </w:r>
      <w:r w:rsidR="00FE0029">
        <w:t xml:space="preserve"> </w:t>
      </w:r>
      <w:r w:rsidR="00C8707D">
        <w:t>verschiedenen</w:t>
      </w:r>
      <w:r w:rsidR="00FE0029">
        <w:t xml:space="preserve"> </w:t>
      </w:r>
      <w:r w:rsidR="00C8707D">
        <w:t>Kulturkreisen</w:t>
      </w:r>
      <w:r w:rsidR="00FE0029">
        <w:t xml:space="preserve"> </w:t>
      </w:r>
      <w:r w:rsidR="00C8707D">
        <w:t>verschiedener</w:t>
      </w:r>
      <w:r w:rsidR="00FE0029">
        <w:t xml:space="preserve"> </w:t>
      </w:r>
      <w:r w:rsidR="00C8707D">
        <w:t>Toleranzen,</w:t>
      </w:r>
      <w:r w:rsidR="00FE0029">
        <w:t xml:space="preserve"> </w:t>
      </w:r>
      <w:r w:rsidR="00C8707D">
        <w:t>ausser</w:t>
      </w:r>
      <w:r w:rsidR="00FE0029">
        <w:t xml:space="preserve"> </w:t>
      </w:r>
      <w:r w:rsidR="00C8707D">
        <w:t>bei</w:t>
      </w:r>
      <w:r w:rsidR="00FE0029">
        <w:t xml:space="preserve"> </w:t>
      </w:r>
      <w:r w:rsidR="00C8707D">
        <w:t>uns</w:t>
      </w:r>
      <w:r w:rsidR="00FE0029">
        <w:t xml:space="preserve"> </w:t>
      </w:r>
      <w:r w:rsidR="00C8707D">
        <w:t>in</w:t>
      </w:r>
      <w:r w:rsidR="00FE0029">
        <w:t xml:space="preserve"> </w:t>
      </w:r>
      <w:r w:rsidR="00C8707D">
        <w:t>der</w:t>
      </w:r>
      <w:r w:rsidR="00FE0029">
        <w:t xml:space="preserve"> </w:t>
      </w:r>
      <w:r w:rsidR="00C8707D">
        <w:t>Schweiz,</w:t>
      </w:r>
      <w:r w:rsidR="00FE0029">
        <w:t xml:space="preserve"> </w:t>
      </w:r>
      <w:r w:rsidR="00C8707D">
        <w:t>da</w:t>
      </w:r>
      <w:r w:rsidR="00FE0029">
        <w:t xml:space="preserve"> </w:t>
      </w:r>
      <w:r w:rsidR="00C8707D">
        <w:t>herrscht</w:t>
      </w:r>
      <w:r w:rsidR="00FE0029">
        <w:t xml:space="preserve"> </w:t>
      </w:r>
      <w:r w:rsidR="00C8707D">
        <w:t>diesbezüglich</w:t>
      </w:r>
      <w:r w:rsidR="00FE0029">
        <w:t xml:space="preserve"> </w:t>
      </w:r>
      <w:r w:rsidR="00C8707D">
        <w:t>eine</w:t>
      </w:r>
      <w:r w:rsidR="00FE0029">
        <w:t xml:space="preserve"> </w:t>
      </w:r>
      <w:r w:rsidR="00C8707D">
        <w:t>Nulltoleranz.</w:t>
      </w:r>
      <w:r w:rsidR="00FE0029">
        <w:t xml:space="preserve"> </w:t>
      </w:r>
      <w:r w:rsidR="00C8707D">
        <w:t>In</w:t>
      </w:r>
      <w:r w:rsidR="00FE0029">
        <w:t xml:space="preserve"> </w:t>
      </w:r>
      <w:r w:rsidR="00C8707D">
        <w:t>orientalischen</w:t>
      </w:r>
      <w:r w:rsidR="00FE0029">
        <w:t xml:space="preserve"> </w:t>
      </w:r>
      <w:r w:rsidR="00C8707D">
        <w:t>Ländern</w:t>
      </w:r>
      <w:r w:rsidR="00FE0029">
        <w:t xml:space="preserve"> </w:t>
      </w:r>
      <w:r w:rsidR="00C8707D">
        <w:t>ist</w:t>
      </w:r>
      <w:r w:rsidR="00FE0029">
        <w:t xml:space="preserve"> </w:t>
      </w:r>
      <w:r w:rsidR="00C8707D">
        <w:t>man</w:t>
      </w:r>
      <w:r w:rsidR="00FE0029">
        <w:t xml:space="preserve"> </w:t>
      </w:r>
      <w:r w:rsidR="00C8707D">
        <w:t>aber</w:t>
      </w:r>
      <w:r w:rsidR="00FE0029">
        <w:t xml:space="preserve"> </w:t>
      </w:r>
      <w:r w:rsidR="00C8707D">
        <w:t>toleranter,</w:t>
      </w:r>
      <w:r w:rsidR="00FE0029">
        <w:t xml:space="preserve"> </w:t>
      </w:r>
      <w:r w:rsidR="00640A2F">
        <w:t>doch</w:t>
      </w:r>
      <w:r w:rsidR="00FE0029">
        <w:t xml:space="preserve"> </w:t>
      </w:r>
      <w:r w:rsidR="000434B9">
        <w:t>auch</w:t>
      </w:r>
      <w:r w:rsidR="00FE0029">
        <w:t xml:space="preserve"> </w:t>
      </w:r>
      <w:r w:rsidR="000434B9">
        <w:t>diese</w:t>
      </w:r>
      <w:r w:rsidR="00FE0029">
        <w:t xml:space="preserve"> </w:t>
      </w:r>
      <w:r w:rsidR="000434B9">
        <w:t>Toleranz</w:t>
      </w:r>
      <w:r w:rsidR="00FE0029">
        <w:t xml:space="preserve"> </w:t>
      </w:r>
      <w:r w:rsidR="000434B9">
        <w:t>kann</w:t>
      </w:r>
      <w:r w:rsidR="00FE0029">
        <w:t xml:space="preserve"> </w:t>
      </w:r>
      <w:r w:rsidR="000434B9">
        <w:t>überschritten</w:t>
      </w:r>
      <w:r w:rsidR="00FE0029">
        <w:t xml:space="preserve"> </w:t>
      </w:r>
      <w:r w:rsidR="000434B9">
        <w:t>werden.</w:t>
      </w:r>
      <w:r w:rsidR="00FE0029">
        <w:t xml:space="preserve"> </w:t>
      </w:r>
      <w:r w:rsidR="00C8707D">
        <w:t>Jedenfalls</w:t>
      </w:r>
      <w:r w:rsidR="00FE0029">
        <w:t xml:space="preserve"> </w:t>
      </w:r>
      <w:r w:rsidR="00C8707D">
        <w:t>hatte</w:t>
      </w:r>
      <w:r w:rsidR="00FE0029">
        <w:t xml:space="preserve"> </w:t>
      </w:r>
      <w:r w:rsidR="00C8707D">
        <w:t>sich</w:t>
      </w:r>
      <w:r w:rsidR="00FE0029">
        <w:t xml:space="preserve"> </w:t>
      </w:r>
      <w:r w:rsidR="00C8707D">
        <w:t>dieser</w:t>
      </w:r>
      <w:r w:rsidR="00FE0029">
        <w:t xml:space="preserve"> </w:t>
      </w:r>
      <w:r w:rsidR="00C8707D">
        <w:t>Bräutigam</w:t>
      </w:r>
      <w:r w:rsidR="00FE0029">
        <w:t xml:space="preserve"> </w:t>
      </w:r>
      <w:r w:rsidR="00C8707D">
        <w:t>dermassen</w:t>
      </w:r>
      <w:r w:rsidR="00FE0029">
        <w:t xml:space="preserve"> </w:t>
      </w:r>
      <w:r w:rsidR="00C8707D">
        <w:t>verspätet,</w:t>
      </w:r>
      <w:r w:rsidR="00FE0029">
        <w:t xml:space="preserve"> </w:t>
      </w:r>
      <w:r w:rsidR="00C8707D">
        <w:t>dass</w:t>
      </w:r>
      <w:r w:rsidR="00FE0029">
        <w:t xml:space="preserve"> </w:t>
      </w:r>
      <w:r w:rsidR="00C8707D">
        <w:t>man</w:t>
      </w:r>
      <w:r w:rsidR="00FE0029">
        <w:t xml:space="preserve"> </w:t>
      </w:r>
      <w:r w:rsidR="00C8707D">
        <w:t>davon</w:t>
      </w:r>
      <w:r w:rsidR="00FE0029">
        <w:t xml:space="preserve"> </w:t>
      </w:r>
      <w:r w:rsidR="00C8707D">
        <w:t>ausgehen</w:t>
      </w:r>
      <w:r w:rsidR="00FE0029">
        <w:t xml:space="preserve"> </w:t>
      </w:r>
      <w:r w:rsidR="00C8707D">
        <w:t>musste,</w:t>
      </w:r>
      <w:r w:rsidR="00FE0029">
        <w:t xml:space="preserve"> </w:t>
      </w:r>
      <w:r w:rsidR="00C8707D">
        <w:t>dass</w:t>
      </w:r>
      <w:r w:rsidR="00FE0029">
        <w:t xml:space="preserve"> </w:t>
      </w:r>
      <w:r w:rsidR="00C8707D">
        <w:t>er</w:t>
      </w:r>
      <w:r w:rsidR="00FE0029">
        <w:t xml:space="preserve"> </w:t>
      </w:r>
      <w:r w:rsidR="00C8707D">
        <w:t>nicht</w:t>
      </w:r>
      <w:r w:rsidR="00FE0029">
        <w:t xml:space="preserve"> </w:t>
      </w:r>
      <w:r w:rsidR="00C8707D">
        <w:t>mehr</w:t>
      </w:r>
      <w:r w:rsidR="00FE0029">
        <w:t xml:space="preserve"> </w:t>
      </w:r>
      <w:r w:rsidR="00C8707D">
        <w:t>kommen</w:t>
      </w:r>
      <w:r w:rsidR="00FE0029">
        <w:t xml:space="preserve"> </w:t>
      </w:r>
      <w:r w:rsidR="00C8707D">
        <w:t>wird</w:t>
      </w:r>
      <w:r w:rsidR="00FE0029">
        <w:t xml:space="preserve"> </w:t>
      </w:r>
      <w:r w:rsidR="00C8707D">
        <w:t>und</w:t>
      </w:r>
      <w:r w:rsidR="00FE0029">
        <w:t xml:space="preserve"> </w:t>
      </w:r>
      <w:r w:rsidR="00C8707D">
        <w:t>das</w:t>
      </w:r>
      <w:r w:rsidR="00FE0029">
        <w:t xml:space="preserve"> </w:t>
      </w:r>
      <w:r w:rsidR="00C8707D">
        <w:t>Hochzeitsfest</w:t>
      </w:r>
      <w:r w:rsidR="00FE0029">
        <w:t xml:space="preserve"> </w:t>
      </w:r>
      <w:r w:rsidR="00C8707D">
        <w:t>nicht</w:t>
      </w:r>
      <w:r w:rsidR="00FE0029">
        <w:t xml:space="preserve"> </w:t>
      </w:r>
      <w:r w:rsidR="00C8707D">
        <w:t>stattfindet.</w:t>
      </w:r>
      <w:r w:rsidR="00FE0029">
        <w:t xml:space="preserve"> </w:t>
      </w:r>
      <w:r w:rsidR="00C8707D">
        <w:t>Jedenfalls</w:t>
      </w:r>
      <w:r w:rsidR="00FE0029">
        <w:t xml:space="preserve"> </w:t>
      </w:r>
      <w:r w:rsidR="00C8707D">
        <w:t>waren</w:t>
      </w:r>
      <w:r w:rsidR="00FE0029">
        <w:t xml:space="preserve"> </w:t>
      </w:r>
      <w:r w:rsidR="00C8707D">
        <w:t>die</w:t>
      </w:r>
      <w:r w:rsidR="00FE0029">
        <w:t xml:space="preserve"> </w:t>
      </w:r>
      <w:r w:rsidR="00C8707D">
        <w:t>zehn</w:t>
      </w:r>
      <w:r w:rsidR="00FE0029">
        <w:t xml:space="preserve"> </w:t>
      </w:r>
      <w:r w:rsidR="00C8707D">
        <w:t>Frauen</w:t>
      </w:r>
      <w:r w:rsidR="00FE0029">
        <w:t xml:space="preserve"> </w:t>
      </w:r>
      <w:r w:rsidR="00C8707D">
        <w:t>eingeschlafen.</w:t>
      </w:r>
    </w:p>
    <w:p w14:paraId="1FD1803F" w14:textId="65425FE2" w:rsidR="00045A0B" w:rsidRPr="00045A0B" w:rsidRDefault="00045A0B" w:rsidP="00045A0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045A0B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sich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nun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Ankunft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des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Bräutigams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verzögerte,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wurden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sie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alle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müde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schliefen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ein.“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5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331A9E8" w14:textId="7398173C" w:rsidR="00A81CB9" w:rsidRDefault="00A81CB9" w:rsidP="008265EC">
      <w:pPr>
        <w:pStyle w:val="Absatzregulr"/>
        <w:numPr>
          <w:ilvl w:val="0"/>
          <w:numId w:val="0"/>
        </w:numPr>
      </w:pPr>
      <w:r>
        <w:t>Die</w:t>
      </w:r>
      <w:r w:rsidR="00FE0029">
        <w:t xml:space="preserve"> </w:t>
      </w:r>
      <w:r>
        <w:t>Wartezeit</w:t>
      </w:r>
      <w:r w:rsidR="00FE0029">
        <w:t xml:space="preserve"> </w:t>
      </w:r>
      <w:r>
        <w:t>war</w:t>
      </w:r>
      <w:r w:rsidR="00FE0029">
        <w:t xml:space="preserve"> </w:t>
      </w:r>
      <w:r>
        <w:t>für</w:t>
      </w:r>
      <w:r w:rsidR="00FE0029">
        <w:t xml:space="preserve"> </w:t>
      </w:r>
      <w:r w:rsidR="00DC4293">
        <w:t>sie</w:t>
      </w:r>
      <w:r w:rsidR="00FE0029">
        <w:t xml:space="preserve"> </w:t>
      </w:r>
      <w:r>
        <w:t>zu</w:t>
      </w:r>
      <w:r w:rsidR="00FE0029">
        <w:t xml:space="preserve"> </w:t>
      </w:r>
      <w:r>
        <w:t>lang</w:t>
      </w:r>
      <w:r w:rsidR="00DC4293">
        <w:t>.</w:t>
      </w:r>
      <w:r w:rsidR="00FE0029">
        <w:t xml:space="preserve"> </w:t>
      </w:r>
      <w:r w:rsidR="00DC4293">
        <w:t>So</w:t>
      </w:r>
      <w:r w:rsidR="00FE0029">
        <w:t xml:space="preserve"> </w:t>
      </w:r>
      <w:r w:rsidR="00DC4293">
        <w:t>schliefen</w:t>
      </w:r>
      <w:r w:rsidR="00FE0029">
        <w:t xml:space="preserve"> </w:t>
      </w:r>
      <w:r w:rsidR="00DC4293">
        <w:t>die</w:t>
      </w:r>
      <w:r w:rsidR="00FE0029">
        <w:t xml:space="preserve"> </w:t>
      </w:r>
      <w:r w:rsidR="00DC4293">
        <w:t>klugen</w:t>
      </w:r>
      <w:r w:rsidR="00FE0029">
        <w:t xml:space="preserve"> </w:t>
      </w:r>
      <w:r w:rsidR="00DC4293">
        <w:t>und</w:t>
      </w:r>
      <w:r w:rsidR="00FE0029">
        <w:t xml:space="preserve"> </w:t>
      </w:r>
      <w:r w:rsidR="00DC4293">
        <w:t>die</w:t>
      </w:r>
      <w:r w:rsidR="00FE0029">
        <w:t xml:space="preserve"> </w:t>
      </w:r>
      <w:r w:rsidR="00DC4293">
        <w:t>törichten</w:t>
      </w:r>
      <w:r w:rsidR="00FE0029">
        <w:t xml:space="preserve"> </w:t>
      </w:r>
      <w:r w:rsidR="00DC4293">
        <w:t>Frauen</w:t>
      </w:r>
      <w:r w:rsidR="00FE0029">
        <w:t xml:space="preserve"> </w:t>
      </w:r>
      <w:r w:rsidR="00DC4293">
        <w:t>ein.</w:t>
      </w:r>
    </w:p>
    <w:p w14:paraId="63500BE3" w14:textId="4B04B9AD" w:rsidR="002D0E2C" w:rsidRDefault="00A81CB9" w:rsidP="008265EC">
      <w:pPr>
        <w:pStyle w:val="Absatzregulr"/>
        <w:numPr>
          <w:ilvl w:val="0"/>
          <w:numId w:val="0"/>
        </w:numPr>
      </w:pPr>
      <w:r>
        <w:t>Vielleicht</w:t>
      </w:r>
      <w:r w:rsidR="00FE0029">
        <w:t xml:space="preserve"> </w:t>
      </w:r>
      <w:r>
        <w:t>dachten</w:t>
      </w:r>
      <w:r w:rsidR="00FE0029">
        <w:t xml:space="preserve"> </w:t>
      </w:r>
      <w:r>
        <w:t>die</w:t>
      </w:r>
      <w:r w:rsidR="00FE0029">
        <w:t xml:space="preserve"> </w:t>
      </w:r>
      <w:r w:rsidR="000434B9">
        <w:t>Jünger,</w:t>
      </w:r>
      <w:r w:rsidR="00FE0029">
        <w:t xml:space="preserve"> </w:t>
      </w:r>
      <w:r w:rsidR="000434B9">
        <w:t>die</w:t>
      </w:r>
      <w:r w:rsidR="00FE0029">
        <w:t xml:space="preserve"> </w:t>
      </w:r>
      <w:r w:rsidR="000434B9">
        <w:t>Jesus</w:t>
      </w:r>
      <w:r w:rsidR="00FE0029">
        <w:t xml:space="preserve"> </w:t>
      </w:r>
      <w:r w:rsidR="000434B9">
        <w:t>zuhörten</w:t>
      </w:r>
      <w:r>
        <w:t>:</w:t>
      </w:r>
      <w:r w:rsidR="00FE0029">
        <w:t xml:space="preserve"> </w:t>
      </w:r>
      <w:r w:rsidR="002D0E2C">
        <w:t>Jetzt</w:t>
      </w:r>
      <w:r w:rsidR="00FE0029">
        <w:t xml:space="preserve"> </w:t>
      </w:r>
      <w:r w:rsidR="002D0E2C">
        <w:t>hat</w:t>
      </w:r>
      <w:r w:rsidR="00FE0029">
        <w:t xml:space="preserve"> </w:t>
      </w:r>
      <w:r w:rsidR="002D0E2C">
        <w:t>den</w:t>
      </w:r>
      <w:r w:rsidR="00FE0029">
        <w:t xml:space="preserve"> </w:t>
      </w:r>
      <w:r w:rsidR="002D0E2C">
        <w:t>Klugen</w:t>
      </w:r>
      <w:r w:rsidR="00FE0029">
        <w:t xml:space="preserve"> </w:t>
      </w:r>
      <w:r w:rsidR="002D0E2C">
        <w:t>der</w:t>
      </w:r>
      <w:r w:rsidR="00FE0029">
        <w:t xml:space="preserve"> </w:t>
      </w:r>
      <w:r w:rsidR="002D0E2C">
        <w:t>Vorrat</w:t>
      </w:r>
      <w:r w:rsidR="00FE0029">
        <w:t xml:space="preserve"> </w:t>
      </w:r>
      <w:r w:rsidR="002D0E2C">
        <w:t>auch</w:t>
      </w:r>
      <w:r w:rsidR="00FE0029">
        <w:t xml:space="preserve"> </w:t>
      </w:r>
      <w:r w:rsidR="002D0E2C">
        <w:t>nichts</w:t>
      </w:r>
      <w:r w:rsidR="00FE0029">
        <w:t xml:space="preserve"> </w:t>
      </w:r>
      <w:r w:rsidR="002D0E2C">
        <w:t>genützt.</w:t>
      </w:r>
      <w:r w:rsidR="00FE0029">
        <w:t xml:space="preserve"> </w:t>
      </w:r>
      <w:r>
        <w:t>Die</w:t>
      </w:r>
      <w:r w:rsidR="00FE0029">
        <w:t xml:space="preserve"> </w:t>
      </w:r>
      <w:r>
        <w:t>Hochzeit</w:t>
      </w:r>
      <w:r w:rsidR="00FE0029">
        <w:t xml:space="preserve"> </w:t>
      </w:r>
      <w:r>
        <w:t>wird</w:t>
      </w:r>
      <w:r w:rsidR="00FE0029">
        <w:t xml:space="preserve"> </w:t>
      </w:r>
      <w:r>
        <w:t>nicht</w:t>
      </w:r>
      <w:r w:rsidR="00FE0029">
        <w:t xml:space="preserve"> </w:t>
      </w:r>
      <w:r>
        <w:t>stattfinden.</w:t>
      </w:r>
    </w:p>
    <w:p w14:paraId="10E4DECE" w14:textId="6EB6DC7F" w:rsidR="00045A0B" w:rsidRPr="003E48F0" w:rsidRDefault="003A7D8F" w:rsidP="008265EC">
      <w:pPr>
        <w:pStyle w:val="Absatzregulr"/>
        <w:numPr>
          <w:ilvl w:val="0"/>
          <w:numId w:val="0"/>
        </w:numPr>
        <w:rPr>
          <w:rFonts w:ascii="Arial Rounded MT Bold" w:hAnsi="Arial Rounded MT Bold"/>
        </w:rPr>
      </w:pPr>
      <w:r w:rsidRPr="003E48F0">
        <w:rPr>
          <w:rFonts w:ascii="Arial Rounded MT Bold" w:hAnsi="Arial Rounded MT Bold"/>
        </w:rPr>
        <w:t>Soweit</w:t>
      </w:r>
      <w:r w:rsidR="00FE0029">
        <w:rPr>
          <w:rFonts w:ascii="Arial Rounded MT Bold" w:hAnsi="Arial Rounded MT Bold"/>
        </w:rPr>
        <w:t xml:space="preserve"> </w:t>
      </w:r>
      <w:r w:rsidRPr="003E48F0">
        <w:rPr>
          <w:rFonts w:ascii="Arial Rounded MT Bold" w:hAnsi="Arial Rounded MT Bold"/>
        </w:rPr>
        <w:t>der</w:t>
      </w:r>
      <w:r w:rsidR="00FE0029">
        <w:rPr>
          <w:rFonts w:ascii="Arial Rounded MT Bold" w:hAnsi="Arial Rounded MT Bold"/>
        </w:rPr>
        <w:t xml:space="preserve"> </w:t>
      </w:r>
      <w:r w:rsidRPr="003E48F0">
        <w:rPr>
          <w:rFonts w:ascii="Arial Rounded MT Bold" w:hAnsi="Arial Rounded MT Bold"/>
        </w:rPr>
        <w:t>erste</w:t>
      </w:r>
      <w:r w:rsidR="00FE0029">
        <w:rPr>
          <w:rFonts w:ascii="Arial Rounded MT Bold" w:hAnsi="Arial Rounded MT Bold"/>
        </w:rPr>
        <w:t xml:space="preserve"> </w:t>
      </w:r>
      <w:r w:rsidRPr="003E48F0">
        <w:rPr>
          <w:rFonts w:ascii="Arial Rounded MT Bold" w:hAnsi="Arial Rounded MT Bold"/>
        </w:rPr>
        <w:t>Teil</w:t>
      </w:r>
      <w:r w:rsidR="00FE0029">
        <w:rPr>
          <w:rFonts w:ascii="Arial Rounded MT Bold" w:hAnsi="Arial Rounded MT Bold"/>
        </w:rPr>
        <w:t xml:space="preserve"> </w:t>
      </w:r>
      <w:r w:rsidRPr="003E48F0">
        <w:rPr>
          <w:rFonts w:ascii="Arial Rounded MT Bold" w:hAnsi="Arial Rounded MT Bold"/>
        </w:rPr>
        <w:t>der</w:t>
      </w:r>
      <w:r w:rsidR="00FE0029">
        <w:rPr>
          <w:rFonts w:ascii="Arial Rounded MT Bold" w:hAnsi="Arial Rounded MT Bold"/>
        </w:rPr>
        <w:t xml:space="preserve"> </w:t>
      </w:r>
      <w:r w:rsidRPr="003E48F0">
        <w:rPr>
          <w:rFonts w:ascii="Arial Rounded MT Bold" w:hAnsi="Arial Rounded MT Bold"/>
        </w:rPr>
        <w:t>Geschichte.</w:t>
      </w:r>
    </w:p>
    <w:p w14:paraId="3744486C" w14:textId="43AAE047" w:rsidR="00CF64DF" w:rsidRDefault="003A7D8F" w:rsidP="008265EC">
      <w:pPr>
        <w:pStyle w:val="Absatzregulr"/>
        <w:numPr>
          <w:ilvl w:val="0"/>
          <w:numId w:val="0"/>
        </w:numPr>
      </w:pPr>
      <w:r>
        <w:lastRenderedPageBreak/>
        <w:t>Bevor</w:t>
      </w:r>
      <w:r w:rsidR="00FE0029">
        <w:t xml:space="preserve"> </w:t>
      </w:r>
      <w:r>
        <w:t>wir</w:t>
      </w:r>
      <w:r w:rsidR="00FE0029">
        <w:t xml:space="preserve"> </w:t>
      </w:r>
      <w:r w:rsidR="00CF64DF">
        <w:t>mit</w:t>
      </w:r>
      <w:r w:rsidR="00FE0029">
        <w:t xml:space="preserve"> </w:t>
      </w:r>
      <w:r w:rsidR="00CF64DF">
        <w:t>der</w:t>
      </w:r>
      <w:r w:rsidR="00FE0029">
        <w:t xml:space="preserve"> </w:t>
      </w:r>
      <w:r w:rsidR="00CF64DF">
        <w:t>Erzählung</w:t>
      </w:r>
      <w:r w:rsidR="00FE0029">
        <w:t xml:space="preserve"> </w:t>
      </w:r>
      <w:r w:rsidR="00A81CB9">
        <w:t>weiterfahren</w:t>
      </w:r>
      <w:r w:rsidR="00456D7D">
        <w:t>,</w:t>
      </w:r>
      <w:r w:rsidR="00FE0029">
        <w:t xml:space="preserve"> </w:t>
      </w:r>
      <w:r w:rsidR="00CF64DF">
        <w:t>möchte</w:t>
      </w:r>
      <w:r w:rsidR="00FE0029">
        <w:t xml:space="preserve"> </w:t>
      </w:r>
      <w:r w:rsidR="00CF64DF">
        <w:t>ich</w:t>
      </w:r>
      <w:r w:rsidR="00FE0029">
        <w:t xml:space="preserve"> </w:t>
      </w:r>
      <w:r w:rsidR="00CF64DF" w:rsidRPr="003E48F0">
        <w:rPr>
          <w:rFonts w:ascii="Arial Rounded MT Bold" w:hAnsi="Arial Rounded MT Bold"/>
        </w:rPr>
        <w:t>drei</w:t>
      </w:r>
      <w:r w:rsidR="00FE0029">
        <w:rPr>
          <w:rFonts w:ascii="Arial Rounded MT Bold" w:hAnsi="Arial Rounded MT Bold"/>
        </w:rPr>
        <w:t xml:space="preserve"> </w:t>
      </w:r>
      <w:r w:rsidR="00CF64DF" w:rsidRPr="003E48F0">
        <w:rPr>
          <w:rFonts w:ascii="Arial Rounded MT Bold" w:hAnsi="Arial Rounded MT Bold"/>
        </w:rPr>
        <w:t>Punkte</w:t>
      </w:r>
      <w:r w:rsidR="00FE0029">
        <w:t xml:space="preserve"> </w:t>
      </w:r>
      <w:r w:rsidR="00CF64DF">
        <w:t>klären.</w:t>
      </w:r>
    </w:p>
    <w:p w14:paraId="7A48DD2F" w14:textId="77777777" w:rsidR="002079D8" w:rsidRDefault="002079D8">
      <w:pPr>
        <w:rPr>
          <w:rFonts w:ascii="Arial Rounded MT Bold" w:hAnsi="Arial Rounded MT Bold"/>
          <w:sz w:val="22"/>
          <w:highlight w:val="yellow"/>
        </w:rPr>
      </w:pPr>
      <w:r>
        <w:rPr>
          <w:rFonts w:ascii="Arial Rounded MT Bold" w:hAnsi="Arial Rounded MT Bold"/>
          <w:highlight w:val="yellow"/>
        </w:rPr>
        <w:br w:type="page"/>
      </w:r>
    </w:p>
    <w:p w14:paraId="519B2AEE" w14:textId="4465E20C" w:rsidR="00CF64DF" w:rsidRDefault="002079D8" w:rsidP="008265EC">
      <w:pPr>
        <w:pStyle w:val="Absatzregulr"/>
        <w:numPr>
          <w:ilvl w:val="0"/>
          <w:numId w:val="0"/>
        </w:numPr>
      </w:pPr>
      <w:r w:rsidRPr="003E48F0">
        <w:rPr>
          <w:rFonts w:cs="Arial"/>
          <w:b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20E0D2" wp14:editId="18D70C93">
                <wp:simplePos x="0" y="0"/>
                <wp:positionH relativeFrom="column">
                  <wp:posOffset>-445003</wp:posOffset>
                </wp:positionH>
                <wp:positionV relativeFrom="paragraph">
                  <wp:posOffset>11430</wp:posOffset>
                </wp:positionV>
                <wp:extent cx="367665" cy="410845"/>
                <wp:effectExtent l="0" t="0" r="13335" b="27305"/>
                <wp:wrapNone/>
                <wp:docPr id="4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ACCC" w14:textId="77777777" w:rsidR="002079D8" w:rsidRPr="005B338F" w:rsidRDefault="002079D8" w:rsidP="002079D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0E0D2" id="_x0000_s1041" type="#_x0000_t202" style="position:absolute;margin-left:-35.05pt;margin-top:.9pt;width:28.95pt;height:32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B4LwIAAFoEAAAOAAAAZHJzL2Uyb0RvYy54bWysVNtu2zAMfR+wfxD0vtjOnDQx4hRdugwD&#10;ugvQ7gNkWbaFyaImKbG7rx8lp2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">
                <v:textbox>
                  <w:txbxContent>
                    <w:p w14:paraId="4160ACCC" w14:textId="77777777" w:rsidR="002079D8" w:rsidRPr="005B338F" w:rsidRDefault="002079D8" w:rsidP="002079D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64DF" w:rsidRPr="003E48F0">
        <w:rPr>
          <w:rFonts w:ascii="Arial Rounded MT Bold" w:hAnsi="Arial Rounded MT Bold"/>
          <w:highlight w:val="yellow"/>
        </w:rPr>
        <w:t>Erstens:</w:t>
      </w:r>
      <w:r w:rsidR="00FE0029">
        <w:t xml:space="preserve"> </w:t>
      </w:r>
      <w:r w:rsidR="00CF64DF">
        <w:t>Das</w:t>
      </w:r>
      <w:r w:rsidR="00FE0029">
        <w:t xml:space="preserve"> </w:t>
      </w:r>
      <w:r w:rsidR="00CF64DF">
        <w:t>Hochzeitsfest</w:t>
      </w:r>
      <w:r w:rsidR="00FE0029">
        <w:t xml:space="preserve"> </w:t>
      </w:r>
      <w:r w:rsidR="00CF64DF">
        <w:t>ist</w:t>
      </w:r>
      <w:r w:rsidR="00FE0029">
        <w:t xml:space="preserve"> </w:t>
      </w:r>
      <w:r w:rsidR="00CF64DF">
        <w:t>ein</w:t>
      </w:r>
      <w:r w:rsidR="00FE0029">
        <w:t xml:space="preserve"> </w:t>
      </w:r>
      <w:r w:rsidR="00CF64DF">
        <w:t>Bild</w:t>
      </w:r>
      <w:r w:rsidR="00FE0029">
        <w:t xml:space="preserve"> </w:t>
      </w:r>
      <w:r w:rsidR="00CF64DF">
        <w:t>für</w:t>
      </w:r>
      <w:r w:rsidR="00FE0029">
        <w:t xml:space="preserve"> </w:t>
      </w:r>
      <w:r w:rsidR="00CF64DF">
        <w:t>die</w:t>
      </w:r>
      <w:r w:rsidR="00FE0029">
        <w:t xml:space="preserve"> </w:t>
      </w:r>
      <w:r w:rsidR="00CF64DF">
        <w:t>Zusammenführung</w:t>
      </w:r>
      <w:r w:rsidR="00FE0029">
        <w:t xml:space="preserve"> </w:t>
      </w:r>
      <w:r w:rsidR="00CF64DF">
        <w:t>der</w:t>
      </w:r>
      <w:r w:rsidR="00FE0029">
        <w:t xml:space="preserve"> </w:t>
      </w:r>
      <w:r w:rsidR="00CF64DF">
        <w:t>Jünger</w:t>
      </w:r>
      <w:r w:rsidR="00FE0029">
        <w:t xml:space="preserve"> </w:t>
      </w:r>
      <w:r w:rsidR="00CF64DF">
        <w:t>mit</w:t>
      </w:r>
      <w:r w:rsidR="00FE0029">
        <w:t xml:space="preserve"> </w:t>
      </w:r>
      <w:r w:rsidR="00CF64DF">
        <w:t>ihrem</w:t>
      </w:r>
      <w:r w:rsidR="00FE0029">
        <w:t xml:space="preserve"> </w:t>
      </w:r>
      <w:r w:rsidR="00CF64DF">
        <w:t>Herrn.</w:t>
      </w:r>
      <w:r w:rsidR="00FE0029">
        <w:t xml:space="preserve"> </w:t>
      </w:r>
      <w:r w:rsidR="00CF64DF">
        <w:t>Jesus</w:t>
      </w:r>
      <w:r w:rsidR="00FE0029">
        <w:t xml:space="preserve"> </w:t>
      </w:r>
      <w:r w:rsidR="00CF64DF">
        <w:t>ist</w:t>
      </w:r>
      <w:r w:rsidR="00FE0029">
        <w:t xml:space="preserve"> </w:t>
      </w:r>
      <w:r w:rsidR="00CF64DF">
        <w:t>der</w:t>
      </w:r>
      <w:r w:rsidR="00FE0029">
        <w:t xml:space="preserve"> </w:t>
      </w:r>
      <w:r w:rsidR="00CF64DF">
        <w:t>Bräutigam</w:t>
      </w:r>
      <w:r w:rsidR="00A97A6E">
        <w:t>.</w:t>
      </w:r>
      <w:r w:rsidR="00FE0029">
        <w:t xml:space="preserve"> </w:t>
      </w:r>
      <w:r w:rsidR="00A97A6E">
        <w:t>Die</w:t>
      </w:r>
      <w:r w:rsidR="00FE0029">
        <w:t xml:space="preserve"> </w:t>
      </w:r>
      <w:r w:rsidR="00A97A6E">
        <w:t>Kirche,</w:t>
      </w:r>
      <w:r w:rsidR="00FE0029">
        <w:t xml:space="preserve"> </w:t>
      </w:r>
      <w:r w:rsidR="00A97A6E">
        <w:t>also</w:t>
      </w:r>
      <w:r w:rsidR="00FE0029">
        <w:t xml:space="preserve"> </w:t>
      </w:r>
      <w:r w:rsidR="00A97A6E">
        <w:t>die</w:t>
      </w:r>
      <w:r w:rsidR="00FE0029">
        <w:t xml:space="preserve"> </w:t>
      </w:r>
      <w:r w:rsidR="00A97A6E">
        <w:t>Menschen,</w:t>
      </w:r>
      <w:r w:rsidR="00FE0029">
        <w:t xml:space="preserve"> </w:t>
      </w:r>
      <w:r w:rsidR="00A97A6E">
        <w:t>die</w:t>
      </w:r>
      <w:r w:rsidR="00FE0029">
        <w:t xml:space="preserve"> </w:t>
      </w:r>
      <w:r w:rsidR="00A97A6E">
        <w:t>Jesus</w:t>
      </w:r>
      <w:r w:rsidR="00FE0029">
        <w:t xml:space="preserve"> </w:t>
      </w:r>
      <w:r w:rsidR="00A97A6E">
        <w:t>nachfolgen,</w:t>
      </w:r>
      <w:r w:rsidR="00FE0029">
        <w:t xml:space="preserve"> </w:t>
      </w:r>
      <w:r w:rsidR="00A97A6E">
        <w:t>ist</w:t>
      </w:r>
      <w:r w:rsidR="00FE0029">
        <w:t xml:space="preserve"> </w:t>
      </w:r>
      <w:r w:rsidR="00A97A6E">
        <w:t>die</w:t>
      </w:r>
      <w:r w:rsidR="00FE0029">
        <w:t xml:space="preserve"> </w:t>
      </w:r>
      <w:r w:rsidR="00A97A6E">
        <w:t>Braut.</w:t>
      </w:r>
      <w:r w:rsidR="00FE0029">
        <w:t xml:space="preserve"> </w:t>
      </w:r>
      <w:r w:rsidR="00A97A6E">
        <w:t>Auf</w:t>
      </w:r>
      <w:r w:rsidR="00FE0029">
        <w:t xml:space="preserve"> </w:t>
      </w:r>
      <w:r w:rsidR="00A97A6E">
        <w:t>diesen</w:t>
      </w:r>
      <w:r w:rsidR="00FE0029">
        <w:t xml:space="preserve"> </w:t>
      </w:r>
      <w:r w:rsidR="00A97A6E">
        <w:t>Moment</w:t>
      </w:r>
      <w:r w:rsidR="00FE0029">
        <w:t xml:space="preserve"> </w:t>
      </w:r>
      <w:r w:rsidR="00A97A6E">
        <w:t>warten</w:t>
      </w:r>
      <w:r w:rsidR="00FE0029">
        <w:t xml:space="preserve"> </w:t>
      </w:r>
      <w:r w:rsidR="00A97A6E">
        <w:t>Christen.</w:t>
      </w:r>
    </w:p>
    <w:p w14:paraId="48CAC22E" w14:textId="27B675FA" w:rsidR="003A7D8F" w:rsidRDefault="00FE51C9" w:rsidP="008265EC">
      <w:pPr>
        <w:pStyle w:val="Absatzregulr"/>
        <w:numPr>
          <w:ilvl w:val="0"/>
          <w:numId w:val="0"/>
        </w:numPr>
      </w:pPr>
      <w:r w:rsidRPr="003E48F0">
        <w:rPr>
          <w:rFonts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5CAC82" wp14:editId="0D0A28DD">
                <wp:simplePos x="0" y="0"/>
                <wp:positionH relativeFrom="column">
                  <wp:posOffset>-427055</wp:posOffset>
                </wp:positionH>
                <wp:positionV relativeFrom="paragraph">
                  <wp:posOffset>-635</wp:posOffset>
                </wp:positionV>
                <wp:extent cx="367665" cy="410845"/>
                <wp:effectExtent l="0" t="0" r="13335" b="27305"/>
                <wp:wrapNone/>
                <wp:docPr id="3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BBD8B" w14:textId="77777777" w:rsidR="00FE51C9" w:rsidRPr="005B338F" w:rsidRDefault="00FE51C9" w:rsidP="00FE51C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CAC82" id="_x0000_s1042" type="#_x0000_t202" style="position:absolute;margin-left:-33.65pt;margin-top:-.05pt;width:28.95pt;height:3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P6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ozo0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">
                <v:textbox>
                  <w:txbxContent>
                    <w:p w14:paraId="6A0BBD8B" w14:textId="77777777" w:rsidR="00FE51C9" w:rsidRPr="005B338F" w:rsidRDefault="00FE51C9" w:rsidP="00FE51C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F64DF" w:rsidRPr="003E48F0">
        <w:rPr>
          <w:rFonts w:ascii="Arial Rounded MT Bold" w:hAnsi="Arial Rounded MT Bold"/>
          <w:highlight w:val="yellow"/>
        </w:rPr>
        <w:t>Zweites</w:t>
      </w:r>
      <w:r w:rsidR="00FE0029">
        <w:t xml:space="preserve"> </w:t>
      </w:r>
      <w:r w:rsidR="00CF64DF">
        <w:t>ist</w:t>
      </w:r>
      <w:r w:rsidR="00FE0029">
        <w:t xml:space="preserve"> </w:t>
      </w:r>
      <w:r w:rsidR="00CF64DF">
        <w:t>es</w:t>
      </w:r>
      <w:r w:rsidR="00FE0029">
        <w:t xml:space="preserve"> </w:t>
      </w:r>
      <w:r w:rsidR="00CF64DF">
        <w:t>wichtig</w:t>
      </w:r>
      <w:r w:rsidR="00FE0029">
        <w:t xml:space="preserve"> </w:t>
      </w:r>
      <w:r w:rsidR="00CF64DF">
        <w:t>festzustellen,</w:t>
      </w:r>
      <w:r w:rsidR="00FE0029">
        <w:t xml:space="preserve"> </w:t>
      </w:r>
      <w:r w:rsidR="00CF64DF">
        <w:t>wie</w:t>
      </w:r>
      <w:r w:rsidR="00FE0029">
        <w:t xml:space="preserve"> </w:t>
      </w:r>
      <w:r w:rsidR="00CF64DF">
        <w:t>sich</w:t>
      </w:r>
      <w:r w:rsidR="00FE0029">
        <w:t xml:space="preserve"> </w:t>
      </w:r>
      <w:r w:rsidR="00CF64DF">
        <w:t>die</w:t>
      </w:r>
      <w:r w:rsidR="00FE0029">
        <w:t xml:space="preserve"> </w:t>
      </w:r>
      <w:r w:rsidR="00CF64DF">
        <w:t>törichten</w:t>
      </w:r>
      <w:r w:rsidR="00FE0029">
        <w:t xml:space="preserve"> </w:t>
      </w:r>
      <w:r w:rsidR="00CF64DF">
        <w:t>von</w:t>
      </w:r>
      <w:r w:rsidR="00FE0029">
        <w:t xml:space="preserve"> </w:t>
      </w:r>
      <w:r w:rsidR="00CF64DF">
        <w:t>den</w:t>
      </w:r>
      <w:r w:rsidR="00FE0029">
        <w:t xml:space="preserve"> </w:t>
      </w:r>
      <w:r w:rsidR="00CF64DF">
        <w:t>klugen</w:t>
      </w:r>
      <w:r w:rsidR="00FE0029">
        <w:t xml:space="preserve"> </w:t>
      </w:r>
      <w:r>
        <w:t>Frauen</w:t>
      </w:r>
      <w:r w:rsidR="00FE0029">
        <w:t xml:space="preserve"> </w:t>
      </w:r>
      <w:r w:rsidR="00CF64DF">
        <w:t>untersch</w:t>
      </w:r>
      <w:r w:rsidR="00A81CB9">
        <w:t>ei</w:t>
      </w:r>
      <w:r w:rsidR="00CF64DF">
        <w:t>den.</w:t>
      </w:r>
      <w:r w:rsidR="00FE0029">
        <w:t xml:space="preserve"> </w:t>
      </w:r>
      <w:r w:rsidR="00CF64DF">
        <w:t>Das</w:t>
      </w:r>
      <w:r w:rsidR="00FE0029">
        <w:t xml:space="preserve"> </w:t>
      </w:r>
      <w:r w:rsidR="00CF64DF">
        <w:t>wird</w:t>
      </w:r>
      <w:r w:rsidR="00FE0029">
        <w:t xml:space="preserve"> </w:t>
      </w:r>
      <w:r w:rsidR="00CF64DF">
        <w:t>uns</w:t>
      </w:r>
      <w:r w:rsidR="00FE0029">
        <w:t xml:space="preserve"> </w:t>
      </w:r>
      <w:r w:rsidR="00CF64DF">
        <w:t>am</w:t>
      </w:r>
      <w:r w:rsidR="00FE0029">
        <w:t xml:space="preserve"> </w:t>
      </w:r>
      <w:r w:rsidR="00CF64DF">
        <w:t>Schluss</w:t>
      </w:r>
      <w:r w:rsidR="00FE0029">
        <w:t xml:space="preserve"> </w:t>
      </w:r>
      <w:r w:rsidR="00CF64DF">
        <w:t>der</w:t>
      </w:r>
      <w:r w:rsidR="00FE0029">
        <w:t xml:space="preserve"> </w:t>
      </w:r>
      <w:r w:rsidR="00CF64DF">
        <w:t>Geschichte</w:t>
      </w:r>
      <w:r w:rsidR="00FE0029">
        <w:t xml:space="preserve"> </w:t>
      </w:r>
      <w:r w:rsidR="00CF64DF">
        <w:t>sofort</w:t>
      </w:r>
      <w:r w:rsidR="00FE0029">
        <w:t xml:space="preserve"> </w:t>
      </w:r>
      <w:r w:rsidR="00CF64DF">
        <w:t>klar,</w:t>
      </w:r>
      <w:r w:rsidR="00FE0029">
        <w:t xml:space="preserve"> </w:t>
      </w:r>
      <w:r w:rsidR="00CF64DF">
        <w:t>aber</w:t>
      </w:r>
      <w:r w:rsidR="00FE0029">
        <w:t xml:space="preserve"> </w:t>
      </w:r>
      <w:r w:rsidR="00CF64DF">
        <w:t>ich</w:t>
      </w:r>
      <w:r w:rsidR="00FE0029">
        <w:t xml:space="preserve"> </w:t>
      </w:r>
      <w:r w:rsidR="00CF64DF">
        <w:t>möchte</w:t>
      </w:r>
      <w:r w:rsidR="00FE0029">
        <w:t xml:space="preserve"> </w:t>
      </w:r>
      <w:r w:rsidR="00CF64DF">
        <w:t>das</w:t>
      </w:r>
      <w:r w:rsidR="00FE0029">
        <w:t xml:space="preserve"> </w:t>
      </w:r>
      <w:r w:rsidR="003E48F0">
        <w:t>hier</w:t>
      </w:r>
      <w:r w:rsidR="00FE0029">
        <w:t xml:space="preserve"> </w:t>
      </w:r>
      <w:r w:rsidR="00CF64DF">
        <w:t>schon</w:t>
      </w:r>
      <w:r w:rsidR="00FE0029">
        <w:t xml:space="preserve"> </w:t>
      </w:r>
      <w:r w:rsidR="00A81CB9">
        <w:t>er</w:t>
      </w:r>
      <w:r w:rsidR="00CF64DF">
        <w:t>klären</w:t>
      </w:r>
      <w:r w:rsidR="00FE0029">
        <w:t xml:space="preserve"> </w:t>
      </w:r>
      <w:r w:rsidR="003E48F0">
        <w:t>oder</w:t>
      </w:r>
      <w:r w:rsidR="00FE0029">
        <w:t xml:space="preserve"> </w:t>
      </w:r>
      <w:r w:rsidR="003E48F0">
        <w:t>besser</w:t>
      </w:r>
      <w:r w:rsidR="00FE0029">
        <w:t xml:space="preserve"> </w:t>
      </w:r>
      <w:r w:rsidR="003E48F0">
        <w:t>gesagt,</w:t>
      </w:r>
      <w:r w:rsidR="00FE0029">
        <w:t xml:space="preserve"> </w:t>
      </w:r>
      <w:r w:rsidR="003E48F0">
        <w:t>ich</w:t>
      </w:r>
      <w:r w:rsidR="00FE0029">
        <w:t xml:space="preserve"> </w:t>
      </w:r>
      <w:r w:rsidR="003E48F0">
        <w:t>lasse</w:t>
      </w:r>
      <w:r w:rsidR="00FE0029">
        <w:t xml:space="preserve"> </w:t>
      </w:r>
      <w:r w:rsidR="003E48F0">
        <w:t>es</w:t>
      </w:r>
      <w:r w:rsidR="00FE0029">
        <w:t xml:space="preserve"> </w:t>
      </w:r>
      <w:r w:rsidR="003E48F0">
        <w:t>Jesus</w:t>
      </w:r>
      <w:r w:rsidR="00FE0029">
        <w:t xml:space="preserve"> </w:t>
      </w:r>
      <w:r w:rsidR="003E48F0">
        <w:t>selber</w:t>
      </w:r>
      <w:r w:rsidR="00FE0029">
        <w:t xml:space="preserve"> </w:t>
      </w:r>
      <w:r w:rsidR="003E48F0">
        <w:t>erklären,</w:t>
      </w:r>
      <w:r w:rsidR="00FE0029">
        <w:t xml:space="preserve"> </w:t>
      </w:r>
      <w:r w:rsidR="00640A2F">
        <w:t>was</w:t>
      </w:r>
      <w:r w:rsidR="00FE0029">
        <w:t xml:space="preserve"> </w:t>
      </w:r>
      <w:r w:rsidR="00640A2F">
        <w:t>er</w:t>
      </w:r>
      <w:r w:rsidR="00FE0029">
        <w:t xml:space="preserve"> </w:t>
      </w:r>
      <w:r w:rsidR="00D85AA1">
        <w:t>in</w:t>
      </w:r>
      <w:r w:rsidR="00FE0029">
        <w:t xml:space="preserve"> </w:t>
      </w:r>
      <w:r w:rsidR="00D85AA1">
        <w:t>der</w:t>
      </w:r>
      <w:r w:rsidR="00FE0029">
        <w:t xml:space="preserve"> </w:t>
      </w:r>
      <w:r w:rsidR="003E48F0">
        <w:t>bekannten</w:t>
      </w:r>
      <w:r w:rsidR="00FE0029">
        <w:t xml:space="preserve"> </w:t>
      </w:r>
      <w:r w:rsidR="00A81CB9">
        <w:t>Bergpredigt</w:t>
      </w:r>
      <w:r w:rsidR="00FE0029">
        <w:t xml:space="preserve"> </w:t>
      </w:r>
      <w:r w:rsidR="00D85AA1">
        <w:t>tat.</w:t>
      </w:r>
      <w:r w:rsidR="00FE0029">
        <w:t xml:space="preserve"> </w:t>
      </w:r>
      <w:r w:rsidR="00D85AA1">
        <w:t>Er</w:t>
      </w:r>
      <w:r w:rsidR="00FE0029">
        <w:t xml:space="preserve"> </w:t>
      </w:r>
      <w:r w:rsidR="00D85AA1">
        <w:t>sagte,</w:t>
      </w:r>
      <w:r w:rsidR="00FE0029">
        <w:t xml:space="preserve"> </w:t>
      </w:r>
      <w:r w:rsidR="003E48F0">
        <w:t>wen</w:t>
      </w:r>
      <w:r w:rsidR="00FE0029">
        <w:t xml:space="preserve"> </w:t>
      </w:r>
      <w:r w:rsidR="003E48F0">
        <w:t>er</w:t>
      </w:r>
      <w:r w:rsidR="00FE0029">
        <w:t xml:space="preserve"> </w:t>
      </w:r>
      <w:r w:rsidR="003E48F0">
        <w:t>für</w:t>
      </w:r>
      <w:r w:rsidR="00FE0029">
        <w:t xml:space="preserve"> </w:t>
      </w:r>
      <w:r w:rsidR="003E48F0">
        <w:t>klug</w:t>
      </w:r>
      <w:r w:rsidR="00FE0029">
        <w:t xml:space="preserve"> </w:t>
      </w:r>
      <w:r w:rsidR="003E48F0">
        <w:t>und</w:t>
      </w:r>
      <w:r w:rsidR="00FE0029">
        <w:t xml:space="preserve"> </w:t>
      </w:r>
      <w:r w:rsidR="003E48F0">
        <w:t>wen</w:t>
      </w:r>
      <w:r w:rsidR="00FE0029">
        <w:t xml:space="preserve"> </w:t>
      </w:r>
      <w:r w:rsidR="003E48F0">
        <w:t>er</w:t>
      </w:r>
      <w:r w:rsidR="00FE0029">
        <w:t xml:space="preserve"> </w:t>
      </w:r>
      <w:r w:rsidR="003E48F0">
        <w:t>für</w:t>
      </w:r>
      <w:r w:rsidR="00FE0029">
        <w:t xml:space="preserve"> </w:t>
      </w:r>
      <w:r w:rsidR="003E48F0">
        <w:t>töricht</w:t>
      </w:r>
      <w:r w:rsidR="00FE0029">
        <w:t xml:space="preserve"> </w:t>
      </w:r>
      <w:r w:rsidR="003E48F0">
        <w:t>hält</w:t>
      </w:r>
      <w:r w:rsidR="00FE0029">
        <w:t xml:space="preserve"> </w:t>
      </w:r>
      <w:r w:rsidR="003E48F0">
        <w:t>folgendermassen:</w:t>
      </w:r>
    </w:p>
    <w:p w14:paraId="258830C2" w14:textId="6BE2BB9A" w:rsidR="003A7D8F" w:rsidRPr="003E48F0" w:rsidRDefault="005D5394" w:rsidP="001A59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3E48F0">
        <w:rPr>
          <w:rFonts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261570" wp14:editId="59CE685F">
                <wp:simplePos x="0" y="0"/>
                <wp:positionH relativeFrom="column">
                  <wp:posOffset>-91440</wp:posOffset>
                </wp:positionH>
                <wp:positionV relativeFrom="paragraph">
                  <wp:posOffset>94615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E5740" w14:textId="77777777" w:rsidR="005D5394" w:rsidRPr="005B338F" w:rsidRDefault="005D539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61570" id="_x0000_s1043" type="#_x0000_t202" style="position:absolute;left:0;text-align:left;margin-left:-7.2pt;margin-top:7.45pt;width:28.95pt;height:32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6E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">
                <v:textbox>
                  <w:txbxContent>
                    <w:p w14:paraId="2C0E5740" w14:textId="77777777" w:rsidR="005D5394" w:rsidRPr="005B338F" w:rsidRDefault="005D539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„Jeder,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meine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Worte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hört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danach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handelt,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gleicht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einem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klugen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Mann,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sein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Haus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auf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felsigen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Grund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baut.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Wenn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dann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ein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Wolkenbruch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niedergeht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Wassermassen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heranfluten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wenn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Sturm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tobt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mit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Wucht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über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das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Haus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hereinbricht,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stürzt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ein;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ist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auf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felsigen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Grund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gebaut.</w:t>
      </w:r>
      <w:r w:rsidR="001A591E" w:rsidRPr="003E48F0">
        <w:rPr>
          <w:rFonts w:ascii="Arial Rounded MT Bold" w:hAnsi="Arial Rounded MT Bold" w:cs="Arial"/>
          <w:b w:val="0"/>
          <w:noProof/>
          <w:lang w:val="de-DE"/>
        </w:rPr>
        <w:t>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7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2</w:t>
      </w:r>
      <w:r w:rsidR="003A7D8F" w:rsidRPr="003E48F0">
        <w:rPr>
          <w:rFonts w:ascii="Arial Rounded MT Bold" w:hAnsi="Arial Rounded MT Bold" w:cs="Arial"/>
          <w:b w:val="0"/>
          <w:noProof/>
          <w:lang w:val="de-DE"/>
        </w:rPr>
        <w:t>4-25.</w:t>
      </w:r>
    </w:p>
    <w:p w14:paraId="74C35857" w14:textId="7D827AD5" w:rsidR="003A7D8F" w:rsidRPr="001A591E" w:rsidRDefault="003E48F0" w:rsidP="001A591E">
      <w:pPr>
        <w:pStyle w:val="Absatzregulr"/>
        <w:numPr>
          <w:ilvl w:val="0"/>
          <w:numId w:val="0"/>
        </w:numPr>
      </w:pPr>
      <w:r>
        <w:t>Die</w:t>
      </w:r>
      <w:r w:rsidR="00FE0029">
        <w:t xml:space="preserve"> </w:t>
      </w:r>
      <w:r>
        <w:t>Menschen</w:t>
      </w:r>
      <w:r w:rsidR="00FE0029">
        <w:t xml:space="preserve"> </w:t>
      </w:r>
      <w:r>
        <w:t>sind</w:t>
      </w:r>
      <w:r w:rsidR="00FE0029">
        <w:t xml:space="preserve"> </w:t>
      </w:r>
      <w:r>
        <w:t>klug,</w:t>
      </w:r>
      <w:r w:rsidR="00FE0029">
        <w:t xml:space="preserve"> </w:t>
      </w:r>
      <w:r>
        <w:t>die</w:t>
      </w:r>
      <w:r w:rsidR="00FE0029">
        <w:t xml:space="preserve"> </w:t>
      </w:r>
      <w:r>
        <w:t>auf</w:t>
      </w:r>
      <w:r w:rsidR="00FE0029">
        <w:t xml:space="preserve"> </w:t>
      </w:r>
      <w:r>
        <w:t>Gott</w:t>
      </w:r>
      <w:r w:rsidR="00FE0029">
        <w:t xml:space="preserve"> </w:t>
      </w:r>
      <w:r>
        <w:t>hören</w:t>
      </w:r>
      <w:r w:rsidR="00FE0029">
        <w:t xml:space="preserve"> </w:t>
      </w:r>
      <w:r>
        <w:t>und</w:t>
      </w:r>
      <w:r w:rsidR="00FE0029">
        <w:t xml:space="preserve"> </w:t>
      </w:r>
      <w:r>
        <w:t>entsprechend</w:t>
      </w:r>
      <w:r w:rsidR="00FE0029">
        <w:t xml:space="preserve"> </w:t>
      </w:r>
      <w:r>
        <w:t>leben.</w:t>
      </w:r>
      <w:r w:rsidR="00FE0029">
        <w:t xml:space="preserve"> </w:t>
      </w:r>
      <w:r>
        <w:t>Töricht</w:t>
      </w:r>
      <w:r w:rsidR="00FE0029">
        <w:t xml:space="preserve"> </w:t>
      </w:r>
      <w:r>
        <w:t>ist:</w:t>
      </w:r>
    </w:p>
    <w:p w14:paraId="052107F5" w14:textId="6D5F7B66" w:rsidR="003A7D8F" w:rsidRPr="001A591E" w:rsidRDefault="005D5394" w:rsidP="001A59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1646B0" wp14:editId="5E86E64B">
                <wp:simplePos x="0" y="0"/>
                <wp:positionH relativeFrom="column">
                  <wp:posOffset>-90270</wp:posOffset>
                </wp:positionH>
                <wp:positionV relativeFrom="paragraph">
                  <wp:posOffset>49983</wp:posOffset>
                </wp:positionV>
                <wp:extent cx="367665" cy="410845"/>
                <wp:effectExtent l="0" t="0" r="13335" b="27305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71E6B" w14:textId="77777777" w:rsidR="005D5394" w:rsidRPr="005B338F" w:rsidRDefault="005D5394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646B0" id="_x0000_s1044" type="#_x0000_t202" style="position:absolute;left:0;text-align:left;margin-left:-7.1pt;margin-top:3.95pt;width:28.95pt;height:3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MF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">
                <v:textbox>
                  <w:txbxContent>
                    <w:p w14:paraId="5AD71E6B" w14:textId="77777777" w:rsidR="005D5394" w:rsidRPr="005B338F" w:rsidRDefault="005D5394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591E" w:rsidRPr="001A591E">
        <w:rPr>
          <w:rFonts w:ascii="Arial Rounded MT Bold" w:hAnsi="Arial Rounded MT Bold" w:cs="Arial"/>
          <w:b w:val="0"/>
          <w:noProof/>
          <w:lang w:val="de-DE"/>
        </w:rPr>
        <w:t>„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meine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Worte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hört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danach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handelt,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85AA1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gleicht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einem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Mann,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sein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Haus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auf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sandigen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Boden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baut.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Wenn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dann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Wolkenbruch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niedergeht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Wassermassen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heranfluten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wenn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Sturm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tobt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mit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Wucht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über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das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Haus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hereinbricht,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stürzt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wird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völlig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zerstört.</w:t>
      </w:r>
      <w:r w:rsidR="001A591E" w:rsidRPr="001A591E">
        <w:rPr>
          <w:rFonts w:ascii="Arial Rounded MT Bold" w:hAnsi="Arial Rounded MT Bold" w:cs="Arial"/>
          <w:b w:val="0"/>
          <w:noProof/>
          <w:lang w:val="de-DE"/>
        </w:rPr>
        <w:t>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7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2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6-27.</w:t>
      </w:r>
    </w:p>
    <w:p w14:paraId="5F3AE957" w14:textId="11FE8C9A" w:rsidR="001A591E" w:rsidRDefault="00DE2AC0" w:rsidP="008265EC">
      <w:pPr>
        <w:pStyle w:val="Absatzregulr"/>
        <w:numPr>
          <w:ilvl w:val="0"/>
          <w:numId w:val="0"/>
        </w:numPr>
      </w:pPr>
      <w:r>
        <w:t>Es</w:t>
      </w:r>
      <w:r w:rsidR="00FE0029">
        <w:t xml:space="preserve"> </w:t>
      </w:r>
      <w:r>
        <w:t>ist</w:t>
      </w:r>
      <w:r w:rsidR="00FE0029">
        <w:t xml:space="preserve"> </w:t>
      </w:r>
      <w:r w:rsidR="003E48F0">
        <w:t>also</w:t>
      </w:r>
      <w:r w:rsidR="00FE0029">
        <w:t xml:space="preserve"> </w:t>
      </w:r>
      <w:r w:rsidR="003E48F0">
        <w:t>unser</w:t>
      </w:r>
      <w:r w:rsidR="00FE0029">
        <w:t xml:space="preserve"> </w:t>
      </w:r>
      <w:r w:rsidR="003E48F0">
        <w:t>Verhalten</w:t>
      </w:r>
      <w:r w:rsidR="00FE0029">
        <w:t xml:space="preserve"> </w:t>
      </w:r>
      <w:r w:rsidR="003E48F0">
        <w:t>gegenüber</w:t>
      </w:r>
      <w:r w:rsidR="00FE0029">
        <w:t xml:space="preserve"> </w:t>
      </w:r>
      <w:r w:rsidR="003E48F0">
        <w:t>dem</w:t>
      </w:r>
      <w:r w:rsidR="00FE0029">
        <w:t xml:space="preserve"> </w:t>
      </w:r>
      <w:r w:rsidR="003E48F0">
        <w:t>Schöpfer,</w:t>
      </w:r>
      <w:r w:rsidR="00FE0029">
        <w:t xml:space="preserve"> </w:t>
      </w:r>
      <w:r w:rsidR="003E48F0">
        <w:t>das</w:t>
      </w:r>
      <w:r w:rsidR="00FE0029">
        <w:t xml:space="preserve"> </w:t>
      </w:r>
      <w:r w:rsidR="003E48F0">
        <w:t>uns</w:t>
      </w:r>
      <w:r w:rsidR="00FE0029">
        <w:t xml:space="preserve"> </w:t>
      </w:r>
      <w:r w:rsidR="003E48F0">
        <w:t>zu</w:t>
      </w:r>
      <w:r w:rsidR="00FE0029">
        <w:t xml:space="preserve"> </w:t>
      </w:r>
      <w:r w:rsidR="003E48F0">
        <w:t>klugen</w:t>
      </w:r>
      <w:r w:rsidR="00FE0029">
        <w:t xml:space="preserve"> </w:t>
      </w:r>
      <w:r w:rsidR="003E48F0">
        <w:t>oder</w:t>
      </w:r>
      <w:r w:rsidR="00FE0029">
        <w:t xml:space="preserve"> </w:t>
      </w:r>
      <w:r w:rsidR="003E48F0">
        <w:t>törichten</w:t>
      </w:r>
      <w:r w:rsidR="00FE0029">
        <w:t xml:space="preserve"> </w:t>
      </w:r>
      <w:r w:rsidR="003E48F0">
        <w:t>Menschen</w:t>
      </w:r>
      <w:r w:rsidR="00FE0029">
        <w:t xml:space="preserve"> </w:t>
      </w:r>
      <w:r w:rsidR="003E48F0">
        <w:t>macht.</w:t>
      </w:r>
      <w:r w:rsidR="00FE0029">
        <w:t xml:space="preserve"> </w:t>
      </w:r>
      <w:r w:rsidR="003E48F0">
        <w:t>So</w:t>
      </w:r>
      <w:r w:rsidR="00FE0029">
        <w:t xml:space="preserve"> </w:t>
      </w:r>
      <w:r w:rsidR="003E48F0">
        <w:t>ist</w:t>
      </w:r>
      <w:r w:rsidR="00FE0029">
        <w:t xml:space="preserve"> </w:t>
      </w:r>
      <w:r w:rsidR="003E48F0">
        <w:t>das</w:t>
      </w:r>
      <w:r w:rsidR="00FE0029">
        <w:t xml:space="preserve"> </w:t>
      </w:r>
      <w:r w:rsidR="003E48F0">
        <w:t>auch</w:t>
      </w:r>
      <w:r w:rsidR="00FE0029">
        <w:t xml:space="preserve"> </w:t>
      </w:r>
      <w:r w:rsidR="003E48F0">
        <w:t>bei</w:t>
      </w:r>
      <w:r w:rsidR="00FE0029">
        <w:t xml:space="preserve"> </w:t>
      </w:r>
      <w:r w:rsidR="003E48F0">
        <w:t>diesen</w:t>
      </w:r>
      <w:r w:rsidR="00FE0029">
        <w:t xml:space="preserve"> </w:t>
      </w:r>
      <w:r w:rsidR="003E48F0">
        <w:t>zehn</w:t>
      </w:r>
      <w:r w:rsidR="00FE0029">
        <w:t xml:space="preserve"> </w:t>
      </w:r>
      <w:r w:rsidR="00FE51C9">
        <w:t>Frauen</w:t>
      </w:r>
      <w:r w:rsidR="003E48F0">
        <w:t>,</w:t>
      </w:r>
      <w:r w:rsidR="00FE0029">
        <w:t xml:space="preserve"> </w:t>
      </w:r>
      <w:r w:rsidR="003E48F0">
        <w:t>wie</w:t>
      </w:r>
      <w:r w:rsidR="00FE0029">
        <w:t xml:space="preserve"> </w:t>
      </w:r>
      <w:r w:rsidR="003E48F0">
        <w:t>wir</w:t>
      </w:r>
      <w:r w:rsidR="00FE0029">
        <w:t xml:space="preserve"> </w:t>
      </w:r>
      <w:r w:rsidR="003E48F0">
        <w:t>noch</w:t>
      </w:r>
      <w:r w:rsidR="00FE0029">
        <w:t xml:space="preserve"> </w:t>
      </w:r>
      <w:r w:rsidR="003E48F0">
        <w:t>sehen</w:t>
      </w:r>
      <w:r w:rsidR="00FE0029">
        <w:t xml:space="preserve"> </w:t>
      </w:r>
      <w:r w:rsidR="003E48F0">
        <w:t>werden.</w:t>
      </w:r>
      <w:r w:rsidR="00FE0029">
        <w:t xml:space="preserve"> </w:t>
      </w:r>
    </w:p>
    <w:p w14:paraId="57CCE0A5" w14:textId="667DF8D0" w:rsidR="00FE51C9" w:rsidRDefault="00FE51C9" w:rsidP="008265E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9A3898" wp14:editId="783DA6A8">
                <wp:simplePos x="0" y="0"/>
                <wp:positionH relativeFrom="column">
                  <wp:posOffset>-432079</wp:posOffset>
                </wp:positionH>
                <wp:positionV relativeFrom="paragraph">
                  <wp:posOffset>5024</wp:posOffset>
                </wp:positionV>
                <wp:extent cx="367665" cy="410845"/>
                <wp:effectExtent l="0" t="0" r="13335" b="27305"/>
                <wp:wrapNone/>
                <wp:docPr id="3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6CCB" w14:textId="77777777" w:rsidR="00FE51C9" w:rsidRPr="005B338F" w:rsidRDefault="00FE51C9" w:rsidP="00FE51C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A3898" id="_x0000_s1045" type="#_x0000_t202" style="position:absolute;margin-left:-34pt;margin-top:.4pt;width:28.95pt;height:32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57MAIAAFo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">
                <v:textbox>
                  <w:txbxContent>
                    <w:p w14:paraId="7C7B6CCB" w14:textId="77777777" w:rsidR="00FE51C9" w:rsidRPr="005B338F" w:rsidRDefault="00FE51C9" w:rsidP="00FE51C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74E70" w:rsidRPr="003E48F0">
        <w:rPr>
          <w:rFonts w:ascii="Arial Rounded MT Bold" w:hAnsi="Arial Rounded MT Bold"/>
          <w:highlight w:val="yellow"/>
        </w:rPr>
        <w:t>Drittens</w:t>
      </w:r>
      <w:r w:rsidR="00FE0029">
        <w:rPr>
          <w:rFonts w:ascii="Arial Rounded MT Bold" w:hAnsi="Arial Rounded MT Bold"/>
          <w:highlight w:val="yellow"/>
        </w:rPr>
        <w:t xml:space="preserve"> </w:t>
      </w:r>
      <w:r w:rsidR="00F74E70">
        <w:t>müssen</w:t>
      </w:r>
      <w:r w:rsidR="00FE0029">
        <w:t xml:space="preserve"> </w:t>
      </w:r>
      <w:r w:rsidR="00F74E70">
        <w:t>wir</w:t>
      </w:r>
      <w:r w:rsidR="00FE0029">
        <w:t xml:space="preserve"> </w:t>
      </w:r>
      <w:r w:rsidR="00F74E70">
        <w:t>verstehen,</w:t>
      </w:r>
      <w:r w:rsidR="00FE0029">
        <w:t xml:space="preserve"> </w:t>
      </w:r>
      <w:r w:rsidR="00DE2AC0">
        <w:t>um</w:t>
      </w:r>
      <w:r w:rsidR="00FE0029">
        <w:t xml:space="preserve"> </w:t>
      </w:r>
      <w:r w:rsidR="00DE2AC0">
        <w:t>was</w:t>
      </w:r>
      <w:r w:rsidR="00FE0029">
        <w:t xml:space="preserve"> </w:t>
      </w:r>
      <w:r w:rsidR="00DE2AC0">
        <w:t>für</w:t>
      </w:r>
      <w:r w:rsidR="00FE0029">
        <w:t xml:space="preserve"> </w:t>
      </w:r>
      <w:r w:rsidR="00DE2AC0">
        <w:t>einen</w:t>
      </w:r>
      <w:r w:rsidR="00FE0029">
        <w:t xml:space="preserve"> </w:t>
      </w:r>
      <w:r w:rsidR="00DE2AC0">
        <w:t>Schlaf</w:t>
      </w:r>
      <w:r w:rsidR="00FE0029">
        <w:t xml:space="preserve"> </w:t>
      </w:r>
      <w:r w:rsidR="00DE2AC0">
        <w:t>es</w:t>
      </w:r>
      <w:r w:rsidR="00FE0029">
        <w:t xml:space="preserve"> </w:t>
      </w:r>
      <w:r w:rsidR="00DE2AC0">
        <w:t>sich</w:t>
      </w:r>
      <w:r w:rsidR="00FE0029">
        <w:t xml:space="preserve"> </w:t>
      </w:r>
      <w:r w:rsidR="00F44D6C">
        <w:t>in</w:t>
      </w:r>
      <w:r w:rsidR="00FE0029">
        <w:t xml:space="preserve"> </w:t>
      </w:r>
      <w:r w:rsidR="00F44D6C">
        <w:t>diesem</w:t>
      </w:r>
      <w:r w:rsidR="00FE0029">
        <w:t xml:space="preserve"> </w:t>
      </w:r>
      <w:r w:rsidR="00F44D6C">
        <w:t>Gleichnis</w:t>
      </w:r>
      <w:r w:rsidR="00FE0029">
        <w:t xml:space="preserve"> </w:t>
      </w:r>
      <w:r w:rsidR="00DE2AC0">
        <w:t>handelt.</w:t>
      </w:r>
      <w:r w:rsidR="00FE0029">
        <w:t xml:space="preserve"> </w:t>
      </w:r>
      <w:r w:rsidR="00DE2AC0">
        <w:t>Die</w:t>
      </w:r>
      <w:r w:rsidR="00FE0029">
        <w:t xml:space="preserve"> </w:t>
      </w:r>
      <w:r w:rsidR="00DE2AC0">
        <w:t>klugen</w:t>
      </w:r>
      <w:r w:rsidR="00FE0029">
        <w:t xml:space="preserve"> </w:t>
      </w:r>
      <w:r w:rsidR="00DE2AC0">
        <w:t>und</w:t>
      </w:r>
      <w:r w:rsidR="00FE0029">
        <w:t xml:space="preserve"> </w:t>
      </w:r>
      <w:r w:rsidR="00DE2AC0">
        <w:t>törichten</w:t>
      </w:r>
      <w:r w:rsidR="00FE0029">
        <w:t xml:space="preserve"> </w:t>
      </w:r>
      <w:r>
        <w:t>Frauen</w:t>
      </w:r>
      <w:r w:rsidR="00FE0029">
        <w:t xml:space="preserve"> </w:t>
      </w:r>
      <w:r>
        <w:t>waren</w:t>
      </w:r>
      <w:r w:rsidR="00FE0029">
        <w:t xml:space="preserve"> </w:t>
      </w:r>
      <w:r>
        <w:t>eingeschlafen.</w:t>
      </w:r>
      <w:r w:rsidR="00FE0029">
        <w:t xml:space="preserve"> </w:t>
      </w:r>
      <w:r>
        <w:t>Es</w:t>
      </w:r>
      <w:r w:rsidR="00FE0029">
        <w:t xml:space="preserve"> </w:t>
      </w:r>
      <w:r>
        <w:t>gab</w:t>
      </w:r>
      <w:r w:rsidR="00FE0029">
        <w:t xml:space="preserve"> </w:t>
      </w:r>
      <w:r w:rsidR="00F74E70">
        <w:t>absolut</w:t>
      </w:r>
      <w:r w:rsidR="00FE0029">
        <w:t xml:space="preserve"> </w:t>
      </w:r>
      <w:r w:rsidR="00F74E70">
        <w:t>keine</w:t>
      </w:r>
      <w:r w:rsidR="00FE0029">
        <w:t xml:space="preserve"> </w:t>
      </w:r>
      <w:r w:rsidR="00F74E70">
        <w:t>Unterschiede</w:t>
      </w:r>
      <w:r w:rsidR="00FE0029">
        <w:t xml:space="preserve"> </w:t>
      </w:r>
      <w:r w:rsidR="005A3BA4">
        <w:t>zwischen</w:t>
      </w:r>
      <w:r w:rsidR="00FE0029">
        <w:t xml:space="preserve"> </w:t>
      </w:r>
      <w:r w:rsidR="005A3BA4">
        <w:t>den</w:t>
      </w:r>
      <w:r w:rsidR="00FE0029">
        <w:t xml:space="preserve"> </w:t>
      </w:r>
      <w:r w:rsidR="005A3BA4">
        <w:t>beiden</w:t>
      </w:r>
      <w:r w:rsidR="00FE0029">
        <w:t xml:space="preserve"> </w:t>
      </w:r>
      <w:r w:rsidR="005A3BA4">
        <w:t>Gruppen</w:t>
      </w:r>
      <w:r w:rsidR="00F74E70">
        <w:t>.</w:t>
      </w:r>
    </w:p>
    <w:p w14:paraId="047097C7" w14:textId="0880DBB2" w:rsidR="00E10E0A" w:rsidRDefault="00DE2AC0" w:rsidP="008265EC">
      <w:pPr>
        <w:pStyle w:val="Absatzregulr"/>
        <w:numPr>
          <w:ilvl w:val="0"/>
          <w:numId w:val="0"/>
        </w:numPr>
      </w:pPr>
      <w:r>
        <w:t>In</w:t>
      </w:r>
      <w:r w:rsidR="00FE0029">
        <w:t xml:space="preserve"> </w:t>
      </w:r>
      <w:r>
        <w:t>der</w:t>
      </w:r>
      <w:r w:rsidR="00FE0029">
        <w:t xml:space="preserve"> </w:t>
      </w:r>
      <w:r>
        <w:t>Bibel</w:t>
      </w:r>
      <w:r w:rsidR="00FE0029">
        <w:t xml:space="preserve"> </w:t>
      </w:r>
      <w:r>
        <w:t>und</w:t>
      </w:r>
      <w:r w:rsidR="00FE0029">
        <w:t xml:space="preserve"> </w:t>
      </w:r>
      <w:r>
        <w:t>auch</w:t>
      </w:r>
      <w:r w:rsidR="00FE0029">
        <w:t xml:space="preserve"> </w:t>
      </w:r>
      <w:r>
        <w:t>in</w:t>
      </w:r>
      <w:r w:rsidR="00FE0029">
        <w:t xml:space="preserve"> </w:t>
      </w:r>
      <w:r>
        <w:t>unserem</w:t>
      </w:r>
      <w:r w:rsidR="00FE0029">
        <w:t xml:space="preserve"> </w:t>
      </w:r>
      <w:r>
        <w:t>Sprachgebrauch</w:t>
      </w:r>
      <w:r w:rsidR="00FE0029">
        <w:t xml:space="preserve"> </w:t>
      </w:r>
      <w:r w:rsidR="00F44D6C">
        <w:t>verbinden</w:t>
      </w:r>
      <w:r w:rsidR="00FE0029">
        <w:t xml:space="preserve"> </w:t>
      </w:r>
      <w:r>
        <w:t>wir</w:t>
      </w:r>
      <w:r w:rsidR="00FE0029">
        <w:t xml:space="preserve"> </w:t>
      </w:r>
      <w:r>
        <w:t>mit</w:t>
      </w:r>
      <w:r w:rsidR="00FE0029">
        <w:t xml:space="preserve"> </w:t>
      </w:r>
      <w:r w:rsidR="00F44D6C">
        <w:t>dem</w:t>
      </w:r>
      <w:r w:rsidR="00FE0029">
        <w:t xml:space="preserve"> </w:t>
      </w:r>
      <w:r w:rsidR="00F44D6C">
        <w:t>Wort</w:t>
      </w:r>
      <w:r w:rsidR="00FE0029">
        <w:t xml:space="preserve"> </w:t>
      </w:r>
      <w:r w:rsidR="00F44D6C">
        <w:t>„s</w:t>
      </w:r>
      <w:r>
        <w:t>chlafen</w:t>
      </w:r>
      <w:r w:rsidR="00F44D6C">
        <w:t>“</w:t>
      </w:r>
      <w:r w:rsidR="00FE0029">
        <w:t xml:space="preserve"> </w:t>
      </w:r>
      <w:r>
        <w:t>verschiedene</w:t>
      </w:r>
      <w:r w:rsidR="00FE0029">
        <w:t xml:space="preserve"> </w:t>
      </w:r>
      <w:r>
        <w:t>Vorstellungen.</w:t>
      </w:r>
    </w:p>
    <w:p w14:paraId="0B9A6AC8" w14:textId="497A53BA" w:rsidR="00FE51C9" w:rsidRDefault="00DE2AC0" w:rsidP="008265EC">
      <w:pPr>
        <w:pStyle w:val="Absatzregulr"/>
        <w:numPr>
          <w:ilvl w:val="0"/>
          <w:numId w:val="0"/>
        </w:numPr>
      </w:pPr>
      <w:r>
        <w:t>Eine</w:t>
      </w:r>
      <w:r w:rsidR="00FE0029">
        <w:t xml:space="preserve"> </w:t>
      </w:r>
      <w:r>
        <w:t>Vorstellung</w:t>
      </w:r>
      <w:r w:rsidR="00FE0029">
        <w:t xml:space="preserve"> </w:t>
      </w:r>
      <w:r>
        <w:t>ist</w:t>
      </w:r>
      <w:r w:rsidR="00FE0029">
        <w:t xml:space="preserve"> </w:t>
      </w:r>
      <w:r>
        <w:t>der</w:t>
      </w:r>
      <w:r w:rsidR="00FE0029">
        <w:t xml:space="preserve"> </w:t>
      </w:r>
      <w:r w:rsidRPr="005A3BA4">
        <w:rPr>
          <w:highlight w:val="yellow"/>
        </w:rPr>
        <w:t>Erholungsschlaf</w:t>
      </w:r>
      <w:r>
        <w:t>,</w:t>
      </w:r>
      <w:r w:rsidR="00FE0029">
        <w:t xml:space="preserve"> </w:t>
      </w:r>
      <w:r>
        <w:t>den</w:t>
      </w:r>
      <w:r w:rsidR="00FE0029">
        <w:t xml:space="preserve"> </w:t>
      </w:r>
      <w:r>
        <w:t>wir</w:t>
      </w:r>
      <w:r w:rsidR="00FE0029">
        <w:t xml:space="preserve"> </w:t>
      </w:r>
      <w:r>
        <w:t>täglich</w:t>
      </w:r>
      <w:r w:rsidR="00FE0029">
        <w:t xml:space="preserve"> </w:t>
      </w:r>
      <w:r>
        <w:t>nötig</w:t>
      </w:r>
      <w:r w:rsidR="00FE0029">
        <w:t xml:space="preserve"> </w:t>
      </w:r>
      <w:r>
        <w:t>haben.</w:t>
      </w:r>
    </w:p>
    <w:p w14:paraId="7216964E" w14:textId="5ABF44BB" w:rsidR="001A591E" w:rsidRDefault="00DE2AC0" w:rsidP="008265EC">
      <w:pPr>
        <w:pStyle w:val="Absatzregulr"/>
        <w:numPr>
          <w:ilvl w:val="0"/>
          <w:numId w:val="0"/>
        </w:numPr>
      </w:pPr>
      <w:r>
        <w:t>Eine</w:t>
      </w:r>
      <w:r w:rsidR="00FE0029">
        <w:t xml:space="preserve"> </w:t>
      </w:r>
      <w:r>
        <w:t>weitere</w:t>
      </w:r>
      <w:r w:rsidR="00FE0029">
        <w:t xml:space="preserve"> </w:t>
      </w:r>
      <w:r w:rsidR="00303616">
        <w:t>Verwendung</w:t>
      </w:r>
      <w:r w:rsidR="00FE0029">
        <w:t xml:space="preserve"> </w:t>
      </w:r>
      <w:r w:rsidR="00303616">
        <w:t>ist</w:t>
      </w:r>
      <w:r w:rsidR="00FE0029">
        <w:t xml:space="preserve"> </w:t>
      </w:r>
      <w:r w:rsidR="00303616">
        <w:t>der</w:t>
      </w:r>
      <w:r w:rsidR="00FE0029">
        <w:t xml:space="preserve"> </w:t>
      </w:r>
      <w:r w:rsidR="00303616" w:rsidRPr="005A3BA4">
        <w:rPr>
          <w:highlight w:val="yellow"/>
        </w:rPr>
        <w:t>geistliche</w:t>
      </w:r>
      <w:r w:rsidR="00FE0029">
        <w:rPr>
          <w:highlight w:val="yellow"/>
        </w:rPr>
        <w:t xml:space="preserve"> </w:t>
      </w:r>
      <w:r w:rsidR="00303616" w:rsidRPr="005A3BA4">
        <w:rPr>
          <w:highlight w:val="yellow"/>
        </w:rPr>
        <w:t>Schlaf</w:t>
      </w:r>
      <w:r w:rsidR="00303616">
        <w:t>.</w:t>
      </w:r>
      <w:r w:rsidR="00FE0029">
        <w:t xml:space="preserve"> </w:t>
      </w:r>
      <w:r w:rsidR="00303616">
        <w:t>Bei</w:t>
      </w:r>
      <w:r w:rsidR="00FE0029">
        <w:t xml:space="preserve"> </w:t>
      </w:r>
      <w:r w:rsidR="00303616">
        <w:t>diesem</w:t>
      </w:r>
      <w:r w:rsidR="00FE0029">
        <w:t xml:space="preserve"> </w:t>
      </w:r>
      <w:r w:rsidR="00303616">
        <w:t>Schlaf</w:t>
      </w:r>
      <w:r w:rsidR="00FE0029">
        <w:t xml:space="preserve"> </w:t>
      </w:r>
      <w:r w:rsidR="00303616">
        <w:t>verliert</w:t>
      </w:r>
      <w:r w:rsidR="00FE0029">
        <w:t xml:space="preserve"> </w:t>
      </w:r>
      <w:r w:rsidR="00303616">
        <w:t>man</w:t>
      </w:r>
      <w:r w:rsidR="00FE0029">
        <w:t xml:space="preserve"> </w:t>
      </w:r>
      <w:r w:rsidR="00303616">
        <w:t>die</w:t>
      </w:r>
      <w:r w:rsidR="00FE0029">
        <w:t xml:space="preserve"> </w:t>
      </w:r>
      <w:r w:rsidR="00303616">
        <w:t>Sicht</w:t>
      </w:r>
      <w:r w:rsidR="00FE0029">
        <w:t xml:space="preserve"> </w:t>
      </w:r>
      <w:r w:rsidR="00303616">
        <w:t>für</w:t>
      </w:r>
      <w:r w:rsidR="00FE0029">
        <w:t xml:space="preserve"> </w:t>
      </w:r>
      <w:r w:rsidR="00303616">
        <w:t>die</w:t>
      </w:r>
      <w:r w:rsidR="00FE0029">
        <w:t xml:space="preserve"> </w:t>
      </w:r>
      <w:r w:rsidR="00303616">
        <w:t>richtigen</w:t>
      </w:r>
      <w:r w:rsidR="00FE0029">
        <w:t xml:space="preserve"> </w:t>
      </w:r>
      <w:r w:rsidR="00303616">
        <w:t>und</w:t>
      </w:r>
      <w:r w:rsidR="00FE0029">
        <w:t xml:space="preserve"> </w:t>
      </w:r>
      <w:r w:rsidR="00303616">
        <w:t>wichtigen</w:t>
      </w:r>
      <w:r w:rsidR="00FE0029">
        <w:t xml:space="preserve"> </w:t>
      </w:r>
      <w:r w:rsidR="00303616">
        <w:t>Werte</w:t>
      </w:r>
      <w:r w:rsidR="00FE0029">
        <w:t xml:space="preserve"> </w:t>
      </w:r>
      <w:r w:rsidR="00303616">
        <w:t>im</w:t>
      </w:r>
      <w:r w:rsidR="00FE0029">
        <w:t xml:space="preserve"> </w:t>
      </w:r>
      <w:r w:rsidR="00303616">
        <w:t>Leben.</w:t>
      </w:r>
      <w:r w:rsidR="00FE0029">
        <w:t xml:space="preserve"> </w:t>
      </w:r>
      <w:r w:rsidR="00FE51C9">
        <w:t>Wir</w:t>
      </w:r>
      <w:r w:rsidR="00FE0029">
        <w:t xml:space="preserve"> </w:t>
      </w:r>
      <w:r w:rsidR="00FE51C9">
        <w:t>leben</w:t>
      </w:r>
      <w:r w:rsidR="005A3BA4">
        <w:t>,</w:t>
      </w:r>
      <w:r w:rsidR="00FE0029">
        <w:t xml:space="preserve"> </w:t>
      </w:r>
      <w:r w:rsidR="00FE51C9">
        <w:t>wie</w:t>
      </w:r>
      <w:r w:rsidR="00FE0029">
        <w:t xml:space="preserve"> </w:t>
      </w:r>
      <w:r w:rsidR="005A3BA4">
        <w:t>wenn</w:t>
      </w:r>
      <w:r w:rsidR="00FE0029">
        <w:t xml:space="preserve"> </w:t>
      </w:r>
      <w:r w:rsidR="00FE51C9">
        <w:t>es</w:t>
      </w:r>
      <w:r w:rsidR="00FE0029">
        <w:t xml:space="preserve"> </w:t>
      </w:r>
      <w:r w:rsidR="00FE51C9">
        <w:t>keinen</w:t>
      </w:r>
      <w:r w:rsidR="00FE0029">
        <w:t xml:space="preserve"> </w:t>
      </w:r>
      <w:r w:rsidR="00FE51C9">
        <w:t>Schöpfer</w:t>
      </w:r>
      <w:r w:rsidR="00FE0029">
        <w:t xml:space="preserve"> </w:t>
      </w:r>
      <w:r w:rsidR="00FE51C9">
        <w:t>gäbe</w:t>
      </w:r>
      <w:r w:rsidR="00FE0029">
        <w:t xml:space="preserve"> </w:t>
      </w:r>
      <w:r w:rsidR="00FE51C9">
        <w:t>und</w:t>
      </w:r>
      <w:r w:rsidR="00FE0029">
        <w:t xml:space="preserve"> </w:t>
      </w:r>
      <w:r w:rsidR="00FE51C9">
        <w:t>als</w:t>
      </w:r>
      <w:r w:rsidR="00FE0029">
        <w:t xml:space="preserve"> </w:t>
      </w:r>
      <w:r w:rsidR="00FE51C9">
        <w:t>ob</w:t>
      </w:r>
      <w:r w:rsidR="00FE0029">
        <w:t xml:space="preserve"> </w:t>
      </w:r>
      <w:r w:rsidR="00FE51C9">
        <w:t>wir</w:t>
      </w:r>
      <w:r w:rsidR="00FE0029">
        <w:t xml:space="preserve"> </w:t>
      </w:r>
      <w:r w:rsidR="00FE51C9">
        <w:t>ewig</w:t>
      </w:r>
      <w:r w:rsidR="00FE0029">
        <w:t xml:space="preserve"> </w:t>
      </w:r>
      <w:r w:rsidR="00FE51C9">
        <w:t>auf</w:t>
      </w:r>
      <w:r w:rsidR="00FE0029">
        <w:t xml:space="preserve"> </w:t>
      </w:r>
      <w:r w:rsidR="00FE51C9">
        <w:t>dieser</w:t>
      </w:r>
      <w:r w:rsidR="00FE0029">
        <w:t xml:space="preserve"> </w:t>
      </w:r>
      <w:r w:rsidR="00FE51C9">
        <w:t>Erde</w:t>
      </w:r>
      <w:r w:rsidR="00FE0029">
        <w:t xml:space="preserve"> </w:t>
      </w:r>
      <w:r w:rsidR="00FE51C9">
        <w:t>bleiben</w:t>
      </w:r>
      <w:r w:rsidR="00FE0029">
        <w:t xml:space="preserve"> </w:t>
      </w:r>
      <w:r w:rsidR="00FE51C9">
        <w:t>könnten.</w:t>
      </w:r>
      <w:r w:rsidR="00FE0029">
        <w:t xml:space="preserve"> </w:t>
      </w:r>
      <w:r w:rsidR="00303616">
        <w:t>Deshalb</w:t>
      </w:r>
      <w:r w:rsidR="00FE0029">
        <w:t xml:space="preserve"> </w:t>
      </w:r>
      <w:r w:rsidR="00303616">
        <w:t>gibt</w:t>
      </w:r>
      <w:r w:rsidR="00FE0029">
        <w:t xml:space="preserve"> </w:t>
      </w:r>
      <w:r w:rsidR="00303616">
        <w:t>es</w:t>
      </w:r>
      <w:r w:rsidR="00FE0029">
        <w:t xml:space="preserve"> </w:t>
      </w:r>
      <w:r w:rsidR="00303616">
        <w:t>verschiedene</w:t>
      </w:r>
      <w:r w:rsidR="00FE0029">
        <w:t xml:space="preserve"> </w:t>
      </w:r>
      <w:r w:rsidR="00303616">
        <w:t>Weckrufe</w:t>
      </w:r>
      <w:r w:rsidR="00FE0029">
        <w:t xml:space="preserve"> </w:t>
      </w:r>
      <w:r w:rsidR="00FE51C9">
        <w:t>in</w:t>
      </w:r>
      <w:r w:rsidR="00FE0029">
        <w:t xml:space="preserve"> </w:t>
      </w:r>
      <w:r w:rsidR="00FE51C9">
        <w:t>der</w:t>
      </w:r>
      <w:r w:rsidR="00FE0029">
        <w:t xml:space="preserve"> </w:t>
      </w:r>
      <w:r w:rsidR="00FE51C9">
        <w:t>Bibel</w:t>
      </w:r>
      <w:r w:rsidR="001A591E">
        <w:t>,</w:t>
      </w:r>
      <w:r w:rsidR="00FE0029">
        <w:t xml:space="preserve"> </w:t>
      </w:r>
      <w:r w:rsidR="001A591E">
        <w:t>die</w:t>
      </w:r>
      <w:r w:rsidR="00FE0029">
        <w:t xml:space="preserve"> </w:t>
      </w:r>
      <w:r w:rsidR="001A591E">
        <w:t>uns</w:t>
      </w:r>
      <w:r w:rsidR="00FE0029">
        <w:t xml:space="preserve"> </w:t>
      </w:r>
      <w:r w:rsidR="001A591E">
        <w:t>auffordern</w:t>
      </w:r>
      <w:r w:rsidR="00E10E0A">
        <w:t>,</w:t>
      </w:r>
      <w:r w:rsidR="00FE0029">
        <w:t xml:space="preserve"> </w:t>
      </w:r>
      <w:r w:rsidR="00303616">
        <w:t>die</w:t>
      </w:r>
      <w:r w:rsidR="00FE0029">
        <w:t xml:space="preserve"> </w:t>
      </w:r>
      <w:r w:rsidR="00303616">
        <w:t>Augen</w:t>
      </w:r>
      <w:r w:rsidR="00FE0029">
        <w:t xml:space="preserve"> </w:t>
      </w:r>
      <w:r w:rsidR="00303616">
        <w:t>vor</w:t>
      </w:r>
      <w:r w:rsidR="00FE0029">
        <w:t xml:space="preserve"> </w:t>
      </w:r>
      <w:r w:rsidR="00303616">
        <w:t>der</w:t>
      </w:r>
      <w:r w:rsidR="00FE0029">
        <w:t xml:space="preserve"> </w:t>
      </w:r>
      <w:r w:rsidR="00303616">
        <w:t>Wirklichkeit</w:t>
      </w:r>
      <w:r w:rsidR="00FE0029">
        <w:t xml:space="preserve"> </w:t>
      </w:r>
      <w:r w:rsidR="00303616">
        <w:t>nicht</w:t>
      </w:r>
      <w:r w:rsidR="00FE0029">
        <w:t xml:space="preserve"> </w:t>
      </w:r>
      <w:r w:rsidR="00303616">
        <w:t>zu</w:t>
      </w:r>
      <w:r w:rsidR="00FE0029">
        <w:t xml:space="preserve"> </w:t>
      </w:r>
      <w:r w:rsidR="00303616">
        <w:t>verschliessen</w:t>
      </w:r>
      <w:r w:rsidR="001A591E">
        <w:t>.</w:t>
      </w:r>
      <w:r w:rsidR="00FE0029">
        <w:t xml:space="preserve"> </w:t>
      </w:r>
      <w:r w:rsidR="0072095C">
        <w:t>Paulus</w:t>
      </w:r>
      <w:r w:rsidR="00FE0029">
        <w:t xml:space="preserve"> </w:t>
      </w:r>
      <w:r w:rsidR="0072095C">
        <w:t>schreibt</w:t>
      </w:r>
      <w:r w:rsidR="00FE0029">
        <w:t xml:space="preserve"> </w:t>
      </w:r>
      <w:r w:rsidR="0072095C">
        <w:t>Timotheus:</w:t>
      </w:r>
    </w:p>
    <w:p w14:paraId="67911729" w14:textId="3EBB97E0" w:rsidR="001A591E" w:rsidRPr="00047D8B" w:rsidRDefault="00D9752E" w:rsidP="00047D8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BB1B071" wp14:editId="702F6BF2">
                <wp:simplePos x="0" y="0"/>
                <wp:positionH relativeFrom="column">
                  <wp:posOffset>-49530</wp:posOffset>
                </wp:positionH>
                <wp:positionV relativeFrom="paragraph">
                  <wp:posOffset>-60993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D066" w14:textId="77777777" w:rsidR="00D9752E" w:rsidRPr="005B338F" w:rsidRDefault="00D9752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1B071" id="_x0000_s1046" type="#_x0000_t202" style="position:absolute;left:0;text-align:left;margin-left:-3.9pt;margin-top:-4.8pt;width:28.95pt;height:32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XjLQIAAFk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">
                <v:textbox>
                  <w:txbxContent>
                    <w:p w14:paraId="4594D066" w14:textId="77777777" w:rsidR="00D9752E" w:rsidRPr="005B338F" w:rsidRDefault="00D9752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„W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ir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schlafen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wie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anderen,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wach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besonnen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sein.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1.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Thess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alonicher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6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44325E3B" w14:textId="38A5E2D5" w:rsidR="0072095C" w:rsidRDefault="00FE51C9" w:rsidP="008265EC">
      <w:pPr>
        <w:pStyle w:val="Absatzregulr"/>
        <w:numPr>
          <w:ilvl w:val="0"/>
          <w:numId w:val="0"/>
        </w:numPr>
      </w:pPr>
      <w:r>
        <w:t>Das</w:t>
      </w:r>
      <w:r w:rsidR="00FE0029">
        <w:t xml:space="preserve"> </w:t>
      </w:r>
      <w:r>
        <w:t>Ziel</w:t>
      </w:r>
      <w:r w:rsidR="00FE0029">
        <w:t xml:space="preserve"> </w:t>
      </w:r>
      <w:r>
        <w:t>nicht</w:t>
      </w:r>
      <w:r w:rsidR="00FE0029">
        <w:t xml:space="preserve"> </w:t>
      </w:r>
      <w:r>
        <w:t>aus</w:t>
      </w:r>
      <w:r w:rsidR="00FE0029">
        <w:t xml:space="preserve"> </w:t>
      </w:r>
      <w:r>
        <w:t>den</w:t>
      </w:r>
      <w:r w:rsidR="00FE0029">
        <w:t xml:space="preserve"> </w:t>
      </w:r>
      <w:r>
        <w:t>Augen</w:t>
      </w:r>
      <w:r w:rsidR="00FE0029">
        <w:t xml:space="preserve"> </w:t>
      </w:r>
      <w:r>
        <w:t>verlieren.</w:t>
      </w:r>
      <w:r w:rsidR="00FE0029">
        <w:t xml:space="preserve"> </w:t>
      </w:r>
      <w:r w:rsidR="0072095C">
        <w:t>Viele</w:t>
      </w:r>
      <w:r w:rsidR="00FE0029">
        <w:t xml:space="preserve"> </w:t>
      </w:r>
      <w:r w:rsidR="0072095C">
        <w:t>Ausleger</w:t>
      </w:r>
      <w:r w:rsidR="00FE0029">
        <w:t xml:space="preserve"> </w:t>
      </w:r>
      <w:r w:rsidR="0072095C">
        <w:t>meinen,</w:t>
      </w:r>
      <w:r w:rsidR="00FE0029">
        <w:t xml:space="preserve"> </w:t>
      </w:r>
      <w:r w:rsidR="0072095C">
        <w:t>dass</w:t>
      </w:r>
      <w:r w:rsidR="00FE0029">
        <w:t xml:space="preserve"> </w:t>
      </w:r>
      <w:r w:rsidR="0072095C">
        <w:t>bei</w:t>
      </w:r>
      <w:r w:rsidR="00FE0029">
        <w:t xml:space="preserve"> </w:t>
      </w:r>
      <w:r w:rsidR="0072095C">
        <w:t>diesem</w:t>
      </w:r>
      <w:r w:rsidR="00FE0029">
        <w:t xml:space="preserve"> </w:t>
      </w:r>
      <w:r w:rsidR="0072095C">
        <w:t>Gleichnis</w:t>
      </w:r>
      <w:r w:rsidR="00FE0029">
        <w:t xml:space="preserve"> </w:t>
      </w:r>
      <w:r w:rsidR="0072095C">
        <w:t>dieser</w:t>
      </w:r>
      <w:r w:rsidR="00FE0029">
        <w:t xml:space="preserve"> </w:t>
      </w:r>
      <w:r w:rsidR="00E10E0A">
        <w:t>geistliche</w:t>
      </w:r>
      <w:r w:rsidR="00FE0029">
        <w:t xml:space="preserve"> </w:t>
      </w:r>
      <w:r w:rsidR="0072095C">
        <w:t>Schlaf</w:t>
      </w:r>
      <w:r w:rsidR="00FE0029">
        <w:t xml:space="preserve"> </w:t>
      </w:r>
      <w:r w:rsidR="0072095C">
        <w:t>gemeint</w:t>
      </w:r>
      <w:r w:rsidR="00FE0029">
        <w:t xml:space="preserve"> </w:t>
      </w:r>
      <w:r>
        <w:t>sei</w:t>
      </w:r>
      <w:r w:rsidR="0072095C">
        <w:t>.</w:t>
      </w:r>
      <w:r w:rsidR="00FE0029">
        <w:t xml:space="preserve"> </w:t>
      </w:r>
      <w:r w:rsidR="00E10E0A">
        <w:t>Wer</w:t>
      </w:r>
      <w:r w:rsidR="00FE0029">
        <w:t xml:space="preserve"> </w:t>
      </w:r>
      <w:r w:rsidR="00E10E0A">
        <w:t>dieser</w:t>
      </w:r>
      <w:r w:rsidR="00FE0029">
        <w:t xml:space="preserve"> </w:t>
      </w:r>
      <w:r w:rsidR="00E10E0A">
        <w:t>Überzeugung</w:t>
      </w:r>
      <w:r w:rsidR="00FE0029">
        <w:t xml:space="preserve"> </w:t>
      </w:r>
      <w:r w:rsidR="00E27145">
        <w:t>vertritt</w:t>
      </w:r>
      <w:r w:rsidR="00E10E0A">
        <w:t>,</w:t>
      </w:r>
      <w:r w:rsidR="00FE0029">
        <w:t xml:space="preserve"> </w:t>
      </w:r>
      <w:r w:rsidR="00E10E0A">
        <w:t>müsste</w:t>
      </w:r>
      <w:r w:rsidR="00FE0029">
        <w:t xml:space="preserve"> </w:t>
      </w:r>
      <w:r w:rsidR="00E10E0A">
        <w:t>erklären</w:t>
      </w:r>
      <w:r w:rsidR="00FE0029">
        <w:t xml:space="preserve"> </w:t>
      </w:r>
      <w:r w:rsidR="00E10E0A">
        <w:t>können,</w:t>
      </w:r>
      <w:r w:rsidR="00FE0029">
        <w:t xml:space="preserve"> </w:t>
      </w:r>
      <w:r w:rsidR="00E10E0A">
        <w:t>warum</w:t>
      </w:r>
      <w:r w:rsidR="00FE0029">
        <w:t xml:space="preserve"> </w:t>
      </w:r>
      <w:r w:rsidR="00E10E0A">
        <w:t>alle</w:t>
      </w:r>
      <w:r w:rsidR="00FE0029">
        <w:t xml:space="preserve"> </w:t>
      </w:r>
      <w:r w:rsidR="00E10E0A">
        <w:t>Jungfrauen</w:t>
      </w:r>
      <w:r w:rsidR="00FE0029">
        <w:t xml:space="preserve"> </w:t>
      </w:r>
      <w:r w:rsidR="00E10E0A">
        <w:t>eingeschlafen</w:t>
      </w:r>
      <w:r w:rsidR="00FE0029">
        <w:t xml:space="preserve"> </w:t>
      </w:r>
      <w:r w:rsidR="00E27145">
        <w:t>waren</w:t>
      </w:r>
      <w:r w:rsidR="00E10E0A">
        <w:t>,</w:t>
      </w:r>
      <w:r w:rsidR="00FE0029">
        <w:t xml:space="preserve"> </w:t>
      </w:r>
      <w:r w:rsidR="00E10E0A">
        <w:t>denn</w:t>
      </w:r>
      <w:r w:rsidR="00FE0029">
        <w:t xml:space="preserve"> </w:t>
      </w:r>
      <w:r w:rsidR="00E10E0A">
        <w:t>wäre</w:t>
      </w:r>
      <w:r w:rsidR="00FE0029">
        <w:t xml:space="preserve"> </w:t>
      </w:r>
      <w:r w:rsidR="00E10E0A">
        <w:t>der</w:t>
      </w:r>
      <w:r w:rsidR="00FE0029">
        <w:t xml:space="preserve"> </w:t>
      </w:r>
      <w:r w:rsidR="00E10E0A">
        <w:t>geistliche</w:t>
      </w:r>
      <w:r w:rsidR="00FE0029">
        <w:t xml:space="preserve"> </w:t>
      </w:r>
      <w:r w:rsidR="00E10E0A">
        <w:t>Schlaf</w:t>
      </w:r>
      <w:r w:rsidR="00FE0029">
        <w:t xml:space="preserve"> </w:t>
      </w:r>
      <w:r w:rsidR="00E10E0A">
        <w:t>gemeint,</w:t>
      </w:r>
      <w:r w:rsidR="00FE0029">
        <w:t xml:space="preserve"> </w:t>
      </w:r>
      <w:r w:rsidR="00E10E0A">
        <w:t>müsste</w:t>
      </w:r>
      <w:r w:rsidR="00FE0029">
        <w:t xml:space="preserve"> </w:t>
      </w:r>
      <w:r w:rsidR="00E10E0A">
        <w:t>man</w:t>
      </w:r>
      <w:r w:rsidR="00FE0029">
        <w:t xml:space="preserve"> </w:t>
      </w:r>
      <w:r w:rsidR="00E10E0A">
        <w:t>erwarten,</w:t>
      </w:r>
      <w:r w:rsidR="00FE0029">
        <w:t xml:space="preserve"> </w:t>
      </w:r>
      <w:r w:rsidR="00E10E0A">
        <w:t>dass</w:t>
      </w:r>
      <w:r w:rsidR="00FE0029">
        <w:t xml:space="preserve"> </w:t>
      </w:r>
      <w:r w:rsidR="00E10E0A">
        <w:t>die</w:t>
      </w:r>
      <w:r w:rsidR="00FE0029">
        <w:t xml:space="preserve"> </w:t>
      </w:r>
      <w:r w:rsidR="00E10E0A">
        <w:t>klugen</w:t>
      </w:r>
      <w:r w:rsidR="00FE0029">
        <w:t xml:space="preserve"> </w:t>
      </w:r>
      <w:r w:rsidR="00E10E0A">
        <w:t>wach</w:t>
      </w:r>
      <w:r w:rsidR="005A3BA4">
        <w:t>bleiben</w:t>
      </w:r>
      <w:r w:rsidR="00FE0029">
        <w:t xml:space="preserve"> </w:t>
      </w:r>
      <w:r w:rsidR="005A3BA4">
        <w:t>würden</w:t>
      </w:r>
      <w:r w:rsidR="00E10E0A">
        <w:t>.</w:t>
      </w:r>
    </w:p>
    <w:p w14:paraId="5B55CB35" w14:textId="2B3347FE" w:rsidR="00047D8B" w:rsidRDefault="0072095C" w:rsidP="008265EC">
      <w:pPr>
        <w:pStyle w:val="Absatzregulr"/>
        <w:numPr>
          <w:ilvl w:val="0"/>
          <w:numId w:val="0"/>
        </w:numPr>
      </w:pPr>
      <w:r>
        <w:t>Schlaf</w:t>
      </w:r>
      <w:r w:rsidR="00FE0029">
        <w:t xml:space="preserve"> </w:t>
      </w:r>
      <w:r w:rsidR="00CC0D39">
        <w:t>wird</w:t>
      </w:r>
      <w:r w:rsidR="00FE0029">
        <w:t xml:space="preserve"> </w:t>
      </w:r>
      <w:r w:rsidR="00CC0D39">
        <w:t>oft</w:t>
      </w:r>
      <w:r w:rsidR="00FE0029">
        <w:t xml:space="preserve"> </w:t>
      </w:r>
      <w:r w:rsidR="00CC0D39">
        <w:t>e</w:t>
      </w:r>
      <w:r>
        <w:t>uphemis</w:t>
      </w:r>
      <w:r w:rsidR="00CC0D39">
        <w:t>tisch</w:t>
      </w:r>
      <w:r w:rsidR="00FE0029">
        <w:t xml:space="preserve"> </w:t>
      </w:r>
      <w:r w:rsidRPr="005A3BA4">
        <w:rPr>
          <w:highlight w:val="yellow"/>
        </w:rPr>
        <w:t>für</w:t>
      </w:r>
      <w:r w:rsidR="00FE0029">
        <w:rPr>
          <w:highlight w:val="yellow"/>
        </w:rPr>
        <w:t xml:space="preserve"> </w:t>
      </w:r>
      <w:r w:rsidRPr="005A3BA4">
        <w:rPr>
          <w:highlight w:val="yellow"/>
        </w:rPr>
        <w:t>den</w:t>
      </w:r>
      <w:r w:rsidR="00FE0029">
        <w:rPr>
          <w:highlight w:val="yellow"/>
        </w:rPr>
        <w:t xml:space="preserve"> </w:t>
      </w:r>
      <w:r w:rsidRPr="005A3BA4">
        <w:rPr>
          <w:highlight w:val="yellow"/>
        </w:rPr>
        <w:t>Tod</w:t>
      </w:r>
      <w:r w:rsidR="00FE0029">
        <w:t xml:space="preserve"> </w:t>
      </w:r>
      <w:r w:rsidR="00CC0D39">
        <w:t>verwendet</w:t>
      </w:r>
      <w:r>
        <w:t>.</w:t>
      </w:r>
      <w:r w:rsidR="00FE0029">
        <w:t xml:space="preserve"> </w:t>
      </w:r>
      <w:r w:rsidR="00047D8B">
        <w:t>So</w:t>
      </w:r>
      <w:r w:rsidR="00FE0029">
        <w:t xml:space="preserve"> </w:t>
      </w:r>
      <w:r w:rsidR="00047D8B">
        <w:t>schreibt</w:t>
      </w:r>
      <w:r w:rsidR="00FE0029">
        <w:t xml:space="preserve"> </w:t>
      </w:r>
      <w:r w:rsidR="00047D8B">
        <w:t>Paulus</w:t>
      </w:r>
      <w:r w:rsidR="00FE0029">
        <w:t xml:space="preserve"> </w:t>
      </w:r>
      <w:r w:rsidR="00CC0D39">
        <w:t>z.B.</w:t>
      </w:r>
      <w:r w:rsidR="00047D8B">
        <w:t>:</w:t>
      </w:r>
    </w:p>
    <w:p w14:paraId="05619EED" w14:textId="229D0A57" w:rsidR="00047D8B" w:rsidRPr="00047D8B" w:rsidRDefault="005A3BA4" w:rsidP="00047D8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D2AA14" wp14:editId="18155AD2">
                <wp:simplePos x="0" y="0"/>
                <wp:positionH relativeFrom="column">
                  <wp:posOffset>-70672</wp:posOffset>
                </wp:positionH>
                <wp:positionV relativeFrom="paragraph">
                  <wp:posOffset>-69769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89F49" w14:textId="77777777" w:rsidR="00D9752E" w:rsidRPr="005B338F" w:rsidRDefault="00D9752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D2AA14" id="_x0000_s1047" type="#_x0000_t202" style="position:absolute;left:0;text-align:left;margin-left:-5.55pt;margin-top:-5.5pt;width:28.95pt;height:3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pvLgIAAFk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">
                <v:textbox>
                  <w:txbxContent>
                    <w:p w14:paraId="52089F49" w14:textId="77777777" w:rsidR="00D9752E" w:rsidRPr="005B338F" w:rsidRDefault="00D9752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>
        <w:rPr>
          <w:rFonts w:ascii="Arial Rounded MT Bold" w:hAnsi="Arial Rounded MT Bold" w:cs="Arial"/>
          <w:b w:val="0"/>
          <w:noProof/>
          <w:lang w:val="de-DE"/>
        </w:rPr>
        <w:t>euch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im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Ungewissen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lassen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über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die,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entschlafen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sind.</w:t>
      </w:r>
      <w:r w:rsidR="0072095C">
        <w:rPr>
          <w:rFonts w:ascii="Arial Rounded MT Bold" w:hAnsi="Arial Rounded MT Bold" w:cs="Arial"/>
          <w:b w:val="0"/>
          <w:noProof/>
          <w:lang w:val="de-DE"/>
        </w:rPr>
        <w:t>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1. Thessalonicher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4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3.</w:t>
      </w:r>
    </w:p>
    <w:p w14:paraId="0D1AA871" w14:textId="5A4A5F0F" w:rsidR="001A591E" w:rsidRDefault="002C6B7B" w:rsidP="008265E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A47BA8F" wp14:editId="36C2193C">
                <wp:simplePos x="0" y="0"/>
                <wp:positionH relativeFrom="column">
                  <wp:posOffset>-58420</wp:posOffset>
                </wp:positionH>
                <wp:positionV relativeFrom="paragraph">
                  <wp:posOffset>684786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9673B" w14:textId="77777777" w:rsidR="00D9752E" w:rsidRPr="005B338F" w:rsidRDefault="00D9752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7BA8F" id="_x0000_s1048" type="#_x0000_t202" style="position:absolute;margin-left:-4.6pt;margin-top:53.9pt;width:28.95pt;height:32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">
                <v:textbox>
                  <w:txbxContent>
                    <w:p w14:paraId="6039673B" w14:textId="77777777" w:rsidR="00D9752E" w:rsidRPr="005B338F" w:rsidRDefault="00D9752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10E0A">
        <w:t>Schlaf</w:t>
      </w:r>
      <w:r w:rsidR="00FE0029">
        <w:t xml:space="preserve"> </w:t>
      </w:r>
      <w:r w:rsidR="00E10E0A">
        <w:t>als</w:t>
      </w:r>
      <w:r w:rsidR="00FE0029">
        <w:t xml:space="preserve"> </w:t>
      </w:r>
      <w:r w:rsidR="00E10E0A">
        <w:t>eine</w:t>
      </w:r>
      <w:r w:rsidR="00FE0029">
        <w:t xml:space="preserve"> </w:t>
      </w:r>
      <w:r w:rsidR="00E10E0A">
        <w:t>etwas</w:t>
      </w:r>
      <w:r w:rsidR="00FE0029">
        <w:t xml:space="preserve"> </w:t>
      </w:r>
      <w:r w:rsidR="00E10E0A">
        <w:t>beschönigende</w:t>
      </w:r>
      <w:r w:rsidR="00FE0029">
        <w:t xml:space="preserve"> </w:t>
      </w:r>
      <w:r w:rsidR="00E10E0A">
        <w:t>Bezeichnung</w:t>
      </w:r>
      <w:r w:rsidR="00FE0029">
        <w:t xml:space="preserve"> </w:t>
      </w:r>
      <w:r w:rsidR="00E10E0A">
        <w:t>für</w:t>
      </w:r>
      <w:r w:rsidR="00FE0029">
        <w:t xml:space="preserve"> </w:t>
      </w:r>
      <w:r w:rsidR="00E10E0A">
        <w:t>den</w:t>
      </w:r>
      <w:r w:rsidR="00FE0029">
        <w:t xml:space="preserve"> </w:t>
      </w:r>
      <w:r w:rsidR="00E10E0A">
        <w:t>Tod.</w:t>
      </w:r>
      <w:r w:rsidR="00FE0029">
        <w:t xml:space="preserve"> </w:t>
      </w:r>
      <w:r w:rsidR="00E10E0A">
        <w:t>Diese</w:t>
      </w:r>
      <w:r w:rsidR="00FE0029">
        <w:t xml:space="preserve"> </w:t>
      </w:r>
      <w:r w:rsidR="00E10E0A">
        <w:t>Verwendung</w:t>
      </w:r>
      <w:r w:rsidR="00FE0029">
        <w:t xml:space="preserve"> </w:t>
      </w:r>
      <w:r w:rsidR="00E10E0A">
        <w:t>ist</w:t>
      </w:r>
      <w:r w:rsidR="00FE0029">
        <w:t xml:space="preserve"> </w:t>
      </w:r>
      <w:r w:rsidR="00E10E0A">
        <w:t>auch</w:t>
      </w:r>
      <w:r w:rsidR="00FE0029">
        <w:t xml:space="preserve"> </w:t>
      </w:r>
      <w:r w:rsidR="00E10E0A">
        <w:t>in</w:t>
      </w:r>
      <w:r w:rsidR="00FE0029">
        <w:t xml:space="preserve"> </w:t>
      </w:r>
      <w:r w:rsidR="00E10E0A">
        <w:t>unserem</w:t>
      </w:r>
      <w:r w:rsidR="00FE0029">
        <w:t xml:space="preserve"> </w:t>
      </w:r>
      <w:r w:rsidR="00E10E0A">
        <w:t>Sprachgebrauch</w:t>
      </w:r>
      <w:r w:rsidR="00FE0029">
        <w:t xml:space="preserve"> </w:t>
      </w:r>
      <w:r w:rsidR="00E10E0A">
        <w:t>üblich.</w:t>
      </w:r>
      <w:r w:rsidR="00FE0029">
        <w:t xml:space="preserve"> </w:t>
      </w:r>
      <w:r w:rsidR="00047D8B">
        <w:t>Jesus</w:t>
      </w:r>
      <w:r w:rsidR="00FE0029">
        <w:t xml:space="preserve"> </w:t>
      </w:r>
      <w:r w:rsidR="00047D8B">
        <w:t>sagte</w:t>
      </w:r>
      <w:r w:rsidR="00FE0029">
        <w:t xml:space="preserve"> </w:t>
      </w:r>
      <w:r w:rsidR="00047D8B">
        <w:t>seinen</w:t>
      </w:r>
      <w:r w:rsidR="00FE0029">
        <w:t xml:space="preserve"> </w:t>
      </w:r>
      <w:r w:rsidR="00047D8B">
        <w:t>Jüngern,</w:t>
      </w:r>
      <w:r w:rsidR="00FE0029">
        <w:t xml:space="preserve"> </w:t>
      </w:r>
      <w:r w:rsidR="00047D8B">
        <w:t>als</w:t>
      </w:r>
      <w:r w:rsidR="00FE0029">
        <w:t xml:space="preserve"> </w:t>
      </w:r>
      <w:r w:rsidR="00047D8B">
        <w:t>Lazarus</w:t>
      </w:r>
      <w:r w:rsidR="00FE0029">
        <w:t xml:space="preserve"> </w:t>
      </w:r>
      <w:r w:rsidR="00047D8B">
        <w:t>gestorben</w:t>
      </w:r>
      <w:r w:rsidR="00FE0029">
        <w:t xml:space="preserve"> </w:t>
      </w:r>
      <w:r w:rsidR="00047D8B">
        <w:t>war:</w:t>
      </w:r>
    </w:p>
    <w:p w14:paraId="52BCAF52" w14:textId="3FC50019" w:rsidR="00047D8B" w:rsidRPr="00047D8B" w:rsidRDefault="00047D8B" w:rsidP="00047D8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Unser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Freund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Lazarus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ist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eingeschlafen.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Aber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gehe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jetzt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ihm,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um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ihn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aufzuwecken.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11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Pr="00047D8B">
        <w:rPr>
          <w:rFonts w:ascii="Arial Rounded MT Bold" w:hAnsi="Arial Rounded MT Bold" w:cs="Arial"/>
          <w:b w:val="0"/>
          <w:noProof/>
          <w:lang w:val="de-DE"/>
        </w:rPr>
        <w:t>1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2B9EC671" w14:textId="4A662327" w:rsidR="0072095C" w:rsidRDefault="00CC0D39" w:rsidP="008265EC">
      <w:pPr>
        <w:pStyle w:val="Absatzregulr"/>
        <w:numPr>
          <w:ilvl w:val="0"/>
          <w:numId w:val="0"/>
        </w:numPr>
      </w:pPr>
      <w:r>
        <w:t>Ich</w:t>
      </w:r>
      <w:r w:rsidR="00FE0029">
        <w:t xml:space="preserve"> </w:t>
      </w:r>
      <w:r>
        <w:t>gehe</w:t>
      </w:r>
      <w:r w:rsidR="00FE0029">
        <w:t xml:space="preserve"> </w:t>
      </w:r>
      <w:r>
        <w:t>davon</w:t>
      </w:r>
      <w:r w:rsidR="00FE0029">
        <w:t xml:space="preserve"> </w:t>
      </w:r>
      <w:r>
        <w:t>aus,</w:t>
      </w:r>
      <w:r w:rsidR="00FE0029">
        <w:t xml:space="preserve"> </w:t>
      </w:r>
      <w:r>
        <w:t>dass</w:t>
      </w:r>
      <w:r w:rsidR="00FE0029">
        <w:t xml:space="preserve"> </w:t>
      </w:r>
      <w:r>
        <w:t>Jesus</w:t>
      </w:r>
      <w:r w:rsidR="00FE0029">
        <w:t xml:space="preserve"> </w:t>
      </w:r>
      <w:r>
        <w:t>in</w:t>
      </w:r>
      <w:r w:rsidR="00FE0029">
        <w:t xml:space="preserve"> </w:t>
      </w:r>
      <w:r w:rsidR="005A3BA4">
        <w:t>der</w:t>
      </w:r>
      <w:r w:rsidR="00FE0029">
        <w:t xml:space="preserve"> </w:t>
      </w:r>
      <w:r w:rsidR="00E10E0A">
        <w:t>Erzählung</w:t>
      </w:r>
      <w:r w:rsidR="00FE0029">
        <w:t xml:space="preserve"> </w:t>
      </w:r>
      <w:r w:rsidR="00E10E0A">
        <w:t>der</w:t>
      </w:r>
      <w:r w:rsidR="00FE0029">
        <w:t xml:space="preserve"> </w:t>
      </w:r>
      <w:r w:rsidR="00E10E0A">
        <w:t>zehn</w:t>
      </w:r>
      <w:r w:rsidR="00FE0029">
        <w:t xml:space="preserve"> </w:t>
      </w:r>
      <w:r w:rsidR="00E10E0A">
        <w:t>Jungfrauen</w:t>
      </w:r>
      <w:r w:rsidR="00FE0029">
        <w:t xml:space="preserve"> </w:t>
      </w:r>
      <w:r w:rsidR="00C74C27">
        <w:t>den</w:t>
      </w:r>
      <w:r w:rsidR="00FE0029">
        <w:t xml:space="preserve"> </w:t>
      </w:r>
      <w:r w:rsidR="00C74C27">
        <w:t>Schlaf</w:t>
      </w:r>
      <w:r w:rsidR="00FE0029">
        <w:t xml:space="preserve"> </w:t>
      </w:r>
      <w:r w:rsidR="00C74C27">
        <w:t>dieser</w:t>
      </w:r>
      <w:r w:rsidR="00FE0029">
        <w:t xml:space="preserve"> </w:t>
      </w:r>
      <w:r w:rsidR="00C74C27">
        <w:t>Frauen</w:t>
      </w:r>
      <w:r w:rsidR="00FE0029">
        <w:t xml:space="preserve"> </w:t>
      </w:r>
      <w:r w:rsidR="00C74C27">
        <w:t>als</w:t>
      </w:r>
      <w:r w:rsidR="00FE0029">
        <w:t xml:space="preserve"> </w:t>
      </w:r>
      <w:r w:rsidR="00C74C27">
        <w:t>Tod</w:t>
      </w:r>
      <w:r w:rsidR="00FE0029">
        <w:t xml:space="preserve"> </w:t>
      </w:r>
      <w:r w:rsidR="00C74C27">
        <w:t>verstanden</w:t>
      </w:r>
      <w:r w:rsidR="00FE0029">
        <w:t xml:space="preserve"> </w:t>
      </w:r>
      <w:r w:rsidR="00C74C27">
        <w:t>haben</w:t>
      </w:r>
      <w:r w:rsidR="00FE0029">
        <w:t xml:space="preserve"> </w:t>
      </w:r>
      <w:r w:rsidR="00C74C27">
        <w:t>wollte.</w:t>
      </w:r>
      <w:r w:rsidR="00FE0029">
        <w:t xml:space="preserve"> </w:t>
      </w:r>
      <w:r w:rsidR="0072095C">
        <w:t>Die</w:t>
      </w:r>
      <w:r w:rsidR="00FE0029">
        <w:t xml:space="preserve"> </w:t>
      </w:r>
      <w:r w:rsidR="0072095C">
        <w:t>törichten</w:t>
      </w:r>
      <w:r w:rsidR="00FE0029">
        <w:t xml:space="preserve"> </w:t>
      </w:r>
      <w:r w:rsidR="0072095C">
        <w:t>und</w:t>
      </w:r>
      <w:r w:rsidR="00FE0029">
        <w:t xml:space="preserve"> </w:t>
      </w:r>
      <w:r w:rsidR="0072095C">
        <w:t>klugen</w:t>
      </w:r>
      <w:r w:rsidR="00FE0029">
        <w:t xml:space="preserve"> </w:t>
      </w:r>
      <w:r w:rsidR="0072095C">
        <w:t>Jungfrauen</w:t>
      </w:r>
      <w:r w:rsidR="00FE0029">
        <w:t xml:space="preserve"> </w:t>
      </w:r>
      <w:r w:rsidR="00C74C27">
        <w:t>waren</w:t>
      </w:r>
      <w:r w:rsidR="00FE0029">
        <w:t xml:space="preserve"> </w:t>
      </w:r>
      <w:r>
        <w:t>eingeschlafen,</w:t>
      </w:r>
      <w:r w:rsidR="00FE0029">
        <w:t xml:space="preserve"> </w:t>
      </w:r>
      <w:r>
        <w:t>sie</w:t>
      </w:r>
      <w:r w:rsidR="00FE0029">
        <w:t xml:space="preserve"> </w:t>
      </w:r>
      <w:r w:rsidR="00C74C27">
        <w:t>waren</w:t>
      </w:r>
      <w:r w:rsidR="00FE0029">
        <w:t xml:space="preserve"> </w:t>
      </w:r>
      <w:r w:rsidR="0072095C">
        <w:t>gestorben,</w:t>
      </w:r>
      <w:r w:rsidR="00FE0029">
        <w:t xml:space="preserve"> </w:t>
      </w:r>
      <w:r w:rsidR="0072095C">
        <w:t>weil</w:t>
      </w:r>
      <w:r w:rsidR="00FE0029">
        <w:t xml:space="preserve"> </w:t>
      </w:r>
      <w:r w:rsidR="0072095C">
        <w:t>der</w:t>
      </w:r>
      <w:r w:rsidR="00FE0029">
        <w:t xml:space="preserve"> </w:t>
      </w:r>
      <w:r w:rsidR="0072095C">
        <w:t>Bräutigam</w:t>
      </w:r>
      <w:r w:rsidR="00FE0029">
        <w:t xml:space="preserve"> </w:t>
      </w:r>
      <w:r w:rsidR="005A3BA4">
        <w:t>nicht</w:t>
      </w:r>
      <w:r w:rsidR="00FE0029">
        <w:t xml:space="preserve"> </w:t>
      </w:r>
      <w:r w:rsidR="00C74C27">
        <w:t>gekommen</w:t>
      </w:r>
      <w:r w:rsidR="00FE0029">
        <w:t xml:space="preserve"> </w:t>
      </w:r>
      <w:r w:rsidR="00C74C27">
        <w:t>war.</w:t>
      </w:r>
    </w:p>
    <w:p w14:paraId="0406C3AB" w14:textId="74125AE9" w:rsidR="00E10E0A" w:rsidRDefault="00CC0D39" w:rsidP="008265EC">
      <w:pPr>
        <w:pStyle w:val="Absatzregulr"/>
        <w:numPr>
          <w:ilvl w:val="0"/>
          <w:numId w:val="0"/>
        </w:numPr>
      </w:pPr>
      <w:r>
        <w:t>Die</w:t>
      </w:r>
      <w:r w:rsidR="00C74C27">
        <w:t>se</w:t>
      </w:r>
      <w:r w:rsidR="00FE0029">
        <w:t xml:space="preserve"> </w:t>
      </w:r>
      <w:r w:rsidR="00C74C27">
        <w:t>Frauen</w:t>
      </w:r>
      <w:r w:rsidR="00FE0029">
        <w:t xml:space="preserve"> </w:t>
      </w:r>
      <w:r w:rsidR="00C74C27">
        <w:t>symbolisieren</w:t>
      </w:r>
      <w:r w:rsidR="00FE0029">
        <w:t xml:space="preserve"> </w:t>
      </w:r>
      <w:r w:rsidR="00C74C27">
        <w:t>die</w:t>
      </w:r>
      <w:r w:rsidR="00FE0029">
        <w:t xml:space="preserve"> </w:t>
      </w:r>
      <w:r>
        <w:t>Menschen,</w:t>
      </w:r>
      <w:r w:rsidR="00FE0029">
        <w:t xml:space="preserve"> </w:t>
      </w:r>
      <w:r>
        <w:t>die</w:t>
      </w:r>
      <w:r w:rsidR="00FE0029">
        <w:t xml:space="preserve"> </w:t>
      </w:r>
      <w:r w:rsidR="00C74C27">
        <w:t>vor</w:t>
      </w:r>
      <w:r w:rsidR="00FE0029">
        <w:t xml:space="preserve"> </w:t>
      </w:r>
      <w:r w:rsidR="00C74C27">
        <w:t>der</w:t>
      </w:r>
      <w:r w:rsidR="00FE0029">
        <w:t xml:space="preserve"> </w:t>
      </w:r>
      <w:r w:rsidR="00C74C27">
        <w:t>Wiederkunft</w:t>
      </w:r>
      <w:r w:rsidR="00FE0029">
        <w:t xml:space="preserve"> </w:t>
      </w:r>
      <w:r w:rsidR="00C74C27">
        <w:t>von</w:t>
      </w:r>
      <w:r w:rsidR="00FE0029">
        <w:t xml:space="preserve"> </w:t>
      </w:r>
      <w:r w:rsidR="00C74C27">
        <w:t>Jesus</w:t>
      </w:r>
      <w:r w:rsidR="00FE0029">
        <w:t xml:space="preserve"> </w:t>
      </w:r>
      <w:r w:rsidR="00C74C27">
        <w:t>sterben.</w:t>
      </w:r>
    </w:p>
    <w:p w14:paraId="6582B1E4" w14:textId="37FA441D" w:rsidR="001D20FE" w:rsidRDefault="001D20FE" w:rsidP="008265EC">
      <w:pPr>
        <w:pStyle w:val="Absatzregulr"/>
        <w:numPr>
          <w:ilvl w:val="0"/>
          <w:numId w:val="0"/>
        </w:numPr>
      </w:pPr>
      <w:r>
        <w:t>Das</w:t>
      </w:r>
      <w:r w:rsidR="00FE0029">
        <w:t xml:space="preserve"> </w:t>
      </w:r>
      <w:r>
        <w:t>ist</w:t>
      </w:r>
      <w:r w:rsidR="00FE0029">
        <w:t xml:space="preserve"> </w:t>
      </w:r>
      <w:r>
        <w:t>der</w:t>
      </w:r>
      <w:r w:rsidR="00FE0029">
        <w:t xml:space="preserve"> </w:t>
      </w:r>
      <w:r>
        <w:t>Schlüssel</w:t>
      </w:r>
      <w:r w:rsidR="00FE0029">
        <w:t xml:space="preserve"> </w:t>
      </w:r>
      <w:r>
        <w:t>zum</w:t>
      </w:r>
      <w:r w:rsidR="00FE0029">
        <w:t xml:space="preserve"> </w:t>
      </w:r>
      <w:r>
        <w:t>Verständnis</w:t>
      </w:r>
      <w:r w:rsidR="00FE0029">
        <w:t xml:space="preserve"> </w:t>
      </w:r>
      <w:r>
        <w:t>dieses</w:t>
      </w:r>
      <w:r w:rsidR="00FE0029">
        <w:t xml:space="preserve"> </w:t>
      </w:r>
      <w:r>
        <w:t>Gleichnisses,</w:t>
      </w:r>
      <w:r w:rsidR="00FE0029">
        <w:t xml:space="preserve"> </w:t>
      </w:r>
      <w:r>
        <w:t>denn</w:t>
      </w:r>
      <w:r w:rsidR="00FE0029">
        <w:t xml:space="preserve"> </w:t>
      </w:r>
      <w:r>
        <w:t>dadurch</w:t>
      </w:r>
      <w:r w:rsidR="00FE0029">
        <w:t xml:space="preserve"> </w:t>
      </w:r>
      <w:r>
        <w:t>wird</w:t>
      </w:r>
      <w:r w:rsidR="00FE0029">
        <w:t xml:space="preserve"> </w:t>
      </w:r>
      <w:r>
        <w:t>die</w:t>
      </w:r>
      <w:r w:rsidR="00FE0029">
        <w:t xml:space="preserve"> </w:t>
      </w:r>
      <w:r>
        <w:t>Deutung</w:t>
      </w:r>
      <w:r w:rsidR="00FE0029">
        <w:t xml:space="preserve"> </w:t>
      </w:r>
      <w:r>
        <w:t>klar</w:t>
      </w:r>
      <w:r w:rsidR="00FE0029">
        <w:t xml:space="preserve"> </w:t>
      </w:r>
      <w:r>
        <w:t>und</w:t>
      </w:r>
      <w:r w:rsidR="00FE0029">
        <w:t xml:space="preserve"> </w:t>
      </w:r>
      <w:r>
        <w:t>verständlich.</w:t>
      </w:r>
    </w:p>
    <w:p w14:paraId="0D6F1538" w14:textId="422A1B61" w:rsidR="009D0918" w:rsidRDefault="00C74C27" w:rsidP="008265EC">
      <w:pPr>
        <w:pStyle w:val="Absatzregulr"/>
        <w:numPr>
          <w:ilvl w:val="0"/>
          <w:numId w:val="0"/>
        </w:numPr>
      </w:pPr>
      <w:r>
        <w:t>Für</w:t>
      </w:r>
      <w:r w:rsidR="00FE0029">
        <w:t xml:space="preserve"> </w:t>
      </w:r>
      <w:r>
        <w:t>die</w:t>
      </w:r>
      <w:r w:rsidR="00FE0029">
        <w:t xml:space="preserve"> </w:t>
      </w:r>
      <w:r>
        <w:t>ersten</w:t>
      </w:r>
      <w:r w:rsidR="00FE0029">
        <w:t xml:space="preserve"> </w:t>
      </w:r>
      <w:r>
        <w:t>Christen</w:t>
      </w:r>
      <w:r w:rsidR="00FE0029">
        <w:t xml:space="preserve"> </w:t>
      </w:r>
      <w:r>
        <w:t>war</w:t>
      </w:r>
      <w:r w:rsidR="00FE0029">
        <w:t xml:space="preserve"> </w:t>
      </w:r>
      <w:r>
        <w:t>das</w:t>
      </w:r>
      <w:r w:rsidR="00FE0029">
        <w:t xml:space="preserve"> </w:t>
      </w:r>
      <w:r>
        <w:t>nämlich</w:t>
      </w:r>
      <w:r w:rsidR="00FE0029">
        <w:t xml:space="preserve"> </w:t>
      </w:r>
      <w:r>
        <w:t>eine</w:t>
      </w:r>
      <w:r w:rsidR="00FE0029">
        <w:t xml:space="preserve"> </w:t>
      </w:r>
      <w:r>
        <w:t>grosse</w:t>
      </w:r>
      <w:r w:rsidR="00FE0029">
        <w:t xml:space="preserve"> </w:t>
      </w:r>
      <w:r>
        <w:t>Frage.</w:t>
      </w:r>
      <w:r w:rsidR="00FE0029">
        <w:t xml:space="preserve"> </w:t>
      </w:r>
      <w:r>
        <w:t>Sie</w:t>
      </w:r>
      <w:r w:rsidR="00FE0029">
        <w:t xml:space="preserve"> </w:t>
      </w:r>
      <w:r>
        <w:t>erwarteten,</w:t>
      </w:r>
      <w:r w:rsidR="00FE0029">
        <w:t xml:space="preserve"> </w:t>
      </w:r>
      <w:r>
        <w:t>dass</w:t>
      </w:r>
      <w:r w:rsidR="00FE0029">
        <w:t xml:space="preserve"> </w:t>
      </w:r>
      <w:r>
        <w:t>sie</w:t>
      </w:r>
      <w:r w:rsidR="00FE0029">
        <w:t xml:space="preserve"> </w:t>
      </w:r>
      <w:r>
        <w:t>die</w:t>
      </w:r>
      <w:r w:rsidR="00FE0029">
        <w:t xml:space="preserve"> </w:t>
      </w:r>
      <w:r>
        <w:t>Wiederkunft</w:t>
      </w:r>
      <w:r w:rsidR="00FE0029">
        <w:t xml:space="preserve"> </w:t>
      </w:r>
      <w:r>
        <w:t>von</w:t>
      </w:r>
      <w:r w:rsidR="00FE0029">
        <w:t xml:space="preserve"> </w:t>
      </w:r>
      <w:r>
        <w:t>Jesus</w:t>
      </w:r>
      <w:r w:rsidR="00FE0029">
        <w:t xml:space="preserve"> </w:t>
      </w:r>
      <w:r>
        <w:t>erleben</w:t>
      </w:r>
      <w:r w:rsidR="00FE0029">
        <w:t xml:space="preserve"> </w:t>
      </w:r>
      <w:r>
        <w:t>werden,</w:t>
      </w:r>
      <w:r w:rsidR="00FE0029">
        <w:t xml:space="preserve"> </w:t>
      </w:r>
      <w:r>
        <w:t>bevor</w:t>
      </w:r>
      <w:r w:rsidR="00FE0029">
        <w:t xml:space="preserve"> </w:t>
      </w:r>
      <w:r>
        <w:t>sie</w:t>
      </w:r>
      <w:r w:rsidR="00FE0029">
        <w:t xml:space="preserve"> </w:t>
      </w:r>
      <w:r>
        <w:t>sterben.</w:t>
      </w:r>
      <w:r w:rsidR="00FE0029">
        <w:t xml:space="preserve"> </w:t>
      </w:r>
      <w:r>
        <w:t>Nun,</w:t>
      </w:r>
      <w:r w:rsidR="00FE0029">
        <w:t xml:space="preserve"> </w:t>
      </w:r>
      <w:r>
        <w:t>wussten</w:t>
      </w:r>
      <w:r w:rsidR="00FE0029">
        <w:t xml:space="preserve"> </w:t>
      </w:r>
      <w:r>
        <w:t>sie</w:t>
      </w:r>
      <w:r w:rsidR="00FE0029">
        <w:t xml:space="preserve"> </w:t>
      </w:r>
      <w:r>
        <w:t>nicht,</w:t>
      </w:r>
      <w:r w:rsidR="00FE0029">
        <w:t xml:space="preserve"> </w:t>
      </w:r>
      <w:r>
        <w:t>was</w:t>
      </w:r>
      <w:r w:rsidR="00FE0029">
        <w:t xml:space="preserve"> </w:t>
      </w:r>
      <w:r>
        <w:t>mit</w:t>
      </w:r>
      <w:r w:rsidR="00FE0029">
        <w:t xml:space="preserve"> </w:t>
      </w:r>
      <w:r>
        <w:t>den</w:t>
      </w:r>
      <w:r w:rsidR="00FE0029">
        <w:t xml:space="preserve"> </w:t>
      </w:r>
      <w:r>
        <w:t>Christen</w:t>
      </w:r>
      <w:r w:rsidR="00FE0029">
        <w:t xml:space="preserve"> </w:t>
      </w:r>
      <w:r>
        <w:t>geschehen</w:t>
      </w:r>
      <w:r w:rsidR="00FE0029">
        <w:t xml:space="preserve"> </w:t>
      </w:r>
      <w:r>
        <w:t>wird,</w:t>
      </w:r>
      <w:r w:rsidR="00FE0029">
        <w:t xml:space="preserve"> </w:t>
      </w:r>
      <w:r>
        <w:t>die</w:t>
      </w:r>
      <w:r w:rsidR="00FE0029">
        <w:t xml:space="preserve"> </w:t>
      </w:r>
      <w:r>
        <w:t>vorher</w:t>
      </w:r>
      <w:r w:rsidR="00FE0029">
        <w:t xml:space="preserve"> </w:t>
      </w:r>
      <w:r>
        <w:t>sterben.</w:t>
      </w:r>
      <w:r w:rsidR="00FE0029">
        <w:t xml:space="preserve"> </w:t>
      </w:r>
      <w:r w:rsidR="00DC6209">
        <w:t>Werden</w:t>
      </w:r>
      <w:r w:rsidR="00FE0029">
        <w:t xml:space="preserve"> </w:t>
      </w:r>
      <w:r w:rsidR="00DC6209">
        <w:t>sie</w:t>
      </w:r>
      <w:r w:rsidR="00FE0029">
        <w:t xml:space="preserve"> </w:t>
      </w:r>
      <w:r>
        <w:t>auch</w:t>
      </w:r>
      <w:r w:rsidR="00FE0029">
        <w:t xml:space="preserve"> </w:t>
      </w:r>
      <w:r>
        <w:t>dabei</w:t>
      </w:r>
      <w:r w:rsidR="00FE0029">
        <w:t xml:space="preserve"> </w:t>
      </w:r>
      <w:r>
        <w:t>sein,</w:t>
      </w:r>
      <w:r w:rsidR="00FE0029">
        <w:t xml:space="preserve"> </w:t>
      </w:r>
      <w:r>
        <w:t>wenn</w:t>
      </w:r>
      <w:r w:rsidR="00FE0029">
        <w:t xml:space="preserve"> </w:t>
      </w:r>
      <w:r>
        <w:t>Jesus</w:t>
      </w:r>
      <w:r w:rsidR="00FE0029">
        <w:t xml:space="preserve"> </w:t>
      </w:r>
      <w:r>
        <w:t>kommen</w:t>
      </w:r>
      <w:r w:rsidR="00FE0029">
        <w:t xml:space="preserve"> </w:t>
      </w:r>
      <w:r>
        <w:t>wird?</w:t>
      </w:r>
      <w:r w:rsidR="00FE0029">
        <w:t xml:space="preserve"> </w:t>
      </w:r>
      <w:r>
        <w:t>Werden</w:t>
      </w:r>
      <w:r w:rsidR="00FE0029">
        <w:t xml:space="preserve"> </w:t>
      </w:r>
      <w:r>
        <w:t>sie</w:t>
      </w:r>
      <w:r w:rsidR="00FE0029">
        <w:t xml:space="preserve"> </w:t>
      </w:r>
      <w:r>
        <w:t>mit</w:t>
      </w:r>
      <w:r w:rsidR="00FE0029">
        <w:t xml:space="preserve"> </w:t>
      </w:r>
      <w:r>
        <w:t>uns</w:t>
      </w:r>
      <w:r w:rsidR="00FE0029">
        <w:t xml:space="preserve"> </w:t>
      </w:r>
      <w:r>
        <w:t>auf</w:t>
      </w:r>
      <w:r w:rsidR="00FE0029">
        <w:t xml:space="preserve"> </w:t>
      </w:r>
      <w:r>
        <w:t>der</w:t>
      </w:r>
      <w:r w:rsidR="00FE0029">
        <w:t xml:space="preserve"> </w:t>
      </w:r>
      <w:r>
        <w:t>neuen</w:t>
      </w:r>
      <w:r w:rsidR="00FE0029">
        <w:t xml:space="preserve"> </w:t>
      </w:r>
      <w:r>
        <w:t>Erde</w:t>
      </w:r>
      <w:r w:rsidR="00FE0029">
        <w:t xml:space="preserve"> </w:t>
      </w:r>
      <w:r w:rsidR="00DC6209">
        <w:t>leben</w:t>
      </w:r>
      <w:r w:rsidR="00FE0029">
        <w:t xml:space="preserve"> </w:t>
      </w:r>
      <w:r w:rsidR="00DC6209">
        <w:t>oder</w:t>
      </w:r>
      <w:r w:rsidR="00FE0029">
        <w:t xml:space="preserve"> </w:t>
      </w:r>
      <w:r w:rsidR="00DC6209">
        <w:t>haben</w:t>
      </w:r>
      <w:r w:rsidR="00FE0029">
        <w:t xml:space="preserve"> </w:t>
      </w:r>
      <w:r w:rsidR="00DC6209">
        <w:t>sie</w:t>
      </w:r>
      <w:r w:rsidR="00FE0029">
        <w:t xml:space="preserve"> </w:t>
      </w:r>
      <w:r w:rsidR="00DC6209">
        <w:t>durch</w:t>
      </w:r>
      <w:r w:rsidR="00FE0029">
        <w:t xml:space="preserve"> </w:t>
      </w:r>
      <w:r w:rsidR="00DC6209">
        <w:t>ihren</w:t>
      </w:r>
      <w:r w:rsidR="00FE0029">
        <w:t xml:space="preserve"> </w:t>
      </w:r>
      <w:r w:rsidR="00DC6209">
        <w:t>frühen</w:t>
      </w:r>
      <w:r w:rsidR="00FE0029">
        <w:t xml:space="preserve"> </w:t>
      </w:r>
      <w:r w:rsidR="00DC6209">
        <w:t>Tod</w:t>
      </w:r>
      <w:r w:rsidR="00FE0029">
        <w:t xml:space="preserve"> </w:t>
      </w:r>
      <w:r w:rsidR="00DC6209">
        <w:t>diese</w:t>
      </w:r>
      <w:r w:rsidR="00FE0029">
        <w:t xml:space="preserve"> </w:t>
      </w:r>
      <w:r w:rsidR="00DC6209">
        <w:t>Chance</w:t>
      </w:r>
      <w:r w:rsidR="00FE0029">
        <w:t xml:space="preserve"> </w:t>
      </w:r>
      <w:r w:rsidR="00DC6209">
        <w:t>verpasst?</w:t>
      </w:r>
    </w:p>
    <w:p w14:paraId="4D13007F" w14:textId="77777777" w:rsidR="005A3BA4" w:rsidRDefault="005A3BA4">
      <w:pPr>
        <w:rPr>
          <w:rFonts w:ascii="Arial" w:hAnsi="Arial" w:cs="Arial"/>
          <w:b/>
          <w:noProof/>
          <w:kern w:val="28"/>
          <w:sz w:val="36"/>
          <w:lang w:val="de-DE"/>
        </w:rPr>
      </w:pPr>
      <w:bookmarkStart w:id="2" w:name="_Toc401832926"/>
      <w:bookmarkStart w:id="3" w:name="_Toc404782486"/>
      <w:r>
        <w:rPr>
          <w:rFonts w:cs="Arial"/>
          <w:noProof/>
          <w:lang w:val="de-DE"/>
        </w:rPr>
        <w:br w:type="page"/>
      </w:r>
    </w:p>
    <w:p w14:paraId="4B93B1FF" w14:textId="340DEF0B" w:rsidR="00BF2DEB" w:rsidRDefault="00BA7A2B" w:rsidP="00BF2DEB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CE4978" wp14:editId="1AD3F7E4">
                <wp:simplePos x="0" y="0"/>
                <wp:positionH relativeFrom="column">
                  <wp:posOffset>-426320</wp:posOffset>
                </wp:positionH>
                <wp:positionV relativeFrom="paragraph">
                  <wp:posOffset>13071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8062" w14:textId="77777777" w:rsidR="00BA7A2B" w:rsidRPr="005B338F" w:rsidRDefault="00BA7A2B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E4978" id="_x0000_s1049" type="#_x0000_t202" style="position:absolute;left:0;text-align:left;margin-left:-33.55pt;margin-top:1.05pt;width:28.95pt;height:3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w1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">
                <v:textbox>
                  <w:txbxContent>
                    <w:p w14:paraId="76748062" w14:textId="77777777" w:rsidR="00BA7A2B" w:rsidRPr="005B338F" w:rsidRDefault="00BA7A2B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FD31D8">
        <w:rPr>
          <w:rFonts w:cs="Arial"/>
          <w:noProof/>
          <w:lang w:val="de-DE"/>
        </w:rPr>
        <w:t>Die</w:t>
      </w:r>
      <w:r w:rsidR="00FE0029">
        <w:rPr>
          <w:rFonts w:cs="Arial"/>
          <w:noProof/>
          <w:lang w:val="de-DE"/>
        </w:rPr>
        <w:t xml:space="preserve"> </w:t>
      </w:r>
      <w:r w:rsidR="00FD31D8">
        <w:rPr>
          <w:rFonts w:cs="Arial"/>
          <w:noProof/>
          <w:lang w:val="de-DE"/>
        </w:rPr>
        <w:t>überraschende</w:t>
      </w:r>
      <w:r w:rsidR="00FE0029">
        <w:rPr>
          <w:rFonts w:cs="Arial"/>
          <w:noProof/>
          <w:lang w:val="de-DE"/>
        </w:rPr>
        <w:t xml:space="preserve"> </w:t>
      </w:r>
      <w:r w:rsidR="00FD31D8">
        <w:rPr>
          <w:rFonts w:cs="Arial"/>
          <w:noProof/>
          <w:lang w:val="de-DE"/>
        </w:rPr>
        <w:t>Wende</w:t>
      </w:r>
      <w:bookmarkEnd w:id="3"/>
    </w:p>
    <w:p w14:paraId="7C206976" w14:textId="57E13BB6" w:rsidR="002D7D51" w:rsidRDefault="00D9752E" w:rsidP="00DE6DE8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FBACC8" wp14:editId="20942981">
                <wp:simplePos x="0" y="0"/>
                <wp:positionH relativeFrom="column">
                  <wp:posOffset>-76037</wp:posOffset>
                </wp:positionH>
                <wp:positionV relativeFrom="paragraph">
                  <wp:posOffset>214404</wp:posOffset>
                </wp:positionV>
                <wp:extent cx="367665" cy="410845"/>
                <wp:effectExtent l="0" t="0" r="13335" b="27305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EB51A" w14:textId="77777777" w:rsidR="00D9752E" w:rsidRPr="005B338F" w:rsidRDefault="00D9752E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BACC8" id="_x0000_s1050" type="#_x0000_t202" style="position:absolute;margin-left:-6pt;margin-top:16.9pt;width:28.95pt;height:3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02F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">
                <v:textbox>
                  <w:txbxContent>
                    <w:p w14:paraId="156EB51A" w14:textId="77777777" w:rsidR="00D9752E" w:rsidRPr="005B338F" w:rsidRDefault="00D9752E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3CEA">
        <w:t>D</w:t>
      </w:r>
      <w:r w:rsidR="00AC6B96">
        <w:t>ie</w:t>
      </w:r>
      <w:r w:rsidR="00FE0029">
        <w:t xml:space="preserve"> </w:t>
      </w:r>
      <w:r w:rsidR="00AC6B96">
        <w:t>Geschichte</w:t>
      </w:r>
      <w:r w:rsidR="00FE0029">
        <w:t xml:space="preserve"> </w:t>
      </w:r>
      <w:r w:rsidR="00435F19">
        <w:t>nahm</w:t>
      </w:r>
      <w:r w:rsidR="00FE0029">
        <w:t xml:space="preserve"> </w:t>
      </w:r>
      <w:r w:rsidR="009307B3">
        <w:t>eine</w:t>
      </w:r>
      <w:r w:rsidR="00FE0029">
        <w:t xml:space="preserve"> </w:t>
      </w:r>
      <w:r w:rsidR="009307B3">
        <w:t>überraschende</w:t>
      </w:r>
      <w:r w:rsidR="00FE0029">
        <w:t xml:space="preserve"> </w:t>
      </w:r>
      <w:r w:rsidR="009307B3">
        <w:t>Wende.</w:t>
      </w:r>
    </w:p>
    <w:p w14:paraId="027ACE4E" w14:textId="6A48F005" w:rsidR="006E5E83" w:rsidRPr="006E5E83" w:rsidRDefault="006E5E83" w:rsidP="006E5E8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E5E83">
        <w:rPr>
          <w:rFonts w:ascii="Arial Rounded MT Bold" w:hAnsi="Arial Rounded MT Bold" w:cs="Arial"/>
          <w:b w:val="0"/>
          <w:noProof/>
          <w:lang w:val="de-DE"/>
        </w:rPr>
        <w:t>„Mitten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Nacht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ertönte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plötzlich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Ruf: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‚Der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Bräutigam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kommt!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Geht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ihm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entgegen!‘</w:t>
      </w:r>
      <w:r w:rsidR="00AC6B96">
        <w:rPr>
          <w:rFonts w:ascii="Arial Rounded MT Bold" w:hAnsi="Arial Rounded MT Bold" w:cs="Arial"/>
          <w:b w:val="0"/>
          <w:noProof/>
          <w:lang w:val="de-DE"/>
        </w:rPr>
        <w:t>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6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C493252" w14:textId="4CAD3949" w:rsidR="006E5E83" w:rsidRDefault="00D34330" w:rsidP="00DE6DE8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ECCF4E" wp14:editId="0882B32E">
                <wp:simplePos x="0" y="0"/>
                <wp:positionH relativeFrom="column">
                  <wp:posOffset>-68356</wp:posOffset>
                </wp:positionH>
                <wp:positionV relativeFrom="paragraph">
                  <wp:posOffset>934169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37B19" w14:textId="77777777" w:rsidR="001466DD" w:rsidRPr="005B338F" w:rsidRDefault="001466D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ECCF4E" id="_x0000_s1051" type="#_x0000_t202" style="position:absolute;margin-left:-5.4pt;margin-top:73.55pt;width:28.95pt;height:3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bJLwIAAFo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">
                <v:textbox>
                  <w:txbxContent>
                    <w:p w14:paraId="02237B19" w14:textId="77777777" w:rsidR="001466DD" w:rsidRPr="005B338F" w:rsidRDefault="001466D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07B3">
        <w:t>Die</w:t>
      </w:r>
      <w:r w:rsidR="00FE0029">
        <w:t xml:space="preserve"> </w:t>
      </w:r>
      <w:r w:rsidR="009307B3">
        <w:t>Hochzeit</w:t>
      </w:r>
      <w:r w:rsidR="00FE0029">
        <w:t xml:space="preserve"> </w:t>
      </w:r>
      <w:r w:rsidR="00435F19">
        <w:t>war</w:t>
      </w:r>
      <w:r w:rsidR="00FE0029">
        <w:t xml:space="preserve"> </w:t>
      </w:r>
      <w:r w:rsidR="00BB3CEA">
        <w:t>also</w:t>
      </w:r>
      <w:r w:rsidR="00FE0029">
        <w:t xml:space="preserve"> </w:t>
      </w:r>
      <w:r w:rsidR="009307B3">
        <w:t>nicht</w:t>
      </w:r>
      <w:r w:rsidR="00FE0029">
        <w:t xml:space="preserve"> </w:t>
      </w:r>
      <w:r w:rsidR="009307B3">
        <w:t>abgesagt!</w:t>
      </w:r>
      <w:r w:rsidR="00FE0029">
        <w:t xml:space="preserve"> </w:t>
      </w:r>
      <w:r w:rsidR="009307B3">
        <w:t>Der</w:t>
      </w:r>
      <w:r w:rsidR="00FE0029">
        <w:t xml:space="preserve"> </w:t>
      </w:r>
      <w:r w:rsidR="009307B3">
        <w:t>Bräutigam</w:t>
      </w:r>
      <w:r w:rsidR="00FE0029">
        <w:t xml:space="preserve"> </w:t>
      </w:r>
      <w:r w:rsidR="009307B3">
        <w:t>kommt,</w:t>
      </w:r>
      <w:r w:rsidR="00FE0029">
        <w:t xml:space="preserve"> </w:t>
      </w:r>
      <w:r w:rsidR="009307B3">
        <w:t>auch</w:t>
      </w:r>
      <w:r w:rsidR="00FE0029">
        <w:t xml:space="preserve"> </w:t>
      </w:r>
      <w:r w:rsidR="009307B3">
        <w:t>wenn</w:t>
      </w:r>
      <w:r w:rsidR="00FE0029">
        <w:t xml:space="preserve"> </w:t>
      </w:r>
      <w:r w:rsidR="009307B3">
        <w:t>ihn</w:t>
      </w:r>
      <w:r w:rsidR="00FE0029">
        <w:t xml:space="preserve"> </w:t>
      </w:r>
      <w:r w:rsidR="009307B3">
        <w:t>niemand</w:t>
      </w:r>
      <w:r w:rsidR="00FE0029">
        <w:t xml:space="preserve"> </w:t>
      </w:r>
      <w:r w:rsidR="009307B3">
        <w:t>mehr</w:t>
      </w:r>
      <w:r w:rsidR="00FE0029">
        <w:t xml:space="preserve"> </w:t>
      </w:r>
      <w:r w:rsidR="009307B3">
        <w:t>erwartet</w:t>
      </w:r>
      <w:r w:rsidR="00CE5EF8">
        <w:t>e</w:t>
      </w:r>
      <w:r w:rsidR="009307B3">
        <w:t>.</w:t>
      </w:r>
      <w:r w:rsidR="00FE0029">
        <w:t xml:space="preserve"> </w:t>
      </w:r>
      <w:r w:rsidR="00435F19">
        <w:t>Die</w:t>
      </w:r>
      <w:r w:rsidR="00FE0029">
        <w:t xml:space="preserve"> </w:t>
      </w:r>
      <w:r w:rsidR="00435F19">
        <w:t>Hochzeit</w:t>
      </w:r>
      <w:r w:rsidR="00FE0029">
        <w:t xml:space="preserve"> </w:t>
      </w:r>
      <w:r w:rsidR="00257479">
        <w:t>wird</w:t>
      </w:r>
      <w:r w:rsidR="00FE0029">
        <w:t xml:space="preserve"> </w:t>
      </w:r>
      <w:r w:rsidR="00257479">
        <w:t>stattfinden!</w:t>
      </w:r>
      <w:r w:rsidR="00FE0029">
        <w:t xml:space="preserve"> </w:t>
      </w:r>
      <w:r w:rsidR="00257479">
        <w:t>Sie</w:t>
      </w:r>
      <w:r w:rsidR="00FE0029">
        <w:t xml:space="preserve"> </w:t>
      </w:r>
      <w:r w:rsidR="00257479">
        <w:t>haben</w:t>
      </w:r>
      <w:r w:rsidR="00FE0029">
        <w:t xml:space="preserve"> </w:t>
      </w:r>
      <w:r w:rsidR="00257479">
        <w:t>nichts</w:t>
      </w:r>
      <w:r w:rsidR="00FE0029">
        <w:t xml:space="preserve"> </w:t>
      </w:r>
      <w:r w:rsidR="00257479">
        <w:t>verpasst!</w:t>
      </w:r>
      <w:r w:rsidR="00FE0029">
        <w:t xml:space="preserve"> </w:t>
      </w:r>
      <w:r w:rsidR="00257479">
        <w:t>Jetzt</w:t>
      </w:r>
      <w:r w:rsidR="00FE0029">
        <w:t xml:space="preserve"> </w:t>
      </w:r>
      <w:r w:rsidR="006E5E83">
        <w:t>musste</w:t>
      </w:r>
      <w:r w:rsidR="00FE0029">
        <w:t xml:space="preserve"> </w:t>
      </w:r>
      <w:r w:rsidR="006E5E83">
        <w:t>alles</w:t>
      </w:r>
      <w:r w:rsidR="00FE0029">
        <w:t xml:space="preserve"> </w:t>
      </w:r>
      <w:r w:rsidR="006E5E83">
        <w:t>schnell</w:t>
      </w:r>
      <w:r w:rsidR="00FE0029">
        <w:t xml:space="preserve"> </w:t>
      </w:r>
      <w:r w:rsidR="006E5E83">
        <w:t>gehen.</w:t>
      </w:r>
    </w:p>
    <w:p w14:paraId="5F1C3F2B" w14:textId="1489E881" w:rsidR="006E5E83" w:rsidRPr="008743E1" w:rsidRDefault="006E5E83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743E1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Jungfrauen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wachten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alle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auf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machten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sich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ihre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F19">
        <w:rPr>
          <w:rFonts w:ascii="Arial Rounded MT Bold" w:hAnsi="Arial Rounded MT Bold" w:cs="Arial"/>
          <w:b w:val="0"/>
          <w:noProof/>
          <w:lang w:val="de-DE"/>
        </w:rPr>
        <w:t>Lampen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Ordnung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bringen.“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7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9B03B1F" w14:textId="181C6F18" w:rsidR="006E5E83" w:rsidRPr="00ED06E3" w:rsidRDefault="009307B3" w:rsidP="00ED06E3">
      <w:pPr>
        <w:pStyle w:val="Absatzregulr"/>
        <w:numPr>
          <w:ilvl w:val="0"/>
          <w:numId w:val="0"/>
        </w:numPr>
      </w:pPr>
      <w:r>
        <w:t>Sie</w:t>
      </w:r>
      <w:r w:rsidR="00FE0029">
        <w:t xml:space="preserve"> </w:t>
      </w:r>
      <w:r>
        <w:t>mussten</w:t>
      </w:r>
      <w:r w:rsidR="00FE0029">
        <w:t xml:space="preserve"> </w:t>
      </w:r>
      <w:r>
        <w:t>schnell</w:t>
      </w:r>
      <w:r w:rsidR="00FE0029">
        <w:t xml:space="preserve"> </w:t>
      </w:r>
      <w:r w:rsidR="00CE5EF8">
        <w:t>ihre</w:t>
      </w:r>
      <w:r w:rsidR="00FE0029">
        <w:t xml:space="preserve"> </w:t>
      </w:r>
      <w:r w:rsidR="00435F19">
        <w:t>Lampen</w:t>
      </w:r>
      <w:r w:rsidR="00FE0029">
        <w:t xml:space="preserve"> </w:t>
      </w:r>
      <w:r>
        <w:t>reinigen</w:t>
      </w:r>
      <w:r w:rsidR="00FE0029">
        <w:t xml:space="preserve"> </w:t>
      </w:r>
      <w:r>
        <w:t>und</w:t>
      </w:r>
      <w:r w:rsidR="00FE0029">
        <w:t xml:space="preserve"> </w:t>
      </w:r>
      <w:r>
        <w:t>Öl</w:t>
      </w:r>
      <w:r w:rsidR="00FE0029">
        <w:t xml:space="preserve"> </w:t>
      </w:r>
      <w:r w:rsidR="00CE5EF8">
        <w:t>nachfüllen</w:t>
      </w:r>
      <w:r>
        <w:t>.</w:t>
      </w:r>
      <w:r w:rsidR="00FE0029">
        <w:t xml:space="preserve"> </w:t>
      </w:r>
      <w:r w:rsidR="00CE5EF8">
        <w:t>Doch</w:t>
      </w:r>
      <w:r w:rsidR="00FE0029">
        <w:t xml:space="preserve"> </w:t>
      </w:r>
      <w:r>
        <w:t>die</w:t>
      </w:r>
      <w:r w:rsidR="00FE0029">
        <w:t xml:space="preserve"> </w:t>
      </w:r>
      <w:r>
        <w:t>Törichten</w:t>
      </w:r>
      <w:r w:rsidR="00FE0029">
        <w:t xml:space="preserve"> </w:t>
      </w:r>
      <w:r>
        <w:t>hatten</w:t>
      </w:r>
      <w:r w:rsidR="00FE0029">
        <w:t xml:space="preserve"> </w:t>
      </w:r>
      <w:r>
        <w:t>kein</w:t>
      </w:r>
      <w:r w:rsidR="00FE0029">
        <w:t xml:space="preserve"> </w:t>
      </w:r>
      <w:r w:rsidR="006E5E83" w:rsidRPr="00ED06E3">
        <w:t>Öl</w:t>
      </w:r>
      <w:r w:rsidR="00FE0029">
        <w:t xml:space="preserve"> </w:t>
      </w:r>
      <w:r>
        <w:t>zum</w:t>
      </w:r>
      <w:r w:rsidR="00FE0029">
        <w:t xml:space="preserve"> </w:t>
      </w:r>
      <w:r>
        <w:t>Nachfüllen</w:t>
      </w:r>
      <w:r w:rsidR="00FE0029">
        <w:t xml:space="preserve"> </w:t>
      </w:r>
      <w:r>
        <w:t>und</w:t>
      </w:r>
      <w:r w:rsidR="00FE0029">
        <w:t xml:space="preserve"> </w:t>
      </w:r>
      <w:r>
        <w:t>forder</w:t>
      </w:r>
      <w:r w:rsidR="00435F19">
        <w:t>te</w:t>
      </w:r>
      <w:r>
        <w:t>n</w:t>
      </w:r>
      <w:r w:rsidR="00FE0029">
        <w:t xml:space="preserve"> </w:t>
      </w:r>
      <w:r>
        <w:t>die</w:t>
      </w:r>
      <w:r w:rsidR="00FE0029">
        <w:t xml:space="preserve"> </w:t>
      </w:r>
      <w:r>
        <w:t>Klugen</w:t>
      </w:r>
      <w:r w:rsidR="00FE0029">
        <w:t xml:space="preserve"> </w:t>
      </w:r>
      <w:r>
        <w:t>auf:</w:t>
      </w:r>
    </w:p>
    <w:p w14:paraId="58D900AF" w14:textId="3E70974E" w:rsidR="006E5E83" w:rsidRPr="008743E1" w:rsidRDefault="00BB3CEA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712887" wp14:editId="4540CBDF">
                <wp:simplePos x="0" y="0"/>
                <wp:positionH relativeFrom="column">
                  <wp:posOffset>-76200</wp:posOffset>
                </wp:positionH>
                <wp:positionV relativeFrom="paragraph">
                  <wp:posOffset>-68580</wp:posOffset>
                </wp:positionV>
                <wp:extent cx="367665" cy="410845"/>
                <wp:effectExtent l="0" t="0" r="13335" b="27305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EBD1" w14:textId="77777777" w:rsidR="001466DD" w:rsidRPr="005B338F" w:rsidRDefault="001466DD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712887" id="_x0000_s1052" type="#_x0000_t202" style="position:absolute;left:0;text-align:left;margin-left:-6pt;margin-top:-5.4pt;width:28.95pt;height:32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JHLw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">
                <v:textbox>
                  <w:txbxContent>
                    <w:p w14:paraId="0727EBD1" w14:textId="77777777" w:rsidR="001466DD" w:rsidRPr="005B338F" w:rsidRDefault="001466DD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„Gebt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uns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etwas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von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eurem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Öl;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35F19">
        <w:rPr>
          <w:rFonts w:ascii="Arial Rounded MT Bold" w:hAnsi="Arial Rounded MT Bold" w:cs="Arial"/>
          <w:b w:val="0"/>
          <w:noProof/>
          <w:lang w:val="de-DE"/>
        </w:rPr>
        <w:t>Lampen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gehen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aus.“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8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17FC0D0C" w14:textId="17546A4B" w:rsidR="006E5E83" w:rsidRPr="00ED06E3" w:rsidRDefault="009307B3" w:rsidP="00ED06E3">
      <w:pPr>
        <w:pStyle w:val="Absatzregulr"/>
        <w:numPr>
          <w:ilvl w:val="0"/>
          <w:numId w:val="0"/>
        </w:numPr>
      </w:pPr>
      <w:r>
        <w:t>Sie</w:t>
      </w:r>
      <w:r w:rsidR="00FE0029">
        <w:t xml:space="preserve"> </w:t>
      </w:r>
      <w:r>
        <w:t>waren</w:t>
      </w:r>
      <w:r w:rsidR="00FE0029">
        <w:t xml:space="preserve"> </w:t>
      </w:r>
      <w:r>
        <w:t>in</w:t>
      </w:r>
      <w:r w:rsidR="00FE0029">
        <w:t xml:space="preserve"> </w:t>
      </w:r>
      <w:r>
        <w:t>Panik.</w:t>
      </w:r>
      <w:r w:rsidR="00FE0029">
        <w:t xml:space="preserve"> </w:t>
      </w:r>
      <w:r>
        <w:t>Doch</w:t>
      </w:r>
      <w:r w:rsidR="00FE0029">
        <w:t xml:space="preserve"> </w:t>
      </w:r>
      <w:r>
        <w:t>selbst</w:t>
      </w:r>
      <w:r w:rsidR="00FE0029">
        <w:t xml:space="preserve"> </w:t>
      </w:r>
      <w:r>
        <w:t>wenn</w:t>
      </w:r>
      <w:r w:rsidR="00FE0029">
        <w:t xml:space="preserve"> </w:t>
      </w:r>
      <w:r>
        <w:t>die</w:t>
      </w:r>
      <w:r w:rsidR="00FE0029">
        <w:t xml:space="preserve"> </w:t>
      </w:r>
      <w:r>
        <w:t>Klugen</w:t>
      </w:r>
      <w:r w:rsidR="00FE0029">
        <w:t xml:space="preserve"> </w:t>
      </w:r>
      <w:r>
        <w:t>hätten</w:t>
      </w:r>
      <w:r w:rsidR="00FE0029">
        <w:t xml:space="preserve"> </w:t>
      </w:r>
      <w:r>
        <w:t>helfen</w:t>
      </w:r>
      <w:r w:rsidR="00FE0029">
        <w:t xml:space="preserve"> </w:t>
      </w:r>
      <w:r>
        <w:t>wollen,</w:t>
      </w:r>
      <w:r w:rsidR="00FE0029">
        <w:t xml:space="preserve"> </w:t>
      </w:r>
      <w:r>
        <w:t>es</w:t>
      </w:r>
      <w:r w:rsidR="00FE0029">
        <w:t xml:space="preserve"> </w:t>
      </w:r>
      <w:r>
        <w:t>hätte</w:t>
      </w:r>
      <w:r w:rsidR="00FE0029">
        <w:t xml:space="preserve"> </w:t>
      </w:r>
      <w:r>
        <w:t>keinen</w:t>
      </w:r>
      <w:r w:rsidR="00FE0029">
        <w:t xml:space="preserve"> </w:t>
      </w:r>
      <w:r>
        <w:t>Sinn</w:t>
      </w:r>
      <w:r w:rsidR="00FE0029">
        <w:t xml:space="preserve"> </w:t>
      </w:r>
      <w:r>
        <w:t>gemacht.</w:t>
      </w:r>
      <w:r w:rsidR="00FE0029">
        <w:t xml:space="preserve"> </w:t>
      </w:r>
      <w:r w:rsidR="006E5E83" w:rsidRPr="00ED06E3">
        <w:t>Sie</w:t>
      </w:r>
      <w:r w:rsidR="00FE0029">
        <w:t xml:space="preserve"> </w:t>
      </w:r>
      <w:r w:rsidR="006E5E83" w:rsidRPr="00ED06E3">
        <w:t>antworteten:</w:t>
      </w:r>
    </w:p>
    <w:p w14:paraId="3B8D462C" w14:textId="7E106BCC" w:rsidR="006E5E83" w:rsidRPr="008743E1" w:rsidRDefault="00F44D4F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199183" wp14:editId="61DA0426">
                <wp:simplePos x="0" y="0"/>
                <wp:positionH relativeFrom="column">
                  <wp:posOffset>-79152</wp:posOffset>
                </wp:positionH>
                <wp:positionV relativeFrom="paragraph">
                  <wp:posOffset>35090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3CE0C" w14:textId="77777777" w:rsidR="00F44D4F" w:rsidRPr="005B338F" w:rsidRDefault="00F44D4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99183" id="_x0000_s1053" type="#_x0000_t202" style="position:absolute;left:0;text-align:left;margin-left:-6.25pt;margin-top:2.75pt;width:28.95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FQLw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">
                <v:textbox>
                  <w:txbxContent>
                    <w:p w14:paraId="6C83CE0C" w14:textId="77777777" w:rsidR="00F44D4F" w:rsidRPr="005B338F" w:rsidRDefault="00F44D4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können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wir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reicht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sonst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weder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für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uns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noch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für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euch.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Geht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doch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einem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Kaufmann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holt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selbst,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was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ihr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braucht!“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9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35C9E465" w14:textId="51EA4EA7" w:rsidR="006E5E83" w:rsidRPr="00ED06E3" w:rsidRDefault="009307B3" w:rsidP="00ED06E3">
      <w:pPr>
        <w:pStyle w:val="Absatzregulr"/>
        <w:numPr>
          <w:ilvl w:val="0"/>
          <w:numId w:val="0"/>
        </w:numPr>
      </w:pPr>
      <w:r>
        <w:t>Da</w:t>
      </w:r>
      <w:r w:rsidR="00FE0029">
        <w:t xml:space="preserve"> </w:t>
      </w:r>
      <w:r>
        <w:t>blieb</w:t>
      </w:r>
      <w:r w:rsidR="00FE0029">
        <w:t xml:space="preserve"> </w:t>
      </w:r>
      <w:r>
        <w:t>den</w:t>
      </w:r>
      <w:r w:rsidR="00FE0029">
        <w:t xml:space="preserve"> </w:t>
      </w:r>
      <w:r>
        <w:t>Törichten</w:t>
      </w:r>
      <w:r w:rsidR="00FE0029">
        <w:t xml:space="preserve"> </w:t>
      </w:r>
      <w:r>
        <w:t>nichts</w:t>
      </w:r>
      <w:r w:rsidR="00FE0029">
        <w:t xml:space="preserve"> </w:t>
      </w:r>
      <w:r>
        <w:t>anderes</w:t>
      </w:r>
      <w:r w:rsidR="00FE0029">
        <w:t xml:space="preserve"> </w:t>
      </w:r>
      <w:r>
        <w:t>übrig,</w:t>
      </w:r>
      <w:r w:rsidR="00FE0029">
        <w:t xml:space="preserve"> </w:t>
      </w:r>
      <w:r>
        <w:t>als</w:t>
      </w:r>
      <w:r w:rsidR="00FE0029">
        <w:t xml:space="preserve"> </w:t>
      </w:r>
      <w:r>
        <w:t>sich</w:t>
      </w:r>
      <w:r w:rsidR="00FE0029">
        <w:t xml:space="preserve"> </w:t>
      </w:r>
      <w:r>
        <w:t>auf</w:t>
      </w:r>
      <w:r w:rsidR="00FE0029">
        <w:t xml:space="preserve"> </w:t>
      </w:r>
      <w:r>
        <w:t>die</w:t>
      </w:r>
      <w:r w:rsidR="00FE0029">
        <w:t xml:space="preserve"> </w:t>
      </w:r>
      <w:r>
        <w:t>Suche</w:t>
      </w:r>
      <w:r w:rsidR="00FE0029">
        <w:t xml:space="preserve"> </w:t>
      </w:r>
      <w:r>
        <w:t>nach</w:t>
      </w:r>
      <w:r w:rsidR="00FE0029">
        <w:t xml:space="preserve"> </w:t>
      </w:r>
      <w:r>
        <w:t>Öl</w:t>
      </w:r>
      <w:r w:rsidR="00FE0029">
        <w:t xml:space="preserve"> </w:t>
      </w:r>
      <w:r>
        <w:t>zu</w:t>
      </w:r>
      <w:r w:rsidR="00FE0029">
        <w:t xml:space="preserve"> </w:t>
      </w:r>
      <w:r>
        <w:t>machen.</w:t>
      </w:r>
    </w:p>
    <w:p w14:paraId="1D4BCB70" w14:textId="669A4841" w:rsidR="006E5E83" w:rsidRPr="008743E1" w:rsidRDefault="00F44D4F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420587" wp14:editId="03DE135B">
                <wp:simplePos x="0" y="0"/>
                <wp:positionH relativeFrom="column">
                  <wp:posOffset>-79430</wp:posOffset>
                </wp:positionH>
                <wp:positionV relativeFrom="paragraph">
                  <wp:posOffset>59279</wp:posOffset>
                </wp:positionV>
                <wp:extent cx="367665" cy="410845"/>
                <wp:effectExtent l="0" t="0" r="13335" b="27305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327A" w14:textId="77777777" w:rsidR="00F44D4F" w:rsidRPr="005B338F" w:rsidRDefault="00F44D4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20587" id="_x0000_s1054" type="#_x0000_t202" style="position:absolute;left:0;text-align:left;margin-left:-6.25pt;margin-top:4.65pt;width:28.95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Jx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F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">
                <v:textbox>
                  <w:txbxContent>
                    <w:p w14:paraId="54C2327A" w14:textId="77777777" w:rsidR="00F44D4F" w:rsidRPr="005B338F" w:rsidRDefault="00F44D4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07B3">
        <w:rPr>
          <w:rFonts w:ascii="Arial Rounded MT Bold" w:hAnsi="Arial Rounded MT Bold" w:cs="Arial"/>
          <w:b w:val="0"/>
          <w:noProof/>
          <w:lang w:val="de-DE"/>
        </w:rPr>
        <w:t>„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weg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um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Öl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kaufen,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kam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Bräutigam.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fünf,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bereit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mit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ihm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Hochzeitssaal.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Dann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wurde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Tür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geschlossen.</w:t>
      </w:r>
      <w:r w:rsidR="009307B3">
        <w:rPr>
          <w:rFonts w:ascii="Arial Rounded MT Bold" w:hAnsi="Arial Rounded MT Bold" w:cs="Arial"/>
          <w:b w:val="0"/>
          <w:noProof/>
          <w:lang w:val="de-DE"/>
        </w:rPr>
        <w:t>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0.</w:t>
      </w:r>
    </w:p>
    <w:p w14:paraId="7FC84BDE" w14:textId="02C2C33A" w:rsidR="006E5E83" w:rsidRPr="00ED06E3" w:rsidRDefault="009307B3" w:rsidP="00ED06E3">
      <w:pPr>
        <w:pStyle w:val="Absatzregulr"/>
        <w:numPr>
          <w:ilvl w:val="0"/>
          <w:numId w:val="0"/>
        </w:numPr>
      </w:pPr>
      <w:r>
        <w:lastRenderedPageBreak/>
        <w:t>Was</w:t>
      </w:r>
      <w:r w:rsidR="00FE0029">
        <w:t xml:space="preserve"> </w:t>
      </w:r>
      <w:r>
        <w:t>für</w:t>
      </w:r>
      <w:r w:rsidR="00FE0029">
        <w:t xml:space="preserve"> </w:t>
      </w:r>
      <w:r>
        <w:t>eine</w:t>
      </w:r>
      <w:r w:rsidR="00FE0029">
        <w:t xml:space="preserve"> </w:t>
      </w:r>
      <w:r>
        <w:t>Freude</w:t>
      </w:r>
      <w:r w:rsidR="00FE0029">
        <w:t xml:space="preserve"> </w:t>
      </w:r>
      <w:r>
        <w:t>muss</w:t>
      </w:r>
      <w:r w:rsidR="00FE0029">
        <w:t xml:space="preserve"> </w:t>
      </w:r>
      <w:r>
        <w:t>das</w:t>
      </w:r>
      <w:r w:rsidR="00FE0029">
        <w:t xml:space="preserve"> </w:t>
      </w:r>
      <w:r>
        <w:t>gewesen</w:t>
      </w:r>
      <w:r w:rsidR="00FE0029">
        <w:t xml:space="preserve"> </w:t>
      </w:r>
      <w:r>
        <w:t>sein.</w:t>
      </w:r>
      <w:r w:rsidR="00FE0029">
        <w:t xml:space="preserve"> </w:t>
      </w:r>
      <w:r>
        <w:t>Sie</w:t>
      </w:r>
      <w:r w:rsidR="00FE0029">
        <w:t xml:space="preserve"> </w:t>
      </w:r>
      <w:r w:rsidR="002A5DE5">
        <w:t>waren</w:t>
      </w:r>
      <w:r w:rsidR="00FE0029">
        <w:t xml:space="preserve"> </w:t>
      </w:r>
      <w:r>
        <w:t>bei</w:t>
      </w:r>
      <w:r w:rsidR="00FE0029">
        <w:t xml:space="preserve"> </w:t>
      </w:r>
      <w:r>
        <w:t>diesem</w:t>
      </w:r>
      <w:r w:rsidR="00FE0029">
        <w:t xml:space="preserve"> </w:t>
      </w:r>
      <w:r>
        <w:t>Hochzeitsfest</w:t>
      </w:r>
      <w:r w:rsidR="00FE0029">
        <w:t xml:space="preserve"> </w:t>
      </w:r>
      <w:r w:rsidR="00CE5EF8">
        <w:t>dabei</w:t>
      </w:r>
      <w:r>
        <w:t>,</w:t>
      </w:r>
      <w:r w:rsidR="00FE0029">
        <w:t xml:space="preserve"> </w:t>
      </w:r>
      <w:r>
        <w:t>auf</w:t>
      </w:r>
      <w:r w:rsidR="00FE0029">
        <w:t xml:space="preserve"> </w:t>
      </w:r>
      <w:r>
        <w:t>das</w:t>
      </w:r>
      <w:r w:rsidR="00FE0029">
        <w:t xml:space="preserve"> </w:t>
      </w:r>
      <w:r>
        <w:t>sie</w:t>
      </w:r>
      <w:r w:rsidR="00FE0029">
        <w:t xml:space="preserve"> </w:t>
      </w:r>
      <w:r w:rsidR="00CE5EF8">
        <w:t>sich</w:t>
      </w:r>
      <w:r w:rsidR="00FE0029">
        <w:t xml:space="preserve"> </w:t>
      </w:r>
      <w:r w:rsidR="00CE5EF8">
        <w:t>ein</w:t>
      </w:r>
      <w:r w:rsidR="00FE0029">
        <w:t xml:space="preserve"> </w:t>
      </w:r>
      <w:r w:rsidR="00CE5EF8">
        <w:t>Leben</w:t>
      </w:r>
      <w:r w:rsidR="00FE0029">
        <w:t xml:space="preserve"> </w:t>
      </w:r>
      <w:r w:rsidR="00CE5EF8">
        <w:t>lang</w:t>
      </w:r>
      <w:r w:rsidR="00FE0029">
        <w:t xml:space="preserve"> </w:t>
      </w:r>
      <w:r w:rsidR="00CE5EF8">
        <w:t>gefreut</w:t>
      </w:r>
      <w:r w:rsidR="00FE0029">
        <w:t xml:space="preserve"> </w:t>
      </w:r>
      <w:r w:rsidR="00CE5EF8">
        <w:t>hatten.</w:t>
      </w:r>
    </w:p>
    <w:p w14:paraId="42138F17" w14:textId="179C51CC" w:rsidR="009307B3" w:rsidRDefault="009307B3" w:rsidP="00ED06E3">
      <w:pPr>
        <w:pStyle w:val="Absatzregulr"/>
        <w:numPr>
          <w:ilvl w:val="0"/>
          <w:numId w:val="0"/>
        </w:numPr>
      </w:pPr>
      <w:r>
        <w:t>Einige</w:t>
      </w:r>
      <w:r w:rsidR="00FE0029">
        <w:t xml:space="preserve"> </w:t>
      </w:r>
      <w:r>
        <w:t>Zeit</w:t>
      </w:r>
      <w:r w:rsidR="00FE0029">
        <w:t xml:space="preserve"> </w:t>
      </w:r>
      <w:r>
        <w:t>später</w:t>
      </w:r>
      <w:r w:rsidR="00FE0029">
        <w:t xml:space="preserve"> </w:t>
      </w:r>
      <w:r w:rsidR="002A5DE5">
        <w:t>kamen</w:t>
      </w:r>
      <w:r w:rsidR="00FE0029">
        <w:t xml:space="preserve"> </w:t>
      </w:r>
      <w:r>
        <w:t>die</w:t>
      </w:r>
      <w:r w:rsidR="00FE0029">
        <w:t xml:space="preserve"> </w:t>
      </w:r>
      <w:r w:rsidR="00ED06E3" w:rsidRPr="00ED06E3">
        <w:t>törichten</w:t>
      </w:r>
      <w:r w:rsidR="00FE0029">
        <w:t xml:space="preserve"> </w:t>
      </w:r>
      <w:r w:rsidR="002A5DE5">
        <w:t>Frauen</w:t>
      </w:r>
      <w:r w:rsidR="00FE0029">
        <w:t xml:space="preserve"> </w:t>
      </w:r>
      <w:r>
        <w:t>zum</w:t>
      </w:r>
      <w:r w:rsidR="00FE0029">
        <w:t xml:space="preserve"> </w:t>
      </w:r>
      <w:r>
        <w:t>Haus.</w:t>
      </w:r>
      <w:r w:rsidR="00FE0029">
        <w:t xml:space="preserve"> </w:t>
      </w:r>
      <w:r w:rsidR="00257479">
        <w:t>Vielleicht</w:t>
      </w:r>
      <w:r w:rsidR="00FE0029">
        <w:t xml:space="preserve"> </w:t>
      </w:r>
      <w:r w:rsidR="00257479">
        <w:t>hatten</w:t>
      </w:r>
      <w:r w:rsidR="00FE0029">
        <w:t xml:space="preserve"> </w:t>
      </w:r>
      <w:r w:rsidR="00257479">
        <w:t>sie</w:t>
      </w:r>
      <w:r w:rsidR="00FE0029">
        <w:t xml:space="preserve"> </w:t>
      </w:r>
      <w:r>
        <w:t>Öl</w:t>
      </w:r>
      <w:r w:rsidR="00FE0029">
        <w:t xml:space="preserve"> </w:t>
      </w:r>
      <w:r w:rsidR="00F0192F">
        <w:t>bei</w:t>
      </w:r>
      <w:r w:rsidR="00FE0029">
        <w:t xml:space="preserve"> </w:t>
      </w:r>
      <w:r w:rsidR="00F0192F">
        <w:t>sich</w:t>
      </w:r>
      <w:r w:rsidR="00257479">
        <w:t>.</w:t>
      </w:r>
      <w:r w:rsidR="00FE0029">
        <w:t xml:space="preserve"> </w:t>
      </w:r>
      <w:r w:rsidR="00257479">
        <w:t>Ich</w:t>
      </w:r>
      <w:r w:rsidR="00FE0029">
        <w:t xml:space="preserve"> </w:t>
      </w:r>
      <w:r w:rsidR="00257479">
        <w:t>denke</w:t>
      </w:r>
      <w:r w:rsidR="00FE0029">
        <w:t xml:space="preserve"> </w:t>
      </w:r>
      <w:r w:rsidR="00257479">
        <w:t>zwar,</w:t>
      </w:r>
      <w:r w:rsidR="00FE0029">
        <w:t xml:space="preserve"> </w:t>
      </w:r>
      <w:r w:rsidR="00257479">
        <w:t>dass</w:t>
      </w:r>
      <w:r w:rsidR="00FE0029">
        <w:t xml:space="preserve"> </w:t>
      </w:r>
      <w:r w:rsidR="00257479">
        <w:t>sie</w:t>
      </w:r>
      <w:r w:rsidR="00FE0029">
        <w:t xml:space="preserve"> </w:t>
      </w:r>
      <w:r w:rsidR="00257479">
        <w:t>in</w:t>
      </w:r>
      <w:r w:rsidR="00FE0029">
        <w:t xml:space="preserve"> </w:t>
      </w:r>
      <w:r w:rsidR="00257479">
        <w:t>der</w:t>
      </w:r>
      <w:r w:rsidR="00FE0029">
        <w:t xml:space="preserve"> </w:t>
      </w:r>
      <w:r w:rsidR="00257479">
        <w:t>Nacht</w:t>
      </w:r>
      <w:r w:rsidR="00FE0029">
        <w:t xml:space="preserve"> </w:t>
      </w:r>
      <w:r w:rsidR="00257479">
        <w:t>kein</w:t>
      </w:r>
      <w:r w:rsidR="00FE0029">
        <w:t xml:space="preserve"> </w:t>
      </w:r>
      <w:r w:rsidR="00257479">
        <w:t>Öl</w:t>
      </w:r>
      <w:r w:rsidR="00FE0029">
        <w:t xml:space="preserve"> </w:t>
      </w:r>
      <w:r w:rsidR="00257479">
        <w:t>gefunden</w:t>
      </w:r>
      <w:r w:rsidR="00FE0029">
        <w:t xml:space="preserve"> </w:t>
      </w:r>
      <w:r w:rsidR="00257479">
        <w:t>hatten.</w:t>
      </w:r>
      <w:r w:rsidR="00FE0029">
        <w:t xml:space="preserve"> </w:t>
      </w:r>
      <w:r w:rsidR="00257479">
        <w:t>Wie</w:t>
      </w:r>
      <w:r w:rsidR="00FE0029">
        <w:t xml:space="preserve"> </w:t>
      </w:r>
      <w:r w:rsidR="00257479">
        <w:t>auch</w:t>
      </w:r>
      <w:r w:rsidR="00FE0029">
        <w:t xml:space="preserve"> </w:t>
      </w:r>
      <w:r w:rsidR="00257479">
        <w:t>immer.</w:t>
      </w:r>
    </w:p>
    <w:p w14:paraId="0365408C" w14:textId="3AE0EBD0" w:rsidR="00ED06E3" w:rsidRPr="00ED06E3" w:rsidRDefault="00F44D4F" w:rsidP="00ED06E3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369D5B" wp14:editId="79992C99">
                <wp:simplePos x="0" y="0"/>
                <wp:positionH relativeFrom="column">
                  <wp:posOffset>-429260</wp:posOffset>
                </wp:positionH>
                <wp:positionV relativeFrom="paragraph">
                  <wp:posOffset>636682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41B6B" w14:textId="77777777" w:rsidR="00F44D4F" w:rsidRPr="005B338F" w:rsidRDefault="00F44D4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69D5B" id="_x0000_s1055" type="#_x0000_t202" style="position:absolute;margin-left:-33.8pt;margin-top:50.15pt;width:28.95pt;height:3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39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">
                <v:textbox>
                  <w:txbxContent>
                    <w:p w14:paraId="4FD41B6B" w14:textId="77777777" w:rsidR="00F44D4F" w:rsidRPr="005B338F" w:rsidRDefault="00F44D4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06E3" w:rsidRPr="00ED06E3">
        <w:t>Sie</w:t>
      </w:r>
      <w:r w:rsidR="00FE0029">
        <w:t xml:space="preserve"> </w:t>
      </w:r>
      <w:r w:rsidR="00ED06E3" w:rsidRPr="00ED06E3">
        <w:t>versuch</w:t>
      </w:r>
      <w:r w:rsidR="00257479">
        <w:t>t</w:t>
      </w:r>
      <w:r w:rsidR="00ED06E3" w:rsidRPr="00ED06E3">
        <w:t>en</w:t>
      </w:r>
      <w:r w:rsidR="00FE0029">
        <w:t xml:space="preserve"> </w:t>
      </w:r>
      <w:r w:rsidR="009307B3">
        <w:t>zum</w:t>
      </w:r>
      <w:r w:rsidR="00FE0029">
        <w:t xml:space="preserve"> </w:t>
      </w:r>
      <w:r w:rsidR="009307B3">
        <w:t>Fest</w:t>
      </w:r>
      <w:r w:rsidR="00FE0029">
        <w:t xml:space="preserve"> </w:t>
      </w:r>
      <w:r w:rsidR="009307B3">
        <w:t>zu</w:t>
      </w:r>
      <w:r w:rsidR="00FE0029">
        <w:t xml:space="preserve"> </w:t>
      </w:r>
      <w:r w:rsidR="009307B3">
        <w:t>kommen</w:t>
      </w:r>
      <w:r w:rsidR="00257479">
        <w:t>,</w:t>
      </w:r>
      <w:r w:rsidR="00FE0029">
        <w:t xml:space="preserve"> </w:t>
      </w:r>
      <w:r w:rsidR="00257479">
        <w:t>aber</w:t>
      </w:r>
      <w:r w:rsidR="00FE0029">
        <w:t xml:space="preserve"> </w:t>
      </w:r>
      <w:r w:rsidR="00257479">
        <w:t>die</w:t>
      </w:r>
      <w:r w:rsidR="00FE0029">
        <w:t xml:space="preserve"> </w:t>
      </w:r>
      <w:r w:rsidR="00257479">
        <w:t>Türen</w:t>
      </w:r>
      <w:r w:rsidR="00FE0029">
        <w:t xml:space="preserve"> </w:t>
      </w:r>
      <w:r w:rsidR="00257479">
        <w:t>zum</w:t>
      </w:r>
      <w:r w:rsidR="00FE0029">
        <w:t xml:space="preserve"> </w:t>
      </w:r>
      <w:r w:rsidR="00257479">
        <w:t>Festsaal</w:t>
      </w:r>
      <w:r w:rsidR="00FE0029">
        <w:t xml:space="preserve"> </w:t>
      </w:r>
      <w:r w:rsidR="00257479">
        <w:t>waren</w:t>
      </w:r>
      <w:r w:rsidR="00FE0029">
        <w:t xml:space="preserve"> </w:t>
      </w:r>
      <w:r w:rsidR="00257479">
        <w:t>verschlossen,</w:t>
      </w:r>
      <w:r w:rsidR="00FE0029">
        <w:t xml:space="preserve"> </w:t>
      </w:r>
      <w:r w:rsidR="00257479">
        <w:t>was</w:t>
      </w:r>
      <w:r w:rsidR="00FE0029">
        <w:t xml:space="preserve"> </w:t>
      </w:r>
      <w:r w:rsidR="00257479">
        <w:t>auch</w:t>
      </w:r>
      <w:r w:rsidR="00FE0029">
        <w:t xml:space="preserve"> </w:t>
      </w:r>
      <w:r w:rsidR="00257479">
        <w:t>sehr</w:t>
      </w:r>
      <w:r w:rsidR="00FE0029">
        <w:t xml:space="preserve"> </w:t>
      </w:r>
      <w:r w:rsidR="00257479">
        <w:t>ungewöhnlich</w:t>
      </w:r>
      <w:r w:rsidR="00FE0029">
        <w:t xml:space="preserve"> </w:t>
      </w:r>
      <w:r w:rsidR="002A5DE5">
        <w:t>war</w:t>
      </w:r>
      <w:r w:rsidR="00257479">
        <w:t>.</w:t>
      </w:r>
      <w:r w:rsidR="00FE0029">
        <w:t xml:space="preserve"> </w:t>
      </w:r>
      <w:r w:rsidR="00257479">
        <w:t>Sie</w:t>
      </w:r>
      <w:r w:rsidR="00FE0029">
        <w:t xml:space="preserve"> </w:t>
      </w:r>
      <w:r w:rsidR="009307B3">
        <w:t>r</w:t>
      </w:r>
      <w:r w:rsidR="002A5DE5">
        <w:t>ief</w:t>
      </w:r>
      <w:r w:rsidR="009307B3">
        <w:t>en:</w:t>
      </w:r>
    </w:p>
    <w:p w14:paraId="5E69F082" w14:textId="7C9A04B4" w:rsidR="00ED06E3" w:rsidRPr="008743E1" w:rsidRDefault="00ED06E3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743E1">
        <w:rPr>
          <w:rFonts w:ascii="Arial Rounded MT Bold" w:hAnsi="Arial Rounded MT Bold" w:cs="Arial"/>
          <w:b w:val="0"/>
          <w:noProof/>
          <w:lang w:val="de-DE"/>
        </w:rPr>
        <w:t>„Herr,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Herr,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mach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uns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auf!“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673DE8DC" w14:textId="64E4A11D" w:rsidR="00EA58BC" w:rsidRDefault="00807E62" w:rsidP="008743E1">
      <w:pPr>
        <w:pStyle w:val="Absatzregulr"/>
        <w:numPr>
          <w:ilvl w:val="0"/>
          <w:numId w:val="0"/>
        </w:numPr>
      </w:pPr>
      <w:r>
        <w:t>Der</w:t>
      </w:r>
      <w:r w:rsidR="00FE0029">
        <w:t xml:space="preserve"> </w:t>
      </w:r>
      <w:r>
        <w:t>Bräutigam</w:t>
      </w:r>
      <w:r w:rsidR="00FE0029">
        <w:t xml:space="preserve"> </w:t>
      </w:r>
      <w:r>
        <w:t>hört</w:t>
      </w:r>
      <w:r w:rsidR="00FE0029">
        <w:t xml:space="preserve"> </w:t>
      </w:r>
      <w:r>
        <w:t>sie</w:t>
      </w:r>
      <w:r w:rsidR="00FE0029">
        <w:t xml:space="preserve"> </w:t>
      </w:r>
      <w:r>
        <w:t>rufen,</w:t>
      </w:r>
      <w:r w:rsidR="00FE0029">
        <w:t xml:space="preserve"> </w:t>
      </w:r>
      <w:r>
        <w:t>aber</w:t>
      </w:r>
      <w:r w:rsidR="00FE0029">
        <w:t xml:space="preserve"> </w:t>
      </w:r>
      <w:r>
        <w:t>er</w:t>
      </w:r>
      <w:r w:rsidR="00FE0029">
        <w:t xml:space="preserve"> </w:t>
      </w:r>
      <w:r w:rsidR="00EA58BC">
        <w:t>wollte</w:t>
      </w:r>
      <w:r w:rsidR="00FE0029">
        <w:t xml:space="preserve"> </w:t>
      </w:r>
      <w:r>
        <w:t>ihnen</w:t>
      </w:r>
      <w:r w:rsidR="00FE0029">
        <w:t xml:space="preserve"> </w:t>
      </w:r>
      <w:r>
        <w:t>die</w:t>
      </w:r>
      <w:r w:rsidR="00FE0029">
        <w:t xml:space="preserve"> </w:t>
      </w:r>
      <w:r>
        <w:t>Türe</w:t>
      </w:r>
      <w:r w:rsidR="00FE0029">
        <w:t xml:space="preserve"> </w:t>
      </w:r>
      <w:r>
        <w:t>nicht</w:t>
      </w:r>
      <w:r w:rsidR="00FE0029">
        <w:t xml:space="preserve"> </w:t>
      </w:r>
      <w:r>
        <w:t>öffnen.</w:t>
      </w:r>
    </w:p>
    <w:p w14:paraId="4638245B" w14:textId="5459CD2C" w:rsidR="006C12AA" w:rsidRDefault="00257479" w:rsidP="008743E1">
      <w:pPr>
        <w:pStyle w:val="Absatzregulr"/>
        <w:numPr>
          <w:ilvl w:val="0"/>
          <w:numId w:val="0"/>
        </w:numPr>
      </w:pPr>
      <w:r>
        <w:t>Viele</w:t>
      </w:r>
      <w:r w:rsidR="00FE0029">
        <w:t xml:space="preserve"> </w:t>
      </w:r>
      <w:r>
        <w:t>denken</w:t>
      </w:r>
      <w:r w:rsidR="00FE0029">
        <w:t xml:space="preserve"> </w:t>
      </w:r>
      <w:r>
        <w:t>das</w:t>
      </w:r>
      <w:r w:rsidR="00FE0029">
        <w:t xml:space="preserve"> </w:t>
      </w:r>
      <w:r>
        <w:t>Öl</w:t>
      </w:r>
      <w:r w:rsidR="00FE0029">
        <w:t xml:space="preserve"> </w:t>
      </w:r>
      <w:r>
        <w:t>in</w:t>
      </w:r>
      <w:r w:rsidR="00FE0029">
        <w:t xml:space="preserve"> </w:t>
      </w:r>
      <w:r>
        <w:t>dieser</w:t>
      </w:r>
      <w:r w:rsidR="00FE0029">
        <w:t xml:space="preserve"> </w:t>
      </w:r>
      <w:r>
        <w:t>Erzählung</w:t>
      </w:r>
      <w:r w:rsidR="00FE0029">
        <w:t xml:space="preserve"> </w:t>
      </w:r>
      <w:r>
        <w:t>würde</w:t>
      </w:r>
      <w:r w:rsidR="00FE0029">
        <w:t xml:space="preserve"> </w:t>
      </w:r>
      <w:r>
        <w:t>symbolisch</w:t>
      </w:r>
      <w:r w:rsidR="00FE0029">
        <w:t xml:space="preserve"> </w:t>
      </w:r>
      <w:r>
        <w:t>für</w:t>
      </w:r>
      <w:r w:rsidR="00FE0029">
        <w:t xml:space="preserve"> </w:t>
      </w:r>
      <w:r>
        <w:t>den</w:t>
      </w:r>
      <w:r w:rsidR="00FE0029">
        <w:t xml:space="preserve"> </w:t>
      </w:r>
      <w:r>
        <w:t>Heiligen</w:t>
      </w:r>
      <w:r w:rsidR="00FE0029">
        <w:t xml:space="preserve"> </w:t>
      </w:r>
      <w:r>
        <w:t>Geist</w:t>
      </w:r>
      <w:r w:rsidR="00FE0029">
        <w:t xml:space="preserve"> </w:t>
      </w:r>
      <w:r>
        <w:t>stehen.</w:t>
      </w:r>
      <w:r w:rsidR="00FE0029">
        <w:t xml:space="preserve"> </w:t>
      </w:r>
      <w:r>
        <w:t>Wer</w:t>
      </w:r>
      <w:r w:rsidR="00FE0029">
        <w:t xml:space="preserve"> </w:t>
      </w:r>
      <w:r w:rsidR="00EA58BC">
        <w:t>dieser</w:t>
      </w:r>
      <w:r w:rsidR="00FE0029">
        <w:t xml:space="preserve"> </w:t>
      </w:r>
      <w:r w:rsidR="00EA58BC">
        <w:t>Meinung</w:t>
      </w:r>
      <w:r w:rsidR="00FE0029">
        <w:t xml:space="preserve"> </w:t>
      </w:r>
      <w:r w:rsidR="00EA58BC">
        <w:t>ist,</w:t>
      </w:r>
      <w:r w:rsidR="00FE0029">
        <w:t xml:space="preserve"> </w:t>
      </w:r>
      <w:r>
        <w:t>müsste</w:t>
      </w:r>
      <w:r w:rsidR="00FE0029">
        <w:t xml:space="preserve"> </w:t>
      </w:r>
      <w:r>
        <w:t>erklären</w:t>
      </w:r>
      <w:r w:rsidR="00FE0029">
        <w:t xml:space="preserve"> </w:t>
      </w:r>
      <w:r>
        <w:t>können,</w:t>
      </w:r>
      <w:r w:rsidR="00FE0029">
        <w:t xml:space="preserve"> </w:t>
      </w:r>
      <w:r>
        <w:t>wie</w:t>
      </w:r>
      <w:r w:rsidR="00FE0029">
        <w:t xml:space="preserve"> </w:t>
      </w:r>
      <w:r>
        <w:t>man</w:t>
      </w:r>
      <w:r w:rsidR="00FE0029">
        <w:t xml:space="preserve"> </w:t>
      </w:r>
      <w:r>
        <w:t>den</w:t>
      </w:r>
      <w:r w:rsidR="00FE0029">
        <w:t xml:space="preserve"> </w:t>
      </w:r>
      <w:r>
        <w:t>Heiligen</w:t>
      </w:r>
      <w:r w:rsidR="00FE0029">
        <w:t xml:space="preserve"> </w:t>
      </w:r>
      <w:r>
        <w:t>Geist</w:t>
      </w:r>
      <w:r w:rsidR="00FE0029">
        <w:t xml:space="preserve"> </w:t>
      </w:r>
      <w:r>
        <w:t>haben</w:t>
      </w:r>
      <w:r w:rsidR="00FE0029">
        <w:t xml:space="preserve"> </w:t>
      </w:r>
      <w:r>
        <w:t>kann,</w:t>
      </w:r>
      <w:r w:rsidR="00FE0029">
        <w:t xml:space="preserve"> </w:t>
      </w:r>
      <w:r>
        <w:t>ohne</w:t>
      </w:r>
      <w:r w:rsidR="00FE0029">
        <w:t xml:space="preserve"> </w:t>
      </w:r>
      <w:r>
        <w:t>zur</w:t>
      </w:r>
      <w:r w:rsidR="00FE0029">
        <w:t xml:space="preserve"> </w:t>
      </w:r>
      <w:r>
        <w:t>Hochzeit</w:t>
      </w:r>
      <w:r w:rsidR="00FE0029">
        <w:t xml:space="preserve"> </w:t>
      </w:r>
      <w:r>
        <w:t>zugelassen</w:t>
      </w:r>
      <w:r w:rsidR="00FE0029">
        <w:t xml:space="preserve"> </w:t>
      </w:r>
      <w:r>
        <w:t>zu</w:t>
      </w:r>
      <w:r w:rsidR="00FE0029">
        <w:t xml:space="preserve"> </w:t>
      </w:r>
      <w:r>
        <w:t>werden.</w:t>
      </w:r>
      <w:r w:rsidR="00FE0029">
        <w:t xml:space="preserve"> </w:t>
      </w:r>
      <w:r>
        <w:t>Wer</w:t>
      </w:r>
      <w:r w:rsidR="00FE0029">
        <w:t xml:space="preserve"> </w:t>
      </w:r>
      <w:r>
        <w:t>meint,</w:t>
      </w:r>
      <w:r w:rsidR="00FE0029">
        <w:t xml:space="preserve"> </w:t>
      </w:r>
      <w:r>
        <w:t>es</w:t>
      </w:r>
      <w:r w:rsidR="00FE0029">
        <w:t xml:space="preserve"> </w:t>
      </w:r>
      <w:r>
        <w:t>würde</w:t>
      </w:r>
      <w:r w:rsidR="00FE0029">
        <w:t xml:space="preserve"> </w:t>
      </w:r>
      <w:r>
        <w:t>sich</w:t>
      </w:r>
      <w:r w:rsidR="00FE0029">
        <w:t xml:space="preserve"> </w:t>
      </w:r>
      <w:r>
        <w:t>bei</w:t>
      </w:r>
      <w:r w:rsidR="00FE0029">
        <w:t xml:space="preserve"> </w:t>
      </w:r>
      <w:r>
        <w:t>diesem</w:t>
      </w:r>
      <w:r w:rsidR="00FE0029">
        <w:t xml:space="preserve"> </w:t>
      </w:r>
      <w:r>
        <w:t>Öl</w:t>
      </w:r>
      <w:r w:rsidR="00FE0029">
        <w:t xml:space="preserve"> </w:t>
      </w:r>
      <w:r>
        <w:t>um</w:t>
      </w:r>
      <w:r w:rsidR="00FE0029">
        <w:t xml:space="preserve"> </w:t>
      </w:r>
      <w:r>
        <w:t>den</w:t>
      </w:r>
      <w:r w:rsidR="00FE0029">
        <w:t xml:space="preserve"> </w:t>
      </w:r>
      <w:r>
        <w:t>Heiligen</w:t>
      </w:r>
      <w:r w:rsidR="00FE0029">
        <w:t xml:space="preserve"> </w:t>
      </w:r>
      <w:r>
        <w:t>Geist</w:t>
      </w:r>
      <w:r w:rsidR="00FE0029">
        <w:t xml:space="preserve"> </w:t>
      </w:r>
      <w:r>
        <w:t>handeln,</w:t>
      </w:r>
      <w:r w:rsidR="00FE0029">
        <w:t xml:space="preserve"> </w:t>
      </w:r>
      <w:r>
        <w:t>der</w:t>
      </w:r>
      <w:r w:rsidR="00FE0029">
        <w:t xml:space="preserve"> </w:t>
      </w:r>
      <w:r w:rsidR="006C12AA">
        <w:t>verunsichert</w:t>
      </w:r>
      <w:r w:rsidR="00FE0029">
        <w:t xml:space="preserve"> </w:t>
      </w:r>
      <w:r w:rsidR="006C12AA">
        <w:t>unnötigerweise</w:t>
      </w:r>
      <w:r w:rsidR="00FE0029">
        <w:t xml:space="preserve"> </w:t>
      </w:r>
      <w:r w:rsidR="006C12AA">
        <w:t>die</w:t>
      </w:r>
      <w:r w:rsidR="00FE0029">
        <w:t xml:space="preserve"> </w:t>
      </w:r>
      <w:r w:rsidR="006C12AA">
        <w:t>Christen,</w:t>
      </w:r>
      <w:r w:rsidR="00FE0029">
        <w:t xml:space="preserve"> </w:t>
      </w:r>
      <w:r w:rsidR="006C12AA">
        <w:t>die</w:t>
      </w:r>
      <w:r w:rsidR="00FE0029">
        <w:t xml:space="preserve"> </w:t>
      </w:r>
      <w:r w:rsidR="006C12AA">
        <w:t>Jesus</w:t>
      </w:r>
      <w:r w:rsidR="00FE0029">
        <w:t xml:space="preserve"> </w:t>
      </w:r>
      <w:r w:rsidR="006C12AA">
        <w:t>nachfolgen.</w:t>
      </w:r>
      <w:r w:rsidR="00FE0029">
        <w:t xml:space="preserve"> </w:t>
      </w:r>
      <w:r w:rsidR="006C12AA">
        <w:t>Es</w:t>
      </w:r>
      <w:r w:rsidR="00FE0029">
        <w:t xml:space="preserve"> </w:t>
      </w:r>
      <w:r w:rsidR="006C12AA">
        <w:t>wirft</w:t>
      </w:r>
      <w:r w:rsidR="00FE0029">
        <w:t xml:space="preserve"> </w:t>
      </w:r>
      <w:r w:rsidR="006C12AA">
        <w:t>nämlich</w:t>
      </w:r>
      <w:r w:rsidR="00FE0029">
        <w:t xml:space="preserve"> </w:t>
      </w:r>
      <w:r w:rsidR="006C12AA">
        <w:t>die</w:t>
      </w:r>
      <w:r w:rsidR="00FE0029">
        <w:t xml:space="preserve"> </w:t>
      </w:r>
      <w:r w:rsidR="006C12AA">
        <w:t>Frage</w:t>
      </w:r>
      <w:r w:rsidR="00FE0029">
        <w:t xml:space="preserve"> </w:t>
      </w:r>
      <w:r w:rsidR="006C12AA">
        <w:t>auf,</w:t>
      </w:r>
      <w:r w:rsidR="00FE0029">
        <w:t xml:space="preserve"> </w:t>
      </w:r>
      <w:r w:rsidR="006C12AA">
        <w:t>ob</w:t>
      </w:r>
      <w:r w:rsidR="00FE0029">
        <w:t xml:space="preserve"> </w:t>
      </w:r>
      <w:r w:rsidR="006C12AA">
        <w:t>ein</w:t>
      </w:r>
      <w:r w:rsidR="00FE0029">
        <w:t xml:space="preserve"> </w:t>
      </w:r>
      <w:r w:rsidR="006C12AA">
        <w:t>Christ</w:t>
      </w:r>
      <w:r w:rsidR="00FE0029">
        <w:t xml:space="preserve"> </w:t>
      </w:r>
      <w:r w:rsidR="009E46FD">
        <w:t>zu</w:t>
      </w:r>
      <w:r w:rsidR="00FE0029">
        <w:t xml:space="preserve"> </w:t>
      </w:r>
      <w:r w:rsidR="009E46FD">
        <w:t>wenig</w:t>
      </w:r>
      <w:r w:rsidR="00FE0029">
        <w:t xml:space="preserve"> </w:t>
      </w:r>
      <w:r w:rsidR="006C12AA">
        <w:t>Heiligen</w:t>
      </w:r>
      <w:r w:rsidR="00FE0029">
        <w:t xml:space="preserve"> </w:t>
      </w:r>
      <w:r w:rsidR="006C12AA">
        <w:t>Geist</w:t>
      </w:r>
      <w:r w:rsidR="00FE0029">
        <w:t xml:space="preserve"> </w:t>
      </w:r>
      <w:r w:rsidR="006C12AA">
        <w:t>haben</w:t>
      </w:r>
      <w:r w:rsidR="00FE0029">
        <w:t xml:space="preserve"> </w:t>
      </w:r>
      <w:r w:rsidR="006C12AA">
        <w:t>könnte,</w:t>
      </w:r>
      <w:r w:rsidR="00FE0029">
        <w:t xml:space="preserve"> </w:t>
      </w:r>
      <w:r w:rsidR="006C12AA">
        <w:t>so</w:t>
      </w:r>
      <w:r w:rsidR="00FE0029">
        <w:t xml:space="preserve"> </w:t>
      </w:r>
      <w:r w:rsidR="006C12AA">
        <w:t>dass</w:t>
      </w:r>
      <w:r w:rsidR="00FE0029">
        <w:t xml:space="preserve"> </w:t>
      </w:r>
      <w:r w:rsidR="006C12AA">
        <w:t>es</w:t>
      </w:r>
      <w:r w:rsidR="00FE0029">
        <w:t xml:space="preserve"> </w:t>
      </w:r>
      <w:r w:rsidR="006C12AA">
        <w:t>für</w:t>
      </w:r>
      <w:r w:rsidR="00FE0029">
        <w:t xml:space="preserve"> </w:t>
      </w:r>
      <w:r w:rsidR="006C12AA">
        <w:t>den</w:t>
      </w:r>
      <w:r w:rsidR="00FE0029">
        <w:t xml:space="preserve"> </w:t>
      </w:r>
      <w:r w:rsidR="006C12AA">
        <w:t>Himmel</w:t>
      </w:r>
      <w:r w:rsidR="00FE0029">
        <w:t xml:space="preserve"> </w:t>
      </w:r>
      <w:r w:rsidR="006C12AA">
        <w:t>nicht</w:t>
      </w:r>
      <w:r w:rsidR="00FE0029">
        <w:t xml:space="preserve"> </w:t>
      </w:r>
      <w:r w:rsidR="006C12AA">
        <w:t>reichen</w:t>
      </w:r>
      <w:r w:rsidR="00FE0029">
        <w:t xml:space="preserve"> </w:t>
      </w:r>
      <w:r w:rsidR="006C12AA">
        <w:t>würde.</w:t>
      </w:r>
      <w:r w:rsidR="00FE0029">
        <w:t xml:space="preserve"> </w:t>
      </w:r>
      <w:r w:rsidR="001D20FE">
        <w:t>Man</w:t>
      </w:r>
      <w:r w:rsidR="00FE0029">
        <w:t xml:space="preserve"> </w:t>
      </w:r>
      <w:r w:rsidR="001D20FE">
        <w:t>müsste</w:t>
      </w:r>
      <w:r w:rsidR="00FE0029">
        <w:t xml:space="preserve"> </w:t>
      </w:r>
      <w:r w:rsidR="001D20FE">
        <w:t>beantworten</w:t>
      </w:r>
      <w:r w:rsidR="00FE0029">
        <w:t xml:space="preserve"> </w:t>
      </w:r>
      <w:r w:rsidR="001D20FE">
        <w:t>können,</w:t>
      </w:r>
      <w:r w:rsidR="00FE0029">
        <w:t xml:space="preserve"> </w:t>
      </w:r>
      <w:r w:rsidR="001D20FE">
        <w:t>wie</w:t>
      </w:r>
      <w:r w:rsidR="00FE0029">
        <w:t xml:space="preserve"> </w:t>
      </w:r>
      <w:r w:rsidR="001D20FE">
        <w:t>man</w:t>
      </w:r>
      <w:r w:rsidR="00FE0029">
        <w:t xml:space="preserve"> </w:t>
      </w:r>
      <w:r w:rsidR="001D20FE">
        <w:t>messen</w:t>
      </w:r>
      <w:r w:rsidR="00FE0029">
        <w:t xml:space="preserve"> </w:t>
      </w:r>
      <w:r w:rsidR="001D20FE">
        <w:t>kann,</w:t>
      </w:r>
      <w:r w:rsidR="00FE0029">
        <w:t xml:space="preserve"> </w:t>
      </w:r>
      <w:r w:rsidR="001D20FE">
        <w:t>wieviel</w:t>
      </w:r>
      <w:r w:rsidR="00FE0029">
        <w:t xml:space="preserve"> </w:t>
      </w:r>
      <w:r w:rsidR="001D20FE">
        <w:t>Heiligen</w:t>
      </w:r>
      <w:r w:rsidR="00FE0029">
        <w:t xml:space="preserve"> </w:t>
      </w:r>
      <w:r w:rsidR="001D20FE">
        <w:t>Geist</w:t>
      </w:r>
      <w:r w:rsidR="00FE0029">
        <w:t xml:space="preserve"> </w:t>
      </w:r>
      <w:r w:rsidR="001D20FE">
        <w:t>jemand</w:t>
      </w:r>
      <w:r w:rsidR="00FE0029">
        <w:t xml:space="preserve"> </w:t>
      </w:r>
      <w:r w:rsidR="001D20FE">
        <w:t>hat.</w:t>
      </w:r>
      <w:r w:rsidR="00FE0029">
        <w:t xml:space="preserve"> </w:t>
      </w:r>
      <w:r w:rsidR="001D20FE">
        <w:t>Man</w:t>
      </w:r>
      <w:r w:rsidR="00FE0029">
        <w:t xml:space="preserve"> </w:t>
      </w:r>
      <w:r w:rsidR="001D20FE">
        <w:t>müsste</w:t>
      </w:r>
      <w:r w:rsidR="00FE0029">
        <w:t xml:space="preserve"> </w:t>
      </w:r>
      <w:r w:rsidR="001D20FE">
        <w:t>sagen</w:t>
      </w:r>
      <w:r w:rsidR="00FE0029">
        <w:t xml:space="preserve"> </w:t>
      </w:r>
      <w:r w:rsidR="001D20FE">
        <w:t>können,</w:t>
      </w:r>
      <w:r w:rsidR="00FE0029">
        <w:t xml:space="preserve"> </w:t>
      </w:r>
      <w:r w:rsidR="001D20FE">
        <w:t>wann</w:t>
      </w:r>
      <w:r w:rsidR="00FE0029">
        <w:t xml:space="preserve"> </w:t>
      </w:r>
      <w:r w:rsidR="001D20FE">
        <w:t>man</w:t>
      </w:r>
      <w:r w:rsidR="00FE0029">
        <w:t xml:space="preserve"> </w:t>
      </w:r>
      <w:r w:rsidR="001D20FE">
        <w:t>zu</w:t>
      </w:r>
      <w:r w:rsidR="00FE0029">
        <w:t xml:space="preserve"> </w:t>
      </w:r>
      <w:r w:rsidR="001D20FE">
        <w:t>wenig</w:t>
      </w:r>
      <w:r w:rsidR="00FE0029">
        <w:t xml:space="preserve"> </w:t>
      </w:r>
      <w:r w:rsidR="001D20FE">
        <w:t>Heiligen</w:t>
      </w:r>
      <w:r w:rsidR="00FE0029">
        <w:t xml:space="preserve"> </w:t>
      </w:r>
      <w:r w:rsidR="001D20FE">
        <w:t>Geist</w:t>
      </w:r>
      <w:r w:rsidR="00FE0029">
        <w:t xml:space="preserve"> </w:t>
      </w:r>
      <w:r w:rsidR="001D20FE">
        <w:t>hat,</w:t>
      </w:r>
      <w:r w:rsidR="00FE0029">
        <w:t xml:space="preserve"> </w:t>
      </w:r>
      <w:r w:rsidR="001D20FE">
        <w:t>um</w:t>
      </w:r>
      <w:r w:rsidR="00FE0029">
        <w:t xml:space="preserve"> </w:t>
      </w:r>
      <w:r w:rsidR="001D20FE">
        <w:t>in</w:t>
      </w:r>
      <w:r w:rsidR="00FE0029">
        <w:t xml:space="preserve"> </w:t>
      </w:r>
      <w:r w:rsidR="001D20FE">
        <w:t>den</w:t>
      </w:r>
      <w:r w:rsidR="00FE0029">
        <w:t xml:space="preserve"> </w:t>
      </w:r>
      <w:r w:rsidR="001D20FE">
        <w:t>Himmel</w:t>
      </w:r>
      <w:r w:rsidR="00FE0029">
        <w:t xml:space="preserve"> </w:t>
      </w:r>
      <w:r w:rsidR="001D20FE">
        <w:t>zu</w:t>
      </w:r>
      <w:r w:rsidR="00FE0029">
        <w:t xml:space="preserve"> </w:t>
      </w:r>
      <w:r w:rsidR="001D20FE">
        <w:t>kommen</w:t>
      </w:r>
      <w:r w:rsidR="00FE0029">
        <w:t xml:space="preserve"> </w:t>
      </w:r>
      <w:r w:rsidR="001D20FE">
        <w:t>usw.</w:t>
      </w:r>
      <w:r w:rsidR="00FE0029">
        <w:t xml:space="preserve"> </w:t>
      </w:r>
      <w:r w:rsidR="006C12AA">
        <w:t>Das</w:t>
      </w:r>
      <w:r w:rsidR="00FE0029">
        <w:t xml:space="preserve"> </w:t>
      </w:r>
      <w:r w:rsidR="006C12AA">
        <w:t>ist</w:t>
      </w:r>
      <w:r w:rsidR="00FE0029">
        <w:t xml:space="preserve"> </w:t>
      </w:r>
      <w:r w:rsidR="006C12AA">
        <w:t>völlig</w:t>
      </w:r>
      <w:r w:rsidR="00FE0029">
        <w:t xml:space="preserve"> </w:t>
      </w:r>
      <w:r w:rsidR="006C12AA">
        <w:t>absurd.</w:t>
      </w:r>
    </w:p>
    <w:p w14:paraId="213C872A" w14:textId="07D647E7" w:rsidR="00ED06E3" w:rsidRPr="008743E1" w:rsidRDefault="006C12AA" w:rsidP="008743E1">
      <w:pPr>
        <w:pStyle w:val="Absatzregulr"/>
        <w:numPr>
          <w:ilvl w:val="0"/>
          <w:numId w:val="0"/>
        </w:numPr>
      </w:pPr>
      <w:r>
        <w:lastRenderedPageBreak/>
        <w:t>Wäre</w:t>
      </w:r>
      <w:r w:rsidR="00FE0029">
        <w:t xml:space="preserve"> </w:t>
      </w:r>
      <w:r>
        <w:t>das</w:t>
      </w:r>
      <w:r w:rsidR="00FE0029">
        <w:t xml:space="preserve"> </w:t>
      </w:r>
      <w:r>
        <w:t>fehlende</w:t>
      </w:r>
      <w:r w:rsidR="00FE0029">
        <w:t xml:space="preserve"> </w:t>
      </w:r>
      <w:r>
        <w:t>Öl</w:t>
      </w:r>
      <w:r w:rsidR="00FE0029">
        <w:t xml:space="preserve"> </w:t>
      </w:r>
      <w:r>
        <w:t>das</w:t>
      </w:r>
      <w:r w:rsidR="00FE0029">
        <w:t xml:space="preserve"> </w:t>
      </w:r>
      <w:r>
        <w:t>Problem,</w:t>
      </w:r>
      <w:r w:rsidR="00FE0029">
        <w:t xml:space="preserve"> </w:t>
      </w:r>
      <w:r>
        <w:t>müsste</w:t>
      </w:r>
      <w:r w:rsidR="00FE0029">
        <w:t xml:space="preserve"> </w:t>
      </w:r>
      <w:r>
        <w:t>man</w:t>
      </w:r>
      <w:r w:rsidR="00FE0029">
        <w:t xml:space="preserve"> </w:t>
      </w:r>
      <w:r>
        <w:t>erwarten,</w:t>
      </w:r>
      <w:r w:rsidR="00FE0029">
        <w:t xml:space="preserve"> </w:t>
      </w:r>
      <w:r>
        <w:t>dass</w:t>
      </w:r>
      <w:r w:rsidR="00FE0029">
        <w:t xml:space="preserve"> </w:t>
      </w:r>
      <w:r>
        <w:t>Jesus</w:t>
      </w:r>
      <w:r w:rsidR="00FE0029">
        <w:t xml:space="preserve"> </w:t>
      </w:r>
      <w:r>
        <w:t>diesen</w:t>
      </w:r>
      <w:r w:rsidR="00FE0029">
        <w:t xml:space="preserve"> </w:t>
      </w:r>
      <w:r>
        <w:t>Frauen</w:t>
      </w:r>
      <w:r w:rsidR="00FE0029">
        <w:t xml:space="preserve"> </w:t>
      </w:r>
      <w:r w:rsidR="00FB7D2E">
        <w:t>sagen</w:t>
      </w:r>
      <w:r w:rsidR="00FE0029">
        <w:t xml:space="preserve"> </w:t>
      </w:r>
      <w:r w:rsidR="00FB7D2E">
        <w:t>würde</w:t>
      </w:r>
      <w:r>
        <w:t>:</w:t>
      </w:r>
      <w:r w:rsidR="00FE0029">
        <w:t xml:space="preserve"> </w:t>
      </w:r>
      <w:r w:rsidR="00F0192F">
        <w:t>„</w:t>
      </w:r>
      <w:r w:rsidR="008743E1" w:rsidRPr="008743E1">
        <w:t>Ich</w:t>
      </w:r>
      <w:r w:rsidR="00FE0029">
        <w:t xml:space="preserve"> </w:t>
      </w:r>
      <w:r w:rsidR="008743E1" w:rsidRPr="008743E1">
        <w:t>lasse</w:t>
      </w:r>
      <w:r w:rsidR="00FE0029">
        <w:t xml:space="preserve"> </w:t>
      </w:r>
      <w:r w:rsidR="00CE5EF8">
        <w:t>euch</w:t>
      </w:r>
      <w:r w:rsidR="00FE0029">
        <w:t xml:space="preserve"> </w:t>
      </w:r>
      <w:r w:rsidR="008743E1" w:rsidRPr="008743E1">
        <w:t>nicht</w:t>
      </w:r>
      <w:r w:rsidR="00FE0029">
        <w:t xml:space="preserve"> </w:t>
      </w:r>
      <w:r w:rsidR="009F03F8">
        <w:t>her</w:t>
      </w:r>
      <w:r w:rsidR="008743E1" w:rsidRPr="008743E1">
        <w:t>ein,</w:t>
      </w:r>
      <w:r w:rsidR="00FE0029">
        <w:t xml:space="preserve"> </w:t>
      </w:r>
      <w:r w:rsidR="008743E1" w:rsidRPr="008743E1">
        <w:t>weil</w:t>
      </w:r>
      <w:r w:rsidR="00FE0029">
        <w:t xml:space="preserve"> </w:t>
      </w:r>
      <w:r w:rsidR="008743E1" w:rsidRPr="008743E1">
        <w:t>ihr</w:t>
      </w:r>
      <w:r w:rsidR="00FE0029">
        <w:t xml:space="preserve"> </w:t>
      </w:r>
      <w:r w:rsidR="008743E1" w:rsidRPr="008743E1">
        <w:t>kein</w:t>
      </w:r>
      <w:r w:rsidR="00FE0029">
        <w:t xml:space="preserve"> </w:t>
      </w:r>
      <w:r w:rsidR="008743E1" w:rsidRPr="008743E1">
        <w:t>Öl</w:t>
      </w:r>
      <w:r w:rsidR="00FE0029">
        <w:t xml:space="preserve"> </w:t>
      </w:r>
      <w:r w:rsidR="008743E1" w:rsidRPr="008743E1">
        <w:t>habt.</w:t>
      </w:r>
      <w:r w:rsidR="00F0192F">
        <w:t>“</w:t>
      </w:r>
      <w:r w:rsidR="00FE0029">
        <w:t xml:space="preserve"> </w:t>
      </w:r>
      <w:r w:rsidR="008743E1" w:rsidRPr="008743E1">
        <w:t>Es</w:t>
      </w:r>
      <w:r w:rsidR="00FE0029">
        <w:t xml:space="preserve"> </w:t>
      </w:r>
      <w:r w:rsidR="008743E1" w:rsidRPr="008743E1">
        <w:t>geht</w:t>
      </w:r>
      <w:r w:rsidR="00FE0029">
        <w:t xml:space="preserve"> </w:t>
      </w:r>
      <w:r w:rsidR="008743E1" w:rsidRPr="008743E1">
        <w:t>hier</w:t>
      </w:r>
      <w:r w:rsidR="00FE0029">
        <w:t xml:space="preserve"> </w:t>
      </w:r>
      <w:r w:rsidR="009F03F8">
        <w:t>aber</w:t>
      </w:r>
      <w:r w:rsidR="00FE0029">
        <w:t xml:space="preserve"> </w:t>
      </w:r>
      <w:r w:rsidR="008743E1" w:rsidRPr="008743E1">
        <w:t>nicht</w:t>
      </w:r>
      <w:r w:rsidR="00FE0029">
        <w:t xml:space="preserve"> </w:t>
      </w:r>
      <w:r w:rsidR="008743E1" w:rsidRPr="008743E1">
        <w:t>um</w:t>
      </w:r>
      <w:r w:rsidR="00FE0029">
        <w:t xml:space="preserve"> </w:t>
      </w:r>
      <w:r w:rsidR="008743E1" w:rsidRPr="008743E1">
        <w:t>das</w:t>
      </w:r>
      <w:r w:rsidR="00FE0029">
        <w:t xml:space="preserve"> </w:t>
      </w:r>
      <w:r w:rsidR="008743E1" w:rsidRPr="008743E1">
        <w:t>Öl,</w:t>
      </w:r>
      <w:r w:rsidR="00FE0029">
        <w:t xml:space="preserve"> </w:t>
      </w:r>
      <w:r w:rsidR="008743E1" w:rsidRPr="008743E1">
        <w:t>es</w:t>
      </w:r>
      <w:r w:rsidR="00FE0029">
        <w:t xml:space="preserve"> </w:t>
      </w:r>
      <w:r w:rsidR="008743E1" w:rsidRPr="008743E1">
        <w:t>geht</w:t>
      </w:r>
      <w:r w:rsidR="00FE0029">
        <w:t xml:space="preserve"> </w:t>
      </w:r>
      <w:r w:rsidR="008743E1" w:rsidRPr="008743E1">
        <w:t>um</w:t>
      </w:r>
      <w:r w:rsidR="00FE0029">
        <w:t xml:space="preserve"> </w:t>
      </w:r>
      <w:r w:rsidR="008743E1" w:rsidRPr="008743E1">
        <w:t>viel</w:t>
      </w:r>
      <w:r w:rsidR="00FE0029">
        <w:t xml:space="preserve"> </w:t>
      </w:r>
      <w:r w:rsidR="008743E1" w:rsidRPr="008743E1">
        <w:t>mehr.</w:t>
      </w:r>
      <w:r w:rsidR="00FE0029">
        <w:t xml:space="preserve"> </w:t>
      </w:r>
      <w:r w:rsidR="008743E1" w:rsidRPr="008743E1">
        <w:t>Der</w:t>
      </w:r>
      <w:r w:rsidR="00FE0029">
        <w:t xml:space="preserve"> </w:t>
      </w:r>
      <w:r w:rsidR="008743E1" w:rsidRPr="008743E1">
        <w:t>Bräutigam</w:t>
      </w:r>
      <w:r w:rsidR="00FE0029">
        <w:t xml:space="preserve"> </w:t>
      </w:r>
      <w:r w:rsidR="008743E1" w:rsidRPr="008743E1">
        <w:t>sagt</w:t>
      </w:r>
      <w:r w:rsidR="00FB7D2E">
        <w:t>e</w:t>
      </w:r>
      <w:r w:rsidR="008743E1" w:rsidRPr="008743E1">
        <w:t>:</w:t>
      </w:r>
    </w:p>
    <w:p w14:paraId="2A1A2B3A" w14:textId="6D357553" w:rsidR="008743E1" w:rsidRPr="008743E1" w:rsidRDefault="00F0192F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710C35" wp14:editId="4B5D01FC">
                <wp:simplePos x="0" y="0"/>
                <wp:positionH relativeFrom="column">
                  <wp:posOffset>-65834</wp:posOffset>
                </wp:positionH>
                <wp:positionV relativeFrom="paragraph">
                  <wp:posOffset>-69850</wp:posOffset>
                </wp:positionV>
                <wp:extent cx="367665" cy="410845"/>
                <wp:effectExtent l="0" t="0" r="13335" b="27305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8D4B3" w14:textId="77777777" w:rsidR="00F44D4F" w:rsidRPr="005B338F" w:rsidRDefault="00F44D4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710C35" id="_x0000_s1056" type="#_x0000_t202" style="position:absolute;left:0;text-align:left;margin-left:-5.2pt;margin-top:-5.5pt;width:28.95pt;height:32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uALg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">
                <v:textbox>
                  <w:txbxContent>
                    <w:p w14:paraId="2748D4B3" w14:textId="77777777" w:rsidR="00F44D4F" w:rsidRPr="005B338F" w:rsidRDefault="00F44D4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kann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euch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nur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das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eine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sagen: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kenne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euch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nicht!“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2.</w:t>
      </w:r>
    </w:p>
    <w:p w14:paraId="48F92929" w14:textId="3379156D" w:rsidR="008743E1" w:rsidRPr="008743E1" w:rsidRDefault="008743E1" w:rsidP="008743E1">
      <w:pPr>
        <w:pStyle w:val="Absatzregulr"/>
        <w:numPr>
          <w:ilvl w:val="0"/>
          <w:numId w:val="0"/>
        </w:numPr>
      </w:pPr>
      <w:r w:rsidRPr="008743E1">
        <w:t>Mit</w:t>
      </w:r>
      <w:r w:rsidR="00FE0029">
        <w:t xml:space="preserve"> </w:t>
      </w:r>
      <w:r w:rsidRPr="008743E1">
        <w:t>anderen</w:t>
      </w:r>
      <w:r w:rsidR="00FE0029">
        <w:t xml:space="preserve"> </w:t>
      </w:r>
      <w:r w:rsidRPr="008743E1">
        <w:t>Worten:</w:t>
      </w:r>
      <w:r w:rsidR="00FE0029">
        <w:t xml:space="preserve"> </w:t>
      </w:r>
      <w:r w:rsidRPr="008743E1">
        <w:t>Ihr</w:t>
      </w:r>
      <w:r w:rsidR="00FE0029">
        <w:t xml:space="preserve"> </w:t>
      </w:r>
      <w:r w:rsidRPr="008743E1">
        <w:t>seid</w:t>
      </w:r>
      <w:r w:rsidR="00FE0029">
        <w:t xml:space="preserve"> </w:t>
      </w:r>
      <w:r w:rsidRPr="008743E1">
        <w:t>gar</w:t>
      </w:r>
      <w:r w:rsidR="00FE0029">
        <w:t xml:space="preserve"> </w:t>
      </w:r>
      <w:r w:rsidRPr="008743E1">
        <w:t>nicht</w:t>
      </w:r>
      <w:r w:rsidR="00FE0029">
        <w:t xml:space="preserve"> </w:t>
      </w:r>
      <w:r w:rsidRPr="008743E1">
        <w:t>zu</w:t>
      </w:r>
      <w:r w:rsidR="00FE0029">
        <w:t xml:space="preserve"> </w:t>
      </w:r>
      <w:r w:rsidRPr="008743E1">
        <w:t>diesem</w:t>
      </w:r>
      <w:r w:rsidR="00FE0029">
        <w:t xml:space="preserve"> </w:t>
      </w:r>
      <w:r w:rsidRPr="008743E1">
        <w:t>Fest</w:t>
      </w:r>
      <w:r w:rsidR="00FE0029">
        <w:t xml:space="preserve"> </w:t>
      </w:r>
      <w:r w:rsidRPr="008743E1">
        <w:t>eingeladen.</w:t>
      </w:r>
      <w:r w:rsidR="00FE0029">
        <w:t xml:space="preserve"> </w:t>
      </w:r>
      <w:r w:rsidR="00CE5EF8">
        <w:t>Eure</w:t>
      </w:r>
      <w:r w:rsidR="00FE0029">
        <w:t xml:space="preserve"> </w:t>
      </w:r>
      <w:r w:rsidR="00CE5EF8">
        <w:t>Namen</w:t>
      </w:r>
      <w:r w:rsidR="00FE0029">
        <w:t xml:space="preserve"> </w:t>
      </w:r>
      <w:r w:rsidR="00CE5EF8">
        <w:t>stehen</w:t>
      </w:r>
      <w:r w:rsidR="00FE0029">
        <w:t xml:space="preserve"> </w:t>
      </w:r>
      <w:r w:rsidR="00CE5EF8">
        <w:t>nicht</w:t>
      </w:r>
      <w:r w:rsidR="00FE0029">
        <w:t xml:space="preserve"> </w:t>
      </w:r>
      <w:r w:rsidR="00CE5EF8">
        <w:t>auf</w:t>
      </w:r>
      <w:r w:rsidR="00FE0029">
        <w:t xml:space="preserve"> </w:t>
      </w:r>
      <w:r w:rsidR="00CE5EF8">
        <w:t>meiner</w:t>
      </w:r>
      <w:r w:rsidR="00FE0029">
        <w:t xml:space="preserve"> </w:t>
      </w:r>
      <w:r w:rsidR="00CE5EF8">
        <w:t>Gästeliste</w:t>
      </w:r>
      <w:r w:rsidR="00807E62">
        <w:t>.</w:t>
      </w:r>
      <w:r w:rsidR="00FE0029">
        <w:t xml:space="preserve"> </w:t>
      </w:r>
      <w:r w:rsidRPr="008743E1">
        <w:t>Was</w:t>
      </w:r>
      <w:r w:rsidR="00FE0029">
        <w:t xml:space="preserve"> </w:t>
      </w:r>
      <w:r w:rsidRPr="008743E1">
        <w:t>für</w:t>
      </w:r>
      <w:r w:rsidR="00FE0029">
        <w:t xml:space="preserve"> </w:t>
      </w:r>
      <w:r w:rsidRPr="008743E1">
        <w:t>ein</w:t>
      </w:r>
      <w:r w:rsidR="00FE0029">
        <w:t xml:space="preserve"> </w:t>
      </w:r>
      <w:r w:rsidR="00CE5EF8">
        <w:t>Schock</w:t>
      </w:r>
      <w:r w:rsidR="00FE0029">
        <w:t xml:space="preserve"> </w:t>
      </w:r>
      <w:r w:rsidRPr="008743E1">
        <w:t>für</w:t>
      </w:r>
      <w:r w:rsidR="00FE0029">
        <w:t xml:space="preserve"> </w:t>
      </w:r>
      <w:r w:rsidRPr="008743E1">
        <w:t>die</w:t>
      </w:r>
      <w:r w:rsidR="00295412">
        <w:t>se</w:t>
      </w:r>
      <w:r w:rsidR="00FE0029">
        <w:t xml:space="preserve"> </w:t>
      </w:r>
      <w:r w:rsidR="00295412">
        <w:t>Frauen</w:t>
      </w:r>
      <w:r w:rsidR="00CE5EF8">
        <w:t>!</w:t>
      </w:r>
    </w:p>
    <w:p w14:paraId="19ACE29D" w14:textId="5A6E7125" w:rsidR="008743E1" w:rsidRPr="001623F6" w:rsidRDefault="00807E62" w:rsidP="001623F6">
      <w:pPr>
        <w:pStyle w:val="Absatzregulr"/>
        <w:numPr>
          <w:ilvl w:val="0"/>
          <w:numId w:val="0"/>
        </w:numPr>
      </w:pPr>
      <w:r>
        <w:t>Den</w:t>
      </w:r>
      <w:r w:rsidR="00FE0029">
        <w:t xml:space="preserve"> </w:t>
      </w:r>
      <w:r>
        <w:t>meisten</w:t>
      </w:r>
      <w:r w:rsidR="00FE0029">
        <w:t xml:space="preserve"> </w:t>
      </w:r>
      <w:r>
        <w:t>ist</w:t>
      </w:r>
      <w:r w:rsidR="00FE0029">
        <w:t xml:space="preserve"> </w:t>
      </w:r>
      <w:r w:rsidR="00F0192F">
        <w:t>mittlerweile</w:t>
      </w:r>
      <w:r w:rsidR="00FE0029">
        <w:t xml:space="preserve"> </w:t>
      </w:r>
      <w:r w:rsidR="002865B4" w:rsidRPr="001623F6">
        <w:t>klar</w:t>
      </w:r>
      <w:r w:rsidR="00FE0029">
        <w:t xml:space="preserve"> </w:t>
      </w:r>
      <w:r w:rsidR="002865B4" w:rsidRPr="001623F6">
        <w:t>geworden,</w:t>
      </w:r>
      <w:r w:rsidR="00FE0029">
        <w:t xml:space="preserve"> </w:t>
      </w:r>
      <w:r w:rsidR="002865B4" w:rsidRPr="001623F6">
        <w:t>dass</w:t>
      </w:r>
      <w:r w:rsidR="00FE0029">
        <w:t xml:space="preserve"> </w:t>
      </w:r>
      <w:r w:rsidR="002865B4" w:rsidRPr="001623F6">
        <w:t>Jesus</w:t>
      </w:r>
      <w:r w:rsidR="00FE0029">
        <w:t xml:space="preserve"> </w:t>
      </w:r>
      <w:r w:rsidR="002865B4" w:rsidRPr="001623F6">
        <w:t>hier</w:t>
      </w:r>
      <w:r w:rsidR="00FE0029">
        <w:t xml:space="preserve"> </w:t>
      </w:r>
      <w:r w:rsidR="002865B4" w:rsidRPr="001623F6">
        <w:t>von</w:t>
      </w:r>
      <w:r w:rsidR="00FE0029">
        <w:t xml:space="preserve"> </w:t>
      </w:r>
      <w:r w:rsidR="002865B4" w:rsidRPr="001623F6">
        <w:t>der</w:t>
      </w:r>
      <w:r w:rsidR="00FE0029">
        <w:t xml:space="preserve"> </w:t>
      </w:r>
      <w:r w:rsidR="00B96ED1">
        <w:t>Auferstehung</w:t>
      </w:r>
      <w:r w:rsidR="00FE0029">
        <w:t xml:space="preserve"> </w:t>
      </w:r>
      <w:r w:rsidR="00295412">
        <w:t>sprach</w:t>
      </w:r>
      <w:r w:rsidR="002865B4" w:rsidRPr="001623F6">
        <w:t>.</w:t>
      </w:r>
      <w:r w:rsidR="00FE0029">
        <w:t xml:space="preserve"> </w:t>
      </w:r>
      <w:r w:rsidR="002865B4" w:rsidRPr="001623F6">
        <w:t>Die</w:t>
      </w:r>
      <w:r w:rsidR="00FE0029">
        <w:t xml:space="preserve"> </w:t>
      </w:r>
      <w:r w:rsidR="002865B4" w:rsidRPr="001623F6">
        <w:t>Rufe,</w:t>
      </w:r>
      <w:r w:rsidR="00FE0029">
        <w:t xml:space="preserve"> </w:t>
      </w:r>
      <w:r w:rsidR="002865B4" w:rsidRPr="001623F6">
        <w:t>die</w:t>
      </w:r>
      <w:r w:rsidR="00FE0029">
        <w:t xml:space="preserve"> </w:t>
      </w:r>
      <w:r w:rsidR="002865B4" w:rsidRPr="001623F6">
        <w:t>die</w:t>
      </w:r>
      <w:r w:rsidR="00FE0029">
        <w:t xml:space="preserve"> </w:t>
      </w:r>
      <w:r w:rsidR="00295412">
        <w:t>Frauen</w:t>
      </w:r>
      <w:r w:rsidR="00FE0029">
        <w:t xml:space="preserve"> </w:t>
      </w:r>
      <w:r>
        <w:t>auf</w:t>
      </w:r>
      <w:r w:rsidR="002865B4" w:rsidRPr="001623F6">
        <w:t>weck</w:t>
      </w:r>
      <w:r>
        <w:t>t</w:t>
      </w:r>
      <w:r w:rsidR="002865B4" w:rsidRPr="001623F6">
        <w:t>en</w:t>
      </w:r>
      <w:r w:rsidR="00B96ED1">
        <w:t>,</w:t>
      </w:r>
      <w:r w:rsidR="00FE0029">
        <w:t xml:space="preserve"> </w:t>
      </w:r>
      <w:r w:rsidR="002865B4" w:rsidRPr="001623F6">
        <w:t>werden</w:t>
      </w:r>
      <w:r w:rsidR="00FE0029">
        <w:t xml:space="preserve"> </w:t>
      </w:r>
      <w:r w:rsidR="002865B4" w:rsidRPr="001623F6">
        <w:t>die</w:t>
      </w:r>
      <w:r w:rsidR="00FE0029">
        <w:t xml:space="preserve"> </w:t>
      </w:r>
      <w:r w:rsidR="002865B4" w:rsidRPr="001623F6">
        <w:t>Rufe</w:t>
      </w:r>
      <w:r w:rsidR="00FE0029">
        <w:t xml:space="preserve"> </w:t>
      </w:r>
      <w:r w:rsidR="002865B4" w:rsidRPr="001623F6">
        <w:t>sein,</w:t>
      </w:r>
      <w:r w:rsidR="00FE0029">
        <w:t xml:space="preserve"> </w:t>
      </w:r>
      <w:r w:rsidR="002865B4" w:rsidRPr="001623F6">
        <w:t>die</w:t>
      </w:r>
      <w:r w:rsidR="00FE0029">
        <w:t xml:space="preserve"> </w:t>
      </w:r>
      <w:r w:rsidR="00B96ED1">
        <w:t>i</w:t>
      </w:r>
      <w:r w:rsidR="00F0192F">
        <w:t>n</w:t>
      </w:r>
      <w:r w:rsidR="00FE0029">
        <w:t xml:space="preserve"> </w:t>
      </w:r>
      <w:r w:rsidR="00B96ED1">
        <w:t>Zusammenhang</w:t>
      </w:r>
      <w:r w:rsidR="00FE0029">
        <w:t xml:space="preserve"> </w:t>
      </w:r>
      <w:r w:rsidR="00B96ED1">
        <w:t>mit</w:t>
      </w:r>
      <w:r w:rsidR="00FE0029">
        <w:t xml:space="preserve"> </w:t>
      </w:r>
      <w:r w:rsidR="00B96ED1">
        <w:t>der</w:t>
      </w:r>
      <w:r w:rsidR="00FE0029">
        <w:t xml:space="preserve"> </w:t>
      </w:r>
      <w:r w:rsidR="00B96ED1">
        <w:t>Auferstehung</w:t>
      </w:r>
      <w:r w:rsidR="00FE0029">
        <w:t xml:space="preserve"> </w:t>
      </w:r>
      <w:r w:rsidR="006C12AA">
        <w:t>in</w:t>
      </w:r>
      <w:r w:rsidR="00FE0029">
        <w:t xml:space="preserve"> </w:t>
      </w:r>
      <w:r w:rsidR="006C12AA">
        <w:t>der</w:t>
      </w:r>
      <w:r w:rsidR="00FE0029">
        <w:t xml:space="preserve"> </w:t>
      </w:r>
      <w:r w:rsidR="006C12AA">
        <w:t>Bibel</w:t>
      </w:r>
      <w:r w:rsidR="00FE0029">
        <w:t xml:space="preserve"> </w:t>
      </w:r>
      <w:r w:rsidR="006C12AA">
        <w:t>erwähnt</w:t>
      </w:r>
      <w:r w:rsidR="00FE0029">
        <w:t xml:space="preserve"> </w:t>
      </w:r>
      <w:r w:rsidR="006C12AA">
        <w:t>werden.</w:t>
      </w:r>
      <w:r w:rsidR="00FE0029">
        <w:t xml:space="preserve"> </w:t>
      </w:r>
      <w:r w:rsidR="00B96ED1">
        <w:t>So</w:t>
      </w:r>
      <w:r w:rsidR="00FE0029">
        <w:t xml:space="preserve"> </w:t>
      </w:r>
      <w:r w:rsidR="00B96ED1">
        <w:t>schreibt</w:t>
      </w:r>
      <w:r w:rsidR="00FE0029">
        <w:t xml:space="preserve"> </w:t>
      </w:r>
      <w:r w:rsidR="00B96ED1">
        <w:t>Paulus</w:t>
      </w:r>
      <w:r w:rsidR="00FE0029">
        <w:t xml:space="preserve"> </w:t>
      </w:r>
      <w:r w:rsidR="00B96ED1">
        <w:t>den</w:t>
      </w:r>
      <w:r w:rsidR="00FE0029">
        <w:t xml:space="preserve"> </w:t>
      </w:r>
      <w:r w:rsidR="002865B4" w:rsidRPr="001623F6">
        <w:t>Thessalonichern</w:t>
      </w:r>
      <w:r w:rsidR="00B96ED1">
        <w:t>:</w:t>
      </w:r>
    </w:p>
    <w:p w14:paraId="187E56E9" w14:textId="5BEC7A5B" w:rsidR="002865B4" w:rsidRPr="002865B4" w:rsidRDefault="00F44D4F" w:rsidP="002865B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28FCE9" wp14:editId="2DA18727">
                <wp:simplePos x="0" y="0"/>
                <wp:positionH relativeFrom="column">
                  <wp:posOffset>-74407</wp:posOffset>
                </wp:positionH>
                <wp:positionV relativeFrom="paragraph">
                  <wp:posOffset>34101</wp:posOffset>
                </wp:positionV>
                <wp:extent cx="367665" cy="410845"/>
                <wp:effectExtent l="0" t="0" r="13335" b="27305"/>
                <wp:wrapNone/>
                <wp:docPr id="1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A5B38" w14:textId="77777777" w:rsidR="00F44D4F" w:rsidRPr="005B338F" w:rsidRDefault="00F44D4F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8FCE9" id="_x0000_s1057" type="#_x0000_t202" style="position:absolute;left:0;text-align:left;margin-left:-5.85pt;margin-top:2.7pt;width:28.95pt;height:32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">
                <v:textbox>
                  <w:txbxContent>
                    <w:p w14:paraId="203A5B38" w14:textId="77777777" w:rsidR="00F44D4F" w:rsidRPr="005B338F" w:rsidRDefault="00F44D4F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Herr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wird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vom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herabkommen,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ein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lauter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Befehl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wird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ertönen,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auch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Stimme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eines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Engelfürsten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Schall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Posaune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hören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sein.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Daraufhin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zuerst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auferstehen,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im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an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gestorben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sind.“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1. Thessalonicher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4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6.</w:t>
      </w:r>
    </w:p>
    <w:p w14:paraId="41D8F320" w14:textId="019094BD" w:rsidR="002865B4" w:rsidRDefault="00807E62" w:rsidP="001623F6">
      <w:pPr>
        <w:pStyle w:val="Absatzregulr"/>
        <w:numPr>
          <w:ilvl w:val="0"/>
          <w:numId w:val="0"/>
        </w:numPr>
      </w:pPr>
      <w:r>
        <w:t>Die</w:t>
      </w:r>
      <w:r w:rsidR="00FE0029">
        <w:t xml:space="preserve"> </w:t>
      </w:r>
      <w:r w:rsidR="00CA4F50">
        <w:t>Menschen,</w:t>
      </w:r>
      <w:r w:rsidR="00FE0029">
        <w:t xml:space="preserve"> </w:t>
      </w:r>
      <w:r w:rsidR="00CA4F50">
        <w:t>die</w:t>
      </w:r>
      <w:r w:rsidR="00FE0029">
        <w:t xml:space="preserve"> </w:t>
      </w:r>
      <w:r>
        <w:t>im</w:t>
      </w:r>
      <w:r w:rsidR="00FE0029">
        <w:t xml:space="preserve"> </w:t>
      </w:r>
      <w:r>
        <w:t>Glauben</w:t>
      </w:r>
      <w:r w:rsidR="00FE0029">
        <w:t xml:space="preserve"> </w:t>
      </w:r>
      <w:r>
        <w:t>an</w:t>
      </w:r>
      <w:r w:rsidR="00FE0029">
        <w:t xml:space="preserve"> </w:t>
      </w:r>
      <w:r w:rsidR="00CA4F50">
        <w:t>Jesus</w:t>
      </w:r>
      <w:r w:rsidR="00FE0029">
        <w:t xml:space="preserve"> </w:t>
      </w:r>
      <w:r w:rsidR="00CA4F50">
        <w:t>Christus</w:t>
      </w:r>
      <w:r w:rsidR="00FE0029">
        <w:t xml:space="preserve"> </w:t>
      </w:r>
      <w:r>
        <w:t>gestorben</w:t>
      </w:r>
      <w:r w:rsidR="00FE0029">
        <w:t xml:space="preserve"> </w:t>
      </w:r>
      <w:r>
        <w:t>sind,</w:t>
      </w:r>
      <w:r w:rsidR="00FE0029">
        <w:t xml:space="preserve"> </w:t>
      </w:r>
      <w:r>
        <w:t>das</w:t>
      </w:r>
      <w:r w:rsidR="00FE0029">
        <w:t xml:space="preserve"> </w:t>
      </w:r>
      <w:r>
        <w:t>sind</w:t>
      </w:r>
      <w:r w:rsidR="00FE0029">
        <w:t xml:space="preserve"> </w:t>
      </w:r>
      <w:r>
        <w:t>die</w:t>
      </w:r>
      <w:r w:rsidR="00FE0029">
        <w:t xml:space="preserve"> </w:t>
      </w:r>
      <w:r>
        <w:t>klugen</w:t>
      </w:r>
      <w:r w:rsidR="00FE0029">
        <w:t xml:space="preserve"> </w:t>
      </w:r>
      <w:r w:rsidR="00CA4F50">
        <w:t>Frauen</w:t>
      </w:r>
      <w:r>
        <w:t>.</w:t>
      </w:r>
      <w:r w:rsidR="00FE0029">
        <w:t xml:space="preserve"> </w:t>
      </w:r>
      <w:r w:rsidR="001D371E">
        <w:t>Für</w:t>
      </w:r>
      <w:r w:rsidR="00FE0029">
        <w:t xml:space="preserve"> </w:t>
      </w:r>
      <w:r w:rsidR="001D371E">
        <w:t>die</w:t>
      </w:r>
      <w:r w:rsidR="00FE0029">
        <w:t xml:space="preserve"> </w:t>
      </w:r>
      <w:r w:rsidR="001D371E">
        <w:t>törichten</w:t>
      </w:r>
      <w:r w:rsidR="00FE0029">
        <w:t xml:space="preserve"> </w:t>
      </w:r>
      <w:r w:rsidR="00CA4F50">
        <w:t>Frauen</w:t>
      </w:r>
      <w:r w:rsidR="00FE0029">
        <w:t xml:space="preserve"> </w:t>
      </w:r>
      <w:r w:rsidR="001D371E">
        <w:t>wird</w:t>
      </w:r>
      <w:r w:rsidR="00FE0029">
        <w:t xml:space="preserve"> </w:t>
      </w:r>
      <w:r w:rsidR="001D371E">
        <w:t>das</w:t>
      </w:r>
      <w:r w:rsidR="00FE0029">
        <w:t xml:space="preserve"> </w:t>
      </w:r>
      <w:r w:rsidR="00CA4F50">
        <w:t>leider</w:t>
      </w:r>
      <w:r w:rsidR="00FE0029">
        <w:t xml:space="preserve"> </w:t>
      </w:r>
      <w:r w:rsidR="009F03F8">
        <w:t>ein</w:t>
      </w:r>
      <w:r w:rsidR="00FE0029">
        <w:t xml:space="preserve"> </w:t>
      </w:r>
      <w:r w:rsidR="001D371E">
        <w:t>böses</w:t>
      </w:r>
      <w:r w:rsidR="00FE0029">
        <w:t xml:space="preserve"> </w:t>
      </w:r>
      <w:r w:rsidR="001D371E">
        <w:t>Erwachen</w:t>
      </w:r>
      <w:r w:rsidR="00FE0029">
        <w:t xml:space="preserve"> </w:t>
      </w:r>
      <w:r w:rsidR="006C12AA">
        <w:t>werden</w:t>
      </w:r>
      <w:r w:rsidR="001D371E">
        <w:t>.</w:t>
      </w:r>
      <w:r w:rsidR="00FE0029">
        <w:t xml:space="preserve"> </w:t>
      </w:r>
      <w:r w:rsidR="001D371E">
        <w:t>Sie</w:t>
      </w:r>
      <w:r w:rsidR="00FE0029">
        <w:t xml:space="preserve"> </w:t>
      </w:r>
      <w:r w:rsidR="00CA4F50">
        <w:t>werden</w:t>
      </w:r>
      <w:r w:rsidR="00FE0029">
        <w:t xml:space="preserve"> </w:t>
      </w:r>
      <w:r w:rsidR="00CA4F50">
        <w:t>sofort</w:t>
      </w:r>
      <w:r w:rsidR="00FE0029">
        <w:t xml:space="preserve"> </w:t>
      </w:r>
      <w:r w:rsidR="001D371E">
        <w:t>realisieren,</w:t>
      </w:r>
      <w:r w:rsidR="00FE0029">
        <w:t xml:space="preserve"> </w:t>
      </w:r>
      <w:r w:rsidR="001D371E">
        <w:t>dass</w:t>
      </w:r>
      <w:r w:rsidR="00FE0029">
        <w:t xml:space="preserve"> </w:t>
      </w:r>
      <w:r w:rsidR="001D371E">
        <w:t>sie</w:t>
      </w:r>
      <w:r w:rsidR="00FE0029">
        <w:t xml:space="preserve"> </w:t>
      </w:r>
      <w:r w:rsidR="001D371E">
        <w:t>nicht</w:t>
      </w:r>
      <w:r w:rsidR="00FE0029">
        <w:t xml:space="preserve"> </w:t>
      </w:r>
      <w:r w:rsidR="001D371E">
        <w:t>vorbereitet</w:t>
      </w:r>
      <w:r w:rsidR="00FE0029">
        <w:t xml:space="preserve"> </w:t>
      </w:r>
      <w:r w:rsidR="001D371E">
        <w:t>sind</w:t>
      </w:r>
      <w:r w:rsidR="00CA4F50">
        <w:t>,</w:t>
      </w:r>
      <w:r w:rsidR="00FE0029">
        <w:t xml:space="preserve"> </w:t>
      </w:r>
      <w:r w:rsidR="00CA4F50">
        <w:t>trotzdem</w:t>
      </w:r>
      <w:r w:rsidR="00FE0029">
        <w:t xml:space="preserve"> </w:t>
      </w:r>
      <w:r w:rsidR="00CA4F50">
        <w:t>versuchen</w:t>
      </w:r>
      <w:r w:rsidR="00FE0029">
        <w:t xml:space="preserve"> </w:t>
      </w:r>
      <w:r w:rsidR="00CA4F50">
        <w:t>sie</w:t>
      </w:r>
      <w:r w:rsidR="00FE0029">
        <w:t xml:space="preserve"> </w:t>
      </w:r>
      <w:r w:rsidR="00CA4F50">
        <w:t>in</w:t>
      </w:r>
      <w:r w:rsidR="00FE0029">
        <w:t xml:space="preserve"> </w:t>
      </w:r>
      <w:r w:rsidR="00CA4F50">
        <w:t>den</w:t>
      </w:r>
      <w:r w:rsidR="00FE0029">
        <w:t xml:space="preserve"> </w:t>
      </w:r>
      <w:r w:rsidR="00CA4F50">
        <w:t>Festsaal</w:t>
      </w:r>
      <w:r w:rsidR="00FE0029">
        <w:t xml:space="preserve"> </w:t>
      </w:r>
      <w:r w:rsidR="00CA4F50">
        <w:t>zu</w:t>
      </w:r>
      <w:r w:rsidR="00FE0029">
        <w:t xml:space="preserve"> </w:t>
      </w:r>
      <w:r w:rsidR="00CA4F50">
        <w:t>kommen.</w:t>
      </w:r>
      <w:r w:rsidR="00FE0029">
        <w:t xml:space="preserve"> </w:t>
      </w:r>
      <w:r w:rsidR="00CA4F50">
        <w:t>Doch</w:t>
      </w:r>
      <w:r w:rsidR="00FE0029">
        <w:t xml:space="preserve"> </w:t>
      </w:r>
      <w:r w:rsidR="00CA4F50">
        <w:t>der</w:t>
      </w:r>
      <w:r w:rsidR="00FE0029">
        <w:t xml:space="preserve"> </w:t>
      </w:r>
      <w:r w:rsidR="00B96ED1">
        <w:t>Bräutigam</w:t>
      </w:r>
      <w:r w:rsidR="00FE0029">
        <w:t xml:space="preserve"> </w:t>
      </w:r>
      <w:r w:rsidR="00B96ED1">
        <w:t>kennt</w:t>
      </w:r>
      <w:r w:rsidR="00FE0029">
        <w:t xml:space="preserve"> </w:t>
      </w:r>
      <w:r w:rsidR="00B96ED1">
        <w:t>die</w:t>
      </w:r>
      <w:r w:rsidR="00CA4F50">
        <w:t>se</w:t>
      </w:r>
      <w:r w:rsidR="00FE0029">
        <w:t xml:space="preserve"> </w:t>
      </w:r>
      <w:r w:rsidR="00CA4F50">
        <w:t>Frauen</w:t>
      </w:r>
      <w:r w:rsidR="00FE0029">
        <w:t xml:space="preserve"> </w:t>
      </w:r>
      <w:r w:rsidR="00B96ED1">
        <w:t>nicht</w:t>
      </w:r>
      <w:r w:rsidR="009F03F8">
        <w:t>.</w:t>
      </w:r>
      <w:r w:rsidR="00FE0029">
        <w:t xml:space="preserve"> </w:t>
      </w:r>
      <w:r w:rsidR="009F03F8">
        <w:t>S</w:t>
      </w:r>
      <w:r w:rsidR="00B96ED1">
        <w:t>ie</w:t>
      </w:r>
      <w:r w:rsidR="00FE0029">
        <w:t xml:space="preserve"> </w:t>
      </w:r>
      <w:r w:rsidR="00CA4F50">
        <w:t>standen</w:t>
      </w:r>
      <w:r w:rsidR="00FE0029">
        <w:t xml:space="preserve"> </w:t>
      </w:r>
      <w:r w:rsidR="00B96ED1">
        <w:t>nicht</w:t>
      </w:r>
      <w:r w:rsidR="00FE0029">
        <w:t xml:space="preserve"> </w:t>
      </w:r>
      <w:r w:rsidR="00B96ED1">
        <w:t>auf</w:t>
      </w:r>
      <w:r w:rsidR="00FE0029">
        <w:t xml:space="preserve"> </w:t>
      </w:r>
      <w:r w:rsidR="00B96ED1">
        <w:t>seiner</w:t>
      </w:r>
      <w:r w:rsidR="00FE0029">
        <w:t xml:space="preserve"> </w:t>
      </w:r>
      <w:r w:rsidR="00B96ED1">
        <w:t>Gästeliste.</w:t>
      </w:r>
      <w:r w:rsidR="00FE0029">
        <w:t xml:space="preserve"> </w:t>
      </w:r>
      <w:r w:rsidR="001D371E">
        <w:t>Was</w:t>
      </w:r>
      <w:r w:rsidR="00FE0029">
        <w:t xml:space="preserve"> </w:t>
      </w:r>
      <w:r w:rsidR="00B96ED1">
        <w:t>er</w:t>
      </w:r>
      <w:r w:rsidR="00FE0029">
        <w:t xml:space="preserve"> </w:t>
      </w:r>
      <w:r w:rsidR="001D371E">
        <w:t>diesen</w:t>
      </w:r>
      <w:r w:rsidR="00FE0029">
        <w:t xml:space="preserve"> </w:t>
      </w:r>
      <w:r w:rsidR="001D20FE">
        <w:lastRenderedPageBreak/>
        <w:t>Frauen</w:t>
      </w:r>
      <w:r w:rsidR="00FE0029">
        <w:t xml:space="preserve"> </w:t>
      </w:r>
      <w:r w:rsidR="001D371E">
        <w:t>sagt</w:t>
      </w:r>
      <w:r w:rsidR="00CA4F50">
        <w:t>e</w:t>
      </w:r>
      <w:r w:rsidR="001D371E">
        <w:t>,</w:t>
      </w:r>
      <w:r w:rsidR="00FE0029">
        <w:t xml:space="preserve"> </w:t>
      </w:r>
      <w:r w:rsidR="001D371E">
        <w:t>erinnert</w:t>
      </w:r>
      <w:r w:rsidR="00FE0029">
        <w:t xml:space="preserve"> </w:t>
      </w:r>
      <w:r w:rsidR="001D371E">
        <w:t>an</w:t>
      </w:r>
      <w:r w:rsidR="00FE0029">
        <w:t xml:space="preserve"> </w:t>
      </w:r>
      <w:r w:rsidR="001D371E">
        <w:t>das</w:t>
      </w:r>
      <w:r w:rsidR="00FE0029">
        <w:t xml:space="preserve"> </w:t>
      </w:r>
      <w:r w:rsidR="001D371E">
        <w:t>ernste</w:t>
      </w:r>
      <w:r w:rsidR="00FE0029">
        <w:t xml:space="preserve"> </w:t>
      </w:r>
      <w:r w:rsidR="001D371E">
        <w:t>Wort</w:t>
      </w:r>
      <w:r w:rsidR="00FE0029">
        <w:t xml:space="preserve"> </w:t>
      </w:r>
      <w:r w:rsidR="00B96ED1">
        <w:t>von</w:t>
      </w:r>
      <w:r w:rsidR="00FE0029">
        <w:t xml:space="preserve"> </w:t>
      </w:r>
      <w:r w:rsidR="00B96ED1">
        <w:t>Jesus</w:t>
      </w:r>
      <w:r w:rsidR="00FE0029">
        <w:t xml:space="preserve"> </w:t>
      </w:r>
      <w:r w:rsidR="00692521">
        <w:t>in</w:t>
      </w:r>
      <w:r w:rsidR="00FE0029">
        <w:t xml:space="preserve"> </w:t>
      </w:r>
      <w:r w:rsidR="001D371E">
        <w:t>der</w:t>
      </w:r>
      <w:r w:rsidR="00FE0029">
        <w:t xml:space="preserve"> </w:t>
      </w:r>
      <w:r w:rsidR="001D371E">
        <w:t>Bergpredigt:</w:t>
      </w:r>
    </w:p>
    <w:p w14:paraId="3AF3DB3B" w14:textId="46DAB1AD" w:rsidR="001D371E" w:rsidRPr="001D371E" w:rsidRDefault="00470DF3" w:rsidP="001D37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F53EF8" wp14:editId="28CAA974">
                <wp:simplePos x="0" y="0"/>
                <wp:positionH relativeFrom="column">
                  <wp:posOffset>-94504</wp:posOffset>
                </wp:positionH>
                <wp:positionV relativeFrom="paragraph">
                  <wp:posOffset>26503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B5A9" w14:textId="77777777" w:rsidR="00470DF3" w:rsidRPr="005B338F" w:rsidRDefault="00470DF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53EF8" id="_x0000_s1058" type="#_x0000_t202" style="position:absolute;left:0;text-align:left;margin-left:-7.45pt;margin-top:2.1pt;width:28.95pt;height:3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">
                <v:textbox>
                  <w:txbxContent>
                    <w:p w14:paraId="7BECB5A9" w14:textId="77777777" w:rsidR="00470DF3" w:rsidRPr="005B338F" w:rsidRDefault="00470DF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„Nicht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mir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sagt: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‚Herr,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Herr!‘,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wird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ins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Himmelreich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kommen,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nur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Willen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meines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Vaters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im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tut.“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7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2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1.</w:t>
      </w:r>
    </w:p>
    <w:p w14:paraId="382E40A6" w14:textId="5F340D6A" w:rsidR="001D371E" w:rsidRPr="001D371E" w:rsidRDefault="00CA4F50" w:rsidP="001D37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D7EF1" wp14:editId="01D38928">
                <wp:simplePos x="0" y="0"/>
                <wp:positionH relativeFrom="column">
                  <wp:posOffset>-84455</wp:posOffset>
                </wp:positionH>
                <wp:positionV relativeFrom="paragraph">
                  <wp:posOffset>4989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FFD01" w14:textId="77777777" w:rsidR="00470DF3" w:rsidRPr="005B338F" w:rsidRDefault="00470DF3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D7EF1" id="_x0000_s1059" type="#_x0000_t202" style="position:absolute;left:0;text-align:left;margin-left:-6.65pt;margin-top:.4pt;width:28.95pt;height:3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">
                <v:textbox>
                  <w:txbxContent>
                    <w:p w14:paraId="5ACFFD01" w14:textId="77777777" w:rsidR="00470DF3" w:rsidRPr="005B338F" w:rsidRDefault="00470DF3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„Viele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an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jenem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Tag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mir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sagen: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‚Herr,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Herr!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Haben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wir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Namen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prophetisch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geredet,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Namen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Dämonen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ausgetrieben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Namen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viele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Wunder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getan?‘“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7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2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2.</w:t>
      </w:r>
    </w:p>
    <w:p w14:paraId="18E69BEA" w14:textId="245F499F" w:rsidR="00692521" w:rsidRDefault="001D371E" w:rsidP="001D371E">
      <w:pPr>
        <w:pStyle w:val="Absatzregulr"/>
        <w:numPr>
          <w:ilvl w:val="0"/>
          <w:numId w:val="0"/>
        </w:numPr>
      </w:pPr>
      <w:r w:rsidRPr="001D371E">
        <w:t>Beachtlich,</w:t>
      </w:r>
      <w:r w:rsidR="00FE0029">
        <w:t xml:space="preserve"> </w:t>
      </w:r>
      <w:r w:rsidRPr="001D371E">
        <w:t>was</w:t>
      </w:r>
      <w:r w:rsidR="00FE0029">
        <w:t xml:space="preserve"> </w:t>
      </w:r>
      <w:r w:rsidRPr="001D371E">
        <w:t>diese</w:t>
      </w:r>
      <w:r w:rsidR="00FE0029">
        <w:t xml:space="preserve"> </w:t>
      </w:r>
      <w:r w:rsidRPr="001D371E">
        <w:t>Leute</w:t>
      </w:r>
      <w:r w:rsidR="00FE0029">
        <w:t xml:space="preserve"> </w:t>
      </w:r>
      <w:r w:rsidRPr="001D371E">
        <w:t>vorzuweisen</w:t>
      </w:r>
      <w:r w:rsidR="00FE0029">
        <w:t xml:space="preserve"> </w:t>
      </w:r>
      <w:r w:rsidRPr="001D371E">
        <w:t>haben.</w:t>
      </w:r>
      <w:r w:rsidR="00FE0029">
        <w:t xml:space="preserve"> </w:t>
      </w:r>
      <w:r w:rsidRPr="001D371E">
        <w:t>Es</w:t>
      </w:r>
      <w:r w:rsidR="00FE0029">
        <w:t xml:space="preserve"> </w:t>
      </w:r>
      <w:r w:rsidRPr="001D371E">
        <w:t>sind</w:t>
      </w:r>
      <w:r w:rsidR="00FE0029">
        <w:t xml:space="preserve"> </w:t>
      </w:r>
      <w:r w:rsidRPr="001D371E">
        <w:t>nicht</w:t>
      </w:r>
      <w:r w:rsidR="00FE0029">
        <w:t xml:space="preserve"> </w:t>
      </w:r>
      <w:r w:rsidRPr="001D371E">
        <w:t>Menschen,</w:t>
      </w:r>
      <w:r w:rsidR="00FE0029">
        <w:t xml:space="preserve"> </w:t>
      </w:r>
      <w:r w:rsidRPr="001D371E">
        <w:t>denen</w:t>
      </w:r>
      <w:r w:rsidR="00FE0029">
        <w:t xml:space="preserve"> </w:t>
      </w:r>
      <w:r w:rsidRPr="001D371E">
        <w:t>das</w:t>
      </w:r>
      <w:r w:rsidR="00FE0029">
        <w:t xml:space="preserve"> </w:t>
      </w:r>
      <w:r w:rsidRPr="001D371E">
        <w:t>Religiöse</w:t>
      </w:r>
      <w:r w:rsidR="00FE0029">
        <w:t xml:space="preserve"> </w:t>
      </w:r>
      <w:r w:rsidRPr="001D371E">
        <w:t>fern</w:t>
      </w:r>
      <w:r w:rsidR="00FE0029">
        <w:t xml:space="preserve"> </w:t>
      </w:r>
      <w:r w:rsidRPr="001D371E">
        <w:t>lag.</w:t>
      </w:r>
      <w:r w:rsidR="00FE0029">
        <w:t xml:space="preserve"> </w:t>
      </w:r>
      <w:r w:rsidRPr="001D371E">
        <w:t>Sie</w:t>
      </w:r>
      <w:r w:rsidR="00FE0029">
        <w:t xml:space="preserve"> </w:t>
      </w:r>
      <w:r w:rsidR="009F03F8">
        <w:t>waren</w:t>
      </w:r>
      <w:r w:rsidR="00FE0029">
        <w:t xml:space="preserve"> </w:t>
      </w:r>
      <w:r w:rsidR="009F03F8">
        <w:t>der</w:t>
      </w:r>
      <w:r w:rsidR="00FE0029">
        <w:t xml:space="preserve"> </w:t>
      </w:r>
      <w:r w:rsidR="009F03F8">
        <w:t>Meinung,</w:t>
      </w:r>
      <w:r w:rsidR="00FE0029">
        <w:t xml:space="preserve"> </w:t>
      </w:r>
      <w:r w:rsidR="009F03F8">
        <w:t>sie</w:t>
      </w:r>
      <w:r w:rsidR="00FE0029">
        <w:t xml:space="preserve"> </w:t>
      </w:r>
      <w:r w:rsidR="009F03F8">
        <w:t>würden</w:t>
      </w:r>
      <w:r w:rsidR="00FE0029">
        <w:t xml:space="preserve"> </w:t>
      </w:r>
      <w:r w:rsidR="009F03F8">
        <w:t>im</w:t>
      </w:r>
      <w:r w:rsidR="00FE0029">
        <w:t xml:space="preserve"> </w:t>
      </w:r>
      <w:r w:rsidR="009F03F8">
        <w:t>Namen</w:t>
      </w:r>
      <w:r w:rsidR="00FE0029">
        <w:t xml:space="preserve"> </w:t>
      </w:r>
      <w:r w:rsidR="009F03F8">
        <w:t>von</w:t>
      </w:r>
      <w:r w:rsidR="00FE0029">
        <w:t xml:space="preserve"> </w:t>
      </w:r>
      <w:r w:rsidR="009F03F8">
        <w:t>Jesus</w:t>
      </w:r>
      <w:r w:rsidR="00FE0029">
        <w:t xml:space="preserve"> </w:t>
      </w:r>
      <w:r w:rsidR="009F03F8">
        <w:t>handeln</w:t>
      </w:r>
      <w:r w:rsidR="00FE0029">
        <w:t xml:space="preserve"> </w:t>
      </w:r>
      <w:r w:rsidR="009F03F8">
        <w:t>und</w:t>
      </w:r>
      <w:r w:rsidR="00FE0029">
        <w:t xml:space="preserve"> </w:t>
      </w:r>
      <w:r w:rsidR="009F03F8">
        <w:t>das</w:t>
      </w:r>
      <w:r w:rsidR="00FE0029">
        <w:t xml:space="preserve"> </w:t>
      </w:r>
      <w:r w:rsidR="009F03F8">
        <w:t>mit</w:t>
      </w:r>
      <w:r w:rsidR="00FE0029">
        <w:t xml:space="preserve"> </w:t>
      </w:r>
      <w:r w:rsidR="009B79EA">
        <w:t>scheinbar</w:t>
      </w:r>
      <w:r w:rsidR="00FE0029">
        <w:t xml:space="preserve"> </w:t>
      </w:r>
      <w:r w:rsidR="009B79EA">
        <w:t>hoher</w:t>
      </w:r>
      <w:r w:rsidR="00FE0029">
        <w:t xml:space="preserve"> </w:t>
      </w:r>
      <w:r w:rsidR="009B79EA">
        <w:t>Autorität</w:t>
      </w:r>
      <w:r w:rsidRPr="001D371E">
        <w:t>:</w:t>
      </w:r>
      <w:r w:rsidR="00FE0029">
        <w:t xml:space="preserve"> </w:t>
      </w:r>
      <w:r w:rsidRPr="001D371E">
        <w:t>prophetische</w:t>
      </w:r>
      <w:r w:rsidR="00FE0029">
        <w:t xml:space="preserve"> </w:t>
      </w:r>
      <w:r w:rsidRPr="001D371E">
        <w:t>Rede,</w:t>
      </w:r>
      <w:r w:rsidR="00FE0029">
        <w:t xml:space="preserve"> </w:t>
      </w:r>
      <w:r w:rsidRPr="001D371E">
        <w:t>Dämonen</w:t>
      </w:r>
      <w:r w:rsidR="00FE0029">
        <w:t xml:space="preserve"> </w:t>
      </w:r>
      <w:r w:rsidRPr="001D371E">
        <w:t>austreiben,</w:t>
      </w:r>
      <w:r w:rsidR="00FE0029">
        <w:t xml:space="preserve"> </w:t>
      </w:r>
      <w:r w:rsidRPr="001D371E">
        <w:t>Wunder</w:t>
      </w:r>
      <w:r w:rsidR="00FE0029">
        <w:t xml:space="preserve"> </w:t>
      </w:r>
      <w:r w:rsidRPr="001D371E">
        <w:t>tun.</w:t>
      </w:r>
      <w:r w:rsidR="00FE0029">
        <w:t xml:space="preserve"> </w:t>
      </w:r>
      <w:r w:rsidR="009B79EA">
        <w:t>Wer</w:t>
      </w:r>
      <w:r w:rsidR="00FE0029">
        <w:t xml:space="preserve"> </w:t>
      </w:r>
      <w:r w:rsidR="009B79EA">
        <w:t>solches</w:t>
      </w:r>
      <w:r w:rsidR="00FE0029">
        <w:t xml:space="preserve"> </w:t>
      </w:r>
      <w:r w:rsidR="009B79EA">
        <w:t>vollbringen</w:t>
      </w:r>
      <w:r w:rsidR="00FE0029">
        <w:t xml:space="preserve"> </w:t>
      </w:r>
      <w:r w:rsidR="009B79EA">
        <w:t>kann,</w:t>
      </w:r>
      <w:r w:rsidR="00FE0029">
        <w:t xml:space="preserve"> </w:t>
      </w:r>
      <w:r w:rsidR="009B79EA">
        <w:t>der</w:t>
      </w:r>
      <w:r w:rsidR="00FE0029">
        <w:t xml:space="preserve"> </w:t>
      </w:r>
      <w:r w:rsidR="009B79EA">
        <w:t>benötigt</w:t>
      </w:r>
      <w:r w:rsidR="00FE0029">
        <w:t xml:space="preserve"> </w:t>
      </w:r>
      <w:r w:rsidR="009B79EA">
        <w:t>übersinnliche</w:t>
      </w:r>
      <w:r w:rsidR="00FE0029">
        <w:t xml:space="preserve"> </w:t>
      </w:r>
      <w:r w:rsidR="009B79EA">
        <w:t>Kräfte.</w:t>
      </w:r>
    </w:p>
    <w:p w14:paraId="6172EE74" w14:textId="6016931A" w:rsidR="001D371E" w:rsidRPr="001D371E" w:rsidRDefault="009F03F8" w:rsidP="001D371E">
      <w:pPr>
        <w:pStyle w:val="Absatzregulr"/>
        <w:numPr>
          <w:ilvl w:val="0"/>
          <w:numId w:val="0"/>
        </w:numPr>
      </w:pPr>
      <w:r>
        <w:t>Man</w:t>
      </w:r>
      <w:r w:rsidR="00FE0029">
        <w:t xml:space="preserve"> </w:t>
      </w:r>
      <w:r>
        <w:t>kann</w:t>
      </w:r>
      <w:r w:rsidR="00FE0029">
        <w:t xml:space="preserve"> </w:t>
      </w:r>
      <w:r>
        <w:t>es</w:t>
      </w:r>
      <w:r w:rsidR="00FE0029">
        <w:t xml:space="preserve"> </w:t>
      </w:r>
      <w:r>
        <w:t>nicht</w:t>
      </w:r>
      <w:r w:rsidR="00FE0029">
        <w:t xml:space="preserve"> </w:t>
      </w:r>
      <w:r>
        <w:t>deutlich</w:t>
      </w:r>
      <w:r w:rsidR="00FE0029">
        <w:t xml:space="preserve"> </w:t>
      </w:r>
      <w:r>
        <w:t>genug</w:t>
      </w:r>
      <w:r w:rsidR="00FE0029">
        <w:t xml:space="preserve"> </w:t>
      </w:r>
      <w:r>
        <w:t>sagen:</w:t>
      </w:r>
      <w:r w:rsidR="00FE0029">
        <w:t xml:space="preserve"> </w:t>
      </w:r>
      <w:r w:rsidR="00692521">
        <w:t>Es</w:t>
      </w:r>
      <w:r w:rsidR="00FE0029">
        <w:t xml:space="preserve"> </w:t>
      </w:r>
      <w:r w:rsidR="00692521">
        <w:t>geht</w:t>
      </w:r>
      <w:r w:rsidR="00FE0029">
        <w:t xml:space="preserve"> </w:t>
      </w:r>
      <w:r w:rsidR="00692521">
        <w:t>nicht</w:t>
      </w:r>
      <w:r w:rsidR="00FE0029">
        <w:t xml:space="preserve"> </w:t>
      </w:r>
      <w:r w:rsidR="00692521">
        <w:t>um</w:t>
      </w:r>
      <w:r w:rsidR="00FE0029">
        <w:t xml:space="preserve"> </w:t>
      </w:r>
      <w:r w:rsidR="00692521">
        <w:t>religiöses</w:t>
      </w:r>
      <w:r w:rsidR="00FE0029">
        <w:t xml:space="preserve"> </w:t>
      </w:r>
      <w:r w:rsidR="00692521">
        <w:t>Leben,</w:t>
      </w:r>
      <w:r w:rsidR="00FE0029">
        <w:t xml:space="preserve"> </w:t>
      </w:r>
      <w:r w:rsidR="00692521">
        <w:t>sondern</w:t>
      </w:r>
      <w:r w:rsidR="00FE0029">
        <w:t xml:space="preserve"> </w:t>
      </w:r>
      <w:r w:rsidR="00692521">
        <w:t>um</w:t>
      </w:r>
      <w:r w:rsidR="00FE0029">
        <w:t xml:space="preserve"> </w:t>
      </w:r>
      <w:r w:rsidR="00692521">
        <w:t>die</w:t>
      </w:r>
      <w:r w:rsidR="00FE0029">
        <w:t xml:space="preserve"> </w:t>
      </w:r>
      <w:r w:rsidR="00692521">
        <w:t>Beziehung</w:t>
      </w:r>
      <w:r w:rsidR="00FE0029">
        <w:t xml:space="preserve"> </w:t>
      </w:r>
      <w:r w:rsidR="00692521">
        <w:t>zu</w:t>
      </w:r>
      <w:r w:rsidR="00FE0029">
        <w:t xml:space="preserve"> </w:t>
      </w:r>
      <w:r w:rsidR="00692521">
        <w:t>Jesus.</w:t>
      </w:r>
    </w:p>
    <w:p w14:paraId="637ABDFB" w14:textId="0A54DD24" w:rsidR="001D371E" w:rsidRDefault="001D371E" w:rsidP="001623F6">
      <w:pPr>
        <w:pStyle w:val="Absatzregulr"/>
        <w:numPr>
          <w:ilvl w:val="0"/>
          <w:numId w:val="0"/>
        </w:numPr>
      </w:pPr>
      <w:r>
        <w:t>Diese</w:t>
      </w:r>
      <w:r w:rsidR="00FE0029">
        <w:t xml:space="preserve"> </w:t>
      </w:r>
      <w:r>
        <w:t>Leute</w:t>
      </w:r>
      <w:r w:rsidR="00FE0029">
        <w:t xml:space="preserve"> </w:t>
      </w:r>
      <w:r>
        <w:t>sind</w:t>
      </w:r>
      <w:r w:rsidR="00FE0029">
        <w:t xml:space="preserve"> </w:t>
      </w:r>
      <w:r>
        <w:t>noch</w:t>
      </w:r>
      <w:r w:rsidR="00FE0029">
        <w:t xml:space="preserve"> </w:t>
      </w:r>
      <w:r>
        <w:t>nie</w:t>
      </w:r>
      <w:r w:rsidR="00FE0029">
        <w:t xml:space="preserve"> </w:t>
      </w:r>
      <w:r>
        <w:t>mit</w:t>
      </w:r>
      <w:r w:rsidR="00FE0029">
        <w:t xml:space="preserve"> </w:t>
      </w:r>
      <w:r>
        <w:t>Jesus</w:t>
      </w:r>
      <w:r w:rsidR="00FE0029">
        <w:t xml:space="preserve"> </w:t>
      </w:r>
      <w:r>
        <w:t>zusammengekommen.</w:t>
      </w:r>
      <w:r w:rsidR="00FE0029">
        <w:t xml:space="preserve"> </w:t>
      </w:r>
      <w:r>
        <w:t>Jesus</w:t>
      </w:r>
      <w:r w:rsidR="00FE0029">
        <w:t xml:space="preserve"> </w:t>
      </w:r>
      <w:r>
        <w:t>kennt</w:t>
      </w:r>
      <w:r w:rsidR="00FE0029">
        <w:t xml:space="preserve"> </w:t>
      </w:r>
      <w:r>
        <w:t>sie</w:t>
      </w:r>
      <w:r w:rsidR="00FE0029">
        <w:t xml:space="preserve"> </w:t>
      </w:r>
      <w:r>
        <w:t>nicht,</w:t>
      </w:r>
      <w:r w:rsidR="00FE0029">
        <w:t xml:space="preserve"> </w:t>
      </w:r>
      <w:r>
        <w:t>weil</w:t>
      </w:r>
      <w:r w:rsidR="00FE0029">
        <w:t xml:space="preserve"> </w:t>
      </w:r>
      <w:r w:rsidR="009F03F8">
        <w:t>sie</w:t>
      </w:r>
      <w:r w:rsidR="00FE0029">
        <w:t xml:space="preserve"> </w:t>
      </w:r>
      <w:r w:rsidR="009F03F8">
        <w:t>seine</w:t>
      </w:r>
      <w:r w:rsidR="00FE0029">
        <w:t xml:space="preserve"> </w:t>
      </w:r>
      <w:r w:rsidR="009F03F8">
        <w:t>Einladung</w:t>
      </w:r>
      <w:r w:rsidR="00FE0029">
        <w:t xml:space="preserve"> </w:t>
      </w:r>
      <w:r w:rsidR="009F03F8">
        <w:t>nie</w:t>
      </w:r>
      <w:r w:rsidR="00FE0029">
        <w:t xml:space="preserve"> </w:t>
      </w:r>
      <w:r w:rsidR="009F03F8">
        <w:t>angenommen</w:t>
      </w:r>
      <w:r w:rsidR="00FE0029">
        <w:t xml:space="preserve"> </w:t>
      </w:r>
      <w:r w:rsidR="009F03F8">
        <w:t>hatten,</w:t>
      </w:r>
      <w:r w:rsidR="00FE0029">
        <w:t xml:space="preserve"> </w:t>
      </w:r>
      <w:r w:rsidR="009F03F8">
        <w:t>o</w:t>
      </w:r>
      <w:r w:rsidR="00685E62">
        <w:t>bwohl</w:t>
      </w:r>
      <w:r w:rsidR="00FE0029">
        <w:t xml:space="preserve"> </w:t>
      </w:r>
      <w:r w:rsidR="00692521">
        <w:t>sie</w:t>
      </w:r>
      <w:r w:rsidR="00FE0029">
        <w:t xml:space="preserve"> </w:t>
      </w:r>
      <w:r w:rsidR="00685E62">
        <w:t>bestand</w:t>
      </w:r>
      <w:r w:rsidR="00FE0029">
        <w:t xml:space="preserve"> </w:t>
      </w:r>
      <w:r w:rsidR="006C12AA">
        <w:t>und</w:t>
      </w:r>
      <w:r w:rsidR="00FE0029">
        <w:t xml:space="preserve"> </w:t>
      </w:r>
      <w:r w:rsidR="006C12AA">
        <w:t>bis</w:t>
      </w:r>
      <w:r w:rsidR="00FE0029">
        <w:t xml:space="preserve"> </w:t>
      </w:r>
      <w:r w:rsidR="006C12AA">
        <w:t>heute</w:t>
      </w:r>
      <w:r w:rsidR="00FE0029">
        <w:t xml:space="preserve"> </w:t>
      </w:r>
      <w:r w:rsidR="006C12AA">
        <w:t>besteht</w:t>
      </w:r>
      <w:r w:rsidR="009F03F8">
        <w:t>.</w:t>
      </w:r>
      <w:r w:rsidR="00FE0029">
        <w:t xml:space="preserve"> </w:t>
      </w:r>
      <w:r w:rsidR="009F03F8">
        <w:t>Jesus</w:t>
      </w:r>
      <w:r w:rsidR="00FE0029">
        <w:t xml:space="preserve"> </w:t>
      </w:r>
      <w:r w:rsidR="009F03F8">
        <w:t>sagt:</w:t>
      </w:r>
    </w:p>
    <w:p w14:paraId="76D726B0" w14:textId="187C6DEC" w:rsidR="00685E62" w:rsidRPr="00685E62" w:rsidRDefault="000F64B1" w:rsidP="00685E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5D26BE" wp14:editId="2B4177FC">
                <wp:simplePos x="0" y="0"/>
                <wp:positionH relativeFrom="column">
                  <wp:posOffset>-54610</wp:posOffset>
                </wp:positionH>
                <wp:positionV relativeFrom="paragraph">
                  <wp:posOffset>43601</wp:posOffset>
                </wp:positionV>
                <wp:extent cx="367665" cy="410845"/>
                <wp:effectExtent l="0" t="0" r="13335" b="2730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1FD6" w14:textId="77777777" w:rsidR="000F64B1" w:rsidRPr="005B338F" w:rsidRDefault="000F64B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D26BE" id="_x0000_s1060" type="#_x0000_t202" style="position:absolute;left:0;text-align:left;margin-left:-4.3pt;margin-top:3.45pt;width:28.95pt;height:32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">
                <v:textbox>
                  <w:txbxContent>
                    <w:p w14:paraId="12621FD6" w14:textId="77777777" w:rsidR="000F64B1" w:rsidRPr="005B338F" w:rsidRDefault="000F64B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„Kommt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mir,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ihr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alle,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ihr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plagt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von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eurer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Last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fast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erdrückt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werdet;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werde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sie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abnehmen.“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11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2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8.</w:t>
      </w:r>
    </w:p>
    <w:p w14:paraId="36F42C58" w14:textId="07A326A3" w:rsidR="00685E62" w:rsidRPr="00685E62" w:rsidRDefault="000F64B1" w:rsidP="00685E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17BEFE" wp14:editId="09A4B7B9">
                <wp:simplePos x="0" y="0"/>
                <wp:positionH relativeFrom="column">
                  <wp:posOffset>-54610</wp:posOffset>
                </wp:positionH>
                <wp:positionV relativeFrom="paragraph">
                  <wp:posOffset>10292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5F902" w14:textId="77777777" w:rsidR="000F64B1" w:rsidRPr="005B338F" w:rsidRDefault="000F64B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17BEFE" id="_x0000_s1061" type="#_x0000_t202" style="position:absolute;left:0;text-align:left;margin-left:-4.3pt;margin-top:.8pt;width:28.95pt;height:3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">
                <v:textbox>
                  <w:txbxContent>
                    <w:p w14:paraId="34C5F902" w14:textId="77777777" w:rsidR="000F64B1" w:rsidRPr="005B338F" w:rsidRDefault="000F64B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„Nehmt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mein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Joch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auf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euch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lernt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von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mir,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denn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ich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bin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gütig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von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demütig.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So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ihr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Ruhe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finden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für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eure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Seele.“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11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2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9.</w:t>
      </w:r>
    </w:p>
    <w:p w14:paraId="0BE24DA3" w14:textId="53BC9855" w:rsidR="00685E62" w:rsidRDefault="00692521" w:rsidP="001623F6">
      <w:pPr>
        <w:pStyle w:val="Absatzregulr"/>
        <w:numPr>
          <w:ilvl w:val="0"/>
          <w:numId w:val="0"/>
        </w:numPr>
      </w:pPr>
      <w:r>
        <w:t>Wir</w:t>
      </w:r>
      <w:r w:rsidR="00FE0029">
        <w:t xml:space="preserve"> </w:t>
      </w:r>
      <w:r>
        <w:t>sollten</w:t>
      </w:r>
      <w:r w:rsidR="00FE0029">
        <w:t xml:space="preserve"> </w:t>
      </w:r>
      <w:r>
        <w:t>diese</w:t>
      </w:r>
      <w:r w:rsidR="00FE0029">
        <w:t xml:space="preserve"> </w:t>
      </w:r>
      <w:r>
        <w:t>Einladung</w:t>
      </w:r>
      <w:r w:rsidR="00FE0029">
        <w:t xml:space="preserve"> </w:t>
      </w:r>
      <w:r>
        <w:t>annehmen,</w:t>
      </w:r>
      <w:r w:rsidR="00FE0029">
        <w:t xml:space="preserve"> </w:t>
      </w:r>
      <w:r>
        <w:t>denn</w:t>
      </w:r>
      <w:r w:rsidR="00FE0029">
        <w:t xml:space="preserve"> </w:t>
      </w:r>
      <w:r>
        <w:t>das</w:t>
      </w:r>
      <w:r w:rsidR="00FE0029">
        <w:t xml:space="preserve"> </w:t>
      </w:r>
      <w:r>
        <w:t>wird</w:t>
      </w:r>
      <w:r w:rsidR="00FE0029">
        <w:t xml:space="preserve"> </w:t>
      </w:r>
      <w:r>
        <w:t>dazu</w:t>
      </w:r>
      <w:r w:rsidR="00FE0029">
        <w:t xml:space="preserve"> </w:t>
      </w:r>
      <w:r>
        <w:t>führen,</w:t>
      </w:r>
      <w:r w:rsidR="00FE0029">
        <w:t xml:space="preserve"> </w:t>
      </w:r>
      <w:r>
        <w:t>dass</w:t>
      </w:r>
      <w:r w:rsidR="00FE0029">
        <w:t xml:space="preserve"> </w:t>
      </w:r>
      <w:r>
        <w:t>wir</w:t>
      </w:r>
      <w:r w:rsidR="00FE0029">
        <w:t xml:space="preserve"> </w:t>
      </w:r>
      <w:r>
        <w:t>auf</w:t>
      </w:r>
      <w:r w:rsidR="00FE0029">
        <w:t xml:space="preserve"> </w:t>
      </w:r>
      <w:r>
        <w:t>der</w:t>
      </w:r>
      <w:r w:rsidR="00FE0029">
        <w:t xml:space="preserve"> </w:t>
      </w:r>
      <w:r>
        <w:t>Gästeliste</w:t>
      </w:r>
      <w:r w:rsidR="00FE0029">
        <w:t xml:space="preserve"> </w:t>
      </w:r>
      <w:r>
        <w:t>für</w:t>
      </w:r>
      <w:r w:rsidR="00FE0029">
        <w:t xml:space="preserve"> </w:t>
      </w:r>
      <w:r>
        <w:t>diese</w:t>
      </w:r>
      <w:r w:rsidR="00FE0029">
        <w:t xml:space="preserve"> </w:t>
      </w:r>
      <w:r>
        <w:t>bevorstehende</w:t>
      </w:r>
      <w:r w:rsidR="00FE0029">
        <w:t xml:space="preserve"> </w:t>
      </w:r>
      <w:r>
        <w:lastRenderedPageBreak/>
        <w:t>Hochzeit</w:t>
      </w:r>
      <w:r w:rsidR="00FE0029">
        <w:t xml:space="preserve"> </w:t>
      </w:r>
      <w:r>
        <w:t>stehen.</w:t>
      </w:r>
      <w:r w:rsidR="00FE0029">
        <w:t xml:space="preserve"> </w:t>
      </w:r>
      <w:r>
        <w:t>Oder</w:t>
      </w:r>
      <w:r w:rsidR="00FE0029">
        <w:t xml:space="preserve"> </w:t>
      </w:r>
      <w:r>
        <w:t>wie</w:t>
      </w:r>
      <w:r w:rsidR="00FE0029">
        <w:t xml:space="preserve"> </w:t>
      </w:r>
      <w:r>
        <w:t>es</w:t>
      </w:r>
      <w:r w:rsidR="00FE0029">
        <w:t xml:space="preserve"> </w:t>
      </w:r>
      <w:r>
        <w:t>in</w:t>
      </w:r>
      <w:r w:rsidR="00FE0029">
        <w:t xml:space="preserve"> </w:t>
      </w:r>
      <w:r>
        <w:t>der</w:t>
      </w:r>
      <w:r w:rsidR="00FE0029">
        <w:t xml:space="preserve"> </w:t>
      </w:r>
      <w:r>
        <w:t>Bibel</w:t>
      </w:r>
      <w:r w:rsidR="00FE0029">
        <w:t xml:space="preserve"> </w:t>
      </w:r>
      <w:r>
        <w:t>auch</w:t>
      </w:r>
      <w:r w:rsidR="00FE0029">
        <w:t xml:space="preserve"> </w:t>
      </w:r>
      <w:r>
        <w:t>ausgedrückt</w:t>
      </w:r>
      <w:r w:rsidR="00FE0029">
        <w:t xml:space="preserve"> </w:t>
      </w:r>
      <w:r>
        <w:t>wird</w:t>
      </w:r>
      <w:r w:rsidR="009F03F8">
        <w:t>:</w:t>
      </w:r>
      <w:r w:rsidR="00FE0029">
        <w:t xml:space="preserve"> </w:t>
      </w:r>
      <w:r w:rsidR="009F03F8">
        <w:t>Wir</w:t>
      </w:r>
      <w:r w:rsidR="00FE0029">
        <w:t xml:space="preserve"> </w:t>
      </w:r>
      <w:r w:rsidR="009F03F8">
        <w:t>werden</w:t>
      </w:r>
      <w:r w:rsidR="00FE0029">
        <w:t xml:space="preserve"> </w:t>
      </w:r>
      <w:r w:rsidR="009F03F8">
        <w:t>Kinder</w:t>
      </w:r>
      <w:r w:rsidR="00FE0029">
        <w:t xml:space="preserve"> </w:t>
      </w:r>
      <w:r w:rsidR="009F03F8">
        <w:t>Gottes.</w:t>
      </w:r>
      <w:r w:rsidR="00FE0029">
        <w:t xml:space="preserve"> </w:t>
      </w:r>
      <w:r>
        <w:t>So</w:t>
      </w:r>
      <w:r w:rsidR="00FE0029">
        <w:t xml:space="preserve"> </w:t>
      </w:r>
      <w:r>
        <w:t>steht</w:t>
      </w:r>
      <w:r w:rsidR="00FE0029">
        <w:t xml:space="preserve"> </w:t>
      </w:r>
      <w:r>
        <w:t>im</w:t>
      </w:r>
      <w:r w:rsidR="00FE0029">
        <w:t xml:space="preserve"> </w:t>
      </w:r>
      <w:r>
        <w:t>Johannesevangelium:</w:t>
      </w:r>
    </w:p>
    <w:p w14:paraId="56F6956F" w14:textId="28821687" w:rsidR="005C4E1C" w:rsidRPr="005C4E1C" w:rsidRDefault="000F64B1" w:rsidP="005C4E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132DCC" wp14:editId="0F28EF07">
                <wp:simplePos x="0" y="0"/>
                <wp:positionH relativeFrom="column">
                  <wp:posOffset>-54610</wp:posOffset>
                </wp:positionH>
                <wp:positionV relativeFrom="paragraph">
                  <wp:posOffset>15966</wp:posOffset>
                </wp:positionV>
                <wp:extent cx="367665" cy="410845"/>
                <wp:effectExtent l="0" t="0" r="13335" b="27305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81EB6" w14:textId="77777777" w:rsidR="000F64B1" w:rsidRPr="005B338F" w:rsidRDefault="000F64B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32DCC" id="_x0000_s1062" type="#_x0000_t202" style="position:absolute;left:0;text-align:left;margin-left:-4.3pt;margin-top:1.25pt;width:28.95pt;height:32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z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q9pU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">
                <v:textbox>
                  <w:txbxContent>
                    <w:p w14:paraId="41881EB6" w14:textId="77777777" w:rsidR="000F64B1" w:rsidRPr="005B338F" w:rsidRDefault="000F64B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„All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Jesus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aufnahmen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an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Namen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glaubten,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gab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das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Recht,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zu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1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2.</w:t>
      </w:r>
    </w:p>
    <w:p w14:paraId="5DD3E5D1" w14:textId="59B40B44" w:rsidR="00692521" w:rsidRDefault="00692521" w:rsidP="001623F6">
      <w:pPr>
        <w:pStyle w:val="Absatzregulr"/>
        <w:numPr>
          <w:ilvl w:val="0"/>
          <w:numId w:val="0"/>
        </w:numPr>
      </w:pPr>
      <w:r>
        <w:t>Dies</w:t>
      </w:r>
      <w:r w:rsidR="00FE0029">
        <w:t xml:space="preserve"> </w:t>
      </w:r>
      <w:r>
        <w:t>geschieht</w:t>
      </w:r>
      <w:r w:rsidR="00FE0029">
        <w:t xml:space="preserve"> </w:t>
      </w:r>
      <w:r>
        <w:t>in</w:t>
      </w:r>
      <w:r w:rsidR="00FE0029">
        <w:t xml:space="preserve"> </w:t>
      </w:r>
      <w:r>
        <w:t>einem</w:t>
      </w:r>
      <w:r w:rsidR="00FE0029">
        <w:t xml:space="preserve"> </w:t>
      </w:r>
      <w:r>
        <w:t>einfachen</w:t>
      </w:r>
      <w:r w:rsidR="00FE0029">
        <w:t xml:space="preserve"> </w:t>
      </w:r>
      <w:r>
        <w:t>Gebet,</w:t>
      </w:r>
      <w:r w:rsidR="00FE0029">
        <w:t xml:space="preserve"> </w:t>
      </w:r>
      <w:r>
        <w:t>in</w:t>
      </w:r>
      <w:r w:rsidR="00FE0029">
        <w:t xml:space="preserve"> </w:t>
      </w:r>
      <w:r>
        <w:t>dem</w:t>
      </w:r>
      <w:r w:rsidR="00FE0029">
        <w:t xml:space="preserve"> </w:t>
      </w:r>
      <w:r>
        <w:t>ich</w:t>
      </w:r>
      <w:r w:rsidR="00FE0029">
        <w:t xml:space="preserve"> </w:t>
      </w:r>
      <w:r>
        <w:t>die</w:t>
      </w:r>
      <w:r w:rsidR="00FE0029">
        <w:t xml:space="preserve"> </w:t>
      </w:r>
      <w:r>
        <w:t>Einladung</w:t>
      </w:r>
      <w:r w:rsidR="00FE0029">
        <w:t xml:space="preserve"> </w:t>
      </w:r>
      <w:r>
        <w:t>annehme</w:t>
      </w:r>
      <w:r w:rsidR="00FE0029">
        <w:t xml:space="preserve"> </w:t>
      </w:r>
      <w:r>
        <w:t>und</w:t>
      </w:r>
      <w:r w:rsidR="00FE0029">
        <w:t xml:space="preserve"> </w:t>
      </w:r>
      <w:r>
        <w:t>Jesus</w:t>
      </w:r>
      <w:r w:rsidR="00FE0029">
        <w:t xml:space="preserve"> </w:t>
      </w:r>
      <w:r>
        <w:t>in</w:t>
      </w:r>
      <w:r w:rsidR="00FE0029">
        <w:t xml:space="preserve"> </w:t>
      </w:r>
      <w:r>
        <w:t>mein</w:t>
      </w:r>
      <w:r w:rsidR="00FE0029">
        <w:t xml:space="preserve"> </w:t>
      </w:r>
      <w:r>
        <w:t>Leben</w:t>
      </w:r>
      <w:r w:rsidR="00FE0029">
        <w:t xml:space="preserve"> </w:t>
      </w:r>
      <w:r>
        <w:t>einlade.</w:t>
      </w:r>
    </w:p>
    <w:p w14:paraId="4CCFADF2" w14:textId="53986206" w:rsidR="005C4E1C" w:rsidRDefault="005C4E1C" w:rsidP="001623F6">
      <w:pPr>
        <w:pStyle w:val="Absatzregulr"/>
        <w:numPr>
          <w:ilvl w:val="0"/>
          <w:numId w:val="0"/>
        </w:numPr>
      </w:pPr>
      <w:r>
        <w:t>Und</w:t>
      </w:r>
      <w:r w:rsidR="00FE0029">
        <w:t xml:space="preserve"> </w:t>
      </w:r>
      <w:r>
        <w:t>wenn</w:t>
      </w:r>
      <w:r w:rsidR="00FE0029">
        <w:t xml:space="preserve"> </w:t>
      </w:r>
      <w:r>
        <w:t>wir</w:t>
      </w:r>
      <w:r w:rsidR="00FE0029">
        <w:t xml:space="preserve"> </w:t>
      </w:r>
      <w:r>
        <w:t>Kinder</w:t>
      </w:r>
      <w:r w:rsidR="00FE0029">
        <w:t xml:space="preserve"> </w:t>
      </w:r>
      <w:r w:rsidR="009F03F8">
        <w:t>Gottes</w:t>
      </w:r>
      <w:r w:rsidR="00FE0029">
        <w:t xml:space="preserve"> </w:t>
      </w:r>
      <w:r w:rsidR="006D55F7">
        <w:t>geworden</w:t>
      </w:r>
      <w:r w:rsidR="00FE0029">
        <w:t xml:space="preserve"> </w:t>
      </w:r>
      <w:r w:rsidR="006D55F7">
        <w:t>sind</w:t>
      </w:r>
      <w:r>
        <w:t>,</w:t>
      </w:r>
      <w:r w:rsidR="00FE0029">
        <w:t xml:space="preserve"> </w:t>
      </w:r>
      <w:r>
        <w:t>wird</w:t>
      </w:r>
      <w:r w:rsidR="00FE0029">
        <w:t xml:space="preserve"> </w:t>
      </w:r>
      <w:r>
        <w:t>Gott</w:t>
      </w:r>
      <w:r w:rsidR="00FE0029">
        <w:t xml:space="preserve"> </w:t>
      </w:r>
      <w:r>
        <w:t>durch</w:t>
      </w:r>
      <w:r w:rsidR="00FE0029">
        <w:t xml:space="preserve"> </w:t>
      </w:r>
      <w:r>
        <w:t>den</w:t>
      </w:r>
      <w:r w:rsidR="00FE0029">
        <w:t xml:space="preserve"> </w:t>
      </w:r>
      <w:r>
        <w:t>Heiligen</w:t>
      </w:r>
      <w:r w:rsidR="00FE0029">
        <w:t xml:space="preserve"> </w:t>
      </w:r>
      <w:r>
        <w:t>Geist</w:t>
      </w:r>
      <w:r w:rsidR="00FE0029">
        <w:t xml:space="preserve"> </w:t>
      </w:r>
      <w:r>
        <w:t>in</w:t>
      </w:r>
      <w:r w:rsidR="00FE0029">
        <w:t xml:space="preserve"> </w:t>
      </w:r>
      <w:r>
        <w:t>uns</w:t>
      </w:r>
      <w:r w:rsidR="00FE0029">
        <w:t xml:space="preserve"> </w:t>
      </w:r>
      <w:r>
        <w:t>leben,</w:t>
      </w:r>
      <w:r w:rsidR="00FE0029">
        <w:t xml:space="preserve"> </w:t>
      </w:r>
      <w:r>
        <w:t>wie</w:t>
      </w:r>
      <w:r w:rsidR="00FE0029">
        <w:t xml:space="preserve"> </w:t>
      </w:r>
      <w:r>
        <w:t>Paulus</w:t>
      </w:r>
      <w:r w:rsidR="00FE0029">
        <w:t xml:space="preserve"> </w:t>
      </w:r>
      <w:r>
        <w:t>schreibt:</w:t>
      </w:r>
    </w:p>
    <w:p w14:paraId="565108F6" w14:textId="62BC3870" w:rsidR="005C4E1C" w:rsidRPr="005C4E1C" w:rsidRDefault="000F64B1" w:rsidP="005C4E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9FC3D0" wp14:editId="3066A993">
                <wp:simplePos x="0" y="0"/>
                <wp:positionH relativeFrom="column">
                  <wp:posOffset>-90236</wp:posOffset>
                </wp:positionH>
                <wp:positionV relativeFrom="paragraph">
                  <wp:posOffset>60102</wp:posOffset>
                </wp:positionV>
                <wp:extent cx="367665" cy="410845"/>
                <wp:effectExtent l="0" t="0" r="13335" b="27305"/>
                <wp:wrapNone/>
                <wp:docPr id="2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26829" w14:textId="77777777" w:rsidR="000F64B1" w:rsidRPr="005B338F" w:rsidRDefault="000F64B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FC3D0" id="_x0000_s1063" type="#_x0000_t202" style="position:absolute;left:0;text-align:left;margin-left:-7.1pt;margin-top:4.75pt;width:28.95pt;height:32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4S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">
                <v:textbox>
                  <w:txbxContent>
                    <w:p w14:paraId="40226829" w14:textId="77777777" w:rsidR="000F64B1" w:rsidRPr="005B338F" w:rsidRDefault="000F64B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„Weil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ihr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nun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seine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Söhne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Töchter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seid,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hat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Gott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Geist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seines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Sohnes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eure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gesandt,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Geist,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in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uns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betet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und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‚Abba,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Vater!‘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ruft.</w:t>
      </w:r>
      <w:r w:rsidR="009B79EA" w:rsidRPr="005C4E1C">
        <w:rPr>
          <w:rFonts w:ascii="Arial Rounded MT Bold" w:hAnsi="Arial Rounded MT Bold" w:cs="Arial"/>
          <w:b w:val="0"/>
          <w:noProof/>
          <w:lang w:val="de-DE"/>
        </w:rPr>
        <w:t>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4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6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7DD19C5B" w14:textId="6A93A09B" w:rsidR="005C4E1C" w:rsidRPr="005C4E1C" w:rsidRDefault="00692521" w:rsidP="005C4E1C">
      <w:pPr>
        <w:pStyle w:val="Absatzregulr"/>
        <w:numPr>
          <w:ilvl w:val="0"/>
          <w:numId w:val="0"/>
        </w:numPr>
      </w:pPr>
      <w:r>
        <w:t>Söhne</w:t>
      </w:r>
      <w:r w:rsidR="00FE0029">
        <w:t xml:space="preserve"> </w:t>
      </w:r>
      <w:r>
        <w:t>und</w:t>
      </w:r>
      <w:r w:rsidR="00FE0029">
        <w:t xml:space="preserve"> </w:t>
      </w:r>
      <w:r>
        <w:t>Töchter</w:t>
      </w:r>
      <w:r w:rsidR="00FE0029">
        <w:t xml:space="preserve"> </w:t>
      </w:r>
      <w:r>
        <w:t>Gottes,</w:t>
      </w:r>
      <w:r w:rsidR="00FE0029">
        <w:t xml:space="preserve"> </w:t>
      </w:r>
      <w:r>
        <w:t>sind</w:t>
      </w:r>
      <w:r w:rsidR="00FE0029">
        <w:t xml:space="preserve"> </w:t>
      </w:r>
      <w:r>
        <w:t>zu</w:t>
      </w:r>
      <w:r w:rsidR="00FE0029">
        <w:t xml:space="preserve"> </w:t>
      </w:r>
      <w:r>
        <w:t>dieser</w:t>
      </w:r>
      <w:r w:rsidR="00FE0029">
        <w:t xml:space="preserve"> </w:t>
      </w:r>
      <w:r>
        <w:t>Hochzeit</w:t>
      </w:r>
      <w:r w:rsidR="00FE0029">
        <w:t xml:space="preserve"> </w:t>
      </w:r>
      <w:r>
        <w:t>eingeladen</w:t>
      </w:r>
      <w:r w:rsidR="005D4CBF">
        <w:t>.</w:t>
      </w:r>
      <w:r w:rsidR="00FE0029">
        <w:t xml:space="preserve"> </w:t>
      </w:r>
      <w:r w:rsidR="005D4CBF">
        <w:t>Sie</w:t>
      </w:r>
      <w:r w:rsidR="00FE0029">
        <w:t xml:space="preserve"> </w:t>
      </w:r>
      <w:r w:rsidR="005D4CBF">
        <w:t>werden</w:t>
      </w:r>
      <w:r w:rsidR="00FE0029">
        <w:t xml:space="preserve"> </w:t>
      </w:r>
      <w:r w:rsidR="005D4CBF">
        <w:t>das</w:t>
      </w:r>
      <w:r w:rsidR="00FE0029">
        <w:t xml:space="preserve"> </w:t>
      </w:r>
      <w:r w:rsidR="005D4CBF">
        <w:t>Fest</w:t>
      </w:r>
      <w:r w:rsidR="00FE0029">
        <w:t xml:space="preserve"> </w:t>
      </w:r>
      <w:r w:rsidR="005D4CBF">
        <w:t>nicht</w:t>
      </w:r>
      <w:r w:rsidR="00FE0029">
        <w:t xml:space="preserve"> </w:t>
      </w:r>
      <w:r w:rsidR="005D4CBF">
        <w:t>verpassen!</w:t>
      </w:r>
    </w:p>
    <w:p w14:paraId="4701D801" w14:textId="77777777" w:rsidR="00C72CDB" w:rsidRPr="006C12AA" w:rsidRDefault="000E2B2F" w:rsidP="00CC103E">
      <w:pPr>
        <w:pStyle w:val="Basis-berschrift"/>
        <w:rPr>
          <w:rFonts w:ascii="Arial Rounded MT Bold" w:hAnsi="Arial Rounded MT Bold"/>
          <w:b w:val="0"/>
          <w:bCs/>
        </w:rPr>
      </w:pPr>
      <w:r w:rsidRPr="006C12AA">
        <w:rPr>
          <w:rFonts w:ascii="Arial Rounded MT Bold" w:hAnsi="Arial Rounded MT Bold" w:cs="Arial"/>
          <w:b w:val="0"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4CD4597" wp14:editId="2F43D634">
                <wp:simplePos x="0" y="0"/>
                <wp:positionH relativeFrom="column">
                  <wp:posOffset>-431800</wp:posOffset>
                </wp:positionH>
                <wp:positionV relativeFrom="paragraph">
                  <wp:posOffset>135854</wp:posOffset>
                </wp:positionV>
                <wp:extent cx="367665" cy="410845"/>
                <wp:effectExtent l="0" t="0" r="13335" b="27305"/>
                <wp:wrapNone/>
                <wp:docPr id="3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D364D" w14:textId="77777777" w:rsidR="00CE2AB0" w:rsidRPr="005B338F" w:rsidRDefault="00CE2AB0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D4597" id="Text Box 192" o:spid="_x0000_s1064" type="#_x0000_t202" style="position:absolute;margin-left:-34pt;margin-top:10.7pt;width:28.95pt;height:32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2mLwIAAFo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">
                <v:textbox>
                  <w:txbxContent>
                    <w:p w14:paraId="4E6D364D" w14:textId="77777777" w:rsidR="00CE2AB0" w:rsidRPr="005B338F" w:rsidRDefault="00CE2AB0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6C12AA">
        <w:rPr>
          <w:rFonts w:ascii="Arial Rounded MT Bold" w:hAnsi="Arial Rounded MT Bold"/>
          <w:b w:val="0"/>
          <w:bCs/>
        </w:rPr>
        <w:t>Schluss</w:t>
      </w:r>
      <w:r w:rsidR="001A7A17" w:rsidRPr="006C12AA">
        <w:rPr>
          <w:rFonts w:ascii="Arial Rounded MT Bold" w:hAnsi="Arial Rounded MT Bold"/>
          <w:b w:val="0"/>
          <w:bCs/>
        </w:rPr>
        <w:t>gedanke</w:t>
      </w:r>
    </w:p>
    <w:p w14:paraId="2CC883D1" w14:textId="6FA7F8FD" w:rsidR="00F07348" w:rsidRDefault="005C4E1C" w:rsidP="00BB0F7E">
      <w:pPr>
        <w:pStyle w:val="Absatzregulr"/>
        <w:numPr>
          <w:ilvl w:val="0"/>
          <w:numId w:val="0"/>
        </w:numPr>
      </w:pPr>
      <w:r>
        <w:t>Mit</w:t>
      </w:r>
      <w:r w:rsidR="00FE0029">
        <w:t xml:space="preserve"> </w:t>
      </w:r>
      <w:r>
        <w:t>diesem</w:t>
      </w:r>
      <w:r w:rsidR="00FE0029">
        <w:t xml:space="preserve"> </w:t>
      </w:r>
      <w:r>
        <w:t>Gleichnis</w:t>
      </w:r>
      <w:r w:rsidR="00FE0029">
        <w:t xml:space="preserve"> </w:t>
      </w:r>
      <w:r w:rsidR="00C21260">
        <w:t>sagt</w:t>
      </w:r>
      <w:r w:rsidR="00FE0029">
        <w:t xml:space="preserve"> </w:t>
      </w:r>
      <w:r w:rsidR="00C21260">
        <w:t>uns</w:t>
      </w:r>
      <w:r w:rsidR="00FE0029">
        <w:t xml:space="preserve"> </w:t>
      </w:r>
      <w:r w:rsidR="00C21260">
        <w:t>Jesus,</w:t>
      </w:r>
      <w:r w:rsidR="00FE0029">
        <w:t xml:space="preserve"> </w:t>
      </w:r>
      <w:r w:rsidR="00C21260">
        <w:t>dass</w:t>
      </w:r>
      <w:r w:rsidR="00FE0029">
        <w:t xml:space="preserve"> </w:t>
      </w:r>
      <w:r w:rsidR="00C21260">
        <w:t>wir</w:t>
      </w:r>
      <w:r w:rsidR="00FE0029">
        <w:t xml:space="preserve"> </w:t>
      </w:r>
      <w:r w:rsidR="00C21260">
        <w:t>mit</w:t>
      </w:r>
      <w:r w:rsidR="00FE0029">
        <w:t xml:space="preserve"> </w:t>
      </w:r>
      <w:r w:rsidR="00C21260">
        <w:t>der</w:t>
      </w:r>
      <w:r w:rsidR="00FE0029">
        <w:t xml:space="preserve"> </w:t>
      </w:r>
      <w:r w:rsidR="00C21260">
        <w:t>Zeit</w:t>
      </w:r>
      <w:r w:rsidR="00FE0029">
        <w:t xml:space="preserve"> </w:t>
      </w:r>
      <w:r w:rsidR="00C21260">
        <w:t>nicht</w:t>
      </w:r>
      <w:r w:rsidR="00FE0029">
        <w:t xml:space="preserve"> </w:t>
      </w:r>
      <w:r w:rsidR="00C21260">
        <w:t>kalkulieren</w:t>
      </w:r>
      <w:r w:rsidR="00FE0029">
        <w:t xml:space="preserve"> </w:t>
      </w:r>
      <w:r w:rsidR="00C21260">
        <w:t>sollten.</w:t>
      </w:r>
      <w:r w:rsidR="00FE0029">
        <w:t xml:space="preserve"> </w:t>
      </w:r>
      <w:r w:rsidR="00C21260">
        <w:t>Es</w:t>
      </w:r>
      <w:r w:rsidR="00FE0029">
        <w:t xml:space="preserve"> </w:t>
      </w:r>
      <w:r w:rsidR="00C21260">
        <w:t>ist</w:t>
      </w:r>
      <w:r w:rsidR="00FE0029">
        <w:t xml:space="preserve"> </w:t>
      </w:r>
      <w:r w:rsidR="00C21260">
        <w:t>nicht</w:t>
      </w:r>
      <w:r w:rsidR="00FE0029">
        <w:t xml:space="preserve"> </w:t>
      </w:r>
      <w:r w:rsidR="00C21260">
        <w:t>relevant</w:t>
      </w:r>
      <w:r w:rsidR="009B79EA">
        <w:t>,</w:t>
      </w:r>
      <w:r w:rsidR="00FE0029">
        <w:t xml:space="preserve"> </w:t>
      </w:r>
      <w:r w:rsidR="00C21260">
        <w:t>ob</w:t>
      </w:r>
      <w:r w:rsidR="00FE0029">
        <w:t xml:space="preserve"> </w:t>
      </w:r>
      <w:r w:rsidR="00C21260">
        <w:t>wir</w:t>
      </w:r>
      <w:r w:rsidR="00FE0029">
        <w:t xml:space="preserve"> </w:t>
      </w:r>
      <w:r w:rsidR="00C21260">
        <w:t>noch</w:t>
      </w:r>
      <w:r w:rsidR="00FE0029">
        <w:t xml:space="preserve"> </w:t>
      </w:r>
      <w:r w:rsidR="00C21260">
        <w:t>leben</w:t>
      </w:r>
      <w:r w:rsidR="00FE0029">
        <w:t xml:space="preserve"> </w:t>
      </w:r>
      <w:r w:rsidR="00C21260">
        <w:t>oder</w:t>
      </w:r>
      <w:r w:rsidR="00FE0029">
        <w:t xml:space="preserve"> </w:t>
      </w:r>
      <w:r w:rsidR="00C21260">
        <w:t>bereits</w:t>
      </w:r>
      <w:r w:rsidR="00FE0029">
        <w:t xml:space="preserve"> </w:t>
      </w:r>
      <w:r w:rsidR="00C21260">
        <w:t>gestorben</w:t>
      </w:r>
      <w:r w:rsidR="00FE0029">
        <w:t xml:space="preserve"> </w:t>
      </w:r>
      <w:r w:rsidR="00C21260">
        <w:t>sind,</w:t>
      </w:r>
      <w:r w:rsidR="00FE0029">
        <w:t xml:space="preserve"> </w:t>
      </w:r>
      <w:r w:rsidR="00C21260">
        <w:t>wenn</w:t>
      </w:r>
      <w:r w:rsidR="00FE0029">
        <w:t xml:space="preserve"> </w:t>
      </w:r>
      <w:r w:rsidR="00C21260">
        <w:t>er</w:t>
      </w:r>
      <w:r w:rsidR="00FE0029">
        <w:t xml:space="preserve"> </w:t>
      </w:r>
      <w:r w:rsidR="00C21260">
        <w:t>kommt.</w:t>
      </w:r>
      <w:r w:rsidR="00FE0029">
        <w:t xml:space="preserve"> </w:t>
      </w:r>
      <w:r w:rsidR="00C21260">
        <w:t>Was</w:t>
      </w:r>
      <w:r w:rsidR="00FE0029">
        <w:t xml:space="preserve"> </w:t>
      </w:r>
      <w:r w:rsidR="009B79EA">
        <w:t>zählt</w:t>
      </w:r>
      <w:r w:rsidR="00FE0029">
        <w:t xml:space="preserve"> </w:t>
      </w:r>
      <w:r w:rsidR="009B79EA">
        <w:t>ist</w:t>
      </w:r>
      <w:r w:rsidR="00FE0029">
        <w:t xml:space="preserve"> </w:t>
      </w:r>
      <w:r w:rsidR="009B79EA">
        <w:t>unser</w:t>
      </w:r>
      <w:r w:rsidR="00FE0029">
        <w:t xml:space="preserve"> </w:t>
      </w:r>
      <w:r w:rsidR="00C21260">
        <w:t>Leben</w:t>
      </w:r>
      <w:r w:rsidR="00FE0029">
        <w:t xml:space="preserve"> </w:t>
      </w:r>
      <w:r w:rsidR="00C21260">
        <w:t>hier</w:t>
      </w:r>
      <w:r w:rsidR="00FE0029">
        <w:t xml:space="preserve"> </w:t>
      </w:r>
      <w:r w:rsidR="00C21260">
        <w:t>und</w:t>
      </w:r>
      <w:r w:rsidR="00FE0029">
        <w:t xml:space="preserve"> </w:t>
      </w:r>
      <w:r w:rsidR="00C21260">
        <w:t>unsere</w:t>
      </w:r>
      <w:r w:rsidR="00FE0029">
        <w:t xml:space="preserve"> </w:t>
      </w:r>
      <w:r w:rsidR="00C21260">
        <w:t>Beziehung</w:t>
      </w:r>
      <w:r w:rsidR="00FE0029">
        <w:t xml:space="preserve"> </w:t>
      </w:r>
      <w:r w:rsidR="00C21260">
        <w:t>zu</w:t>
      </w:r>
      <w:r w:rsidR="00FE0029">
        <w:t xml:space="preserve"> </w:t>
      </w:r>
      <w:r w:rsidR="009B79EA">
        <w:t>Jesus</w:t>
      </w:r>
      <w:r w:rsidR="00FE0029">
        <w:t xml:space="preserve"> </w:t>
      </w:r>
      <w:r w:rsidR="005D4CBF">
        <w:t>heute,</w:t>
      </w:r>
      <w:r w:rsidR="00FE0029">
        <w:t xml:space="preserve"> </w:t>
      </w:r>
      <w:r w:rsidR="005D4CBF">
        <w:t>d</w:t>
      </w:r>
      <w:r w:rsidR="00C21260">
        <w:t>eshalb</w:t>
      </w:r>
      <w:r w:rsidR="00FE0029">
        <w:t xml:space="preserve"> </w:t>
      </w:r>
      <w:r w:rsidR="00C21260">
        <w:t>sagt</w:t>
      </w:r>
      <w:r w:rsidR="005D4CBF">
        <w:t>e</w:t>
      </w:r>
      <w:r w:rsidR="00FE0029">
        <w:t xml:space="preserve"> </w:t>
      </w:r>
      <w:r w:rsidR="005D4CBF">
        <w:t>Jesus</w:t>
      </w:r>
      <w:r w:rsidR="00FE0029">
        <w:t xml:space="preserve"> </w:t>
      </w:r>
      <w:r w:rsidR="00C21260">
        <w:t>abschliessend:</w:t>
      </w:r>
    </w:p>
    <w:p w14:paraId="2375C085" w14:textId="1DF74308" w:rsidR="00C21260" w:rsidRPr="00C21260" w:rsidRDefault="006D55F7" w:rsidP="00C2126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E3480D" wp14:editId="036E2DE5">
                <wp:simplePos x="0" y="0"/>
                <wp:positionH relativeFrom="column">
                  <wp:posOffset>-55245</wp:posOffset>
                </wp:positionH>
                <wp:positionV relativeFrom="paragraph">
                  <wp:posOffset>-67310</wp:posOffset>
                </wp:positionV>
                <wp:extent cx="367665" cy="410845"/>
                <wp:effectExtent l="0" t="0" r="13335" b="27305"/>
                <wp:wrapNone/>
                <wp:docPr id="3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7A604" w14:textId="77777777" w:rsidR="00043C86" w:rsidRPr="005B338F" w:rsidRDefault="00043C8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3480D" id="_x0000_s1065" type="#_x0000_t202" style="position:absolute;left:0;text-align:left;margin-left:-4.35pt;margin-top:-5.3pt;width:28.95pt;height:32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">
                <v:textbox>
                  <w:txbxContent>
                    <w:p w14:paraId="1317A604" w14:textId="77777777" w:rsidR="00043C86" w:rsidRPr="005B338F" w:rsidRDefault="00043C8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„Seid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also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wachsam!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Denn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ihr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wisst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weder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Tag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noch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die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Stunde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im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Voraus.“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25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1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3.</w:t>
      </w:r>
    </w:p>
    <w:p w14:paraId="77676EC0" w14:textId="50CFC88A" w:rsidR="00C21260" w:rsidRDefault="00632AE0" w:rsidP="00BB0F7E">
      <w:pPr>
        <w:pStyle w:val="Absatzregulr"/>
        <w:numPr>
          <w:ilvl w:val="0"/>
          <w:numId w:val="0"/>
        </w:numPr>
      </w:pPr>
      <w:r>
        <w:t>Wir</w:t>
      </w:r>
      <w:r w:rsidR="00FE0029">
        <w:t xml:space="preserve"> </w:t>
      </w:r>
      <w:r>
        <w:t>sollen</w:t>
      </w:r>
      <w:r w:rsidR="00FE0029">
        <w:t xml:space="preserve"> </w:t>
      </w:r>
      <w:r>
        <w:t>so</w:t>
      </w:r>
      <w:r w:rsidR="00FE0029">
        <w:t xml:space="preserve"> </w:t>
      </w:r>
      <w:r>
        <w:t>leben,</w:t>
      </w:r>
      <w:r w:rsidR="00FE0029">
        <w:t xml:space="preserve"> </w:t>
      </w:r>
      <w:r w:rsidR="005D4CBF">
        <w:t>wie</w:t>
      </w:r>
      <w:r w:rsidR="00FE0029">
        <w:t xml:space="preserve"> </w:t>
      </w:r>
      <w:r w:rsidR="005D4CBF">
        <w:t>wenn</w:t>
      </w:r>
      <w:r w:rsidR="00FE0029">
        <w:t xml:space="preserve"> </w:t>
      </w:r>
      <w:r>
        <w:t>Jesus</w:t>
      </w:r>
      <w:r w:rsidR="00FE0029">
        <w:t xml:space="preserve"> </w:t>
      </w:r>
      <w:r>
        <w:t>heute</w:t>
      </w:r>
      <w:r w:rsidR="00FE0029">
        <w:t xml:space="preserve"> </w:t>
      </w:r>
      <w:r>
        <w:t>kommen</w:t>
      </w:r>
      <w:r w:rsidR="00FE0029">
        <w:t xml:space="preserve"> </w:t>
      </w:r>
      <w:r w:rsidR="005D4CBF">
        <w:t>würde</w:t>
      </w:r>
      <w:r>
        <w:t>.</w:t>
      </w:r>
      <w:r w:rsidR="00FE0029">
        <w:t xml:space="preserve"> </w:t>
      </w:r>
      <w:r>
        <w:t>Und</w:t>
      </w:r>
      <w:r w:rsidR="00FE0029">
        <w:t xml:space="preserve"> </w:t>
      </w:r>
      <w:r>
        <w:t>wenn</w:t>
      </w:r>
      <w:r w:rsidR="00FE0029">
        <w:t xml:space="preserve"> </w:t>
      </w:r>
      <w:r>
        <w:t>wir</w:t>
      </w:r>
      <w:r w:rsidR="00FE0029">
        <w:t xml:space="preserve"> </w:t>
      </w:r>
      <w:r>
        <w:t>sterben,</w:t>
      </w:r>
      <w:r w:rsidR="00FE0029">
        <w:t xml:space="preserve"> </w:t>
      </w:r>
      <w:r>
        <w:t>bevor</w:t>
      </w:r>
      <w:r w:rsidR="00FE0029">
        <w:t xml:space="preserve"> </w:t>
      </w:r>
      <w:r>
        <w:t>er</w:t>
      </w:r>
      <w:r w:rsidR="00FE0029">
        <w:t xml:space="preserve"> </w:t>
      </w:r>
      <w:r>
        <w:t>kommt,</w:t>
      </w:r>
      <w:r w:rsidR="00FE0029">
        <w:t xml:space="preserve"> </w:t>
      </w:r>
      <w:r>
        <w:t>werden</w:t>
      </w:r>
      <w:r w:rsidR="00FE0029">
        <w:t xml:space="preserve"> </w:t>
      </w:r>
      <w:r>
        <w:t>wir</w:t>
      </w:r>
      <w:r w:rsidR="00FE0029">
        <w:t xml:space="preserve"> </w:t>
      </w:r>
      <w:r>
        <w:t>nichts</w:t>
      </w:r>
      <w:r w:rsidR="00FE0029">
        <w:t xml:space="preserve"> </w:t>
      </w:r>
      <w:r>
        <w:t>verpassen</w:t>
      </w:r>
      <w:r w:rsidR="005D4CBF">
        <w:t>.</w:t>
      </w:r>
      <w:r w:rsidR="00FE0029">
        <w:t xml:space="preserve"> </w:t>
      </w:r>
      <w:r w:rsidR="005D4CBF">
        <w:lastRenderedPageBreak/>
        <w:t>W</w:t>
      </w:r>
      <w:r>
        <w:t>ir</w:t>
      </w:r>
      <w:r w:rsidR="00FE0029">
        <w:t xml:space="preserve"> </w:t>
      </w:r>
      <w:r>
        <w:t>werden</w:t>
      </w:r>
      <w:r w:rsidR="00FE0029">
        <w:t xml:space="preserve"> </w:t>
      </w:r>
      <w:r>
        <w:t>bei</w:t>
      </w:r>
      <w:r w:rsidR="00FE0029">
        <w:t xml:space="preserve"> </w:t>
      </w:r>
      <w:r>
        <w:t>diesem</w:t>
      </w:r>
      <w:r w:rsidR="00FE0029">
        <w:t xml:space="preserve"> </w:t>
      </w:r>
      <w:r>
        <w:t>grossen</w:t>
      </w:r>
      <w:r w:rsidR="00FE0029">
        <w:t xml:space="preserve"> </w:t>
      </w:r>
      <w:r>
        <w:t>Fest</w:t>
      </w:r>
      <w:r w:rsidR="00FE0029">
        <w:t xml:space="preserve"> </w:t>
      </w:r>
      <w:r>
        <w:t>dabei</w:t>
      </w:r>
      <w:r w:rsidR="00FE0029">
        <w:t xml:space="preserve"> </w:t>
      </w:r>
      <w:r>
        <w:t>sein</w:t>
      </w:r>
      <w:r w:rsidR="005D4CBF">
        <w:t>,</w:t>
      </w:r>
      <w:r w:rsidR="00FE0029">
        <w:t xml:space="preserve"> </w:t>
      </w:r>
      <w:r w:rsidR="005D4CBF">
        <w:t>d</w:t>
      </w:r>
      <w:r>
        <w:t>enn</w:t>
      </w:r>
      <w:r w:rsidR="00FE0029">
        <w:t xml:space="preserve"> </w:t>
      </w:r>
      <w:r>
        <w:t>die</w:t>
      </w:r>
      <w:r w:rsidR="00FE0029">
        <w:t xml:space="preserve"> </w:t>
      </w:r>
      <w:r>
        <w:t>Hochzeit</w:t>
      </w:r>
      <w:r w:rsidR="00FE0029">
        <w:t xml:space="preserve"> </w:t>
      </w:r>
      <w:r>
        <w:t>wird</w:t>
      </w:r>
      <w:r w:rsidR="00FE0029">
        <w:t xml:space="preserve"> </w:t>
      </w:r>
      <w:r>
        <w:t>garantiert</w:t>
      </w:r>
      <w:r w:rsidR="00FE0029">
        <w:t xml:space="preserve"> </w:t>
      </w:r>
      <w:r>
        <w:t>stattfinden.</w:t>
      </w:r>
      <w:r w:rsidR="00FE0029">
        <w:t xml:space="preserve"> </w:t>
      </w:r>
      <w:r>
        <w:t>In</w:t>
      </w:r>
      <w:r w:rsidR="00FE0029">
        <w:t xml:space="preserve"> </w:t>
      </w:r>
      <w:r w:rsidR="00C21260">
        <w:t>der</w:t>
      </w:r>
      <w:r w:rsidR="00FE0029">
        <w:t xml:space="preserve"> </w:t>
      </w:r>
      <w:r w:rsidR="00C21260">
        <w:t>Offenbarung</w:t>
      </w:r>
      <w:r w:rsidR="00FE0029">
        <w:t xml:space="preserve"> </w:t>
      </w:r>
      <w:r>
        <w:t>lesen</w:t>
      </w:r>
      <w:r w:rsidR="00FE0029">
        <w:t xml:space="preserve"> </w:t>
      </w:r>
      <w:r>
        <w:t>wir</w:t>
      </w:r>
      <w:r w:rsidR="00C21260">
        <w:t>:</w:t>
      </w:r>
    </w:p>
    <w:p w14:paraId="5610C40B" w14:textId="620E49B4" w:rsidR="00C21260" w:rsidRPr="00C21260" w:rsidRDefault="001D20FE" w:rsidP="00C2126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9919B1" wp14:editId="1D3F5907">
                <wp:simplePos x="0" y="0"/>
                <wp:positionH relativeFrom="column">
                  <wp:posOffset>-60520</wp:posOffset>
                </wp:positionH>
                <wp:positionV relativeFrom="paragraph">
                  <wp:posOffset>-46315</wp:posOffset>
                </wp:positionV>
                <wp:extent cx="367665" cy="410845"/>
                <wp:effectExtent l="0" t="0" r="13335" b="27305"/>
                <wp:wrapNone/>
                <wp:docPr id="3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CF9D" w14:textId="77777777" w:rsidR="00043C86" w:rsidRPr="005B338F" w:rsidRDefault="00043C86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919B1" id="_x0000_s1066" type="#_x0000_t202" style="position:absolute;left:0;text-align:left;margin-left:-4.75pt;margin-top:-3.65pt;width:28.95pt;height: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">
                <v:textbox>
                  <w:txbxContent>
                    <w:p w14:paraId="3812CF9D" w14:textId="77777777" w:rsidR="00043C86" w:rsidRPr="005B338F" w:rsidRDefault="00043C86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„Glücklich,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wer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zum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Hochzeitsmahl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des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Lammes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79EA">
        <w:rPr>
          <w:rFonts w:ascii="Arial Rounded MT Bold" w:hAnsi="Arial Rounded MT Bold" w:cs="Arial"/>
          <w:b w:val="0"/>
          <w:noProof/>
          <w:lang w:val="de-DE"/>
        </w:rPr>
        <w:t>(von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79EA">
        <w:rPr>
          <w:rFonts w:ascii="Arial Rounded MT Bold" w:hAnsi="Arial Rounded MT Bold" w:cs="Arial"/>
          <w:b w:val="0"/>
          <w:noProof/>
          <w:lang w:val="de-DE"/>
        </w:rPr>
        <w:t>Jesus)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eingeladen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ist!“</w:t>
      </w:r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4" w:name="_GoBack"/>
      <w:r w:rsidR="00FE0029">
        <w:rPr>
          <w:rFonts w:ascii="Arial Rounded MT Bold" w:hAnsi="Arial Rounded MT Bold" w:cs="Arial"/>
          <w:b w:val="0"/>
          <w:noProof/>
          <w:lang w:val="de-DE"/>
        </w:rPr>
        <w:t xml:space="preserve">Offenbarung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19</w:t>
      </w:r>
      <w:r w:rsidR="00FE0029">
        <w:rPr>
          <w:rFonts w:ascii="Arial Rounded MT Bold" w:hAnsi="Arial Rounded MT Bold" w:cs="Arial"/>
          <w:b w:val="0"/>
          <w:noProof/>
          <w:lang w:val="de-DE"/>
        </w:rPr>
        <w:t>, 9</w:t>
      </w:r>
      <w:bookmarkEnd w:id="4"/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.</w:t>
      </w:r>
    </w:p>
    <w:p w14:paraId="5C3DC36B" w14:textId="2F4EFE5F" w:rsidR="00C21260" w:rsidRDefault="00632AE0" w:rsidP="00BB0F7E">
      <w:pPr>
        <w:pStyle w:val="Absatzregulr"/>
        <w:numPr>
          <w:ilvl w:val="0"/>
          <w:numId w:val="0"/>
        </w:numPr>
      </w:pPr>
      <w:r>
        <w:t>Konzentrieren</w:t>
      </w:r>
      <w:r w:rsidR="00FE0029">
        <w:t xml:space="preserve"> </w:t>
      </w:r>
      <w:r>
        <w:t>wir</w:t>
      </w:r>
      <w:r w:rsidR="00FE0029">
        <w:t xml:space="preserve"> </w:t>
      </w:r>
      <w:r>
        <w:t>uns</w:t>
      </w:r>
      <w:r w:rsidR="00FE0029">
        <w:t xml:space="preserve"> </w:t>
      </w:r>
      <w:r>
        <w:t>in</w:t>
      </w:r>
      <w:r w:rsidR="00FE0029">
        <w:t xml:space="preserve"> </w:t>
      </w:r>
      <w:r>
        <w:t>unserem</w:t>
      </w:r>
      <w:r w:rsidR="00FE0029">
        <w:t xml:space="preserve"> </w:t>
      </w:r>
      <w:r>
        <w:t>Leben</w:t>
      </w:r>
      <w:r w:rsidR="00FE0029">
        <w:t xml:space="preserve"> </w:t>
      </w:r>
      <w:r>
        <w:t>auf</w:t>
      </w:r>
      <w:r w:rsidR="00FE0029">
        <w:t xml:space="preserve"> </w:t>
      </w:r>
      <w:r>
        <w:t>die</w:t>
      </w:r>
      <w:r w:rsidR="00FE0029">
        <w:t xml:space="preserve"> </w:t>
      </w:r>
      <w:r>
        <w:t>Werte,</w:t>
      </w:r>
      <w:r w:rsidR="00FE0029">
        <w:t xml:space="preserve"> </w:t>
      </w:r>
      <w:r>
        <w:t>die</w:t>
      </w:r>
      <w:r w:rsidR="00FE0029">
        <w:t xml:space="preserve"> </w:t>
      </w:r>
      <w:r>
        <w:t>über</w:t>
      </w:r>
      <w:r w:rsidR="00FE0029">
        <w:t xml:space="preserve"> </w:t>
      </w:r>
      <w:r>
        <w:t>unseren</w:t>
      </w:r>
      <w:r w:rsidR="00FE0029">
        <w:t xml:space="preserve"> </w:t>
      </w:r>
      <w:r>
        <w:t>Tod</w:t>
      </w:r>
      <w:r w:rsidR="00FE0029">
        <w:t xml:space="preserve"> </w:t>
      </w:r>
      <w:r>
        <w:t>hinaus</w:t>
      </w:r>
      <w:r w:rsidR="00FE0029">
        <w:t xml:space="preserve"> </w:t>
      </w:r>
      <w:r>
        <w:t>von</w:t>
      </w:r>
      <w:r w:rsidR="00FE0029">
        <w:t xml:space="preserve"> </w:t>
      </w:r>
      <w:r w:rsidR="006D55F7">
        <w:t>grösster</w:t>
      </w:r>
      <w:r w:rsidR="00FE0029">
        <w:t xml:space="preserve"> </w:t>
      </w:r>
      <w:r>
        <w:t>Bedeutung</w:t>
      </w:r>
      <w:r w:rsidR="00FE0029">
        <w:t xml:space="preserve"> </w:t>
      </w:r>
      <w:r>
        <w:t>sind.</w:t>
      </w:r>
      <w:r w:rsidR="00FE0029">
        <w:t xml:space="preserve"> </w:t>
      </w:r>
      <w:r w:rsidR="006C12AA">
        <w:t>Freuen</w:t>
      </w:r>
      <w:r w:rsidR="00FE0029">
        <w:t xml:space="preserve"> </w:t>
      </w:r>
      <w:r w:rsidR="006C12AA">
        <w:t>wir</w:t>
      </w:r>
      <w:r w:rsidR="00FE0029">
        <w:t xml:space="preserve"> </w:t>
      </w:r>
      <w:r w:rsidR="006C12AA">
        <w:t>uns</w:t>
      </w:r>
      <w:r w:rsidR="00FE0029">
        <w:t xml:space="preserve"> </w:t>
      </w:r>
      <w:r w:rsidR="006C12AA">
        <w:t>auf</w:t>
      </w:r>
      <w:r w:rsidR="00FE0029">
        <w:t xml:space="preserve"> </w:t>
      </w:r>
      <w:r w:rsidR="006C12AA">
        <w:t>dieses</w:t>
      </w:r>
      <w:r w:rsidR="00FE0029">
        <w:t xml:space="preserve"> </w:t>
      </w:r>
      <w:r w:rsidR="006C12AA">
        <w:t>Hochzeit</w:t>
      </w:r>
      <w:r w:rsidR="009F03F8">
        <w:t>s</w:t>
      </w:r>
      <w:r w:rsidR="006C12AA">
        <w:t>fest,</w:t>
      </w:r>
      <w:r w:rsidR="00FE0029">
        <w:t xml:space="preserve"> </w:t>
      </w:r>
      <w:r w:rsidR="006C12AA">
        <w:t>zu</w:t>
      </w:r>
      <w:r w:rsidR="00FE0029">
        <w:t xml:space="preserve"> </w:t>
      </w:r>
      <w:r w:rsidR="006C12AA">
        <w:t>dem</w:t>
      </w:r>
      <w:r w:rsidR="00FE0029">
        <w:t xml:space="preserve"> </w:t>
      </w:r>
      <w:r w:rsidR="006C12AA">
        <w:t>alle</w:t>
      </w:r>
      <w:r w:rsidR="00FE0029">
        <w:t xml:space="preserve"> </w:t>
      </w:r>
      <w:r w:rsidR="006C12AA">
        <w:t>eingeladen</w:t>
      </w:r>
      <w:r w:rsidR="00FE0029">
        <w:t xml:space="preserve"> </w:t>
      </w:r>
      <w:r w:rsidR="006C12AA">
        <w:t>sind,</w:t>
      </w:r>
      <w:r w:rsidR="00FE0029">
        <w:t xml:space="preserve"> </w:t>
      </w:r>
      <w:r w:rsidR="006C12AA">
        <w:t>die</w:t>
      </w:r>
      <w:r w:rsidR="00FE0029">
        <w:t xml:space="preserve"> </w:t>
      </w:r>
      <w:r w:rsidR="006C12AA">
        <w:t>Jesus</w:t>
      </w:r>
      <w:r w:rsidR="00FE0029">
        <w:t xml:space="preserve"> </w:t>
      </w:r>
      <w:r w:rsidR="006C12AA">
        <w:t>von</w:t>
      </w:r>
      <w:r w:rsidR="00FE0029">
        <w:t xml:space="preserve"> </w:t>
      </w:r>
      <w:r w:rsidR="006C12AA">
        <w:t>Herzen</w:t>
      </w:r>
      <w:r w:rsidR="00FE0029">
        <w:t xml:space="preserve"> </w:t>
      </w:r>
      <w:r w:rsidR="006C12AA">
        <w:t>lieben.</w:t>
      </w:r>
    </w:p>
    <w:sectPr w:rsidR="00C21260" w:rsidSect="00F8500B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90950" w14:textId="77777777" w:rsidR="00C14598" w:rsidRDefault="00C14598">
      <w:r>
        <w:separator/>
      </w:r>
    </w:p>
  </w:endnote>
  <w:endnote w:type="continuationSeparator" w:id="0">
    <w:p w14:paraId="058844FD" w14:textId="77777777" w:rsidR="00C14598" w:rsidRDefault="00C1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2AFCC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9EEE78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E20B8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E0029">
      <w:rPr>
        <w:rStyle w:val="Seitenzahl"/>
        <w:noProof/>
      </w:rPr>
      <w:t>18</w:t>
    </w:r>
    <w:r>
      <w:rPr>
        <w:rStyle w:val="Seitenzahl"/>
      </w:rPr>
      <w:fldChar w:fldCharType="end"/>
    </w:r>
  </w:p>
  <w:p w14:paraId="642A21D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9FB9E" w14:textId="77777777" w:rsidR="00C14598" w:rsidRDefault="00C14598">
      <w:r>
        <w:separator/>
      </w:r>
    </w:p>
  </w:footnote>
  <w:footnote w:type="continuationSeparator" w:id="0">
    <w:p w14:paraId="456D2B84" w14:textId="77777777" w:rsidR="00C14598" w:rsidRDefault="00C1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446"/>
    <w:rsid w:val="00001554"/>
    <w:rsid w:val="0000188B"/>
    <w:rsid w:val="00003E51"/>
    <w:rsid w:val="00004F19"/>
    <w:rsid w:val="00005CBB"/>
    <w:rsid w:val="000065F7"/>
    <w:rsid w:val="00006FB7"/>
    <w:rsid w:val="00010063"/>
    <w:rsid w:val="00012FA0"/>
    <w:rsid w:val="000148B8"/>
    <w:rsid w:val="0001660A"/>
    <w:rsid w:val="000174FA"/>
    <w:rsid w:val="0002030A"/>
    <w:rsid w:val="0002034D"/>
    <w:rsid w:val="000206A7"/>
    <w:rsid w:val="0002212D"/>
    <w:rsid w:val="00025676"/>
    <w:rsid w:val="00030424"/>
    <w:rsid w:val="0003113F"/>
    <w:rsid w:val="0003287A"/>
    <w:rsid w:val="0003292A"/>
    <w:rsid w:val="00033C0F"/>
    <w:rsid w:val="00033D64"/>
    <w:rsid w:val="00033FE8"/>
    <w:rsid w:val="00034477"/>
    <w:rsid w:val="000375A6"/>
    <w:rsid w:val="00037C8D"/>
    <w:rsid w:val="00040CE1"/>
    <w:rsid w:val="00040D7B"/>
    <w:rsid w:val="0004251D"/>
    <w:rsid w:val="00043238"/>
    <w:rsid w:val="000434B9"/>
    <w:rsid w:val="00043C86"/>
    <w:rsid w:val="00045A0B"/>
    <w:rsid w:val="000468E6"/>
    <w:rsid w:val="00047D8B"/>
    <w:rsid w:val="0005277F"/>
    <w:rsid w:val="00052E9F"/>
    <w:rsid w:val="00053EFE"/>
    <w:rsid w:val="00055E86"/>
    <w:rsid w:val="00055FE0"/>
    <w:rsid w:val="000604F5"/>
    <w:rsid w:val="00064C1F"/>
    <w:rsid w:val="00065944"/>
    <w:rsid w:val="00066837"/>
    <w:rsid w:val="000669FF"/>
    <w:rsid w:val="00067C9C"/>
    <w:rsid w:val="00070409"/>
    <w:rsid w:val="000708A2"/>
    <w:rsid w:val="000718CC"/>
    <w:rsid w:val="00071D8C"/>
    <w:rsid w:val="00072245"/>
    <w:rsid w:val="000748BC"/>
    <w:rsid w:val="00074B3B"/>
    <w:rsid w:val="00083AE4"/>
    <w:rsid w:val="00083EAD"/>
    <w:rsid w:val="00086CD7"/>
    <w:rsid w:val="00090367"/>
    <w:rsid w:val="000929D8"/>
    <w:rsid w:val="00092B57"/>
    <w:rsid w:val="000965DA"/>
    <w:rsid w:val="000A1704"/>
    <w:rsid w:val="000A24E8"/>
    <w:rsid w:val="000A407E"/>
    <w:rsid w:val="000A42D5"/>
    <w:rsid w:val="000A4314"/>
    <w:rsid w:val="000A4F39"/>
    <w:rsid w:val="000A59E8"/>
    <w:rsid w:val="000A66CF"/>
    <w:rsid w:val="000A7213"/>
    <w:rsid w:val="000A7DF8"/>
    <w:rsid w:val="000B0758"/>
    <w:rsid w:val="000B0EE4"/>
    <w:rsid w:val="000B18FB"/>
    <w:rsid w:val="000B3E0D"/>
    <w:rsid w:val="000B5528"/>
    <w:rsid w:val="000B5620"/>
    <w:rsid w:val="000B6B56"/>
    <w:rsid w:val="000C06DB"/>
    <w:rsid w:val="000C18CF"/>
    <w:rsid w:val="000C21CA"/>
    <w:rsid w:val="000C5D15"/>
    <w:rsid w:val="000C690E"/>
    <w:rsid w:val="000C6FAC"/>
    <w:rsid w:val="000D242C"/>
    <w:rsid w:val="000D2932"/>
    <w:rsid w:val="000D3961"/>
    <w:rsid w:val="000D52DE"/>
    <w:rsid w:val="000D6316"/>
    <w:rsid w:val="000E2B2F"/>
    <w:rsid w:val="000E3256"/>
    <w:rsid w:val="000E71DE"/>
    <w:rsid w:val="000F1083"/>
    <w:rsid w:val="000F1ACE"/>
    <w:rsid w:val="000F3581"/>
    <w:rsid w:val="000F555D"/>
    <w:rsid w:val="000F6118"/>
    <w:rsid w:val="000F64B1"/>
    <w:rsid w:val="000F6927"/>
    <w:rsid w:val="000F6DBA"/>
    <w:rsid w:val="000F7754"/>
    <w:rsid w:val="0010095C"/>
    <w:rsid w:val="00100C5D"/>
    <w:rsid w:val="00101544"/>
    <w:rsid w:val="00101769"/>
    <w:rsid w:val="001017BD"/>
    <w:rsid w:val="001023A0"/>
    <w:rsid w:val="00102407"/>
    <w:rsid w:val="0010298E"/>
    <w:rsid w:val="001036A7"/>
    <w:rsid w:val="001153C1"/>
    <w:rsid w:val="00115A58"/>
    <w:rsid w:val="00116B8D"/>
    <w:rsid w:val="00116C36"/>
    <w:rsid w:val="00116CE6"/>
    <w:rsid w:val="00117CE6"/>
    <w:rsid w:val="00124119"/>
    <w:rsid w:val="00124C9F"/>
    <w:rsid w:val="0012548A"/>
    <w:rsid w:val="0012554B"/>
    <w:rsid w:val="00132EF8"/>
    <w:rsid w:val="00135BED"/>
    <w:rsid w:val="00137553"/>
    <w:rsid w:val="00137606"/>
    <w:rsid w:val="00141B47"/>
    <w:rsid w:val="001428B6"/>
    <w:rsid w:val="00144BAA"/>
    <w:rsid w:val="001466DD"/>
    <w:rsid w:val="001506DB"/>
    <w:rsid w:val="00151424"/>
    <w:rsid w:val="00151CC1"/>
    <w:rsid w:val="00152484"/>
    <w:rsid w:val="001531A6"/>
    <w:rsid w:val="001558DA"/>
    <w:rsid w:val="00155A6A"/>
    <w:rsid w:val="00156854"/>
    <w:rsid w:val="00157E08"/>
    <w:rsid w:val="001623F6"/>
    <w:rsid w:val="00163579"/>
    <w:rsid w:val="001647C3"/>
    <w:rsid w:val="00165029"/>
    <w:rsid w:val="00165967"/>
    <w:rsid w:val="00167589"/>
    <w:rsid w:val="0016774F"/>
    <w:rsid w:val="00167BC7"/>
    <w:rsid w:val="00167E7B"/>
    <w:rsid w:val="00171C1D"/>
    <w:rsid w:val="00177A32"/>
    <w:rsid w:val="0018488D"/>
    <w:rsid w:val="00184F69"/>
    <w:rsid w:val="00184FFF"/>
    <w:rsid w:val="001851B6"/>
    <w:rsid w:val="001858D0"/>
    <w:rsid w:val="00185F57"/>
    <w:rsid w:val="0019777E"/>
    <w:rsid w:val="00197DBE"/>
    <w:rsid w:val="001A0286"/>
    <w:rsid w:val="001A03E7"/>
    <w:rsid w:val="001A0FB8"/>
    <w:rsid w:val="001A4EE5"/>
    <w:rsid w:val="001A5919"/>
    <w:rsid w:val="001A591E"/>
    <w:rsid w:val="001A5966"/>
    <w:rsid w:val="001A6CA4"/>
    <w:rsid w:val="001A7A17"/>
    <w:rsid w:val="001A7CD3"/>
    <w:rsid w:val="001B117A"/>
    <w:rsid w:val="001B196E"/>
    <w:rsid w:val="001B2D81"/>
    <w:rsid w:val="001B6151"/>
    <w:rsid w:val="001B6547"/>
    <w:rsid w:val="001C19DB"/>
    <w:rsid w:val="001C2677"/>
    <w:rsid w:val="001C2774"/>
    <w:rsid w:val="001C2C78"/>
    <w:rsid w:val="001C2D34"/>
    <w:rsid w:val="001C2F3B"/>
    <w:rsid w:val="001C4A2D"/>
    <w:rsid w:val="001C5D14"/>
    <w:rsid w:val="001C6EE3"/>
    <w:rsid w:val="001D1559"/>
    <w:rsid w:val="001D20FE"/>
    <w:rsid w:val="001D371E"/>
    <w:rsid w:val="001D3B7B"/>
    <w:rsid w:val="001E00A3"/>
    <w:rsid w:val="001E222F"/>
    <w:rsid w:val="001E4046"/>
    <w:rsid w:val="001E529C"/>
    <w:rsid w:val="001E58B9"/>
    <w:rsid w:val="001E5CBC"/>
    <w:rsid w:val="001E72EF"/>
    <w:rsid w:val="001F016B"/>
    <w:rsid w:val="001F4615"/>
    <w:rsid w:val="001F71C5"/>
    <w:rsid w:val="001F7434"/>
    <w:rsid w:val="00200C8E"/>
    <w:rsid w:val="00200CFF"/>
    <w:rsid w:val="00200E96"/>
    <w:rsid w:val="00201813"/>
    <w:rsid w:val="002024A6"/>
    <w:rsid w:val="00202EFD"/>
    <w:rsid w:val="00203300"/>
    <w:rsid w:val="00205D13"/>
    <w:rsid w:val="0020639D"/>
    <w:rsid w:val="00206414"/>
    <w:rsid w:val="002076CA"/>
    <w:rsid w:val="002079D8"/>
    <w:rsid w:val="0021220D"/>
    <w:rsid w:val="00213492"/>
    <w:rsid w:val="00215C35"/>
    <w:rsid w:val="00217B75"/>
    <w:rsid w:val="00217E7D"/>
    <w:rsid w:val="0022209E"/>
    <w:rsid w:val="00223E71"/>
    <w:rsid w:val="00225C4A"/>
    <w:rsid w:val="0023192B"/>
    <w:rsid w:val="0023561F"/>
    <w:rsid w:val="00235FD1"/>
    <w:rsid w:val="00236012"/>
    <w:rsid w:val="002371C4"/>
    <w:rsid w:val="00240465"/>
    <w:rsid w:val="00240CDC"/>
    <w:rsid w:val="00241467"/>
    <w:rsid w:val="00241B8B"/>
    <w:rsid w:val="00244489"/>
    <w:rsid w:val="0024502B"/>
    <w:rsid w:val="002477E1"/>
    <w:rsid w:val="002549FC"/>
    <w:rsid w:val="00257479"/>
    <w:rsid w:val="00260A5E"/>
    <w:rsid w:val="00260B80"/>
    <w:rsid w:val="002612BC"/>
    <w:rsid w:val="00263AE0"/>
    <w:rsid w:val="00263DA2"/>
    <w:rsid w:val="002706CD"/>
    <w:rsid w:val="002716FB"/>
    <w:rsid w:val="0027399A"/>
    <w:rsid w:val="00274C81"/>
    <w:rsid w:val="00277083"/>
    <w:rsid w:val="00280F89"/>
    <w:rsid w:val="0028236D"/>
    <w:rsid w:val="00282DC0"/>
    <w:rsid w:val="00285594"/>
    <w:rsid w:val="002865B4"/>
    <w:rsid w:val="00287968"/>
    <w:rsid w:val="00291FA2"/>
    <w:rsid w:val="002939B1"/>
    <w:rsid w:val="00293D8F"/>
    <w:rsid w:val="002941BD"/>
    <w:rsid w:val="00295412"/>
    <w:rsid w:val="002958F5"/>
    <w:rsid w:val="002979A9"/>
    <w:rsid w:val="00297A31"/>
    <w:rsid w:val="002A1127"/>
    <w:rsid w:val="002A1B06"/>
    <w:rsid w:val="002A26F2"/>
    <w:rsid w:val="002A2B03"/>
    <w:rsid w:val="002A3D6B"/>
    <w:rsid w:val="002A4160"/>
    <w:rsid w:val="002A43F0"/>
    <w:rsid w:val="002A56CE"/>
    <w:rsid w:val="002A5DE5"/>
    <w:rsid w:val="002A674D"/>
    <w:rsid w:val="002B078B"/>
    <w:rsid w:val="002B1528"/>
    <w:rsid w:val="002B2932"/>
    <w:rsid w:val="002B331C"/>
    <w:rsid w:val="002B34F2"/>
    <w:rsid w:val="002B55CA"/>
    <w:rsid w:val="002B5871"/>
    <w:rsid w:val="002C0113"/>
    <w:rsid w:val="002C0C87"/>
    <w:rsid w:val="002C1B83"/>
    <w:rsid w:val="002C3721"/>
    <w:rsid w:val="002C3CE5"/>
    <w:rsid w:val="002C55A9"/>
    <w:rsid w:val="002C6B7B"/>
    <w:rsid w:val="002D0C7B"/>
    <w:rsid w:val="002D0E2C"/>
    <w:rsid w:val="002D17B4"/>
    <w:rsid w:val="002D236B"/>
    <w:rsid w:val="002D27BB"/>
    <w:rsid w:val="002D4C7D"/>
    <w:rsid w:val="002D5515"/>
    <w:rsid w:val="002D55A2"/>
    <w:rsid w:val="002D5C75"/>
    <w:rsid w:val="002D691D"/>
    <w:rsid w:val="002D6CEE"/>
    <w:rsid w:val="002D77B0"/>
    <w:rsid w:val="002D7D51"/>
    <w:rsid w:val="002E29DD"/>
    <w:rsid w:val="002E4153"/>
    <w:rsid w:val="002E4600"/>
    <w:rsid w:val="002E5221"/>
    <w:rsid w:val="002E68C0"/>
    <w:rsid w:val="002F37E7"/>
    <w:rsid w:val="002F3FB2"/>
    <w:rsid w:val="002F4787"/>
    <w:rsid w:val="002F47A3"/>
    <w:rsid w:val="002F4FA1"/>
    <w:rsid w:val="002F506C"/>
    <w:rsid w:val="002F5097"/>
    <w:rsid w:val="002F520B"/>
    <w:rsid w:val="002F760C"/>
    <w:rsid w:val="00302722"/>
    <w:rsid w:val="00302C78"/>
    <w:rsid w:val="00303616"/>
    <w:rsid w:val="00304C1D"/>
    <w:rsid w:val="0030501D"/>
    <w:rsid w:val="0030577C"/>
    <w:rsid w:val="00306B04"/>
    <w:rsid w:val="003073EA"/>
    <w:rsid w:val="003109CC"/>
    <w:rsid w:val="00312BC8"/>
    <w:rsid w:val="003162A8"/>
    <w:rsid w:val="00316A35"/>
    <w:rsid w:val="0031747B"/>
    <w:rsid w:val="0031792C"/>
    <w:rsid w:val="00317F4F"/>
    <w:rsid w:val="00320D59"/>
    <w:rsid w:val="003213E6"/>
    <w:rsid w:val="003218AC"/>
    <w:rsid w:val="00322662"/>
    <w:rsid w:val="0032286D"/>
    <w:rsid w:val="003229DE"/>
    <w:rsid w:val="00322BDA"/>
    <w:rsid w:val="00326552"/>
    <w:rsid w:val="003377EC"/>
    <w:rsid w:val="0034032B"/>
    <w:rsid w:val="00342991"/>
    <w:rsid w:val="0034306C"/>
    <w:rsid w:val="0034363E"/>
    <w:rsid w:val="00343ECF"/>
    <w:rsid w:val="00344F66"/>
    <w:rsid w:val="003458B0"/>
    <w:rsid w:val="00345C1A"/>
    <w:rsid w:val="00345DB6"/>
    <w:rsid w:val="0034658F"/>
    <w:rsid w:val="00350B8E"/>
    <w:rsid w:val="0035199D"/>
    <w:rsid w:val="00355F0B"/>
    <w:rsid w:val="0035709C"/>
    <w:rsid w:val="0035762D"/>
    <w:rsid w:val="00357A55"/>
    <w:rsid w:val="003624B7"/>
    <w:rsid w:val="00362C5D"/>
    <w:rsid w:val="00362D09"/>
    <w:rsid w:val="0036622B"/>
    <w:rsid w:val="00366615"/>
    <w:rsid w:val="00366AD6"/>
    <w:rsid w:val="00366DF4"/>
    <w:rsid w:val="00367981"/>
    <w:rsid w:val="00370B34"/>
    <w:rsid w:val="00372ADE"/>
    <w:rsid w:val="003733FA"/>
    <w:rsid w:val="00374878"/>
    <w:rsid w:val="00375C7E"/>
    <w:rsid w:val="003806B7"/>
    <w:rsid w:val="00380EE0"/>
    <w:rsid w:val="003817A1"/>
    <w:rsid w:val="003817F9"/>
    <w:rsid w:val="003825B5"/>
    <w:rsid w:val="00382D3D"/>
    <w:rsid w:val="0038627A"/>
    <w:rsid w:val="00387235"/>
    <w:rsid w:val="00387550"/>
    <w:rsid w:val="00387DC7"/>
    <w:rsid w:val="0039023E"/>
    <w:rsid w:val="00391B4C"/>
    <w:rsid w:val="00394296"/>
    <w:rsid w:val="003942CE"/>
    <w:rsid w:val="00395650"/>
    <w:rsid w:val="003975A2"/>
    <w:rsid w:val="003A29E3"/>
    <w:rsid w:val="003A3E22"/>
    <w:rsid w:val="003A3E5D"/>
    <w:rsid w:val="003A4EB6"/>
    <w:rsid w:val="003A5055"/>
    <w:rsid w:val="003A59C0"/>
    <w:rsid w:val="003A5F2C"/>
    <w:rsid w:val="003A66A9"/>
    <w:rsid w:val="003A7D8F"/>
    <w:rsid w:val="003B21F6"/>
    <w:rsid w:val="003B2BAA"/>
    <w:rsid w:val="003B320D"/>
    <w:rsid w:val="003B6432"/>
    <w:rsid w:val="003B68AF"/>
    <w:rsid w:val="003C07D6"/>
    <w:rsid w:val="003C341C"/>
    <w:rsid w:val="003C3695"/>
    <w:rsid w:val="003C6B4F"/>
    <w:rsid w:val="003C6C05"/>
    <w:rsid w:val="003C7A4C"/>
    <w:rsid w:val="003D0533"/>
    <w:rsid w:val="003D64DF"/>
    <w:rsid w:val="003D6AB5"/>
    <w:rsid w:val="003D7F87"/>
    <w:rsid w:val="003E0663"/>
    <w:rsid w:val="003E1519"/>
    <w:rsid w:val="003E2983"/>
    <w:rsid w:val="003E3C06"/>
    <w:rsid w:val="003E4129"/>
    <w:rsid w:val="003E48F0"/>
    <w:rsid w:val="003E5B28"/>
    <w:rsid w:val="003E783D"/>
    <w:rsid w:val="003F134A"/>
    <w:rsid w:val="003F2111"/>
    <w:rsid w:val="003F2B7B"/>
    <w:rsid w:val="003F52BD"/>
    <w:rsid w:val="003F5D70"/>
    <w:rsid w:val="003F6BCF"/>
    <w:rsid w:val="00400253"/>
    <w:rsid w:val="0040179A"/>
    <w:rsid w:val="00401E5E"/>
    <w:rsid w:val="0041033B"/>
    <w:rsid w:val="004122E6"/>
    <w:rsid w:val="004140F0"/>
    <w:rsid w:val="004168E0"/>
    <w:rsid w:val="00421CA5"/>
    <w:rsid w:val="0042224B"/>
    <w:rsid w:val="00422D52"/>
    <w:rsid w:val="00424CA2"/>
    <w:rsid w:val="004274E5"/>
    <w:rsid w:val="00427B0E"/>
    <w:rsid w:val="0043122F"/>
    <w:rsid w:val="00431E1A"/>
    <w:rsid w:val="00435F19"/>
    <w:rsid w:val="00441D14"/>
    <w:rsid w:val="00443482"/>
    <w:rsid w:val="00444248"/>
    <w:rsid w:val="004445C5"/>
    <w:rsid w:val="004461E2"/>
    <w:rsid w:val="004465F0"/>
    <w:rsid w:val="00446BBC"/>
    <w:rsid w:val="004472E9"/>
    <w:rsid w:val="0044751A"/>
    <w:rsid w:val="00447B85"/>
    <w:rsid w:val="00451EF7"/>
    <w:rsid w:val="0045311B"/>
    <w:rsid w:val="0045495D"/>
    <w:rsid w:val="00456D7D"/>
    <w:rsid w:val="00457A6E"/>
    <w:rsid w:val="00462269"/>
    <w:rsid w:val="00463FF2"/>
    <w:rsid w:val="00467549"/>
    <w:rsid w:val="0047066D"/>
    <w:rsid w:val="00470DF3"/>
    <w:rsid w:val="00472B94"/>
    <w:rsid w:val="00473E40"/>
    <w:rsid w:val="004749F1"/>
    <w:rsid w:val="00477197"/>
    <w:rsid w:val="00477D98"/>
    <w:rsid w:val="0048306A"/>
    <w:rsid w:val="00484B34"/>
    <w:rsid w:val="00484D6C"/>
    <w:rsid w:val="00490803"/>
    <w:rsid w:val="00490986"/>
    <w:rsid w:val="00490A12"/>
    <w:rsid w:val="00490B5D"/>
    <w:rsid w:val="0049237A"/>
    <w:rsid w:val="00492B86"/>
    <w:rsid w:val="00493C60"/>
    <w:rsid w:val="00493FF7"/>
    <w:rsid w:val="00494161"/>
    <w:rsid w:val="00496D51"/>
    <w:rsid w:val="00497B68"/>
    <w:rsid w:val="004A1BA0"/>
    <w:rsid w:val="004A425C"/>
    <w:rsid w:val="004A42E3"/>
    <w:rsid w:val="004A485E"/>
    <w:rsid w:val="004A5594"/>
    <w:rsid w:val="004A7088"/>
    <w:rsid w:val="004B097D"/>
    <w:rsid w:val="004B2FB9"/>
    <w:rsid w:val="004B5A02"/>
    <w:rsid w:val="004C0448"/>
    <w:rsid w:val="004C1281"/>
    <w:rsid w:val="004C1E14"/>
    <w:rsid w:val="004C305B"/>
    <w:rsid w:val="004C6A1E"/>
    <w:rsid w:val="004C7956"/>
    <w:rsid w:val="004D0F4D"/>
    <w:rsid w:val="004D679F"/>
    <w:rsid w:val="004D6CEF"/>
    <w:rsid w:val="004D7A53"/>
    <w:rsid w:val="004E0904"/>
    <w:rsid w:val="004E287A"/>
    <w:rsid w:val="004E2FA5"/>
    <w:rsid w:val="004E34DA"/>
    <w:rsid w:val="004E4798"/>
    <w:rsid w:val="004E4EEA"/>
    <w:rsid w:val="004E6EFE"/>
    <w:rsid w:val="004E793D"/>
    <w:rsid w:val="004F1ABB"/>
    <w:rsid w:val="004F1C22"/>
    <w:rsid w:val="004F4D91"/>
    <w:rsid w:val="004F67F1"/>
    <w:rsid w:val="004F6A6B"/>
    <w:rsid w:val="004F7775"/>
    <w:rsid w:val="0050009D"/>
    <w:rsid w:val="0050014A"/>
    <w:rsid w:val="00500F4F"/>
    <w:rsid w:val="005011E0"/>
    <w:rsid w:val="00501D5F"/>
    <w:rsid w:val="00502613"/>
    <w:rsid w:val="00504977"/>
    <w:rsid w:val="005056CC"/>
    <w:rsid w:val="00506AE2"/>
    <w:rsid w:val="00507A65"/>
    <w:rsid w:val="005100D6"/>
    <w:rsid w:val="005113EE"/>
    <w:rsid w:val="00511438"/>
    <w:rsid w:val="005118E8"/>
    <w:rsid w:val="005125E0"/>
    <w:rsid w:val="005130A5"/>
    <w:rsid w:val="00520156"/>
    <w:rsid w:val="00521F18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342E"/>
    <w:rsid w:val="00533BD8"/>
    <w:rsid w:val="0053414D"/>
    <w:rsid w:val="005342A0"/>
    <w:rsid w:val="005342F2"/>
    <w:rsid w:val="005346BD"/>
    <w:rsid w:val="00534920"/>
    <w:rsid w:val="00537B05"/>
    <w:rsid w:val="0054139C"/>
    <w:rsid w:val="00542983"/>
    <w:rsid w:val="005431F9"/>
    <w:rsid w:val="00543545"/>
    <w:rsid w:val="00552B99"/>
    <w:rsid w:val="00552C6D"/>
    <w:rsid w:val="00554BE4"/>
    <w:rsid w:val="005603CA"/>
    <w:rsid w:val="00560E3A"/>
    <w:rsid w:val="0056120F"/>
    <w:rsid w:val="0056216B"/>
    <w:rsid w:val="00566068"/>
    <w:rsid w:val="0056660B"/>
    <w:rsid w:val="005676E7"/>
    <w:rsid w:val="00567CD6"/>
    <w:rsid w:val="00570379"/>
    <w:rsid w:val="00571858"/>
    <w:rsid w:val="00575593"/>
    <w:rsid w:val="00576F05"/>
    <w:rsid w:val="005775A6"/>
    <w:rsid w:val="00577F70"/>
    <w:rsid w:val="00580966"/>
    <w:rsid w:val="0058141C"/>
    <w:rsid w:val="00586340"/>
    <w:rsid w:val="00586A93"/>
    <w:rsid w:val="00591071"/>
    <w:rsid w:val="005925CD"/>
    <w:rsid w:val="00592CF9"/>
    <w:rsid w:val="00595155"/>
    <w:rsid w:val="005979B1"/>
    <w:rsid w:val="00597D53"/>
    <w:rsid w:val="005A169D"/>
    <w:rsid w:val="005A2999"/>
    <w:rsid w:val="005A29AB"/>
    <w:rsid w:val="005A3BA4"/>
    <w:rsid w:val="005A41A9"/>
    <w:rsid w:val="005A4E4A"/>
    <w:rsid w:val="005A6AC1"/>
    <w:rsid w:val="005A6DEE"/>
    <w:rsid w:val="005B066F"/>
    <w:rsid w:val="005B0B69"/>
    <w:rsid w:val="005B3230"/>
    <w:rsid w:val="005B4C58"/>
    <w:rsid w:val="005B5319"/>
    <w:rsid w:val="005B6D83"/>
    <w:rsid w:val="005B7CA5"/>
    <w:rsid w:val="005C02BE"/>
    <w:rsid w:val="005C18F2"/>
    <w:rsid w:val="005C1B98"/>
    <w:rsid w:val="005C3ED9"/>
    <w:rsid w:val="005C4E1C"/>
    <w:rsid w:val="005C6262"/>
    <w:rsid w:val="005C79AE"/>
    <w:rsid w:val="005D0F33"/>
    <w:rsid w:val="005D0F3B"/>
    <w:rsid w:val="005D18A0"/>
    <w:rsid w:val="005D2080"/>
    <w:rsid w:val="005D28E6"/>
    <w:rsid w:val="005D2DD6"/>
    <w:rsid w:val="005D44A3"/>
    <w:rsid w:val="005D466F"/>
    <w:rsid w:val="005D4CBF"/>
    <w:rsid w:val="005D5394"/>
    <w:rsid w:val="005D63F5"/>
    <w:rsid w:val="005E1AC3"/>
    <w:rsid w:val="005E2449"/>
    <w:rsid w:val="005E3051"/>
    <w:rsid w:val="005E371B"/>
    <w:rsid w:val="005E42D5"/>
    <w:rsid w:val="005E6A28"/>
    <w:rsid w:val="005F1A52"/>
    <w:rsid w:val="005F1E71"/>
    <w:rsid w:val="005F21B5"/>
    <w:rsid w:val="005F7360"/>
    <w:rsid w:val="00600223"/>
    <w:rsid w:val="00601E0C"/>
    <w:rsid w:val="006025D0"/>
    <w:rsid w:val="006028B1"/>
    <w:rsid w:val="006031D8"/>
    <w:rsid w:val="00603D6C"/>
    <w:rsid w:val="006043EA"/>
    <w:rsid w:val="00604C82"/>
    <w:rsid w:val="0060648C"/>
    <w:rsid w:val="00606965"/>
    <w:rsid w:val="0060727B"/>
    <w:rsid w:val="006118BE"/>
    <w:rsid w:val="00611BA0"/>
    <w:rsid w:val="0061534F"/>
    <w:rsid w:val="00615465"/>
    <w:rsid w:val="00615E7B"/>
    <w:rsid w:val="00617F8C"/>
    <w:rsid w:val="006207AC"/>
    <w:rsid w:val="00620E08"/>
    <w:rsid w:val="0062159B"/>
    <w:rsid w:val="00623F7C"/>
    <w:rsid w:val="00625166"/>
    <w:rsid w:val="00625920"/>
    <w:rsid w:val="00625DA6"/>
    <w:rsid w:val="00626BBB"/>
    <w:rsid w:val="00632AE0"/>
    <w:rsid w:val="00633C42"/>
    <w:rsid w:val="00634772"/>
    <w:rsid w:val="00634B5D"/>
    <w:rsid w:val="006362D3"/>
    <w:rsid w:val="00640388"/>
    <w:rsid w:val="00640A2F"/>
    <w:rsid w:val="006422E3"/>
    <w:rsid w:val="00642B6C"/>
    <w:rsid w:val="0064516F"/>
    <w:rsid w:val="0064520A"/>
    <w:rsid w:val="00647087"/>
    <w:rsid w:val="006555A7"/>
    <w:rsid w:val="00656F40"/>
    <w:rsid w:val="00662E15"/>
    <w:rsid w:val="00663422"/>
    <w:rsid w:val="006653C6"/>
    <w:rsid w:val="00666352"/>
    <w:rsid w:val="00667D75"/>
    <w:rsid w:val="00672003"/>
    <w:rsid w:val="00673676"/>
    <w:rsid w:val="00675E41"/>
    <w:rsid w:val="006770C4"/>
    <w:rsid w:val="00680E08"/>
    <w:rsid w:val="00680E6F"/>
    <w:rsid w:val="00680EB1"/>
    <w:rsid w:val="00682DCA"/>
    <w:rsid w:val="00683418"/>
    <w:rsid w:val="006844B6"/>
    <w:rsid w:val="00685E62"/>
    <w:rsid w:val="00690EAD"/>
    <w:rsid w:val="00691F79"/>
    <w:rsid w:val="00692521"/>
    <w:rsid w:val="006929B1"/>
    <w:rsid w:val="006934BA"/>
    <w:rsid w:val="00694B2E"/>
    <w:rsid w:val="00695297"/>
    <w:rsid w:val="00695B4E"/>
    <w:rsid w:val="006A05D8"/>
    <w:rsid w:val="006A22D7"/>
    <w:rsid w:val="006A50C6"/>
    <w:rsid w:val="006A5537"/>
    <w:rsid w:val="006A6947"/>
    <w:rsid w:val="006A716B"/>
    <w:rsid w:val="006A7A90"/>
    <w:rsid w:val="006B0174"/>
    <w:rsid w:val="006B139B"/>
    <w:rsid w:val="006B157F"/>
    <w:rsid w:val="006B18CD"/>
    <w:rsid w:val="006B2C06"/>
    <w:rsid w:val="006B4185"/>
    <w:rsid w:val="006B4BA0"/>
    <w:rsid w:val="006B4E78"/>
    <w:rsid w:val="006C0FEA"/>
    <w:rsid w:val="006C12AA"/>
    <w:rsid w:val="006C2FC8"/>
    <w:rsid w:val="006C4518"/>
    <w:rsid w:val="006C4995"/>
    <w:rsid w:val="006C5631"/>
    <w:rsid w:val="006C59E8"/>
    <w:rsid w:val="006C5DD4"/>
    <w:rsid w:val="006C7642"/>
    <w:rsid w:val="006D1B81"/>
    <w:rsid w:val="006D2635"/>
    <w:rsid w:val="006D268F"/>
    <w:rsid w:val="006D4EB7"/>
    <w:rsid w:val="006D5153"/>
    <w:rsid w:val="006D55F7"/>
    <w:rsid w:val="006D718B"/>
    <w:rsid w:val="006D7C8E"/>
    <w:rsid w:val="006E065C"/>
    <w:rsid w:val="006E1D96"/>
    <w:rsid w:val="006E217A"/>
    <w:rsid w:val="006E22C7"/>
    <w:rsid w:val="006E26B1"/>
    <w:rsid w:val="006E48D5"/>
    <w:rsid w:val="006E5E83"/>
    <w:rsid w:val="006E622D"/>
    <w:rsid w:val="006E7A66"/>
    <w:rsid w:val="006F26FF"/>
    <w:rsid w:val="006F402D"/>
    <w:rsid w:val="006F75DE"/>
    <w:rsid w:val="006F7CFB"/>
    <w:rsid w:val="00701947"/>
    <w:rsid w:val="00701E8E"/>
    <w:rsid w:val="007023AA"/>
    <w:rsid w:val="007035B2"/>
    <w:rsid w:val="00703972"/>
    <w:rsid w:val="007050F5"/>
    <w:rsid w:val="00705B32"/>
    <w:rsid w:val="00705FC9"/>
    <w:rsid w:val="0070667E"/>
    <w:rsid w:val="00706930"/>
    <w:rsid w:val="00711DAF"/>
    <w:rsid w:val="00716130"/>
    <w:rsid w:val="00716A73"/>
    <w:rsid w:val="00716B55"/>
    <w:rsid w:val="00717827"/>
    <w:rsid w:val="0072095C"/>
    <w:rsid w:val="00721119"/>
    <w:rsid w:val="00722502"/>
    <w:rsid w:val="0072255E"/>
    <w:rsid w:val="00722906"/>
    <w:rsid w:val="00724DDB"/>
    <w:rsid w:val="00736525"/>
    <w:rsid w:val="00736D8B"/>
    <w:rsid w:val="007412D3"/>
    <w:rsid w:val="0074354D"/>
    <w:rsid w:val="00747DD1"/>
    <w:rsid w:val="00747DDC"/>
    <w:rsid w:val="007506C9"/>
    <w:rsid w:val="007527D4"/>
    <w:rsid w:val="00752A02"/>
    <w:rsid w:val="00753AE2"/>
    <w:rsid w:val="007542AB"/>
    <w:rsid w:val="007544CE"/>
    <w:rsid w:val="0075458E"/>
    <w:rsid w:val="00754A9A"/>
    <w:rsid w:val="007570F7"/>
    <w:rsid w:val="00757B62"/>
    <w:rsid w:val="00766AE1"/>
    <w:rsid w:val="00767E0E"/>
    <w:rsid w:val="00770CE1"/>
    <w:rsid w:val="00774345"/>
    <w:rsid w:val="0077579F"/>
    <w:rsid w:val="007837BE"/>
    <w:rsid w:val="00786CD8"/>
    <w:rsid w:val="007870AA"/>
    <w:rsid w:val="00787578"/>
    <w:rsid w:val="0078773D"/>
    <w:rsid w:val="00787750"/>
    <w:rsid w:val="007879A5"/>
    <w:rsid w:val="0079135A"/>
    <w:rsid w:val="00791DF8"/>
    <w:rsid w:val="007947C8"/>
    <w:rsid w:val="00795F21"/>
    <w:rsid w:val="00797983"/>
    <w:rsid w:val="00797D33"/>
    <w:rsid w:val="00797F91"/>
    <w:rsid w:val="007A1D64"/>
    <w:rsid w:val="007A26B0"/>
    <w:rsid w:val="007A340C"/>
    <w:rsid w:val="007A342F"/>
    <w:rsid w:val="007A3E65"/>
    <w:rsid w:val="007A3E87"/>
    <w:rsid w:val="007A5F5C"/>
    <w:rsid w:val="007A6B21"/>
    <w:rsid w:val="007A78C9"/>
    <w:rsid w:val="007C2523"/>
    <w:rsid w:val="007C3E60"/>
    <w:rsid w:val="007C4261"/>
    <w:rsid w:val="007C4F54"/>
    <w:rsid w:val="007C5F81"/>
    <w:rsid w:val="007D0626"/>
    <w:rsid w:val="007D0892"/>
    <w:rsid w:val="007D0B7C"/>
    <w:rsid w:val="007D2180"/>
    <w:rsid w:val="007D3C6E"/>
    <w:rsid w:val="007D449A"/>
    <w:rsid w:val="007D4610"/>
    <w:rsid w:val="007D4F42"/>
    <w:rsid w:val="007D5EF5"/>
    <w:rsid w:val="007E0E90"/>
    <w:rsid w:val="007E1D30"/>
    <w:rsid w:val="007E1E5A"/>
    <w:rsid w:val="007E2DE3"/>
    <w:rsid w:val="007E5190"/>
    <w:rsid w:val="007E7F3E"/>
    <w:rsid w:val="007F004E"/>
    <w:rsid w:val="007F36EC"/>
    <w:rsid w:val="007F41FB"/>
    <w:rsid w:val="008000FA"/>
    <w:rsid w:val="00801C84"/>
    <w:rsid w:val="00804E41"/>
    <w:rsid w:val="00806778"/>
    <w:rsid w:val="00807E62"/>
    <w:rsid w:val="00810891"/>
    <w:rsid w:val="008114F7"/>
    <w:rsid w:val="00811E2C"/>
    <w:rsid w:val="008123CE"/>
    <w:rsid w:val="00817973"/>
    <w:rsid w:val="008201D7"/>
    <w:rsid w:val="00820FB7"/>
    <w:rsid w:val="00822981"/>
    <w:rsid w:val="00822B79"/>
    <w:rsid w:val="0082466D"/>
    <w:rsid w:val="008265EC"/>
    <w:rsid w:val="00826F7A"/>
    <w:rsid w:val="00830EF0"/>
    <w:rsid w:val="008320D9"/>
    <w:rsid w:val="00832E6B"/>
    <w:rsid w:val="00836BC9"/>
    <w:rsid w:val="0084122F"/>
    <w:rsid w:val="0084183F"/>
    <w:rsid w:val="0084398A"/>
    <w:rsid w:val="008444EB"/>
    <w:rsid w:val="00847DC9"/>
    <w:rsid w:val="0085219D"/>
    <w:rsid w:val="00852348"/>
    <w:rsid w:val="0085284C"/>
    <w:rsid w:val="008544C4"/>
    <w:rsid w:val="008549EC"/>
    <w:rsid w:val="00854A24"/>
    <w:rsid w:val="00855122"/>
    <w:rsid w:val="00855B39"/>
    <w:rsid w:val="0085644F"/>
    <w:rsid w:val="0086047C"/>
    <w:rsid w:val="008615B2"/>
    <w:rsid w:val="00872639"/>
    <w:rsid w:val="00872E91"/>
    <w:rsid w:val="00872F2D"/>
    <w:rsid w:val="008743E1"/>
    <w:rsid w:val="00874DFF"/>
    <w:rsid w:val="00875A4A"/>
    <w:rsid w:val="00880F34"/>
    <w:rsid w:val="008815C1"/>
    <w:rsid w:val="00881D01"/>
    <w:rsid w:val="00883B19"/>
    <w:rsid w:val="00883F64"/>
    <w:rsid w:val="00885EF3"/>
    <w:rsid w:val="00886BEF"/>
    <w:rsid w:val="00887798"/>
    <w:rsid w:val="00887D23"/>
    <w:rsid w:val="008903A1"/>
    <w:rsid w:val="008914F8"/>
    <w:rsid w:val="00891B6F"/>
    <w:rsid w:val="0089670F"/>
    <w:rsid w:val="008A32F4"/>
    <w:rsid w:val="008A48C5"/>
    <w:rsid w:val="008A4BF1"/>
    <w:rsid w:val="008A4D2B"/>
    <w:rsid w:val="008A5810"/>
    <w:rsid w:val="008A6C50"/>
    <w:rsid w:val="008B0187"/>
    <w:rsid w:val="008B3B3E"/>
    <w:rsid w:val="008B46E0"/>
    <w:rsid w:val="008C0C27"/>
    <w:rsid w:val="008C14BE"/>
    <w:rsid w:val="008C4D6E"/>
    <w:rsid w:val="008C5FAF"/>
    <w:rsid w:val="008C6E6B"/>
    <w:rsid w:val="008C76AB"/>
    <w:rsid w:val="008D1695"/>
    <w:rsid w:val="008D19D8"/>
    <w:rsid w:val="008D1EE0"/>
    <w:rsid w:val="008D4D90"/>
    <w:rsid w:val="008D5BA8"/>
    <w:rsid w:val="008E2706"/>
    <w:rsid w:val="008F062C"/>
    <w:rsid w:val="008F50EC"/>
    <w:rsid w:val="008F5677"/>
    <w:rsid w:val="008F59D2"/>
    <w:rsid w:val="008F7640"/>
    <w:rsid w:val="008F7E86"/>
    <w:rsid w:val="00900225"/>
    <w:rsid w:val="0090190C"/>
    <w:rsid w:val="00901A0E"/>
    <w:rsid w:val="00902667"/>
    <w:rsid w:val="00902BA8"/>
    <w:rsid w:val="00902BE7"/>
    <w:rsid w:val="00903594"/>
    <w:rsid w:val="0090364A"/>
    <w:rsid w:val="0090635A"/>
    <w:rsid w:val="00907F57"/>
    <w:rsid w:val="00910F17"/>
    <w:rsid w:val="0091112B"/>
    <w:rsid w:val="00911F44"/>
    <w:rsid w:val="00911F88"/>
    <w:rsid w:val="00913694"/>
    <w:rsid w:val="00914F8B"/>
    <w:rsid w:val="00924546"/>
    <w:rsid w:val="0092680A"/>
    <w:rsid w:val="00927F2E"/>
    <w:rsid w:val="009307B3"/>
    <w:rsid w:val="009321C1"/>
    <w:rsid w:val="009322E4"/>
    <w:rsid w:val="0093506D"/>
    <w:rsid w:val="009367C5"/>
    <w:rsid w:val="00936C0A"/>
    <w:rsid w:val="00936DB1"/>
    <w:rsid w:val="00936FB8"/>
    <w:rsid w:val="00937580"/>
    <w:rsid w:val="00937C2C"/>
    <w:rsid w:val="0094074D"/>
    <w:rsid w:val="00940CF4"/>
    <w:rsid w:val="00941E15"/>
    <w:rsid w:val="00942522"/>
    <w:rsid w:val="00943456"/>
    <w:rsid w:val="009520F8"/>
    <w:rsid w:val="00955B56"/>
    <w:rsid w:val="0095752F"/>
    <w:rsid w:val="009577E5"/>
    <w:rsid w:val="00957DDE"/>
    <w:rsid w:val="00960C55"/>
    <w:rsid w:val="00961393"/>
    <w:rsid w:val="00962EAA"/>
    <w:rsid w:val="00963631"/>
    <w:rsid w:val="00965708"/>
    <w:rsid w:val="00973244"/>
    <w:rsid w:val="0097359E"/>
    <w:rsid w:val="00974460"/>
    <w:rsid w:val="00975D69"/>
    <w:rsid w:val="009765D0"/>
    <w:rsid w:val="009823DF"/>
    <w:rsid w:val="009840C1"/>
    <w:rsid w:val="00985409"/>
    <w:rsid w:val="00990897"/>
    <w:rsid w:val="00991FBA"/>
    <w:rsid w:val="00993A61"/>
    <w:rsid w:val="00995F04"/>
    <w:rsid w:val="00996B88"/>
    <w:rsid w:val="00997820"/>
    <w:rsid w:val="00997E9A"/>
    <w:rsid w:val="009A1A1B"/>
    <w:rsid w:val="009A26FC"/>
    <w:rsid w:val="009A2E82"/>
    <w:rsid w:val="009A433C"/>
    <w:rsid w:val="009A44DB"/>
    <w:rsid w:val="009A5B1C"/>
    <w:rsid w:val="009A775A"/>
    <w:rsid w:val="009B1B40"/>
    <w:rsid w:val="009B2BE2"/>
    <w:rsid w:val="009B302C"/>
    <w:rsid w:val="009B3613"/>
    <w:rsid w:val="009B4FCF"/>
    <w:rsid w:val="009B50FE"/>
    <w:rsid w:val="009B5CEF"/>
    <w:rsid w:val="009B6EE5"/>
    <w:rsid w:val="009B70F5"/>
    <w:rsid w:val="009B7104"/>
    <w:rsid w:val="009B79EA"/>
    <w:rsid w:val="009C0D9C"/>
    <w:rsid w:val="009C3255"/>
    <w:rsid w:val="009C443A"/>
    <w:rsid w:val="009C73B6"/>
    <w:rsid w:val="009D0918"/>
    <w:rsid w:val="009D48F3"/>
    <w:rsid w:val="009D6FF2"/>
    <w:rsid w:val="009D7540"/>
    <w:rsid w:val="009E0263"/>
    <w:rsid w:val="009E1ECA"/>
    <w:rsid w:val="009E3C07"/>
    <w:rsid w:val="009E46FD"/>
    <w:rsid w:val="009F03F8"/>
    <w:rsid w:val="009F0C52"/>
    <w:rsid w:val="009F2508"/>
    <w:rsid w:val="00A00AFC"/>
    <w:rsid w:val="00A02983"/>
    <w:rsid w:val="00A033CA"/>
    <w:rsid w:val="00A03B1B"/>
    <w:rsid w:val="00A03D31"/>
    <w:rsid w:val="00A0774C"/>
    <w:rsid w:val="00A125B5"/>
    <w:rsid w:val="00A12E86"/>
    <w:rsid w:val="00A13DD5"/>
    <w:rsid w:val="00A15A8C"/>
    <w:rsid w:val="00A166D5"/>
    <w:rsid w:val="00A20A79"/>
    <w:rsid w:val="00A24580"/>
    <w:rsid w:val="00A27F07"/>
    <w:rsid w:val="00A304EF"/>
    <w:rsid w:val="00A32A8F"/>
    <w:rsid w:val="00A33038"/>
    <w:rsid w:val="00A3346C"/>
    <w:rsid w:val="00A3443B"/>
    <w:rsid w:val="00A402A1"/>
    <w:rsid w:val="00A414B8"/>
    <w:rsid w:val="00A46841"/>
    <w:rsid w:val="00A505D9"/>
    <w:rsid w:val="00A55458"/>
    <w:rsid w:val="00A5726E"/>
    <w:rsid w:val="00A57954"/>
    <w:rsid w:val="00A601E3"/>
    <w:rsid w:val="00A61751"/>
    <w:rsid w:val="00A65A0B"/>
    <w:rsid w:val="00A65A79"/>
    <w:rsid w:val="00A65D5B"/>
    <w:rsid w:val="00A7017E"/>
    <w:rsid w:val="00A70BEB"/>
    <w:rsid w:val="00A71682"/>
    <w:rsid w:val="00A72D67"/>
    <w:rsid w:val="00A73AD5"/>
    <w:rsid w:val="00A81CB9"/>
    <w:rsid w:val="00A82A21"/>
    <w:rsid w:val="00A85153"/>
    <w:rsid w:val="00A85824"/>
    <w:rsid w:val="00A86880"/>
    <w:rsid w:val="00A86A4F"/>
    <w:rsid w:val="00A90AF8"/>
    <w:rsid w:val="00A95521"/>
    <w:rsid w:val="00A96372"/>
    <w:rsid w:val="00A96EF2"/>
    <w:rsid w:val="00A97A6E"/>
    <w:rsid w:val="00AA14A5"/>
    <w:rsid w:val="00AA5180"/>
    <w:rsid w:val="00AA5B48"/>
    <w:rsid w:val="00AB37B7"/>
    <w:rsid w:val="00AB4856"/>
    <w:rsid w:val="00AB5291"/>
    <w:rsid w:val="00AB767C"/>
    <w:rsid w:val="00AB7C1C"/>
    <w:rsid w:val="00AC0485"/>
    <w:rsid w:val="00AC0AEE"/>
    <w:rsid w:val="00AC1455"/>
    <w:rsid w:val="00AC1BA2"/>
    <w:rsid w:val="00AC39FE"/>
    <w:rsid w:val="00AC496F"/>
    <w:rsid w:val="00AC6902"/>
    <w:rsid w:val="00AC6B96"/>
    <w:rsid w:val="00AC6ED1"/>
    <w:rsid w:val="00AC7545"/>
    <w:rsid w:val="00AC7722"/>
    <w:rsid w:val="00AD412F"/>
    <w:rsid w:val="00AD5543"/>
    <w:rsid w:val="00AE06CD"/>
    <w:rsid w:val="00AE1C73"/>
    <w:rsid w:val="00AE26BE"/>
    <w:rsid w:val="00AE289A"/>
    <w:rsid w:val="00AE3A39"/>
    <w:rsid w:val="00AE429A"/>
    <w:rsid w:val="00AE4E19"/>
    <w:rsid w:val="00AE62D7"/>
    <w:rsid w:val="00AE66D2"/>
    <w:rsid w:val="00AF1447"/>
    <w:rsid w:val="00AF2B98"/>
    <w:rsid w:val="00AF34D1"/>
    <w:rsid w:val="00AF37AD"/>
    <w:rsid w:val="00AF425E"/>
    <w:rsid w:val="00AF5966"/>
    <w:rsid w:val="00AF6D97"/>
    <w:rsid w:val="00AF6E24"/>
    <w:rsid w:val="00AF7792"/>
    <w:rsid w:val="00B0094D"/>
    <w:rsid w:val="00B00F73"/>
    <w:rsid w:val="00B01419"/>
    <w:rsid w:val="00B023AF"/>
    <w:rsid w:val="00B02F44"/>
    <w:rsid w:val="00B045EE"/>
    <w:rsid w:val="00B04E0E"/>
    <w:rsid w:val="00B04F86"/>
    <w:rsid w:val="00B04FE2"/>
    <w:rsid w:val="00B0584A"/>
    <w:rsid w:val="00B06314"/>
    <w:rsid w:val="00B10F35"/>
    <w:rsid w:val="00B12404"/>
    <w:rsid w:val="00B12F15"/>
    <w:rsid w:val="00B13059"/>
    <w:rsid w:val="00B13634"/>
    <w:rsid w:val="00B162DA"/>
    <w:rsid w:val="00B1793A"/>
    <w:rsid w:val="00B2413D"/>
    <w:rsid w:val="00B24577"/>
    <w:rsid w:val="00B25336"/>
    <w:rsid w:val="00B3495F"/>
    <w:rsid w:val="00B3663E"/>
    <w:rsid w:val="00B42C57"/>
    <w:rsid w:val="00B443F7"/>
    <w:rsid w:val="00B4747C"/>
    <w:rsid w:val="00B60408"/>
    <w:rsid w:val="00B6477A"/>
    <w:rsid w:val="00B65119"/>
    <w:rsid w:val="00B701A9"/>
    <w:rsid w:val="00B7056B"/>
    <w:rsid w:val="00B71371"/>
    <w:rsid w:val="00B72166"/>
    <w:rsid w:val="00B73172"/>
    <w:rsid w:val="00B73FAA"/>
    <w:rsid w:val="00B74C7A"/>
    <w:rsid w:val="00B757B1"/>
    <w:rsid w:val="00B829BC"/>
    <w:rsid w:val="00B831ED"/>
    <w:rsid w:val="00B84905"/>
    <w:rsid w:val="00B9073B"/>
    <w:rsid w:val="00B90C30"/>
    <w:rsid w:val="00B9280C"/>
    <w:rsid w:val="00B96C03"/>
    <w:rsid w:val="00B96DC3"/>
    <w:rsid w:val="00B96ED1"/>
    <w:rsid w:val="00BA03DF"/>
    <w:rsid w:val="00BA2B47"/>
    <w:rsid w:val="00BA2F2E"/>
    <w:rsid w:val="00BA7A2B"/>
    <w:rsid w:val="00BB0F7E"/>
    <w:rsid w:val="00BB133B"/>
    <w:rsid w:val="00BB3CEA"/>
    <w:rsid w:val="00BB56AD"/>
    <w:rsid w:val="00BB5A4E"/>
    <w:rsid w:val="00BB666D"/>
    <w:rsid w:val="00BB7D68"/>
    <w:rsid w:val="00BC06EA"/>
    <w:rsid w:val="00BC2465"/>
    <w:rsid w:val="00BC448C"/>
    <w:rsid w:val="00BD03EB"/>
    <w:rsid w:val="00BD0891"/>
    <w:rsid w:val="00BD1C08"/>
    <w:rsid w:val="00BD2182"/>
    <w:rsid w:val="00BD2504"/>
    <w:rsid w:val="00BD4A36"/>
    <w:rsid w:val="00BD599C"/>
    <w:rsid w:val="00BD75E6"/>
    <w:rsid w:val="00BD7620"/>
    <w:rsid w:val="00BE11DC"/>
    <w:rsid w:val="00BE30B9"/>
    <w:rsid w:val="00BE58F8"/>
    <w:rsid w:val="00BE68B0"/>
    <w:rsid w:val="00BF132E"/>
    <w:rsid w:val="00BF1967"/>
    <w:rsid w:val="00BF2C67"/>
    <w:rsid w:val="00BF2DEB"/>
    <w:rsid w:val="00BF42D1"/>
    <w:rsid w:val="00BF58CB"/>
    <w:rsid w:val="00BF6407"/>
    <w:rsid w:val="00BF7010"/>
    <w:rsid w:val="00C0380A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4598"/>
    <w:rsid w:val="00C171AC"/>
    <w:rsid w:val="00C17B5D"/>
    <w:rsid w:val="00C20D32"/>
    <w:rsid w:val="00C21260"/>
    <w:rsid w:val="00C214C4"/>
    <w:rsid w:val="00C219A5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30189"/>
    <w:rsid w:val="00C304BE"/>
    <w:rsid w:val="00C34638"/>
    <w:rsid w:val="00C34C5F"/>
    <w:rsid w:val="00C3581C"/>
    <w:rsid w:val="00C36E4A"/>
    <w:rsid w:val="00C4172D"/>
    <w:rsid w:val="00C42FCF"/>
    <w:rsid w:val="00C443A1"/>
    <w:rsid w:val="00C45FFE"/>
    <w:rsid w:val="00C500F0"/>
    <w:rsid w:val="00C50848"/>
    <w:rsid w:val="00C50D9A"/>
    <w:rsid w:val="00C511FB"/>
    <w:rsid w:val="00C5775F"/>
    <w:rsid w:val="00C62B01"/>
    <w:rsid w:val="00C62F59"/>
    <w:rsid w:val="00C63627"/>
    <w:rsid w:val="00C63D27"/>
    <w:rsid w:val="00C66DE2"/>
    <w:rsid w:val="00C703C7"/>
    <w:rsid w:val="00C72385"/>
    <w:rsid w:val="00C72CDB"/>
    <w:rsid w:val="00C73A66"/>
    <w:rsid w:val="00C73D08"/>
    <w:rsid w:val="00C740A7"/>
    <w:rsid w:val="00C74688"/>
    <w:rsid w:val="00C74C27"/>
    <w:rsid w:val="00C75F37"/>
    <w:rsid w:val="00C775CE"/>
    <w:rsid w:val="00C81806"/>
    <w:rsid w:val="00C82C29"/>
    <w:rsid w:val="00C82FA1"/>
    <w:rsid w:val="00C83097"/>
    <w:rsid w:val="00C8707D"/>
    <w:rsid w:val="00C90FC7"/>
    <w:rsid w:val="00C918B7"/>
    <w:rsid w:val="00C91A16"/>
    <w:rsid w:val="00C9368A"/>
    <w:rsid w:val="00C94DB9"/>
    <w:rsid w:val="00C9708C"/>
    <w:rsid w:val="00C971DB"/>
    <w:rsid w:val="00CA1A95"/>
    <w:rsid w:val="00CA1C81"/>
    <w:rsid w:val="00CA273D"/>
    <w:rsid w:val="00CA4660"/>
    <w:rsid w:val="00CA4F50"/>
    <w:rsid w:val="00CA607A"/>
    <w:rsid w:val="00CA67CE"/>
    <w:rsid w:val="00CB07D4"/>
    <w:rsid w:val="00CB3517"/>
    <w:rsid w:val="00CB4FF1"/>
    <w:rsid w:val="00CC0727"/>
    <w:rsid w:val="00CC0D39"/>
    <w:rsid w:val="00CC103E"/>
    <w:rsid w:val="00CC1D72"/>
    <w:rsid w:val="00CC2B33"/>
    <w:rsid w:val="00CC344D"/>
    <w:rsid w:val="00CC37AD"/>
    <w:rsid w:val="00CC56D3"/>
    <w:rsid w:val="00CC5DA1"/>
    <w:rsid w:val="00CC5EA3"/>
    <w:rsid w:val="00CD1C5C"/>
    <w:rsid w:val="00CD2576"/>
    <w:rsid w:val="00CD3900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5EF8"/>
    <w:rsid w:val="00CE6C5F"/>
    <w:rsid w:val="00CE7FE2"/>
    <w:rsid w:val="00CF03E5"/>
    <w:rsid w:val="00CF1682"/>
    <w:rsid w:val="00CF183B"/>
    <w:rsid w:val="00CF5834"/>
    <w:rsid w:val="00CF64DF"/>
    <w:rsid w:val="00CF6CA8"/>
    <w:rsid w:val="00CF72F0"/>
    <w:rsid w:val="00D03145"/>
    <w:rsid w:val="00D03CEB"/>
    <w:rsid w:val="00D0455E"/>
    <w:rsid w:val="00D046CE"/>
    <w:rsid w:val="00D0626A"/>
    <w:rsid w:val="00D141F3"/>
    <w:rsid w:val="00D150DB"/>
    <w:rsid w:val="00D15EB2"/>
    <w:rsid w:val="00D16DEE"/>
    <w:rsid w:val="00D17E88"/>
    <w:rsid w:val="00D31730"/>
    <w:rsid w:val="00D31AEA"/>
    <w:rsid w:val="00D34330"/>
    <w:rsid w:val="00D36447"/>
    <w:rsid w:val="00D40FF5"/>
    <w:rsid w:val="00D43098"/>
    <w:rsid w:val="00D44FF4"/>
    <w:rsid w:val="00D4501D"/>
    <w:rsid w:val="00D4576A"/>
    <w:rsid w:val="00D5018B"/>
    <w:rsid w:val="00D511CE"/>
    <w:rsid w:val="00D55743"/>
    <w:rsid w:val="00D56915"/>
    <w:rsid w:val="00D5691E"/>
    <w:rsid w:val="00D600D6"/>
    <w:rsid w:val="00D601C8"/>
    <w:rsid w:val="00D603F8"/>
    <w:rsid w:val="00D608F5"/>
    <w:rsid w:val="00D60EBD"/>
    <w:rsid w:val="00D6534B"/>
    <w:rsid w:val="00D672EF"/>
    <w:rsid w:val="00D6782E"/>
    <w:rsid w:val="00D7034F"/>
    <w:rsid w:val="00D703FD"/>
    <w:rsid w:val="00D73665"/>
    <w:rsid w:val="00D73834"/>
    <w:rsid w:val="00D73CFB"/>
    <w:rsid w:val="00D80E2D"/>
    <w:rsid w:val="00D85AA1"/>
    <w:rsid w:val="00D86F05"/>
    <w:rsid w:val="00D90588"/>
    <w:rsid w:val="00D91D02"/>
    <w:rsid w:val="00D92D93"/>
    <w:rsid w:val="00D9442A"/>
    <w:rsid w:val="00D9463A"/>
    <w:rsid w:val="00D946CF"/>
    <w:rsid w:val="00D9519E"/>
    <w:rsid w:val="00D9752E"/>
    <w:rsid w:val="00DA28A2"/>
    <w:rsid w:val="00DA4BE5"/>
    <w:rsid w:val="00DA4E67"/>
    <w:rsid w:val="00DA644F"/>
    <w:rsid w:val="00DA7BD6"/>
    <w:rsid w:val="00DA7F34"/>
    <w:rsid w:val="00DA7FF8"/>
    <w:rsid w:val="00DB28E6"/>
    <w:rsid w:val="00DB34AD"/>
    <w:rsid w:val="00DC08C8"/>
    <w:rsid w:val="00DC4293"/>
    <w:rsid w:val="00DC4FA5"/>
    <w:rsid w:val="00DC6209"/>
    <w:rsid w:val="00DC6224"/>
    <w:rsid w:val="00DC7079"/>
    <w:rsid w:val="00DE2AC0"/>
    <w:rsid w:val="00DE3100"/>
    <w:rsid w:val="00DE3C08"/>
    <w:rsid w:val="00DE57A5"/>
    <w:rsid w:val="00DE6DE8"/>
    <w:rsid w:val="00DF1E19"/>
    <w:rsid w:val="00DF5676"/>
    <w:rsid w:val="00DF7667"/>
    <w:rsid w:val="00DF7F46"/>
    <w:rsid w:val="00E01F86"/>
    <w:rsid w:val="00E02275"/>
    <w:rsid w:val="00E036FD"/>
    <w:rsid w:val="00E0522C"/>
    <w:rsid w:val="00E05785"/>
    <w:rsid w:val="00E05D14"/>
    <w:rsid w:val="00E05F39"/>
    <w:rsid w:val="00E064DF"/>
    <w:rsid w:val="00E072A3"/>
    <w:rsid w:val="00E1022F"/>
    <w:rsid w:val="00E10E0A"/>
    <w:rsid w:val="00E12351"/>
    <w:rsid w:val="00E16172"/>
    <w:rsid w:val="00E1670F"/>
    <w:rsid w:val="00E2045F"/>
    <w:rsid w:val="00E208CC"/>
    <w:rsid w:val="00E2108C"/>
    <w:rsid w:val="00E23372"/>
    <w:rsid w:val="00E2677D"/>
    <w:rsid w:val="00E27145"/>
    <w:rsid w:val="00E3030B"/>
    <w:rsid w:val="00E30366"/>
    <w:rsid w:val="00E31F07"/>
    <w:rsid w:val="00E33FDE"/>
    <w:rsid w:val="00E34BA5"/>
    <w:rsid w:val="00E4104C"/>
    <w:rsid w:val="00E4291F"/>
    <w:rsid w:val="00E43109"/>
    <w:rsid w:val="00E44259"/>
    <w:rsid w:val="00E456D0"/>
    <w:rsid w:val="00E45FB0"/>
    <w:rsid w:val="00E51E1F"/>
    <w:rsid w:val="00E54438"/>
    <w:rsid w:val="00E564E9"/>
    <w:rsid w:val="00E60F20"/>
    <w:rsid w:val="00E6272C"/>
    <w:rsid w:val="00E628E9"/>
    <w:rsid w:val="00E63D22"/>
    <w:rsid w:val="00E63F00"/>
    <w:rsid w:val="00E64400"/>
    <w:rsid w:val="00E648A3"/>
    <w:rsid w:val="00E664DA"/>
    <w:rsid w:val="00E6753D"/>
    <w:rsid w:val="00E67C2F"/>
    <w:rsid w:val="00E73FB3"/>
    <w:rsid w:val="00E75B36"/>
    <w:rsid w:val="00E7601D"/>
    <w:rsid w:val="00E76CFD"/>
    <w:rsid w:val="00E813D6"/>
    <w:rsid w:val="00E82246"/>
    <w:rsid w:val="00E8269B"/>
    <w:rsid w:val="00E84B82"/>
    <w:rsid w:val="00E84BBE"/>
    <w:rsid w:val="00E85B2D"/>
    <w:rsid w:val="00E87C64"/>
    <w:rsid w:val="00E900FC"/>
    <w:rsid w:val="00E935F8"/>
    <w:rsid w:val="00E94FC9"/>
    <w:rsid w:val="00E95A38"/>
    <w:rsid w:val="00E97C8B"/>
    <w:rsid w:val="00EA4DD7"/>
    <w:rsid w:val="00EA58BC"/>
    <w:rsid w:val="00EA58DF"/>
    <w:rsid w:val="00EA5E72"/>
    <w:rsid w:val="00EA6ABB"/>
    <w:rsid w:val="00EB0F8A"/>
    <w:rsid w:val="00EB14DA"/>
    <w:rsid w:val="00EB1A07"/>
    <w:rsid w:val="00EB1D4E"/>
    <w:rsid w:val="00EB277C"/>
    <w:rsid w:val="00EB4668"/>
    <w:rsid w:val="00EC1710"/>
    <w:rsid w:val="00EC269D"/>
    <w:rsid w:val="00EC3F4E"/>
    <w:rsid w:val="00EC4D6E"/>
    <w:rsid w:val="00EC5411"/>
    <w:rsid w:val="00EC6FD7"/>
    <w:rsid w:val="00ED06E3"/>
    <w:rsid w:val="00ED298A"/>
    <w:rsid w:val="00ED37E5"/>
    <w:rsid w:val="00ED3860"/>
    <w:rsid w:val="00ED512F"/>
    <w:rsid w:val="00ED6162"/>
    <w:rsid w:val="00ED695E"/>
    <w:rsid w:val="00ED6AE6"/>
    <w:rsid w:val="00ED759A"/>
    <w:rsid w:val="00EE1651"/>
    <w:rsid w:val="00EE514F"/>
    <w:rsid w:val="00EF039F"/>
    <w:rsid w:val="00EF1543"/>
    <w:rsid w:val="00EF199E"/>
    <w:rsid w:val="00EF1B54"/>
    <w:rsid w:val="00EF304E"/>
    <w:rsid w:val="00EF3178"/>
    <w:rsid w:val="00EF3B1A"/>
    <w:rsid w:val="00EF3D5A"/>
    <w:rsid w:val="00EF4214"/>
    <w:rsid w:val="00EF653A"/>
    <w:rsid w:val="00EF7256"/>
    <w:rsid w:val="00EF7537"/>
    <w:rsid w:val="00EF7865"/>
    <w:rsid w:val="00F009EC"/>
    <w:rsid w:val="00F00DB9"/>
    <w:rsid w:val="00F0192F"/>
    <w:rsid w:val="00F0306E"/>
    <w:rsid w:val="00F032EA"/>
    <w:rsid w:val="00F04E98"/>
    <w:rsid w:val="00F058EC"/>
    <w:rsid w:val="00F066A6"/>
    <w:rsid w:val="00F07348"/>
    <w:rsid w:val="00F11B17"/>
    <w:rsid w:val="00F141B8"/>
    <w:rsid w:val="00F14F56"/>
    <w:rsid w:val="00F214EA"/>
    <w:rsid w:val="00F217FA"/>
    <w:rsid w:val="00F22CA9"/>
    <w:rsid w:val="00F31589"/>
    <w:rsid w:val="00F31A43"/>
    <w:rsid w:val="00F32DD2"/>
    <w:rsid w:val="00F3310B"/>
    <w:rsid w:val="00F33432"/>
    <w:rsid w:val="00F3426F"/>
    <w:rsid w:val="00F352A3"/>
    <w:rsid w:val="00F35A5C"/>
    <w:rsid w:val="00F35BD3"/>
    <w:rsid w:val="00F36EBC"/>
    <w:rsid w:val="00F375D0"/>
    <w:rsid w:val="00F42334"/>
    <w:rsid w:val="00F44A0E"/>
    <w:rsid w:val="00F44D4F"/>
    <w:rsid w:val="00F44D6C"/>
    <w:rsid w:val="00F469AE"/>
    <w:rsid w:val="00F52398"/>
    <w:rsid w:val="00F53DB7"/>
    <w:rsid w:val="00F549C8"/>
    <w:rsid w:val="00F56FDA"/>
    <w:rsid w:val="00F5718F"/>
    <w:rsid w:val="00F60068"/>
    <w:rsid w:val="00F60E51"/>
    <w:rsid w:val="00F6163B"/>
    <w:rsid w:val="00F63175"/>
    <w:rsid w:val="00F67C3C"/>
    <w:rsid w:val="00F71019"/>
    <w:rsid w:val="00F72052"/>
    <w:rsid w:val="00F720C8"/>
    <w:rsid w:val="00F72628"/>
    <w:rsid w:val="00F7288B"/>
    <w:rsid w:val="00F74E70"/>
    <w:rsid w:val="00F75010"/>
    <w:rsid w:val="00F76AB4"/>
    <w:rsid w:val="00F77EC8"/>
    <w:rsid w:val="00F80068"/>
    <w:rsid w:val="00F80F2A"/>
    <w:rsid w:val="00F8500B"/>
    <w:rsid w:val="00F85546"/>
    <w:rsid w:val="00F8656E"/>
    <w:rsid w:val="00F8685B"/>
    <w:rsid w:val="00F90484"/>
    <w:rsid w:val="00F93B37"/>
    <w:rsid w:val="00F97078"/>
    <w:rsid w:val="00F97A8A"/>
    <w:rsid w:val="00FA0017"/>
    <w:rsid w:val="00FA0A64"/>
    <w:rsid w:val="00FA0E65"/>
    <w:rsid w:val="00FA1673"/>
    <w:rsid w:val="00FA2640"/>
    <w:rsid w:val="00FA2769"/>
    <w:rsid w:val="00FA2C8A"/>
    <w:rsid w:val="00FA587F"/>
    <w:rsid w:val="00FA6D4A"/>
    <w:rsid w:val="00FA77CA"/>
    <w:rsid w:val="00FB08B1"/>
    <w:rsid w:val="00FB0C12"/>
    <w:rsid w:val="00FB1459"/>
    <w:rsid w:val="00FB353C"/>
    <w:rsid w:val="00FB46FA"/>
    <w:rsid w:val="00FB5748"/>
    <w:rsid w:val="00FB6D0C"/>
    <w:rsid w:val="00FB716D"/>
    <w:rsid w:val="00FB73C2"/>
    <w:rsid w:val="00FB7722"/>
    <w:rsid w:val="00FB7D2E"/>
    <w:rsid w:val="00FC3352"/>
    <w:rsid w:val="00FC3BA6"/>
    <w:rsid w:val="00FC3DF1"/>
    <w:rsid w:val="00FC4126"/>
    <w:rsid w:val="00FC41BD"/>
    <w:rsid w:val="00FC6593"/>
    <w:rsid w:val="00FD008A"/>
    <w:rsid w:val="00FD04A8"/>
    <w:rsid w:val="00FD1569"/>
    <w:rsid w:val="00FD31D8"/>
    <w:rsid w:val="00FD3A8E"/>
    <w:rsid w:val="00FD4DF4"/>
    <w:rsid w:val="00FD552E"/>
    <w:rsid w:val="00FD65CB"/>
    <w:rsid w:val="00FE0029"/>
    <w:rsid w:val="00FE1673"/>
    <w:rsid w:val="00FE16C2"/>
    <w:rsid w:val="00FE47E5"/>
    <w:rsid w:val="00FE51C9"/>
    <w:rsid w:val="00FE60EB"/>
    <w:rsid w:val="00FE7DF4"/>
    <w:rsid w:val="00FF2A2E"/>
    <w:rsid w:val="00FF3A0D"/>
    <w:rsid w:val="00FF4A24"/>
    <w:rsid w:val="00FF66F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22C8D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22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22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448C-2BE5-4BB6-B0F9-79C59A84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18</Pages>
  <Words>3047</Words>
  <Characters>16498</Characters>
  <Application>Microsoft Office Word</Application>
  <DocSecurity>0</DocSecurity>
  <Lines>137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warten auf Jesus - Teil 3/4 - Jesus werden wir nicht verpassen</vt:lpstr>
    </vt:vector>
  </TitlesOfParts>
  <Company/>
  <LinksUpToDate>false</LinksUpToDate>
  <CharactersWithSpaces>19506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warten auf Jesus - Teil 3/4 - Jesus werden wir nicht verpassen</dc:title>
  <dc:creator>Jürg Birnstiel</dc:creator>
  <cp:lastModifiedBy>Me</cp:lastModifiedBy>
  <cp:revision>92</cp:revision>
  <cp:lastPrinted>2014-10-24T12:24:00Z</cp:lastPrinted>
  <dcterms:created xsi:type="dcterms:W3CDTF">2014-10-24T14:05:00Z</dcterms:created>
  <dcterms:modified xsi:type="dcterms:W3CDTF">2020-10-28T20:55:00Z</dcterms:modified>
</cp:coreProperties>
</file>