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B4B683A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516E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F516E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F516E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1B95AE77" w14:textId="77777777" w:rsidR="00B92537" w:rsidRPr="00B92537" w:rsidRDefault="00B92537" w:rsidP="00B92537">
      <w:pPr>
        <w:pStyle w:val="Absatzregulr"/>
      </w:pPr>
    </w:p>
    <w:p w14:paraId="23714B8A" w14:textId="3683E820" w:rsidR="00B92537" w:rsidRDefault="00B92537" w:rsidP="00B92537">
      <w:pPr>
        <w:pStyle w:val="Absatzregulr"/>
      </w:pPr>
    </w:p>
    <w:p w14:paraId="6E372D12" w14:textId="77777777" w:rsidR="009A7CE1" w:rsidRPr="00B92537" w:rsidRDefault="009A7CE1" w:rsidP="00B92537">
      <w:pPr>
        <w:pStyle w:val="Absatzregulr"/>
      </w:pPr>
    </w:p>
    <w:p w14:paraId="15DDF355" w14:textId="28DE7D39" w:rsidR="00803F12" w:rsidRPr="00950B56" w:rsidRDefault="00C07BE5" w:rsidP="00490B13">
      <w:pPr>
        <w:pStyle w:val="Basis-berschrift"/>
        <w:spacing w:after="40"/>
        <w:rPr>
          <w:rFonts w:ascii="Arial Rounded MT Bold" w:hAnsi="Arial Rounded MT Bold"/>
          <w:b w:val="0"/>
          <w:bCs/>
          <w:szCs w:val="36"/>
        </w:rPr>
      </w:pPr>
      <w:r w:rsidRPr="00C07BE5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F516E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07BE5">
        <w:rPr>
          <w:rFonts w:ascii="Arial Rounded MT Bold" w:hAnsi="Arial Rounded MT Bold"/>
          <w:b w:val="0"/>
          <w:bCs/>
          <w:sz w:val="34"/>
          <w:szCs w:val="34"/>
        </w:rPr>
        <w:t>werden</w:t>
      </w:r>
      <w:r w:rsidR="00F516E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07BE5">
        <w:rPr>
          <w:rFonts w:ascii="Arial Rounded MT Bold" w:hAnsi="Arial Rounded MT Bold"/>
          <w:b w:val="0"/>
          <w:bCs/>
          <w:sz w:val="34"/>
          <w:szCs w:val="34"/>
        </w:rPr>
        <w:t>wir</w:t>
      </w:r>
      <w:r w:rsidR="00F516E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07BE5"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F516E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07BE5">
        <w:rPr>
          <w:rFonts w:ascii="Arial Rounded MT Bold" w:hAnsi="Arial Rounded MT Bold"/>
          <w:b w:val="0"/>
          <w:bCs/>
          <w:sz w:val="34"/>
          <w:szCs w:val="34"/>
        </w:rPr>
        <w:t>verpassen</w:t>
      </w:r>
      <w:r w:rsidR="00F516E4">
        <w:rPr>
          <w:rFonts w:ascii="Arial Rounded MT Bold" w:hAnsi="Arial Rounded MT Bold"/>
          <w:b w:val="0"/>
          <w:bCs/>
          <w:szCs w:val="36"/>
        </w:rPr>
        <w:t xml:space="preserve"> </w:t>
      </w:r>
      <w:r w:rsidR="00800959" w:rsidRPr="00950B56">
        <w:rPr>
          <w:rFonts w:cs="Arial"/>
          <w:b w:val="0"/>
          <w:bCs/>
          <w:sz w:val="20"/>
        </w:rPr>
        <w:t>(</w:t>
      </w:r>
      <w:r w:rsidRPr="00C07BE5">
        <w:rPr>
          <w:rFonts w:cs="Arial"/>
          <w:b w:val="0"/>
          <w:bCs/>
          <w:sz w:val="20"/>
        </w:rPr>
        <w:t>Matthäus-Evangelium</w:t>
      </w:r>
      <w:r w:rsidR="00F516E4">
        <w:rPr>
          <w:rFonts w:cs="Arial"/>
          <w:b w:val="0"/>
          <w:bCs/>
          <w:sz w:val="20"/>
        </w:rPr>
        <w:t xml:space="preserve"> </w:t>
      </w:r>
      <w:r w:rsidRPr="00C07BE5">
        <w:rPr>
          <w:rFonts w:cs="Arial"/>
          <w:b w:val="0"/>
          <w:bCs/>
          <w:sz w:val="20"/>
        </w:rPr>
        <w:t>25</w:t>
      </w:r>
      <w:r w:rsidR="00F516E4">
        <w:rPr>
          <w:rFonts w:cs="Arial"/>
          <w:b w:val="0"/>
          <w:bCs/>
          <w:sz w:val="20"/>
        </w:rPr>
        <w:t>, 1</w:t>
      </w:r>
      <w:r w:rsidRPr="00C07BE5">
        <w:rPr>
          <w:rFonts w:cs="Arial"/>
          <w:b w:val="0"/>
          <w:bCs/>
          <w:sz w:val="20"/>
        </w:rPr>
        <w:t>-13</w:t>
      </w:r>
      <w:r w:rsidR="00800959" w:rsidRPr="00950B56">
        <w:rPr>
          <w:rFonts w:cs="Arial"/>
          <w:b w:val="0"/>
          <w:bCs/>
          <w:sz w:val="20"/>
        </w:rPr>
        <w:t>)</w:t>
      </w:r>
    </w:p>
    <w:p w14:paraId="7ECCC450" w14:textId="3CF18AC7" w:rsidR="00A32C1D" w:rsidRDefault="00A32C1D" w:rsidP="008C18A5">
      <w:pPr>
        <w:pStyle w:val="Absatzregulr"/>
      </w:pPr>
    </w:p>
    <w:p w14:paraId="649001A3" w14:textId="44D0E9A1" w:rsidR="00B92537" w:rsidRDefault="00B92537" w:rsidP="008C18A5">
      <w:pPr>
        <w:pStyle w:val="Absatzregulr"/>
      </w:pPr>
    </w:p>
    <w:p w14:paraId="5E01FB53" w14:textId="3F72B4D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516E4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50610B6" w14:textId="54E43420" w:rsidR="00C07BE5" w:rsidRPr="00C07BE5" w:rsidRDefault="00C07BE5" w:rsidP="009A7CE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C07BE5">
        <w:rPr>
          <w:rFonts w:ascii="Times New Roman" w:hAnsi="Times New Roman"/>
          <w:sz w:val="24"/>
          <w:szCs w:val="24"/>
        </w:rPr>
        <w:t>„Soweit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gekommen“,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beschimpft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Pfarrer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„du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Schokolade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gestohlen!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Weisst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gibt,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verborgen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bleibt,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selber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nur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elendes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Staubkorn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bin?“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„Doch“,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„es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Pfarrer“.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Wisst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jetzt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gelacht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habt?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gelacht,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Anspielungen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versteht.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Elemente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vertraut: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Pfarrer,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Pfarrer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erwähnt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Antwort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überraschende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Schluss,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Pfarrer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statt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erwähnt,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löst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sofortige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Reaktion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nötig,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Witz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wäre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guter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Witz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gewesen.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Ähnlich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verhält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lösten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direkte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Reaktionen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andeutete.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Priester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Pharisäer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erkannten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schnell,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Verhaltensweisen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sprach,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obwohl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namentlich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erwähnt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Matthäus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berichtet: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Priester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Pharisäer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Gleichnisse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hörten,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klar,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gemeint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ärgerte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fühlten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angegriffen.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liebsten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hätten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gepackt,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eingesperrt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getötet.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fürchteten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Widerstand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Israeliten.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z.B.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Sämann,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aussäte,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Böden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fiel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deshalb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entwickelten.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wussten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Same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Evangelium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verkündigt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Beschaffenheit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Böden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Herzen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blieben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offenen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zurück.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gab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Widersprüche.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löste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unmittelbare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Betroffenheit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Lebensumfeld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abspielten.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beinhalten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immer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überraschende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Wendungen,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niemand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gab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verschlüsselten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Botschaften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weiter.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Rätsel,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lösen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Natürlich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damals.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Welt.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Anspielungen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automatisch,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Witz,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vielleicht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Software,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Telefone,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Fernseher,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Computer,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Autos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immer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Veranschaulichung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verwenden.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lastRenderedPageBreak/>
        <w:t>herausfinden,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hörten.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Schlüssel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Verständnis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das?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Predigtserie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beschäftigen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Blick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Wiederkunft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betrachten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Deutungsversuche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ergehen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musste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verwirrt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zurückliess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schlimmsten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Fall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unnötige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Ängste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auslöste.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Hochzeitsfest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teilnehmen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Schwierige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verleiten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abenteuerlichen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Spekulationen.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Eindruck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erweckt,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verborgene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Botschaft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beinhaltet,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entschlüsseln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gilt.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vielleicht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interessant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schmeicheln,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etwas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verstehen,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verborgen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bleibt.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ehrlich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bleiben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verstört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zurück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stimmt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kompliziert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kompliziert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widersprüchlich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korrekte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Auslegung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richtig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erkennen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daran,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Aussage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deutlich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Widersprüchlichkeiten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zurückbleiben.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beschäftigen,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zuerst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erzählte:</w:t>
      </w:r>
      <w:bookmarkStart w:id="3" w:name="_Toc401832925"/>
      <w:bookmarkStart w:id="4" w:name="_Toc404782485"/>
    </w:p>
    <w:p w14:paraId="4824FC7C" w14:textId="3A762882" w:rsidR="00C07BE5" w:rsidRPr="00C07BE5" w:rsidRDefault="00C07BE5" w:rsidP="00C07BE5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C07BE5">
        <w:rPr>
          <w:rFonts w:ascii="Times New Roman" w:hAnsi="Times New Roman"/>
          <w:i/>
          <w:sz w:val="24"/>
          <w:szCs w:val="24"/>
        </w:rPr>
        <w:t>»Wenn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Menschensohn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kommt,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wird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Himmelreich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zehn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Brautjungfern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sein,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Lampen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nahmen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Bräutigam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entgegengingen.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Fünf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von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ihnen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waren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töricht,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fünf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waren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klug.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Törichten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nahmen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zwar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Lampen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aber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keinen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BE5">
        <w:rPr>
          <w:rFonts w:ascii="Times New Roman" w:hAnsi="Times New Roman"/>
          <w:i/>
          <w:sz w:val="24"/>
          <w:szCs w:val="24"/>
        </w:rPr>
        <w:t>Ölvorrat</w:t>
      </w:r>
      <w:proofErr w:type="spellEnd"/>
      <w:r w:rsidRPr="00C07BE5">
        <w:rPr>
          <w:rFonts w:ascii="Times New Roman" w:hAnsi="Times New Roman"/>
          <w:i/>
          <w:sz w:val="24"/>
          <w:szCs w:val="24"/>
        </w:rPr>
        <w:t>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Klugen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dagegen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hatten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ausser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Lampen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Gefässe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Öl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dabei.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Als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nun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Ankunft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Bräutigams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verzögerte,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wurden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alle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müde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schliefen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ein.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Nacht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ertönte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plötzlich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Ruf: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›Der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Bräutigam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kommt!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Geht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entgegen</w:t>
      </w:r>
      <w:proofErr w:type="gramStart"/>
      <w:r w:rsidRPr="00C07BE5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Brautjungfern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wachten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alle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auf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machten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daran,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Lampen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Ordnung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zu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bringen.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Törichten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sagten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zu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Klugen: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›Gebt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etwas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von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eurem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Öl;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unsere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Lampen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gehen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aus.‹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Aber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Klugen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erwiderten: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›Das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können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wir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nicht,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reicht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sonst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weder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für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noch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für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euch.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Geht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doch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zu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einem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Kaufmann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holt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euch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selbst,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braucht</w:t>
      </w:r>
      <w:proofErr w:type="gramStart"/>
      <w:r w:rsidRPr="00C07BE5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Während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Törichten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weg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waren,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Öl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zu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kaufen,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kam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Bräutigam.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fünf,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bereit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waren,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gingen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mit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Hochzeitssaal.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Dann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wurde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Tür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geschlossen.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Später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kamen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anderen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Brautjungfern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riefen: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›Herr,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Herr,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mach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uns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auf</w:t>
      </w:r>
      <w:proofErr w:type="gramStart"/>
      <w:r w:rsidRPr="00C07BE5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Doch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Bräutigam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antwortete: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›Ich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kann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euch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nur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das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eine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sagen: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kenne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euch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nicht!‹«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»Seid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also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wachsam!«,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schloss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Jesus.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»Denn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ihr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wisst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weder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den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Tag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noch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die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Stunde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im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  <w:r w:rsidRPr="00C07BE5">
        <w:rPr>
          <w:rFonts w:ascii="Times New Roman" w:hAnsi="Times New Roman"/>
          <w:i/>
          <w:sz w:val="24"/>
          <w:szCs w:val="24"/>
        </w:rPr>
        <w:t>Voraus</w:t>
      </w:r>
      <w:proofErr w:type="gramStart"/>
      <w:r w:rsidRPr="00C07BE5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F516E4">
        <w:rPr>
          <w:rFonts w:ascii="Times New Roman" w:hAnsi="Times New Roman"/>
          <w:i/>
          <w:sz w:val="24"/>
          <w:szCs w:val="24"/>
        </w:rPr>
        <w:t xml:space="preserve"> Matthäus </w:t>
      </w:r>
      <w:r w:rsidRPr="00C07BE5">
        <w:rPr>
          <w:rFonts w:ascii="Times New Roman" w:hAnsi="Times New Roman"/>
          <w:i/>
          <w:sz w:val="24"/>
          <w:szCs w:val="24"/>
        </w:rPr>
        <w:t>25</w:t>
      </w:r>
      <w:r w:rsidR="00F516E4">
        <w:rPr>
          <w:rFonts w:ascii="Times New Roman" w:hAnsi="Times New Roman"/>
          <w:i/>
          <w:sz w:val="24"/>
          <w:szCs w:val="24"/>
        </w:rPr>
        <w:t>, 1</w:t>
      </w:r>
      <w:r w:rsidRPr="00C07BE5">
        <w:rPr>
          <w:rFonts w:ascii="Times New Roman" w:hAnsi="Times New Roman"/>
          <w:i/>
          <w:sz w:val="24"/>
          <w:szCs w:val="24"/>
        </w:rPr>
        <w:t>-13.</w:t>
      </w:r>
      <w:r w:rsidR="00F516E4">
        <w:rPr>
          <w:rFonts w:ascii="Times New Roman" w:hAnsi="Times New Roman"/>
          <w:i/>
          <w:sz w:val="24"/>
          <w:szCs w:val="24"/>
        </w:rPr>
        <w:t xml:space="preserve"> </w:t>
      </w:r>
    </w:p>
    <w:bookmarkEnd w:id="3"/>
    <w:p w14:paraId="197EEB8F" w14:textId="38F7F7C7" w:rsidR="00C07BE5" w:rsidRPr="00C07BE5" w:rsidRDefault="00C07BE5" w:rsidP="000279F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C07BE5">
        <w:rPr>
          <w:rFonts w:ascii="Times New Roman" w:hAnsi="Times New Roman"/>
          <w:b w:val="0"/>
          <w:sz w:val="24"/>
          <w:szCs w:val="24"/>
        </w:rPr>
        <w:t>Das</w:t>
      </w:r>
      <w:r w:rsidR="00F516E4">
        <w:rPr>
          <w:rFonts w:ascii="Times New Roman" w:hAnsi="Times New Roman"/>
          <w:b w:val="0"/>
          <w:sz w:val="24"/>
          <w:szCs w:val="24"/>
        </w:rPr>
        <w:t xml:space="preserve"> </w:t>
      </w:r>
      <w:r w:rsidRPr="00C07BE5">
        <w:rPr>
          <w:rFonts w:ascii="Times New Roman" w:hAnsi="Times New Roman"/>
          <w:b w:val="0"/>
          <w:sz w:val="24"/>
          <w:szCs w:val="24"/>
        </w:rPr>
        <w:t>verpasste</w:t>
      </w:r>
      <w:r w:rsidR="00F516E4">
        <w:rPr>
          <w:rFonts w:ascii="Times New Roman" w:hAnsi="Times New Roman"/>
          <w:b w:val="0"/>
          <w:sz w:val="24"/>
          <w:szCs w:val="24"/>
        </w:rPr>
        <w:t xml:space="preserve"> </w:t>
      </w:r>
      <w:r w:rsidRPr="00C07BE5">
        <w:rPr>
          <w:rFonts w:ascii="Times New Roman" w:hAnsi="Times New Roman"/>
          <w:b w:val="0"/>
          <w:sz w:val="24"/>
          <w:szCs w:val="24"/>
        </w:rPr>
        <w:t>Fest</w:t>
      </w:r>
      <w:bookmarkEnd w:id="4"/>
    </w:p>
    <w:p w14:paraId="10322A42" w14:textId="257E5C4B" w:rsidR="00C07BE5" w:rsidRPr="00C07BE5" w:rsidRDefault="00C07BE5" w:rsidP="009A7CE1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Hochzeitsfest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Schauplatz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Entsprechend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damaligen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Vaters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begleitet.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Vermutlich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wartete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näherte,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holen.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Sobald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bekannt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wurde,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näherte,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entgegen.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dunkel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Lampen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begleitet.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Lampen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hergestellt,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einige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Bronze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Metallen.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Hintergrund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begann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Erzählung: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Himmelreich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Jungfrauen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Lampen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nahmen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Bräutigam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entgegengingen.“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gesagt: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prinzipiell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etwas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Vergleichbares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geschehen,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Überraschung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Tatsache,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zwei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Gruppen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eingeteilt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„Fünf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töricht,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fünf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klug.“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Unterscheidung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folgendermassen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bemerkbar: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Törichten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nahmen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zwar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Lampen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Ölvorrat.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dagegen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Lampen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Gefässe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Öl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dabei.“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-4.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Nun,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Vorrat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wirklich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nötig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etwas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übertrieben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Normalerweise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genügte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genügend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gefüllte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Lampe.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widererwarten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traf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woran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niemand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dachte: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Natürlich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genau,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Bezüglich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Pünktlichkeit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gibt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Kulturkreisen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Toleranzen,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Schweiz,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herrscht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diesbezüglich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Nulltoleranz.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orientalischen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Ländern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toleranter,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Toleranz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überschritten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Jedenfalls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dermassen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verspätet,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ausgehen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musste,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Hochzeitsfest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stattfindet.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Jedenfalls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eingeschlafen.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Ankunft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Bräutigams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verzögerte,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müde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schliefen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Wartezeit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lang.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schliefen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lastRenderedPageBreak/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Vielleicht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zuhörten: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Jetzt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Vorrat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genützt.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stattfinden.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Soweit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weiterfahren,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möchte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drei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Punkte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klären.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Erstens: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Hochzeitsfest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Bild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Zusammenführung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Herrn.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Kirche,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nachfolgen,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Braut.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Moment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Zweites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wichtig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festzustellen,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unterscheiden.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Schluss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möchte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gesagt,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selber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bekannten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Bergpredigt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tat.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hält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folgendermassen: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handelt,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gleicht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felsigen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Grund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baut.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Wolkenbruch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niedergeht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Wassermassen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heranfluten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Sturm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tobt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Wucht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hereinbricht,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stürzt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ein;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felsigen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Grund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gebaut.“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4-25.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hören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entsprechend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handelt,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gleicht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törichten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sandigen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Boden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baut.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Wolkenbruch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niedergeht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Wassermassen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heranfluten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Sturm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tobt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Wucht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hereinbricht,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stürzt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völlig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zerstört.“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6-27.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Verhalten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gegenüber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Schöpfer,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macht.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Drittens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verstehen,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handelt.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eingeschlafen.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gab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absolut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Unterschiede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zwischen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Gruppen.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Bibel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unserem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Sprachgebrauch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verbinden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„schlafen“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Vorstellungen.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Vorstellung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Erholungsschlaf,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täglich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nötig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weitere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Verwendung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geistliche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verliert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richtigen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wichtigen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Schöpfer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gäbe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ewig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bleiben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Deshalb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gibt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verschiedene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Weckrufe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Bibel,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auffordern,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Wirklichkeit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verschliessen.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Paulus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schreibt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Timotheus: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schlafen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anderen,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besonnen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1.Thess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Ziel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verlieren.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Ausleger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geistliche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gemeint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Überzeugung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vertritt,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eingeschlafen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wäre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geistliche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gemeint,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wachbleiben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euphemistisch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verwendet.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schreibt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Paulus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z.B.: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Ungewissen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lassen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entschlafen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516E4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etwas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beschönigende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Bezeichnung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Tod.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Verwendung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unserem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Sprachgebrauch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üblich.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Jüngern,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Lazarus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gestorben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Freund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Lazarus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eingeschlafen.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gehe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aufzuwecken.“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Schlaf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Jungfrauen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eingeschlafen,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gestorben,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symbolisieren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Wiederkunft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sterben.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Schlüssel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Verständnis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Gleichnisses,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dadurch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Deutung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verständlich.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nämlich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grosse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Frage.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Wiederkunft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sterben.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Nun,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wussten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vorher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sterben.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wird?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neuen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durch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frühen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Tod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Chance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verpasst?</w:t>
      </w:r>
    </w:p>
    <w:p w14:paraId="64EB143F" w14:textId="1A49EC67" w:rsidR="00C07BE5" w:rsidRPr="00C07BE5" w:rsidRDefault="00C07BE5" w:rsidP="000279F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404782486"/>
      <w:r w:rsidRPr="00C07BE5">
        <w:rPr>
          <w:rFonts w:ascii="Times New Roman" w:hAnsi="Times New Roman"/>
          <w:b w:val="0"/>
          <w:sz w:val="24"/>
          <w:szCs w:val="24"/>
        </w:rPr>
        <w:t>Die</w:t>
      </w:r>
      <w:r w:rsidR="00F516E4">
        <w:rPr>
          <w:rFonts w:ascii="Times New Roman" w:hAnsi="Times New Roman"/>
          <w:b w:val="0"/>
          <w:sz w:val="24"/>
          <w:szCs w:val="24"/>
        </w:rPr>
        <w:t xml:space="preserve"> </w:t>
      </w:r>
      <w:r w:rsidRPr="00C07BE5">
        <w:rPr>
          <w:rFonts w:ascii="Times New Roman" w:hAnsi="Times New Roman"/>
          <w:b w:val="0"/>
          <w:sz w:val="24"/>
          <w:szCs w:val="24"/>
        </w:rPr>
        <w:t>überraschende</w:t>
      </w:r>
      <w:r w:rsidR="00F516E4">
        <w:rPr>
          <w:rFonts w:ascii="Times New Roman" w:hAnsi="Times New Roman"/>
          <w:b w:val="0"/>
          <w:sz w:val="24"/>
          <w:szCs w:val="24"/>
        </w:rPr>
        <w:t xml:space="preserve"> </w:t>
      </w:r>
      <w:r w:rsidRPr="00C07BE5">
        <w:rPr>
          <w:rFonts w:ascii="Times New Roman" w:hAnsi="Times New Roman"/>
          <w:b w:val="0"/>
          <w:sz w:val="24"/>
          <w:szCs w:val="24"/>
        </w:rPr>
        <w:t>Wende</w:t>
      </w:r>
      <w:bookmarkEnd w:id="5"/>
    </w:p>
    <w:p w14:paraId="29DC17AA" w14:textId="62238E45" w:rsidR="00C07BE5" w:rsidRPr="00C07BE5" w:rsidRDefault="00C07BE5" w:rsidP="009A7CE1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Geschichte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nahm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überraschende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Wende.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„Mitten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ertönte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plötzlich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Ruf: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‚Der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Bräutigam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kommt!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entgegen!‘“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abgesagt!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niemand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stattfinden!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verpasst!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Jetzt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musste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alles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schnell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gehen.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Jungfrauen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wachten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Lampen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Ordnung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bringen.“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mussten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schnell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Lampen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reinigen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nachfüllen.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Nachfüllen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forderten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„Gebt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Öl;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Lampen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aus.“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Panik.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selbst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hätten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helfen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hätte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gemacht.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antworteten: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reicht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Kaufmann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holt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braucht!“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blieb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übrig,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als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Suche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lastRenderedPageBreak/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machen.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„Während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Törichten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Öl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kaufen,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Bräutigam.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fünf,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bereit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Hochzeitssaal.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Tür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geschlossen.“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Freude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muss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gewesen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Hochzeitsfest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dabei,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gefreut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Einige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später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Haus.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Vielleicht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denke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zwar,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gefunden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immer.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versuchten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Türen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Festsaal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verschlossen,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ungewöhnlich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riefen: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mach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auf!“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hört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rufen,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wollte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Türe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öffnen.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denken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Erzählung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symbolisch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stehen.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erklären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ohne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zugelassen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handeln,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verunsichert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unnötigerweise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nachfolgen.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wirft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nämlich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Frage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Himmel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reichen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beantworten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wieviel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jemand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können,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Himmel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usw.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völlig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absurd.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Wäre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fehlende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Problem,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müsste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erwarten,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„Ich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lasse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herein,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habt.“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Öl,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viel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mehr.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sagte: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kenne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nicht!“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anderen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Worten: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Ihr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eingeladen.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Eure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Gästeliste.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Schock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Frauen!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meisten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mittlerweile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geworden,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hier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Auferstehung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sprach.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Rufe,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aufweckten,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Rufe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Zusammenhang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Auferstehung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Bibel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erwähnt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schreibt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Paulus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Thessalonichern: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herabkommen,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lauter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ertönen,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Engelfürsten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Schall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Posaune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Daraufhin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zuerst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auferstehen,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gestorben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Glauben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Christus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gestorben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klugen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törichten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leider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böses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Erwachen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sofort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realisieren,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vorbereitet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trotzdem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versuchen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Festsaal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kommen.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Bräutigam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kennt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standen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Gästeliste.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Frauen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erinnert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ernste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Wort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Bergpredigt: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‚Herr,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Herr!‘,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Himmelreich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tut.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„Viele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‚Herr,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Herr!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prophetisch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geredet,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Dämonen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ausgetrieben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Wunder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getan?‘“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9A56DE" w:rsidRPr="00040A07">
        <w:rPr>
          <w:rFonts w:ascii="Times New Roman" w:hAnsi="Times New Roman"/>
          <w:bCs/>
          <w:i/>
          <w:noProof/>
          <w:sz w:val="16"/>
          <w:szCs w:val="16"/>
        </w:rPr>
        <w:t>1-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22.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Beachtlich,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vorzuweisen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haben.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Menschen,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Religiöse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lag.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waren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Meinung,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würden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Namen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handeln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scheinbar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hoher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Autorität: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prophetische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Rede,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Dämonen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austreiben,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Wunder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tun.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solches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vollbringen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benötigt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übersinnliche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Kräfte.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Man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kann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deutlich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genug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sagen: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religiöses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sondern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Beziehung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zusammengekommen.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kennt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weil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seine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Einladung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angenommen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hatten,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obwohl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bestand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besteht.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sagt: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„Kommt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plagt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Last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fast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erdrückt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werdet;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abnehmen.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Nehmt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Joch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lernt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gütig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demütig.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Ruhe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finden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Seele.“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9A56DE" w:rsidRPr="00040A07">
        <w:rPr>
          <w:rFonts w:ascii="Times New Roman" w:hAnsi="Times New Roman"/>
          <w:bCs/>
          <w:i/>
          <w:noProof/>
          <w:sz w:val="16"/>
          <w:szCs w:val="16"/>
        </w:rPr>
        <w:t>8-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29.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sollten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Einladung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annehmen,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führen,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Gästeliste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für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bevorstehende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stehen.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Bibel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ausgedrückt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Kinder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Gottes.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steht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Johannesevangelium: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„All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aufnahmen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glaubten,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Recht,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geschieht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einfachen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Gebet,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Einladung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annehme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mein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einlade.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Kinder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geworden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durch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Heiligen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Geist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leben,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Paulus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schreibt: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Töchter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gesandt,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‚Abba,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Vater!‘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BE5">
        <w:rPr>
          <w:rFonts w:ascii="Times New Roman" w:hAnsi="Times New Roman"/>
          <w:bCs/>
          <w:i/>
          <w:noProof/>
          <w:sz w:val="24"/>
          <w:szCs w:val="24"/>
        </w:rPr>
        <w:t>ruft.“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Söhne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Töchter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Gottes,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dieser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eingeladen.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Sie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das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Pr="00C07BE5">
        <w:rPr>
          <w:rFonts w:ascii="Times New Roman" w:hAnsi="Times New Roman"/>
          <w:sz w:val="24"/>
          <w:szCs w:val="24"/>
        </w:rPr>
        <w:t>verpassen!</w:t>
      </w:r>
    </w:p>
    <w:p w14:paraId="7B84A920" w14:textId="0E3A5472" w:rsidR="00C07BE5" w:rsidRPr="00C07BE5" w:rsidRDefault="00C07BE5" w:rsidP="001F5B0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C07BE5">
        <w:rPr>
          <w:rFonts w:ascii="Times New Roman" w:hAnsi="Times New Roman"/>
          <w:b w:val="0"/>
          <w:sz w:val="24"/>
          <w:szCs w:val="24"/>
        </w:rPr>
        <w:t>Schlussgedanke</w:t>
      </w:r>
    </w:p>
    <w:p w14:paraId="7C092B91" w14:textId="099B1C89" w:rsidR="00C07BE5" w:rsidRPr="009A7CE1" w:rsidRDefault="009A7CE1" w:rsidP="009A7CE1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618EB9ED">
                <wp:simplePos x="0" y="0"/>
                <wp:positionH relativeFrom="margin">
                  <wp:posOffset>3659185</wp:posOffset>
                </wp:positionH>
                <wp:positionV relativeFrom="paragraph">
                  <wp:posOffset>1595417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04E3BC86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C07BE5">
                              <w:t>10</w:t>
                            </w:r>
                            <w:r>
                              <w:t xml:space="preserve">. </w:t>
                            </w:r>
                            <w:r w:rsidR="00C07BE5">
                              <w:t>Mai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8.1pt;margin-top:125.6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KMRlyzhAAAADAEAAA8AAAAAAAAAAAAAAAAAewQAAGRycy9kb3du&#10;cmV2LnhtbFBLBQYAAAAABAAEAPMAAACJBQAAAAA=&#10;" stroked="f">
                <v:textbox style="mso-fit-shape-to-text:t">
                  <w:txbxContent>
                    <w:p w14:paraId="1C3275D1" w14:textId="04E3BC86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C07BE5">
                        <w:t>10</w:t>
                      </w:r>
                      <w:r>
                        <w:t xml:space="preserve">. </w:t>
                      </w:r>
                      <w:r w:rsidR="00C07BE5">
                        <w:t>Mai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BE5"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Gleichnis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sagt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Jesus,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dass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mit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kalkulieren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sollten.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nicht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relevant,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ob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noch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oder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bereits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gestorben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kommt.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Was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zählt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ist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hier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unsere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Beziehung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heute,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deshalb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sagte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abschliessend: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wachsam!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Stunde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Voraus.“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C07BE5" w:rsidRPr="00C07BE5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C07BE5" w:rsidRPr="00C07BE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sollen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so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leben,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lastRenderedPageBreak/>
        <w:t>heute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kommen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würde.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sterben,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bevor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kommt,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nichts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verpassen.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werden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diesem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grossen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Fest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dabei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sein,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denn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Hochzeit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garantiert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stattfinden.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Offenbarung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lesen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wir: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„Glücklich,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Hochzeitsmahl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Lammes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(von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Jesus)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eingeladen</w:t>
      </w:r>
      <w:r w:rsidR="00F516E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="00C07BE5" w:rsidRPr="00C07BE5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C07BE5" w:rsidRPr="00C07BE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16E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Konzentrieren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in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unserem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Leben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Werte,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über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unseren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Tod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hinaus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grösster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Bedeutung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sind.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Freuen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wir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uns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auf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dieses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Hochzeitsfest,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zu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dem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alle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eingeladen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sind,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die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Jesus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von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Herzen</w:t>
      </w:r>
      <w:r w:rsidR="00F516E4">
        <w:rPr>
          <w:rFonts w:ascii="Times New Roman" w:hAnsi="Times New Roman"/>
          <w:sz w:val="24"/>
          <w:szCs w:val="24"/>
        </w:rPr>
        <w:t xml:space="preserve"> </w:t>
      </w:r>
      <w:r w:rsidR="00C07BE5" w:rsidRPr="00C07BE5">
        <w:rPr>
          <w:rFonts w:ascii="Times New Roman" w:hAnsi="Times New Roman"/>
          <w:sz w:val="24"/>
          <w:szCs w:val="24"/>
        </w:rPr>
        <w:t>lieben.</w:t>
      </w:r>
      <w:bookmarkEnd w:id="1"/>
      <w:bookmarkEnd w:id="2"/>
    </w:p>
    <w:sectPr w:rsidR="00C07BE5" w:rsidRPr="009A7CE1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00FD" w14:textId="77777777" w:rsidR="00F50437" w:rsidRDefault="00F50437">
      <w:r>
        <w:separator/>
      </w:r>
    </w:p>
  </w:endnote>
  <w:endnote w:type="continuationSeparator" w:id="0">
    <w:p w14:paraId="776F95D9" w14:textId="77777777" w:rsidR="00F50437" w:rsidRDefault="00F5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16E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7B3CD680" w:rsidR="00615E7B" w:rsidRDefault="00391570">
    <w:pPr>
      <w:pStyle w:val="Fuzeile"/>
    </w:pPr>
    <w:r>
      <w:t>Wir warten auf Jesus (</w:t>
    </w:r>
    <w:r w:rsidR="00C07BE5">
      <w:t>3</w:t>
    </w:r>
    <w:r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7821" w14:textId="77777777" w:rsidR="00F50437" w:rsidRDefault="00F50437">
      <w:r>
        <w:separator/>
      </w:r>
    </w:p>
  </w:footnote>
  <w:footnote w:type="continuationSeparator" w:id="0">
    <w:p w14:paraId="26A1420D" w14:textId="77777777" w:rsidR="00F50437" w:rsidRDefault="00F5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0B13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6E4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375E-9898-4401-A667-5F9DEB1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2630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3/4 - Jesus werden wir nicht verpassen - Leseexemplar</vt:lpstr>
    </vt:vector>
  </TitlesOfParts>
  <Company/>
  <LinksUpToDate>false</LinksUpToDate>
  <CharactersWithSpaces>19167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3/4 - Jesus werden wir nicht verpassen - Leseexemplar</dc:title>
  <dc:creator>Jürg Birnstiel</dc:creator>
  <cp:lastModifiedBy>Me</cp:lastModifiedBy>
  <cp:revision>11</cp:revision>
  <cp:lastPrinted>2020-03-30T12:05:00Z</cp:lastPrinted>
  <dcterms:created xsi:type="dcterms:W3CDTF">2020-05-11T09:22:00Z</dcterms:created>
  <dcterms:modified xsi:type="dcterms:W3CDTF">2020-10-28T20:51:00Z</dcterms:modified>
</cp:coreProperties>
</file>