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914C3" w14:textId="77777777" w:rsidR="000B17B6" w:rsidRDefault="00813351">
      <w:pPr>
        <w:pStyle w:val="Titel"/>
      </w:pPr>
      <w:bookmarkStart w:id="0" w:name="_Toc78468549"/>
      <w:r>
        <w:t>Das zweite Buch Samuel</w:t>
      </w:r>
    </w:p>
    <w:p w14:paraId="666E5434" w14:textId="77777777" w:rsidR="000B17B6" w:rsidRDefault="00813351">
      <w:r>
        <w:t xml:space="preserve">Das zweite Buch Samuel, das ursprünglich mit dem ersten eine Einheit bildete, berichtet zunächst, wie David König über ganz Israel wurde und die Bundeslade nach Jerusalem brachte. Das Buch zeigt dann, wie das Königtum Davids sich im Aufstand seines Sohnes </w:t>
      </w:r>
      <w:bookmarkStart w:id="1" w:name="_Hlk488308722"/>
      <w:proofErr w:type="spellStart"/>
      <w:r>
        <w:t>Abschalom</w:t>
      </w:r>
      <w:proofErr w:type="spellEnd"/>
      <w:r>
        <w:t xml:space="preserve"> bewährte</w:t>
      </w:r>
      <w:r w:rsidR="00514FB2">
        <w:t>,</w:t>
      </w:r>
      <w:r>
        <w:t xml:space="preserve"> und schließt </w:t>
      </w:r>
      <w:bookmarkEnd w:id="1"/>
      <w:r>
        <w:t>mit dem Kauf eines Platzes zum Dreschen von Getreide, an dessen Stelle später der Tempel gebaut wurde.</w:t>
      </w:r>
    </w:p>
    <w:p w14:paraId="31A14727" w14:textId="77777777" w:rsidR="000B17B6" w:rsidRDefault="000B17B6">
      <w:pPr>
        <w:pStyle w:val="Untertitel"/>
        <w:sectPr w:rsidR="000B17B6">
          <w:headerReference w:type="default" r:id="rId8"/>
          <w:type w:val="continuous"/>
          <w:pgSz w:w="11906" w:h="16838" w:code="9"/>
          <w:pgMar w:top="1134" w:right="1701" w:bottom="1134" w:left="1701" w:header="851" w:footer="851" w:gutter="0"/>
          <w:cols w:space="397" w:equalWidth="0">
            <w:col w:w="8787"/>
          </w:cols>
          <w:docGrid w:linePitch="254"/>
        </w:sectPr>
      </w:pPr>
    </w:p>
    <w:bookmarkEnd w:id="0"/>
    <w:p w14:paraId="13336B1A" w14:textId="77777777" w:rsidR="000B17B6" w:rsidRDefault="00813351">
      <w:pPr>
        <w:pStyle w:val="Zwischentitel"/>
      </w:pPr>
      <w:r>
        <w:t>David erfährt von Sauls und Jonatans Tod</w:t>
      </w:r>
    </w:p>
    <w:p w14:paraId="36A0864F" w14:textId="336BBC3A" w:rsidR="000B17B6" w:rsidRDefault="00813351">
      <w:pPr>
        <w:pStyle w:val="Blocktext"/>
      </w:pPr>
      <w:r>
        <w:rPr>
          <w:sz w:val="36"/>
          <w:szCs w:val="36"/>
          <w:highlight w:val="cyan"/>
        </w:rPr>
        <w:t>1</w:t>
      </w:r>
      <w:r>
        <w:t xml:space="preserve"> </w:t>
      </w:r>
      <w:r>
        <w:rPr>
          <w:i/>
          <w:sz w:val="16"/>
        </w:rPr>
        <w:t>1 </w:t>
      </w:r>
      <w:r>
        <w:t xml:space="preserve">Als David nach dem Tod Sauls von seinem Sieg über die </w:t>
      </w:r>
      <w:proofErr w:type="spellStart"/>
      <w:r>
        <w:t>Amalekiter</w:t>
      </w:r>
      <w:proofErr w:type="spellEnd"/>
      <w:r>
        <w:rPr>
          <w:rStyle w:val="Funotenzeichen"/>
        </w:rPr>
        <w:footnoteReference w:id="1"/>
      </w:r>
      <w:r>
        <w:t xml:space="preserve"> zurückgekehrt war, hielt er sich zwei Tage lang in </w:t>
      </w:r>
      <w:proofErr w:type="spellStart"/>
      <w:r>
        <w:t>Ziklag</w:t>
      </w:r>
      <w:proofErr w:type="spellEnd"/>
      <w:r>
        <w:rPr>
          <w:rStyle w:val="Funotenzeichen"/>
        </w:rPr>
        <w:footnoteReference w:id="2"/>
      </w:r>
      <w:r>
        <w:t xml:space="preserve"> auf. </w:t>
      </w:r>
      <w:r>
        <w:rPr>
          <w:i/>
          <w:sz w:val="16"/>
        </w:rPr>
        <w:t>2 </w:t>
      </w:r>
      <w:r>
        <w:t xml:space="preserve">Am dritten Tag kam einer von Sauls Leuten aus dem </w:t>
      </w:r>
      <w:r w:rsidR="00F311F5">
        <w:t>Heerlager. Seine Kleidung</w:t>
      </w:r>
      <w:r>
        <w:t xml:space="preserve"> war zerrissen und er hatte Erde auf dem Kopf.</w:t>
      </w:r>
      <w:r>
        <w:rPr>
          <w:rStyle w:val="Funotenzeichen"/>
        </w:rPr>
        <w:footnoteReference w:id="3"/>
      </w:r>
      <w:r>
        <w:t xml:space="preserve"> Als er zu David kam, </w:t>
      </w:r>
      <w:bookmarkStart w:id="2" w:name="_Hlk81722055"/>
      <w:r>
        <w:t xml:space="preserve">warf er sich ehrfürchtig </w:t>
      </w:r>
      <w:r w:rsidR="00B96C6E">
        <w:t>vor ihm nieder</w:t>
      </w:r>
      <w:r>
        <w:t xml:space="preserve">. </w:t>
      </w:r>
      <w:bookmarkEnd w:id="2"/>
      <w:r>
        <w:rPr>
          <w:i/>
          <w:sz w:val="16"/>
        </w:rPr>
        <w:t>3 </w:t>
      </w:r>
      <w:r>
        <w:t xml:space="preserve">„Wo kommst du her?“, fragte ihn David. „Ich habe mich aus dem Heerlager Israels in Sicherheit gebracht“, erwiderte er. </w:t>
      </w:r>
      <w:r>
        <w:rPr>
          <w:i/>
          <w:sz w:val="16"/>
        </w:rPr>
        <w:t>4 </w:t>
      </w:r>
      <w:r>
        <w:t xml:space="preserve">„Wie steht es?“, fragte David. „Berichte es mir!“ Er sagte: „Das ganze Heer wurde in die Flucht geschlagen, und viele sind gefallen. Auch Saul und sein Sohn Jonatan sind tot.“ </w:t>
      </w:r>
      <w:r>
        <w:rPr>
          <w:i/>
          <w:sz w:val="16"/>
        </w:rPr>
        <w:t>5 </w:t>
      </w:r>
      <w:r>
        <w:t xml:space="preserve">Da fragte David den jungen Mann: „Saul und Jonatan sind tot? Woher weißt du das?“ </w:t>
      </w:r>
      <w:r>
        <w:rPr>
          <w:i/>
          <w:sz w:val="16"/>
        </w:rPr>
        <w:t>6 </w:t>
      </w:r>
      <w:r>
        <w:t xml:space="preserve">Der junge Mann berichtete: „Ich geriet zufällig auf die Berge von </w:t>
      </w:r>
      <w:proofErr w:type="spellStart"/>
      <w:r>
        <w:t>Gilboa</w:t>
      </w:r>
      <w:proofErr w:type="spellEnd"/>
      <w:r>
        <w:t xml:space="preserve">. Da sah ich Saul stehen, wie er sich auf seinen Speer stützte. Die Streitwagen hatten ihn schon fast erreicht. </w:t>
      </w:r>
      <w:r>
        <w:rPr>
          <w:i/>
          <w:sz w:val="16"/>
        </w:rPr>
        <w:t>7 </w:t>
      </w:r>
      <w:r>
        <w:t xml:space="preserve">Da drehte er sich um, sah mich und rief mich zu sich. ‚Ja, Herr’, sagte ich. </w:t>
      </w:r>
      <w:r>
        <w:rPr>
          <w:i/>
          <w:sz w:val="16"/>
        </w:rPr>
        <w:t>8 </w:t>
      </w:r>
      <w:r>
        <w:t xml:space="preserve">‚Wer bist du?’, fragte er. ‚Ein </w:t>
      </w:r>
      <w:proofErr w:type="spellStart"/>
      <w:r>
        <w:t>Amalekiter</w:t>
      </w:r>
      <w:proofErr w:type="spellEnd"/>
      <w:r>
        <w:t xml:space="preserve">’, antwortete ich. </w:t>
      </w:r>
      <w:r>
        <w:rPr>
          <w:i/>
          <w:sz w:val="16"/>
        </w:rPr>
        <w:t>9 </w:t>
      </w:r>
      <w:r>
        <w:t xml:space="preserve">Da sagte er zu mir: ‚Komm her und gib mir den Todesstoß! Mit mir geht es zu Ende.’ </w:t>
      </w:r>
      <w:r>
        <w:rPr>
          <w:i/>
          <w:sz w:val="16"/>
        </w:rPr>
        <w:t>10 </w:t>
      </w:r>
      <w:r>
        <w:t>Da trat ich zu ihm und gab ihm den Todesstoß, denn ich sah, dass er seinen Fall nicht überleben würde. Dann nahm ich ihm den Stirnreif und die Armspange ab. Hier sind sie, Herr.“</w:t>
      </w:r>
    </w:p>
    <w:p w14:paraId="474D5193" w14:textId="1E5F2FAE" w:rsidR="000B17B6" w:rsidRDefault="00813351">
      <w:pPr>
        <w:pStyle w:val="Blocktext"/>
      </w:pPr>
      <w:r>
        <w:rPr>
          <w:i/>
          <w:sz w:val="16"/>
        </w:rPr>
        <w:t>11 </w:t>
      </w:r>
      <w:r>
        <w:t xml:space="preserve">Da riss David sein </w:t>
      </w:r>
      <w:r w:rsidR="00E97D54">
        <w:t>Obergewand</w:t>
      </w:r>
      <w:r>
        <w:t xml:space="preserve"> ein.</w:t>
      </w:r>
      <w:r>
        <w:rPr>
          <w:rStyle w:val="Funotenzeichen"/>
        </w:rPr>
        <w:footnoteReference w:id="4"/>
      </w:r>
      <w:r>
        <w:t xml:space="preserve"> Dasselbe taten auch die Männer, die bei ihm waren. </w:t>
      </w:r>
      <w:r>
        <w:rPr>
          <w:i/>
          <w:sz w:val="16"/>
        </w:rPr>
        <w:t>12 </w:t>
      </w:r>
      <w:r>
        <w:t xml:space="preserve">Sie trauerten, weinten und fasteten bis zum Abend um Saul und seinen Sohn Jonatan, um das Volk Jahwes und die Männer Israels, die in der Schlacht gefallen waren. </w:t>
      </w:r>
      <w:r>
        <w:rPr>
          <w:i/>
          <w:sz w:val="16"/>
        </w:rPr>
        <w:t>13 </w:t>
      </w:r>
      <w:r>
        <w:t xml:space="preserve">Dann fragte David den jungen Mann, der ihm das berichtet hatte: „Woher stammst du?“ – „Ich bin der Sohn eines </w:t>
      </w:r>
      <w:proofErr w:type="spellStart"/>
      <w:r>
        <w:t>amalekitischen</w:t>
      </w:r>
      <w:proofErr w:type="spellEnd"/>
      <w:r>
        <w:t xml:space="preserve"> Einwanderers“, erwiderte dieser. </w:t>
      </w:r>
      <w:r>
        <w:rPr>
          <w:i/>
          <w:sz w:val="16"/>
        </w:rPr>
        <w:t>14 </w:t>
      </w:r>
      <w:r>
        <w:t xml:space="preserve">Da fuhr David ihn an: „Wie konntest du es wagen, Jahwes gesalbten König anzutasten und ihn umzubringen?“ </w:t>
      </w:r>
      <w:r>
        <w:rPr>
          <w:i/>
          <w:sz w:val="16"/>
        </w:rPr>
        <w:t>15 </w:t>
      </w:r>
      <w:r>
        <w:t xml:space="preserve">Er rief einem seiner jungen Männer zu: „Komm her und mach ihn nieder!“ Der ging hin und erschlug ihn. </w:t>
      </w:r>
      <w:r>
        <w:rPr>
          <w:i/>
          <w:sz w:val="16"/>
        </w:rPr>
        <w:t>16 </w:t>
      </w:r>
      <w:r>
        <w:t xml:space="preserve">David sagte noch zu dem </w:t>
      </w:r>
      <w:proofErr w:type="spellStart"/>
      <w:r>
        <w:t>Amalekiter</w:t>
      </w:r>
      <w:proofErr w:type="spellEnd"/>
      <w:r>
        <w:t>: „</w:t>
      </w:r>
      <w:bookmarkStart w:id="3" w:name="_Hlk111096570"/>
      <w:r>
        <w:t xml:space="preserve">Dein Blut </w:t>
      </w:r>
      <w:r w:rsidR="00EF1E1E">
        <w:t>falle auf dich zurück</w:t>
      </w:r>
      <w:r>
        <w:t>!</w:t>
      </w:r>
      <w:bookmarkEnd w:id="3"/>
      <w:r>
        <w:t xml:space="preserve"> Du hast dir selbst das Urteil gesprochen, als du sagtest: ‚Ich habe Jahwes gesalbtem König den Todesstoß gegeben.’“ </w:t>
      </w:r>
      <w:r>
        <w:rPr>
          <w:i/>
          <w:sz w:val="16"/>
        </w:rPr>
        <w:t>17 </w:t>
      </w:r>
      <w:r>
        <w:t xml:space="preserve">Dann stimmte David über Saul und dessen Sohn Jonatan die Totenklage an </w:t>
      </w:r>
      <w:r>
        <w:rPr>
          <w:i/>
          <w:sz w:val="16"/>
        </w:rPr>
        <w:t>18 </w:t>
      </w:r>
      <w:r>
        <w:t xml:space="preserve">und ordnete an, man solle es die Söhne Judas als Bogenlied lehren. Es ist </w:t>
      </w:r>
      <w:bookmarkStart w:id="4" w:name="_Hlk4051500"/>
      <w:r>
        <w:t>im Buch der Heldenlieder</w:t>
      </w:r>
      <w:r>
        <w:rPr>
          <w:rStyle w:val="Funotenzeichen"/>
        </w:rPr>
        <w:footnoteReference w:id="5"/>
      </w:r>
      <w:r>
        <w:t xml:space="preserve"> aufgenommen </w:t>
      </w:r>
      <w:bookmarkEnd w:id="4"/>
      <w:r>
        <w:t>worden:</w:t>
      </w:r>
    </w:p>
    <w:p w14:paraId="7C3F5C2D" w14:textId="77777777" w:rsidR="000B17B6" w:rsidRDefault="00813351">
      <w:pPr>
        <w:pStyle w:val="Psalmen"/>
      </w:pPr>
      <w:r>
        <w:rPr>
          <w:i/>
          <w:sz w:val="16"/>
        </w:rPr>
        <w:t>19 </w:t>
      </w:r>
      <w:bookmarkStart w:id="5" w:name="_Hlk515431563"/>
      <w:r>
        <w:t>D</w:t>
      </w:r>
      <w:r w:rsidR="0087349D">
        <w:t>eine</w:t>
      </w:r>
      <w:r>
        <w:t xml:space="preserve"> Zierde</w:t>
      </w:r>
      <w:r w:rsidR="0087349D">
        <w:t>,</w:t>
      </w:r>
      <w:r>
        <w:t xml:space="preserve"> Israel</w:t>
      </w:r>
      <w:r w:rsidR="0087349D">
        <w:t>,</w:t>
      </w:r>
      <w:r>
        <w:t xml:space="preserve"> liegt erschlagen auf deinen Höhen! </w:t>
      </w:r>
      <w:bookmarkEnd w:id="5"/>
      <w:r>
        <w:t xml:space="preserve">/ Wie sind die Helden gefallen! </w:t>
      </w:r>
      <w:r>
        <w:rPr>
          <w:i/>
          <w:sz w:val="16"/>
        </w:rPr>
        <w:t>20 </w:t>
      </w:r>
      <w:r>
        <w:t xml:space="preserve">Berichtet es nicht in </w:t>
      </w:r>
      <w:proofErr w:type="spellStart"/>
      <w:r>
        <w:t>Gat</w:t>
      </w:r>
      <w:proofErr w:type="spellEnd"/>
      <w:r>
        <w:t xml:space="preserve">, / verkündet es nicht in Aschkelons Gassen, / sonst freuen sich die Töchter </w:t>
      </w:r>
      <w:r>
        <w:lastRenderedPageBreak/>
        <w:t>der Philister, / sonst jubeln die Töchter dieser Unbeschnittenen</w:t>
      </w:r>
      <w:r>
        <w:rPr>
          <w:rStyle w:val="Funotenzeichen"/>
        </w:rPr>
        <w:footnoteReference w:id="6"/>
      </w:r>
      <w:r>
        <w:t>.</w:t>
      </w:r>
    </w:p>
    <w:p w14:paraId="25C01A25" w14:textId="77777777" w:rsidR="000B17B6" w:rsidRDefault="00813351">
      <w:pPr>
        <w:pStyle w:val="Psalmen"/>
      </w:pPr>
      <w:r>
        <w:rPr>
          <w:i/>
          <w:sz w:val="16"/>
        </w:rPr>
        <w:t>21 </w:t>
      </w:r>
      <w:r>
        <w:t xml:space="preserve">Ihr Berge von </w:t>
      </w:r>
      <w:proofErr w:type="spellStart"/>
      <w:r>
        <w:t>Gilboa</w:t>
      </w:r>
      <w:proofErr w:type="spellEnd"/>
      <w:r>
        <w:t>, / Felder des Todes, / kein Tau und kein Regen falle auf euch! / Denn dort wurde der Schild der Helden besudelt, / Sauls Schild, nicht mit Öl gesalbt, nein, </w:t>
      </w:r>
      <w:r>
        <w:rPr>
          <w:i/>
          <w:sz w:val="16"/>
        </w:rPr>
        <w:t>22 </w:t>
      </w:r>
      <w:r>
        <w:t xml:space="preserve">mit dem Blut von Erschlagenen, / dem Körperfett von Helden. / Jonatans Bogen wich niemals zurück, / Sauls Schwert kehrte nie erfolglos heim! </w:t>
      </w:r>
    </w:p>
    <w:p w14:paraId="55B7B137" w14:textId="77777777" w:rsidR="000B17B6" w:rsidRDefault="00813351">
      <w:pPr>
        <w:pStyle w:val="Psalmen"/>
      </w:pPr>
      <w:r>
        <w:rPr>
          <w:i/>
          <w:sz w:val="16"/>
        </w:rPr>
        <w:t>23 </w:t>
      </w:r>
      <w:r>
        <w:t>Saul und Jonatan, / geliebt und liebenswert, solange sie lebten, / sind nun auch im Tod noch vereint. / Sie waren schneller als Adler / und stärker als Löwen.</w:t>
      </w:r>
    </w:p>
    <w:p w14:paraId="03167888" w14:textId="77777777" w:rsidR="000B17B6" w:rsidRDefault="00813351">
      <w:pPr>
        <w:pStyle w:val="Psalmen"/>
      </w:pPr>
      <w:r>
        <w:rPr>
          <w:i/>
          <w:sz w:val="16"/>
        </w:rPr>
        <w:t>24 </w:t>
      </w:r>
      <w:r>
        <w:t xml:space="preserve">Ihr Töchter Israels, / um Saul müsst ihr weinen, / er hat </w:t>
      </w:r>
      <w:bookmarkStart w:id="6" w:name="_Hlk488308862"/>
      <w:r>
        <w:t xml:space="preserve">euch in </w:t>
      </w:r>
      <w:r w:rsidR="00514FB2">
        <w:t>kostbaren</w:t>
      </w:r>
      <w:r>
        <w:t xml:space="preserve"> Purpur gekleidet</w:t>
      </w:r>
      <w:bookmarkEnd w:id="6"/>
      <w:r>
        <w:t>, / er heftete Goldschmuck an euer Gewand.</w:t>
      </w:r>
    </w:p>
    <w:p w14:paraId="101A9BF4" w14:textId="77777777" w:rsidR="000B17B6" w:rsidRDefault="00813351">
      <w:pPr>
        <w:pStyle w:val="Psalmen"/>
      </w:pPr>
      <w:r>
        <w:rPr>
          <w:i/>
          <w:sz w:val="16"/>
        </w:rPr>
        <w:t>25 </w:t>
      </w:r>
      <w:bookmarkStart w:id="7" w:name="_Hlk515431906"/>
      <w:r>
        <w:t xml:space="preserve">Wie sind die Helden gefallen mitten im Kampf! / </w:t>
      </w:r>
      <w:bookmarkStart w:id="8" w:name="_Hlk515431833"/>
      <w:bookmarkStart w:id="9" w:name="_Hlk515431693"/>
      <w:r>
        <w:t xml:space="preserve">Jonatan </w:t>
      </w:r>
      <w:r w:rsidR="0087349D">
        <w:t>erschlagen</w:t>
      </w:r>
      <w:r>
        <w:t xml:space="preserve"> auf deinen </w:t>
      </w:r>
      <w:r w:rsidR="0087349D">
        <w:t>Höhen!</w:t>
      </w:r>
      <w:bookmarkEnd w:id="8"/>
      <w:r>
        <w:t xml:space="preserve"> </w:t>
      </w:r>
      <w:bookmarkEnd w:id="7"/>
      <w:bookmarkEnd w:id="9"/>
      <w:r>
        <w:rPr>
          <w:i/>
          <w:sz w:val="16"/>
        </w:rPr>
        <w:t>26 </w:t>
      </w:r>
      <w:bookmarkStart w:id="10" w:name="_Hlk515433071"/>
      <w:r>
        <w:t>M</w:t>
      </w:r>
      <w:r w:rsidR="00E36D2E">
        <w:t>ir ist weh um dich, m</w:t>
      </w:r>
      <w:r>
        <w:t xml:space="preserve">ein Bruder Jonatan! / </w:t>
      </w:r>
      <w:r w:rsidR="008756EE">
        <w:t xml:space="preserve">Du warst mir über alles lieb. / </w:t>
      </w:r>
      <w:r>
        <w:t>Deine Freundschaft war mir mehr, / als Frauenliebe je bedeuten kann.</w:t>
      </w:r>
      <w:bookmarkEnd w:id="10"/>
    </w:p>
    <w:p w14:paraId="67DD8900" w14:textId="77777777" w:rsidR="000B17B6" w:rsidRDefault="00813351">
      <w:pPr>
        <w:pStyle w:val="Psalmen"/>
      </w:pPr>
      <w:r>
        <w:rPr>
          <w:i/>
          <w:sz w:val="16"/>
        </w:rPr>
        <w:t>27 </w:t>
      </w:r>
      <w:bookmarkStart w:id="11" w:name="_Hlk515433304"/>
      <w:r>
        <w:t xml:space="preserve">Wie sind die Helden gefallen, / </w:t>
      </w:r>
      <w:r w:rsidR="008756EE">
        <w:t>verloren</w:t>
      </w:r>
      <w:r>
        <w:t xml:space="preserve"> die Waffen </w:t>
      </w:r>
      <w:r w:rsidR="008756EE">
        <w:t>der Schlacht</w:t>
      </w:r>
      <w:r>
        <w:t>!</w:t>
      </w:r>
      <w:bookmarkEnd w:id="11"/>
    </w:p>
    <w:p w14:paraId="38DDC008" w14:textId="77777777" w:rsidR="000B17B6" w:rsidRDefault="00813351">
      <w:pPr>
        <w:pStyle w:val="Zwischentitel"/>
      </w:pPr>
      <w:r>
        <w:t>David wird König von Juda</w:t>
      </w:r>
    </w:p>
    <w:p w14:paraId="2E1CD67D" w14:textId="77777777" w:rsidR="000B17B6" w:rsidRDefault="00813351">
      <w:pPr>
        <w:pStyle w:val="Blocktext"/>
      </w:pPr>
      <w:r>
        <w:rPr>
          <w:sz w:val="36"/>
          <w:szCs w:val="36"/>
          <w:highlight w:val="cyan"/>
        </w:rPr>
        <w:t>2</w:t>
      </w:r>
      <w:r>
        <w:t xml:space="preserve"> </w:t>
      </w:r>
      <w:r>
        <w:rPr>
          <w:i/>
          <w:sz w:val="16"/>
        </w:rPr>
        <w:t>1 </w:t>
      </w:r>
      <w:r>
        <w:t>Bald danach fragte David Jahwe: „Soll ich jetzt in eine der Städte Judas hinaufziehen?“ Jahwe sagte: „Zieh hinauf!“ David fragte weiter: „Wohin s</w:t>
      </w:r>
      <w:r w:rsidR="00514FB2">
        <w:t xml:space="preserve">oll ich gehen?“ – „Nach </w:t>
      </w:r>
      <w:bookmarkStart w:id="12" w:name="_Hlk488308897"/>
      <w:r w:rsidR="00514FB2">
        <w:t>Hebron“</w:t>
      </w:r>
      <w:r>
        <w:t xml:space="preserve"> war die Antwort</w:t>
      </w:r>
      <w:bookmarkEnd w:id="12"/>
      <w:r>
        <w:t xml:space="preserve">. </w:t>
      </w:r>
      <w:r>
        <w:rPr>
          <w:i/>
          <w:sz w:val="16"/>
        </w:rPr>
        <w:t>2 </w:t>
      </w:r>
      <w:r>
        <w:t xml:space="preserve">Da zog David dort hinauf. Seine beiden Frauen </w:t>
      </w:r>
      <w:proofErr w:type="spellStart"/>
      <w:r>
        <w:t>Ahinoam</w:t>
      </w:r>
      <w:proofErr w:type="spellEnd"/>
      <w:r>
        <w:t xml:space="preserve"> aus </w:t>
      </w:r>
      <w:proofErr w:type="spellStart"/>
      <w:r>
        <w:t>Jesreel</w:t>
      </w:r>
      <w:proofErr w:type="spellEnd"/>
      <w:r>
        <w:t xml:space="preserve"> und </w:t>
      </w:r>
      <w:proofErr w:type="spellStart"/>
      <w:r>
        <w:t>Abigajil</w:t>
      </w:r>
      <w:proofErr w:type="spellEnd"/>
      <w:r>
        <w:t xml:space="preserve">, die Witwe </w:t>
      </w:r>
      <w:proofErr w:type="spellStart"/>
      <w:r>
        <w:t>Nabals</w:t>
      </w:r>
      <w:proofErr w:type="spellEnd"/>
      <w:r>
        <w:t xml:space="preserve"> aus </w:t>
      </w:r>
      <w:proofErr w:type="spellStart"/>
      <w:r>
        <w:t>Karmel</w:t>
      </w:r>
      <w:proofErr w:type="spellEnd"/>
      <w:r>
        <w:t xml:space="preserve">, nahm er mit. </w:t>
      </w:r>
      <w:r>
        <w:rPr>
          <w:i/>
          <w:sz w:val="16"/>
        </w:rPr>
        <w:t>3 </w:t>
      </w:r>
      <w:r>
        <w:t xml:space="preserve">Auch seine Truppe </w:t>
      </w:r>
      <w:bookmarkStart w:id="13" w:name="_Hlk488308964"/>
      <w:r>
        <w:t xml:space="preserve">ließ er samt </w:t>
      </w:r>
      <w:r w:rsidR="00514FB2">
        <w:t>den</w:t>
      </w:r>
      <w:r>
        <w:t xml:space="preserve"> Familien mitziehen</w:t>
      </w:r>
      <w:bookmarkEnd w:id="13"/>
      <w:r>
        <w:t xml:space="preserve">. Sie ließen sich in der Umgebung von Hebron nieder. </w:t>
      </w:r>
      <w:r>
        <w:rPr>
          <w:i/>
          <w:sz w:val="16"/>
        </w:rPr>
        <w:t>4 </w:t>
      </w:r>
      <w:r>
        <w:t xml:space="preserve">Dann kamen die Männer des Stammes Juda und salbten David dort zu ihrem König. </w:t>
      </w:r>
    </w:p>
    <w:p w14:paraId="235D3C40" w14:textId="77777777" w:rsidR="000B17B6" w:rsidRDefault="00813351">
      <w:pPr>
        <w:pStyle w:val="Blocktext"/>
      </w:pPr>
      <w:r>
        <w:t xml:space="preserve">Als man David berichtete, dass die Männer von </w:t>
      </w:r>
      <w:proofErr w:type="spellStart"/>
      <w:r>
        <w:t>Jabesch</w:t>
      </w:r>
      <w:proofErr w:type="spellEnd"/>
      <w:r>
        <w:t xml:space="preserve"> in Gilead</w:t>
      </w:r>
      <w:r>
        <w:rPr>
          <w:rStyle w:val="Funotenzeichen"/>
        </w:rPr>
        <w:footnoteReference w:id="7"/>
      </w:r>
      <w:r>
        <w:t xml:space="preserve"> </w:t>
      </w:r>
      <w:bookmarkStart w:id="14" w:name="_Hlk515433589"/>
      <w:r>
        <w:t>Saul begraben h</w:t>
      </w:r>
      <w:r w:rsidR="008756EE">
        <w:t>a</w:t>
      </w:r>
      <w:r>
        <w:t>tten</w:t>
      </w:r>
      <w:r w:rsidR="008756EE">
        <w:t>,</w:t>
      </w:r>
      <w:r w:rsidR="008756EE">
        <w:rPr>
          <w:rStyle w:val="Funotenzeichen"/>
        </w:rPr>
        <w:footnoteReference w:id="8"/>
      </w:r>
      <w:r>
        <w:t xml:space="preserve"> </w:t>
      </w:r>
      <w:bookmarkEnd w:id="14"/>
      <w:r>
        <w:rPr>
          <w:i/>
          <w:sz w:val="16"/>
        </w:rPr>
        <w:t>5 </w:t>
      </w:r>
      <w:r>
        <w:t xml:space="preserve">schickte er Boten dorthin und ließ ihnen sagen: „Jahwe möge euch segnen, dass ihr Saul, eurem Herrn, die Liebe erwiesen habt, ihn zu begraben! </w:t>
      </w:r>
      <w:r>
        <w:rPr>
          <w:i/>
          <w:sz w:val="16"/>
        </w:rPr>
        <w:t>6 </w:t>
      </w:r>
      <w:r>
        <w:t xml:space="preserve">Jahwe erweise euch nun auch seine Liebe und Treue! Und ich will euch ebenfalls Gutes tun, weil ihr das getan habt. </w:t>
      </w:r>
      <w:r>
        <w:rPr>
          <w:i/>
          <w:sz w:val="16"/>
        </w:rPr>
        <w:t>7 </w:t>
      </w:r>
      <w:r>
        <w:t>Nun zeigt euren Mut und seid tapfer, denn Saul, euer Herr, ist tot, und das Haus Juda hat mich zu seinem König gesalbt.</w:t>
      </w:r>
      <w:r>
        <w:rPr>
          <w:rStyle w:val="Funotenzeichen"/>
        </w:rPr>
        <w:footnoteReference w:id="9"/>
      </w:r>
      <w:r>
        <w:t>“</w:t>
      </w:r>
    </w:p>
    <w:p w14:paraId="4ADD17A0" w14:textId="77777777" w:rsidR="000B17B6" w:rsidRDefault="00813351">
      <w:pPr>
        <w:pStyle w:val="Zwischentitel"/>
      </w:pPr>
      <w:proofErr w:type="spellStart"/>
      <w:r>
        <w:t>Isch-Boschet</w:t>
      </w:r>
      <w:proofErr w:type="spellEnd"/>
      <w:r>
        <w:t xml:space="preserve"> wird König über Israel </w:t>
      </w:r>
    </w:p>
    <w:p w14:paraId="1EE02DB1" w14:textId="77777777" w:rsidR="000B17B6" w:rsidRDefault="00813351">
      <w:pPr>
        <w:pStyle w:val="Blocktext"/>
      </w:pPr>
      <w:r>
        <w:rPr>
          <w:i/>
          <w:sz w:val="16"/>
        </w:rPr>
        <w:t>8 </w:t>
      </w:r>
      <w:r>
        <w:t>Doch Abner Ben-</w:t>
      </w:r>
      <w:proofErr w:type="spellStart"/>
      <w:r>
        <w:t>Ner</w:t>
      </w:r>
      <w:proofErr w:type="spellEnd"/>
      <w:r>
        <w:t xml:space="preserve">, Sauls Heerführer, hatte sich mit </w:t>
      </w:r>
      <w:proofErr w:type="spellStart"/>
      <w:r>
        <w:t>Isch-Boschet</w:t>
      </w:r>
      <w:proofErr w:type="spellEnd"/>
      <w:r>
        <w:rPr>
          <w:rStyle w:val="Funotenzeichen"/>
        </w:rPr>
        <w:footnoteReference w:id="10"/>
      </w:r>
      <w:r>
        <w:t xml:space="preserve">, einem Sohn Sauls, </w:t>
      </w:r>
      <w:bookmarkStart w:id="15" w:name="_Hlk488311853"/>
      <w:r>
        <w:t xml:space="preserve">nach </w:t>
      </w:r>
      <w:proofErr w:type="spellStart"/>
      <w:r>
        <w:t>Mahanajim</w:t>
      </w:r>
      <w:proofErr w:type="spellEnd"/>
      <w:r>
        <w:rPr>
          <w:rStyle w:val="Funotenzeichen"/>
        </w:rPr>
        <w:footnoteReference w:id="11"/>
      </w:r>
      <w:bookmarkEnd w:id="15"/>
      <w:r>
        <w:t xml:space="preserve"> zurückgezogen. </w:t>
      </w:r>
      <w:r>
        <w:rPr>
          <w:i/>
          <w:sz w:val="16"/>
        </w:rPr>
        <w:t>9 </w:t>
      </w:r>
      <w:r>
        <w:t xml:space="preserve">Dort machte er ihn zum König über Gilead, über die Leute des Stammes Ascher, über </w:t>
      </w:r>
      <w:proofErr w:type="spellStart"/>
      <w:r>
        <w:t>Jesreel</w:t>
      </w:r>
      <w:proofErr w:type="spellEnd"/>
      <w:r>
        <w:rPr>
          <w:rStyle w:val="Funotenzeichen"/>
        </w:rPr>
        <w:footnoteReference w:id="12"/>
      </w:r>
      <w:r>
        <w:t xml:space="preserve">, die Stämme </w:t>
      </w:r>
      <w:proofErr w:type="spellStart"/>
      <w:r>
        <w:t>Efraïm</w:t>
      </w:r>
      <w:proofErr w:type="spellEnd"/>
      <w:r>
        <w:t xml:space="preserve"> und Benjamin und so über ganz Israel. </w:t>
      </w:r>
      <w:r>
        <w:rPr>
          <w:i/>
          <w:sz w:val="16"/>
        </w:rPr>
        <w:t>10 </w:t>
      </w:r>
      <w:proofErr w:type="spellStart"/>
      <w:r>
        <w:t>Isch-Boschet</w:t>
      </w:r>
      <w:proofErr w:type="spellEnd"/>
      <w:r>
        <w:t xml:space="preserve"> Ben-Saul war vierzig Jahre alt, als er König über Israel wurde, und regierte zwei Jahre. Der Stamm Juda jedoch stand hinter David. </w:t>
      </w:r>
      <w:r>
        <w:rPr>
          <w:i/>
          <w:sz w:val="16"/>
        </w:rPr>
        <w:t>11 </w:t>
      </w:r>
      <w:r>
        <w:t>Sieben Jahre und sechs Monate regierte David in Hebron als König über Juda.</w:t>
      </w:r>
    </w:p>
    <w:p w14:paraId="1945AD9B" w14:textId="77777777" w:rsidR="000B17B6" w:rsidRDefault="006F58B1">
      <w:pPr>
        <w:pStyle w:val="Zwischentitel"/>
      </w:pPr>
      <w:r>
        <w:lastRenderedPageBreak/>
        <w:t>Ein Kampfspiel wird zum Krieg</w:t>
      </w:r>
    </w:p>
    <w:p w14:paraId="2121BFAB" w14:textId="77777777" w:rsidR="000B17B6" w:rsidRDefault="00813351">
      <w:pPr>
        <w:pStyle w:val="Blocktext"/>
      </w:pPr>
      <w:r>
        <w:rPr>
          <w:i/>
          <w:sz w:val="16"/>
        </w:rPr>
        <w:t>12 </w:t>
      </w:r>
      <w:r>
        <w:t>Abner Ben-</w:t>
      </w:r>
      <w:proofErr w:type="spellStart"/>
      <w:r>
        <w:t>Ner</w:t>
      </w:r>
      <w:proofErr w:type="spellEnd"/>
      <w:r>
        <w:t xml:space="preserve"> zog mit den Soldaten des </w:t>
      </w:r>
      <w:proofErr w:type="spellStart"/>
      <w:r>
        <w:t>Saulssohnes</w:t>
      </w:r>
      <w:proofErr w:type="spellEnd"/>
      <w:r>
        <w:t xml:space="preserve"> </w:t>
      </w:r>
      <w:bookmarkStart w:id="16" w:name="_Hlk4133281"/>
      <w:proofErr w:type="spellStart"/>
      <w:r>
        <w:t>Isch-Boschet</w:t>
      </w:r>
      <w:proofErr w:type="spellEnd"/>
      <w:r>
        <w:t xml:space="preserve"> von </w:t>
      </w:r>
      <w:proofErr w:type="spellStart"/>
      <w:r>
        <w:t>Mahanajim</w:t>
      </w:r>
      <w:proofErr w:type="spellEnd"/>
      <w:r>
        <w:t xml:space="preserve"> nach Gibeon</w:t>
      </w:r>
      <w:r w:rsidR="00DA6258">
        <w:t>.</w:t>
      </w:r>
      <w:r>
        <w:rPr>
          <w:rStyle w:val="Funotenzeichen"/>
        </w:rPr>
        <w:footnoteReference w:id="13"/>
      </w:r>
      <w:r>
        <w:t xml:space="preserve"> </w:t>
      </w:r>
      <w:bookmarkEnd w:id="16"/>
      <w:r>
        <w:rPr>
          <w:i/>
          <w:sz w:val="16"/>
        </w:rPr>
        <w:t>13 </w:t>
      </w:r>
      <w:r>
        <w:t xml:space="preserve">Auch </w:t>
      </w:r>
      <w:proofErr w:type="spellStart"/>
      <w:r>
        <w:t>Joab</w:t>
      </w:r>
      <w:proofErr w:type="spellEnd"/>
      <w:r>
        <w:t xml:space="preserve"> Ben-Zeruja</w:t>
      </w:r>
      <w:r>
        <w:rPr>
          <w:rStyle w:val="Funotenzeichen"/>
        </w:rPr>
        <w:footnoteReference w:id="14"/>
      </w:r>
      <w:r>
        <w:t xml:space="preserve"> zog mit Davids Truppe aus. Beim Teich von Gibeon trafen sie aufeinander. Die einen blieben diesseits, die anderen jenseits des Teiches. </w:t>
      </w:r>
      <w:r>
        <w:rPr>
          <w:i/>
          <w:sz w:val="16"/>
        </w:rPr>
        <w:t>14 </w:t>
      </w:r>
      <w:r>
        <w:t xml:space="preserve">Da sagte Abner zu </w:t>
      </w:r>
      <w:proofErr w:type="spellStart"/>
      <w:r>
        <w:t>Joab</w:t>
      </w:r>
      <w:proofErr w:type="spellEnd"/>
      <w:r>
        <w:t xml:space="preserve">: „Lassen wir unsere jungen Männer doch zu einem Kampfspiel antreten!“ – „Einverstanden“, sagte </w:t>
      </w:r>
      <w:proofErr w:type="spellStart"/>
      <w:r>
        <w:t>Joab</w:t>
      </w:r>
      <w:proofErr w:type="spellEnd"/>
      <w:r>
        <w:t xml:space="preserve">. </w:t>
      </w:r>
      <w:r>
        <w:rPr>
          <w:i/>
          <w:sz w:val="16"/>
        </w:rPr>
        <w:t>15 </w:t>
      </w:r>
      <w:r>
        <w:t xml:space="preserve">So standen sie auf und traten gegeneinander an: zwölf für Benjamin und </w:t>
      </w:r>
      <w:proofErr w:type="spellStart"/>
      <w:r>
        <w:t>Isch-Boschet</w:t>
      </w:r>
      <w:proofErr w:type="spellEnd"/>
      <w:r>
        <w:t xml:space="preserve"> und zwölf von den Männern Davids. </w:t>
      </w:r>
      <w:r>
        <w:rPr>
          <w:i/>
          <w:sz w:val="16"/>
        </w:rPr>
        <w:t>16 </w:t>
      </w:r>
      <w:r>
        <w:t xml:space="preserve">Die Kämpfenden packten sich gegenseitig beim Kopf, und jeder stieß seinem Gegner das Schwert in die Seite, sodass sie alle gleichzeitig umkamen. Den Ort in der Nähe von Gibeon, wo das geschah, nannte man Steinklingenfeld. </w:t>
      </w:r>
      <w:r>
        <w:rPr>
          <w:i/>
          <w:sz w:val="16"/>
        </w:rPr>
        <w:t>17 </w:t>
      </w:r>
      <w:r>
        <w:t>Nun kam es zwischen den Truppen zum erbitterten Kampf. Die Männer Israels unter Abner wurden von den Männern Davids besiegt.</w:t>
      </w:r>
    </w:p>
    <w:p w14:paraId="26C2CAFB" w14:textId="77777777" w:rsidR="000A6269" w:rsidRDefault="00813351">
      <w:pPr>
        <w:pStyle w:val="Blocktext"/>
      </w:pPr>
      <w:r>
        <w:rPr>
          <w:i/>
          <w:sz w:val="16"/>
        </w:rPr>
        <w:t>18 </w:t>
      </w:r>
      <w:r>
        <w:t xml:space="preserve">Alle drei Söhne der Zeruja waren an dem Kampf beteiligt: </w:t>
      </w:r>
      <w:proofErr w:type="spellStart"/>
      <w:r>
        <w:t>Joab</w:t>
      </w:r>
      <w:proofErr w:type="spellEnd"/>
      <w:r>
        <w:t xml:space="preserve">, </w:t>
      </w:r>
      <w:proofErr w:type="spellStart"/>
      <w:r>
        <w:t>Abischai</w:t>
      </w:r>
      <w:proofErr w:type="spellEnd"/>
      <w:r>
        <w:t xml:space="preserve"> und </w:t>
      </w:r>
      <w:proofErr w:type="spellStart"/>
      <w:r>
        <w:t>Asaël</w:t>
      </w:r>
      <w:proofErr w:type="spellEnd"/>
      <w:r>
        <w:t xml:space="preserve">. </w:t>
      </w:r>
      <w:proofErr w:type="spellStart"/>
      <w:r>
        <w:t>Asaël</w:t>
      </w:r>
      <w:proofErr w:type="spellEnd"/>
      <w:r>
        <w:t xml:space="preserve"> war schnell wie eine wilde Gazelle. </w:t>
      </w:r>
      <w:r>
        <w:rPr>
          <w:i/>
          <w:sz w:val="16"/>
        </w:rPr>
        <w:t>19 </w:t>
      </w:r>
      <w:r>
        <w:t xml:space="preserve">Er jagte Abner hinterher und ließ sich durch nichts von ihm ablenken. </w:t>
      </w:r>
      <w:r>
        <w:rPr>
          <w:i/>
          <w:sz w:val="16"/>
        </w:rPr>
        <w:t>20 </w:t>
      </w:r>
      <w:r>
        <w:t xml:space="preserve">Als Abner sich umblickte, rief er: „Bist du das, </w:t>
      </w:r>
      <w:proofErr w:type="spellStart"/>
      <w:r>
        <w:t>Asaël</w:t>
      </w:r>
      <w:proofErr w:type="spellEnd"/>
      <w:r>
        <w:t xml:space="preserve">?“ Dieser bejahte. </w:t>
      </w:r>
      <w:r>
        <w:rPr>
          <w:i/>
          <w:sz w:val="16"/>
        </w:rPr>
        <w:t>21 </w:t>
      </w:r>
      <w:r>
        <w:t xml:space="preserve">Da sagte Abner zu ihm: „Geh nach rechts oder links und pack dir einen von den jungen Leuten. Dem kannst du die Rüstung abnehmen.“ Aber </w:t>
      </w:r>
      <w:proofErr w:type="spellStart"/>
      <w:r>
        <w:t>Asaël</w:t>
      </w:r>
      <w:proofErr w:type="spellEnd"/>
      <w:r>
        <w:t xml:space="preserve"> wollte nicht von ihm lassen. </w:t>
      </w:r>
      <w:r>
        <w:rPr>
          <w:i/>
          <w:sz w:val="16"/>
        </w:rPr>
        <w:t>22 </w:t>
      </w:r>
      <w:r>
        <w:t xml:space="preserve">Da sagte Abner noch einmal zu ihm: „Lass ab von mir, sonst muss ich dich zu Boden schlagen. Dann kann ich deinem Bruder </w:t>
      </w:r>
      <w:proofErr w:type="spellStart"/>
      <w:r>
        <w:t>Joab</w:t>
      </w:r>
      <w:proofErr w:type="spellEnd"/>
      <w:r>
        <w:t xml:space="preserve"> nicht mehr unter die Augen kommen.“ </w:t>
      </w:r>
      <w:r>
        <w:rPr>
          <w:i/>
          <w:sz w:val="16"/>
        </w:rPr>
        <w:t>23 </w:t>
      </w:r>
      <w:r>
        <w:t xml:space="preserve">Doch </w:t>
      </w:r>
      <w:proofErr w:type="spellStart"/>
      <w:r>
        <w:t>Asaël</w:t>
      </w:r>
      <w:proofErr w:type="spellEnd"/>
      <w:r>
        <w:t xml:space="preserve"> wollte nicht. Da stieß ihm Abner das hintere Ende</w:t>
      </w:r>
      <w:r>
        <w:rPr>
          <w:rStyle w:val="Funotenzeichen"/>
        </w:rPr>
        <w:footnoteReference w:id="15"/>
      </w:r>
      <w:r>
        <w:t xml:space="preserve"> seines Speers in den Bauch, sodass der Speer hinten wieder herauskam. </w:t>
      </w:r>
      <w:proofErr w:type="spellStart"/>
      <w:r>
        <w:t>Asaël</w:t>
      </w:r>
      <w:proofErr w:type="spellEnd"/>
      <w:r>
        <w:t xml:space="preserve"> stürzte zu Boden und starb an dieser Stelle. Und jeder, der an die Stelle kam, wo </w:t>
      </w:r>
      <w:proofErr w:type="spellStart"/>
      <w:r>
        <w:t>Asaël</w:t>
      </w:r>
      <w:proofErr w:type="spellEnd"/>
      <w:r>
        <w:t xml:space="preserve"> gefallen war, blieb betroffen stehen. </w:t>
      </w:r>
    </w:p>
    <w:p w14:paraId="19F1BA14" w14:textId="19E96B17" w:rsidR="000B17B6" w:rsidRDefault="00813351">
      <w:pPr>
        <w:pStyle w:val="Blocktext"/>
      </w:pPr>
      <w:r>
        <w:rPr>
          <w:i/>
          <w:sz w:val="16"/>
        </w:rPr>
        <w:t>24 </w:t>
      </w:r>
      <w:proofErr w:type="spellStart"/>
      <w:r>
        <w:t>Joab</w:t>
      </w:r>
      <w:proofErr w:type="spellEnd"/>
      <w:r>
        <w:t xml:space="preserve"> und </w:t>
      </w:r>
      <w:proofErr w:type="spellStart"/>
      <w:r>
        <w:t>Abischai</w:t>
      </w:r>
      <w:proofErr w:type="spellEnd"/>
      <w:r>
        <w:t xml:space="preserve"> aber jagten hinter Abner her. Als die Sonne unterging, kamen sie zum Hügel Amma, der östlich von </w:t>
      </w:r>
      <w:proofErr w:type="spellStart"/>
      <w:r>
        <w:t>Giach</w:t>
      </w:r>
      <w:proofErr w:type="spellEnd"/>
      <w:r>
        <w:t xml:space="preserve"> am Weg in die Steppe von Gibeon liegt. </w:t>
      </w:r>
      <w:r>
        <w:rPr>
          <w:i/>
          <w:sz w:val="16"/>
        </w:rPr>
        <w:t>25 </w:t>
      </w:r>
      <w:r>
        <w:t xml:space="preserve">Die Männer von Benjamin sammelten sich um Abner und stellten sich dicht geschlossen </w:t>
      </w:r>
      <w:bookmarkStart w:id="17" w:name="_Hlk12375013"/>
      <w:r>
        <w:t xml:space="preserve">auf dem Gipfel des freistehenden Hügels auf. </w:t>
      </w:r>
      <w:bookmarkEnd w:id="17"/>
      <w:r>
        <w:rPr>
          <w:i/>
          <w:sz w:val="16"/>
        </w:rPr>
        <w:t>26 </w:t>
      </w:r>
      <w:r>
        <w:t xml:space="preserve">Da rief Abner </w:t>
      </w:r>
      <w:proofErr w:type="spellStart"/>
      <w:r>
        <w:t>Joab</w:t>
      </w:r>
      <w:proofErr w:type="spellEnd"/>
      <w:r>
        <w:t xml:space="preserve"> zu: „Soll das Schwert denn unaufhörlich weiterfressen? Weißt du nicht, dass am Ende Bitterkeit bleibt? Wann willst du endlich deinen Leuten befehlen, von der Verfolgung ihrer Brüder abzulassen?“ </w:t>
      </w:r>
      <w:r>
        <w:rPr>
          <w:i/>
          <w:sz w:val="16"/>
        </w:rPr>
        <w:t>27 </w:t>
      </w:r>
      <w:proofErr w:type="spellStart"/>
      <w:r>
        <w:t>Joab</w:t>
      </w:r>
      <w:proofErr w:type="spellEnd"/>
      <w:r>
        <w:t xml:space="preserve"> erwiderte: „</w:t>
      </w:r>
      <w:bookmarkStart w:id="18" w:name="_Hlk144558577"/>
      <w:r>
        <w:t>So wahr Gott lebt</w:t>
      </w:r>
      <w:r w:rsidR="00321F7C">
        <w:t>:</w:t>
      </w:r>
      <w:r>
        <w:t xml:space="preserve"> </w:t>
      </w:r>
      <w:r w:rsidR="00321F7C">
        <w:t xml:space="preserve">Hättest </w:t>
      </w:r>
      <w:r>
        <w:t>du jetzt nichts gesagt,</w:t>
      </w:r>
      <w:bookmarkEnd w:id="18"/>
      <w:r>
        <w:t xml:space="preserve"> dann hätten meine Leute sich erst am Morgen von der Verfolgung ihrer Brüder zurückgezogen.“ </w:t>
      </w:r>
      <w:r>
        <w:rPr>
          <w:i/>
          <w:sz w:val="16"/>
        </w:rPr>
        <w:t>28 </w:t>
      </w:r>
      <w:r>
        <w:t xml:space="preserve">Darauf blies </w:t>
      </w:r>
      <w:proofErr w:type="spellStart"/>
      <w:r>
        <w:t>Joab</w:t>
      </w:r>
      <w:proofErr w:type="spellEnd"/>
      <w:r>
        <w:t xml:space="preserve"> das Signalhorn. Da gaben seine Männer die Verfolgung auf und stellten den Kampf gegen Israel ein. </w:t>
      </w:r>
    </w:p>
    <w:p w14:paraId="697C6243" w14:textId="77777777" w:rsidR="000B17B6" w:rsidRDefault="00813351">
      <w:pPr>
        <w:pStyle w:val="Blocktext"/>
      </w:pPr>
      <w:r>
        <w:rPr>
          <w:i/>
          <w:sz w:val="16"/>
        </w:rPr>
        <w:t>29 </w:t>
      </w:r>
      <w:r>
        <w:t xml:space="preserve">Abner und seine Leute marschierten die ganze Nacht durch die Jordanebene. Sie überquerten den Fluss und kehrten durch die Schlucht nach </w:t>
      </w:r>
      <w:proofErr w:type="spellStart"/>
      <w:r>
        <w:t>Mahanajim</w:t>
      </w:r>
      <w:proofErr w:type="spellEnd"/>
      <w:r>
        <w:t xml:space="preserve"> zurück. </w:t>
      </w:r>
      <w:r>
        <w:rPr>
          <w:i/>
          <w:sz w:val="16"/>
        </w:rPr>
        <w:t>30 </w:t>
      </w:r>
      <w:r>
        <w:t xml:space="preserve">Als </w:t>
      </w:r>
      <w:proofErr w:type="spellStart"/>
      <w:r>
        <w:t>Joab</w:t>
      </w:r>
      <w:proofErr w:type="spellEnd"/>
      <w:r>
        <w:t xml:space="preserve"> die Verfolgung Abners abgebrochen hatte, sammelte er die ganze Truppe um sich. Da wurden von Davids Leuten außer </w:t>
      </w:r>
      <w:proofErr w:type="spellStart"/>
      <w:r>
        <w:t>Asaël</w:t>
      </w:r>
      <w:proofErr w:type="spellEnd"/>
      <w:r>
        <w:t xml:space="preserve"> noch 19 Mann vermisst. </w:t>
      </w:r>
      <w:r>
        <w:rPr>
          <w:i/>
          <w:sz w:val="16"/>
        </w:rPr>
        <w:t>31 </w:t>
      </w:r>
      <w:r>
        <w:t xml:space="preserve">Seine Leute aber hatten vom Stamm Benjamin und von den Männern Abners 360 Mann erschlagen. </w:t>
      </w:r>
      <w:r>
        <w:rPr>
          <w:i/>
          <w:sz w:val="16"/>
        </w:rPr>
        <w:t>32 </w:t>
      </w:r>
      <w:r>
        <w:t xml:space="preserve">Sie nahmen </w:t>
      </w:r>
      <w:proofErr w:type="spellStart"/>
      <w:r>
        <w:t>Asaël</w:t>
      </w:r>
      <w:proofErr w:type="spellEnd"/>
      <w:r>
        <w:t xml:space="preserve"> mit und bestatteten ihn im Grab seines Vaters in Bethlehem. </w:t>
      </w:r>
      <w:proofErr w:type="spellStart"/>
      <w:r>
        <w:t>Joab</w:t>
      </w:r>
      <w:proofErr w:type="spellEnd"/>
      <w:r>
        <w:t xml:space="preserve"> und seine Männer marschierten noch die ganze Nacht hindurch und kamen bei Tagesanbruch in Hebron an.</w:t>
      </w:r>
    </w:p>
    <w:p w14:paraId="63D28BBD" w14:textId="77777777" w:rsidR="000B17B6" w:rsidRDefault="00813351">
      <w:pPr>
        <w:pStyle w:val="Blocktext"/>
      </w:pPr>
      <w:r>
        <w:rPr>
          <w:sz w:val="36"/>
          <w:highlight w:val="cyan"/>
        </w:rPr>
        <w:t>3</w:t>
      </w:r>
      <w:r>
        <w:rPr>
          <w:sz w:val="36"/>
        </w:rPr>
        <w:t xml:space="preserve"> </w:t>
      </w:r>
      <w:r>
        <w:rPr>
          <w:i/>
          <w:sz w:val="16"/>
        </w:rPr>
        <w:t>1 </w:t>
      </w:r>
      <w:r>
        <w:t>Der Krieg zwischen den Anhängern Sauls und dem Königshaus Davids zog sich lange hin. David wurde dabei fortwährend stärker, während das Haus Sauls immer schwächer wurde.</w:t>
      </w:r>
    </w:p>
    <w:p w14:paraId="1F47C4FA" w14:textId="77777777" w:rsidR="000B17B6" w:rsidRDefault="00813351">
      <w:pPr>
        <w:pStyle w:val="Zwischentitel"/>
      </w:pPr>
      <w:r>
        <w:lastRenderedPageBreak/>
        <w:t>Davids Frauen und Söhne in Hebron</w:t>
      </w:r>
    </w:p>
    <w:p w14:paraId="1F5C7334" w14:textId="77777777" w:rsidR="000B17B6" w:rsidRDefault="00813351">
      <w:pPr>
        <w:pStyle w:val="Blocktext"/>
      </w:pPr>
      <w:r>
        <w:rPr>
          <w:i/>
          <w:sz w:val="16"/>
        </w:rPr>
        <w:t>2 </w:t>
      </w:r>
      <w:r>
        <w:t xml:space="preserve">In Hebron wurden David folgende Söhne geboren: Sein Ältester war Amnon von seiner Frau </w:t>
      </w:r>
      <w:proofErr w:type="spellStart"/>
      <w:r>
        <w:t>Ahinoam</w:t>
      </w:r>
      <w:proofErr w:type="spellEnd"/>
      <w:r>
        <w:t xml:space="preserve"> aus </w:t>
      </w:r>
      <w:proofErr w:type="spellStart"/>
      <w:r>
        <w:t>Jesreel</w:t>
      </w:r>
      <w:proofErr w:type="spellEnd"/>
      <w:r>
        <w:t xml:space="preserve">, </w:t>
      </w:r>
      <w:r>
        <w:rPr>
          <w:i/>
          <w:sz w:val="16"/>
        </w:rPr>
        <w:t>3 </w:t>
      </w:r>
      <w:r>
        <w:t xml:space="preserve">sein zweiter </w:t>
      </w:r>
      <w:proofErr w:type="spellStart"/>
      <w:r>
        <w:t>Kilab</w:t>
      </w:r>
      <w:proofErr w:type="spellEnd"/>
      <w:r>
        <w:t xml:space="preserve"> von </w:t>
      </w:r>
      <w:proofErr w:type="spellStart"/>
      <w:r>
        <w:t>Abigajil</w:t>
      </w:r>
      <w:proofErr w:type="spellEnd"/>
      <w:r>
        <w:t xml:space="preserve">, der Witwe </w:t>
      </w:r>
      <w:proofErr w:type="spellStart"/>
      <w:r>
        <w:t>Nabals</w:t>
      </w:r>
      <w:proofErr w:type="spellEnd"/>
      <w:r>
        <w:t xml:space="preserve"> aus </w:t>
      </w:r>
      <w:proofErr w:type="spellStart"/>
      <w:r>
        <w:t>Karmel</w:t>
      </w:r>
      <w:proofErr w:type="spellEnd"/>
      <w:r>
        <w:t xml:space="preserve">, sein dritter </w:t>
      </w:r>
      <w:proofErr w:type="spellStart"/>
      <w:r>
        <w:t>Abschalom</w:t>
      </w:r>
      <w:proofErr w:type="spellEnd"/>
      <w:r>
        <w:t xml:space="preserve">, den ihm </w:t>
      </w:r>
      <w:proofErr w:type="spellStart"/>
      <w:r>
        <w:t>Maacha</w:t>
      </w:r>
      <w:proofErr w:type="spellEnd"/>
      <w:r>
        <w:t xml:space="preserve">, die Tochter von König </w:t>
      </w:r>
      <w:proofErr w:type="spellStart"/>
      <w:r>
        <w:t>Talmai</w:t>
      </w:r>
      <w:proofErr w:type="spellEnd"/>
      <w:r>
        <w:t xml:space="preserve"> aus </w:t>
      </w:r>
      <w:proofErr w:type="spellStart"/>
      <w:r>
        <w:t>Geschur</w:t>
      </w:r>
      <w:proofErr w:type="spellEnd"/>
      <w:r>
        <w:rPr>
          <w:rStyle w:val="Funotenzeichen"/>
        </w:rPr>
        <w:footnoteReference w:id="16"/>
      </w:r>
      <w:r>
        <w:t xml:space="preserve">, geboren hatte. </w:t>
      </w:r>
      <w:r>
        <w:rPr>
          <w:i/>
          <w:sz w:val="16"/>
        </w:rPr>
        <w:t>4 </w:t>
      </w:r>
      <w:r>
        <w:t xml:space="preserve">Der vierte war </w:t>
      </w:r>
      <w:proofErr w:type="spellStart"/>
      <w:r>
        <w:t>Adonija</w:t>
      </w:r>
      <w:proofErr w:type="spellEnd"/>
      <w:r>
        <w:t xml:space="preserve">, Sohn der </w:t>
      </w:r>
      <w:proofErr w:type="spellStart"/>
      <w:r>
        <w:t>Haggit</w:t>
      </w:r>
      <w:proofErr w:type="spellEnd"/>
      <w:r>
        <w:t xml:space="preserve">, der fünfte </w:t>
      </w:r>
      <w:proofErr w:type="spellStart"/>
      <w:r>
        <w:t>Schafatja</w:t>
      </w:r>
      <w:proofErr w:type="spellEnd"/>
      <w:r>
        <w:t xml:space="preserve">, Sohn der </w:t>
      </w:r>
      <w:proofErr w:type="spellStart"/>
      <w:r>
        <w:t>Abital</w:t>
      </w:r>
      <w:proofErr w:type="spellEnd"/>
      <w:r>
        <w:t xml:space="preserve">, </w:t>
      </w:r>
      <w:r>
        <w:rPr>
          <w:i/>
          <w:sz w:val="16"/>
        </w:rPr>
        <w:t>5 </w:t>
      </w:r>
      <w:r>
        <w:t xml:space="preserve">und der sechste </w:t>
      </w:r>
      <w:proofErr w:type="spellStart"/>
      <w:r>
        <w:t>Jitream</w:t>
      </w:r>
      <w:proofErr w:type="spellEnd"/>
      <w:r>
        <w:t xml:space="preserve"> von Davids Frau </w:t>
      </w:r>
      <w:proofErr w:type="spellStart"/>
      <w:r>
        <w:t>Egla</w:t>
      </w:r>
      <w:proofErr w:type="spellEnd"/>
      <w:r>
        <w:t>. Diese Söhne wurden David in Hebron geboren.</w:t>
      </w:r>
    </w:p>
    <w:p w14:paraId="38BC5733" w14:textId="77777777" w:rsidR="000B17B6" w:rsidRDefault="00813351">
      <w:pPr>
        <w:pStyle w:val="Zwischentitel"/>
      </w:pPr>
      <w:r>
        <w:t>David und Abner</w:t>
      </w:r>
    </w:p>
    <w:p w14:paraId="2C6A1A0B" w14:textId="77777777" w:rsidR="000B17B6" w:rsidRDefault="00813351">
      <w:pPr>
        <w:pStyle w:val="Blocktext"/>
      </w:pPr>
      <w:r>
        <w:rPr>
          <w:i/>
          <w:sz w:val="16"/>
        </w:rPr>
        <w:t>6 </w:t>
      </w:r>
      <w:r>
        <w:t xml:space="preserve">Solange der Krieg zwischen den Königshäusern Saul und David dauerte, stand Abner dem Haus Sauls treu zur Seite. </w:t>
      </w:r>
      <w:r>
        <w:rPr>
          <w:i/>
          <w:sz w:val="16"/>
        </w:rPr>
        <w:t>7 </w:t>
      </w:r>
      <w:r>
        <w:t xml:space="preserve">Saul hatte eine Nebenfrau gehabt, </w:t>
      </w:r>
      <w:proofErr w:type="spellStart"/>
      <w:r>
        <w:t>Rizpa</w:t>
      </w:r>
      <w:proofErr w:type="spellEnd"/>
      <w:r>
        <w:t xml:space="preserve"> Bat-Aja. Eines Tages stellte </w:t>
      </w:r>
      <w:proofErr w:type="spellStart"/>
      <w:r>
        <w:t>Isch-Boschet</w:t>
      </w:r>
      <w:proofErr w:type="spellEnd"/>
      <w:r>
        <w:t xml:space="preserve"> Abner zur Rede und sagte: „Warum hast du mit der Nebenfrau meines Vaters geschlafen?“ </w:t>
      </w:r>
      <w:r>
        <w:rPr>
          <w:i/>
          <w:sz w:val="16"/>
        </w:rPr>
        <w:t>8 </w:t>
      </w:r>
      <w:r>
        <w:t xml:space="preserve">Über diese Frage wurde Abner so wütend, dass er </w:t>
      </w:r>
      <w:proofErr w:type="spellStart"/>
      <w:r>
        <w:t>Isch-Boschet</w:t>
      </w:r>
      <w:proofErr w:type="spellEnd"/>
      <w:r>
        <w:t xml:space="preserve"> anfuhr: „</w:t>
      </w:r>
      <w:bookmarkStart w:id="19" w:name="_Hlk4134531"/>
      <w:r>
        <w:t xml:space="preserve">Bin ich </w:t>
      </w:r>
      <w:r w:rsidR="00E37C17">
        <w:t>denn</w:t>
      </w:r>
      <w:r>
        <w:t xml:space="preserve"> so ein Hund</w:t>
      </w:r>
      <w:r w:rsidR="00E37C17">
        <w:t>skopf von Juda!?</w:t>
      </w:r>
      <w:r>
        <w:t xml:space="preserve"> Bis heute</w:t>
      </w:r>
      <w:bookmarkEnd w:id="19"/>
      <w:r>
        <w:t xml:space="preserve"> kämpfe ich mit aller Kraft für das Haus deines Vaters, für seine Brüder und Freunde, und bewahrte es davor, in die Hand Davids zu fallen, und da wirfst du mir diese Frauengeschichte vor? </w:t>
      </w:r>
      <w:r>
        <w:rPr>
          <w:i/>
          <w:sz w:val="16"/>
        </w:rPr>
        <w:t>9 </w:t>
      </w:r>
      <w:r>
        <w:t xml:space="preserve">Jahwe soll mir alles Mögliche antun, wenn ich jetzt nicht genau das tue, was Jahwe David geschworen hat. </w:t>
      </w:r>
      <w:r>
        <w:rPr>
          <w:i/>
          <w:sz w:val="16"/>
        </w:rPr>
        <w:t>10 </w:t>
      </w:r>
      <w:r>
        <w:t>Er wird nämlich das Königtum vom Haus Sauls wegnehmen und Davids Thron über Israel und Juda von Dan bis Beerscheba</w:t>
      </w:r>
      <w:r>
        <w:rPr>
          <w:rStyle w:val="Funotenzeichen"/>
        </w:rPr>
        <w:footnoteReference w:id="17"/>
      </w:r>
      <w:r>
        <w:t xml:space="preserve"> aufrichten.“ </w:t>
      </w:r>
      <w:r>
        <w:rPr>
          <w:i/>
          <w:sz w:val="16"/>
        </w:rPr>
        <w:t>11 </w:t>
      </w:r>
      <w:proofErr w:type="spellStart"/>
      <w:r>
        <w:t>Isch-Boschet</w:t>
      </w:r>
      <w:proofErr w:type="spellEnd"/>
      <w:r>
        <w:t xml:space="preserve"> konnte Abner kein Wort mehr erwidern, solche Angst hatte er vor ihm. </w:t>
      </w:r>
    </w:p>
    <w:p w14:paraId="7D75DBA7" w14:textId="77777777" w:rsidR="000B17B6" w:rsidRDefault="00813351">
      <w:pPr>
        <w:pStyle w:val="Blocktext"/>
      </w:pPr>
      <w:r>
        <w:rPr>
          <w:i/>
          <w:sz w:val="16"/>
        </w:rPr>
        <w:t>12 </w:t>
      </w:r>
      <w:r>
        <w:t xml:space="preserve">Darauf schickte Abner in eigener Sache Boten zu David und ließ ihm sagen: „Wem steht denn das Land zu? Ich schlage vor: Schließ einen Bund mit mir, und ich werde alles für dich tun, dass ganz Israel zu dir übergeht.“ </w:t>
      </w:r>
      <w:r>
        <w:rPr>
          <w:i/>
          <w:sz w:val="16"/>
        </w:rPr>
        <w:t>13 </w:t>
      </w:r>
      <w:r>
        <w:t xml:space="preserve">David antwortete ihm: „Gut, </w:t>
      </w:r>
      <w:r>
        <w:t xml:space="preserve">ich schließe einen Bund mit dir, aber nur unter einer Bedingung: Du musst Michal, die Tochter Sauls, mitbringen. Sonst </w:t>
      </w:r>
      <w:bookmarkStart w:id="20" w:name="_Hlk4134696"/>
      <w:r>
        <w:t>brauchst du dich nicht bei mir sehen lassen</w:t>
      </w:r>
      <w:bookmarkEnd w:id="20"/>
      <w:r>
        <w:t xml:space="preserve">.“ </w:t>
      </w:r>
      <w:r>
        <w:rPr>
          <w:i/>
          <w:sz w:val="16"/>
        </w:rPr>
        <w:t>14 </w:t>
      </w:r>
      <w:r>
        <w:t xml:space="preserve">Gleichzeitig schickte David Boten zu </w:t>
      </w:r>
      <w:proofErr w:type="spellStart"/>
      <w:r>
        <w:t>Isch-Boschet</w:t>
      </w:r>
      <w:proofErr w:type="spellEnd"/>
      <w:r>
        <w:t xml:space="preserve"> Ben-Saul und ließ ihm sagen: „Gib mir meine Frau Michal heraus, für die ich als Brautpreis hundert Vorhäute der Philister bezahlt habe.“ </w:t>
      </w:r>
      <w:r>
        <w:rPr>
          <w:i/>
          <w:sz w:val="16"/>
        </w:rPr>
        <w:t>15 </w:t>
      </w:r>
      <w:r>
        <w:t xml:space="preserve">Da ließ </w:t>
      </w:r>
      <w:proofErr w:type="spellStart"/>
      <w:r>
        <w:t>Isch-Boschet</w:t>
      </w:r>
      <w:proofErr w:type="spellEnd"/>
      <w:r>
        <w:t xml:space="preserve"> sie von ihrem Mann </w:t>
      </w:r>
      <w:proofErr w:type="spellStart"/>
      <w:r>
        <w:t>Palti</w:t>
      </w:r>
      <w:r w:rsidR="002D6C30">
        <w:t>ë</w:t>
      </w:r>
      <w:r>
        <w:t>l</w:t>
      </w:r>
      <w:proofErr w:type="spellEnd"/>
      <w:r>
        <w:t xml:space="preserve"> Ben-</w:t>
      </w:r>
      <w:proofErr w:type="spellStart"/>
      <w:r>
        <w:t>Lajisch</w:t>
      </w:r>
      <w:proofErr w:type="spellEnd"/>
      <w:r>
        <w:t xml:space="preserve"> wegholen. </w:t>
      </w:r>
      <w:r>
        <w:rPr>
          <w:i/>
          <w:sz w:val="16"/>
        </w:rPr>
        <w:t>16 </w:t>
      </w:r>
      <w:r>
        <w:t xml:space="preserve">Ihr Mann ging mit ihr. Er lief laut </w:t>
      </w:r>
      <w:bookmarkStart w:id="21" w:name="_Hlk4135105"/>
      <w:r>
        <w:t xml:space="preserve">weinend hinter ihr her bis nach </w:t>
      </w:r>
      <w:proofErr w:type="spellStart"/>
      <w:r>
        <w:t>Bahurim</w:t>
      </w:r>
      <w:proofErr w:type="spellEnd"/>
      <w:r>
        <w:rPr>
          <w:rStyle w:val="Funotenzeichen"/>
        </w:rPr>
        <w:footnoteReference w:id="18"/>
      </w:r>
      <w:r>
        <w:t xml:space="preserve">. Schließlich </w:t>
      </w:r>
      <w:bookmarkEnd w:id="21"/>
      <w:r>
        <w:t>sagte Abner zu ihm: „Geh nun, kehr um!“ Da kehrte er zurück.</w:t>
      </w:r>
    </w:p>
    <w:p w14:paraId="2D7896B2" w14:textId="77777777" w:rsidR="000B17B6" w:rsidRDefault="00813351">
      <w:pPr>
        <w:pStyle w:val="Blocktext"/>
      </w:pPr>
      <w:r>
        <w:rPr>
          <w:i/>
          <w:sz w:val="16"/>
        </w:rPr>
        <w:t>17 </w:t>
      </w:r>
      <w:r>
        <w:t xml:space="preserve">Zuvor hatte sich Abner mit den Ältesten Israels getroffen und ihnen gesagt: „Ihr wolltet doch schon lange, dass David euer König wird. </w:t>
      </w:r>
      <w:r>
        <w:rPr>
          <w:i/>
          <w:sz w:val="16"/>
        </w:rPr>
        <w:t>18 </w:t>
      </w:r>
      <w:r>
        <w:t xml:space="preserve">Jetzt könnt ihr es haben. Denn Jahwe hat von David gesagt: ‚Durch meinen Diener David will ich mein Volk Israel aus der Gewalt der Philister und aller seiner Feinde retten.’“ </w:t>
      </w:r>
      <w:r>
        <w:rPr>
          <w:i/>
          <w:sz w:val="16"/>
        </w:rPr>
        <w:t>19 </w:t>
      </w:r>
      <w:r>
        <w:t xml:space="preserve">Auch zu den Leuten des Stammes Benjamin hatte Abner so gesprochen. Dann ging er nach Hebron, um David alles vorzutragen, was die Israeliten und </w:t>
      </w:r>
      <w:proofErr w:type="spellStart"/>
      <w:r>
        <w:t>Benjaminiten</w:t>
      </w:r>
      <w:proofErr w:type="spellEnd"/>
      <w:r>
        <w:t xml:space="preserve"> für gut hielten. </w:t>
      </w:r>
      <w:r>
        <w:rPr>
          <w:i/>
          <w:sz w:val="16"/>
        </w:rPr>
        <w:t>20 </w:t>
      </w:r>
      <w:r>
        <w:t xml:space="preserve">Als Abner nun von zwanzig Männern begleitet nach Hebron kam, gab David ein Festessen für sie. </w:t>
      </w:r>
      <w:r>
        <w:rPr>
          <w:i/>
          <w:sz w:val="16"/>
        </w:rPr>
        <w:t>21 </w:t>
      </w:r>
      <w:r>
        <w:t>Dann sagte Abner zu David: „Ich gehe jetzt und werde ganz Israel zu meinem Herrn und König versammeln, damit sie einen Bund mit dir schließen und du König über alles bist, wonach du Verlangen hast.“ David verabschiedete Abner, und er zog in Frieden weg.</w:t>
      </w:r>
    </w:p>
    <w:p w14:paraId="0639FC6A" w14:textId="77777777" w:rsidR="000B17B6" w:rsidRDefault="00813351">
      <w:pPr>
        <w:pStyle w:val="Zwischentitel"/>
      </w:pPr>
      <w:r>
        <w:t>Abners Tod</w:t>
      </w:r>
    </w:p>
    <w:p w14:paraId="79952880" w14:textId="77777777" w:rsidR="000B17B6" w:rsidRDefault="00813351">
      <w:pPr>
        <w:pStyle w:val="Blocktext"/>
      </w:pPr>
      <w:r>
        <w:rPr>
          <w:i/>
          <w:sz w:val="16"/>
        </w:rPr>
        <w:t>22 </w:t>
      </w:r>
      <w:r>
        <w:t xml:space="preserve">Inzwischen kamen die Leute Davids mit </w:t>
      </w:r>
      <w:proofErr w:type="spellStart"/>
      <w:r>
        <w:t>Joab</w:t>
      </w:r>
      <w:proofErr w:type="spellEnd"/>
      <w:r>
        <w:t xml:space="preserve"> von einem Streifzug und brachten viel Beute mit. Abner befand sich zu diesem Zeitpunkt nicht mehr bei David in Hebron. David hatte ihn verabschiedet, und er war in Frieden weggezogen. </w:t>
      </w:r>
      <w:r>
        <w:rPr>
          <w:i/>
          <w:sz w:val="16"/>
        </w:rPr>
        <w:t>23 </w:t>
      </w:r>
      <w:r>
        <w:t xml:space="preserve">Kaum </w:t>
      </w:r>
      <w:r>
        <w:lastRenderedPageBreak/>
        <w:t xml:space="preserve">war </w:t>
      </w:r>
      <w:proofErr w:type="spellStart"/>
      <w:r>
        <w:t>Joab</w:t>
      </w:r>
      <w:proofErr w:type="spellEnd"/>
      <w:r>
        <w:t xml:space="preserve"> mit dem Heer angekommen, berichtete man ihm: „Abner Ben-</w:t>
      </w:r>
      <w:proofErr w:type="spellStart"/>
      <w:r>
        <w:t>Ner</w:t>
      </w:r>
      <w:proofErr w:type="spellEnd"/>
      <w:r>
        <w:t xml:space="preserve"> ist zum König gekommen, und der hat ihn in Frieden ziehen lassen.“ </w:t>
      </w:r>
      <w:r>
        <w:rPr>
          <w:i/>
          <w:sz w:val="16"/>
        </w:rPr>
        <w:t>24 </w:t>
      </w:r>
      <w:r>
        <w:t xml:space="preserve">Da ging </w:t>
      </w:r>
      <w:proofErr w:type="spellStart"/>
      <w:r>
        <w:t>Joab</w:t>
      </w:r>
      <w:proofErr w:type="spellEnd"/>
      <w:r>
        <w:t xml:space="preserve"> zum König und sagte: „Was hast du da getan? Abner ist zu dir gekommen, und du hast ihn ungehindert wieder ziehen lassen? </w:t>
      </w:r>
      <w:r>
        <w:rPr>
          <w:i/>
          <w:sz w:val="16"/>
        </w:rPr>
        <w:t>25 </w:t>
      </w:r>
      <w:r>
        <w:t>Du kennst doch Abner Ben-</w:t>
      </w:r>
      <w:proofErr w:type="spellStart"/>
      <w:r>
        <w:t>Ner</w:t>
      </w:r>
      <w:proofErr w:type="spellEnd"/>
      <w:r>
        <w:t>! Er ist nur gekommen, um dich zu beschwatzen und zu erfahren, was du vorhast.“</w:t>
      </w:r>
    </w:p>
    <w:p w14:paraId="6A3FA6F7" w14:textId="77777777" w:rsidR="000B17B6" w:rsidRDefault="00813351">
      <w:pPr>
        <w:pStyle w:val="Blocktext"/>
      </w:pPr>
      <w:r>
        <w:rPr>
          <w:i/>
          <w:sz w:val="16"/>
        </w:rPr>
        <w:t>26 </w:t>
      </w:r>
      <w:proofErr w:type="spellStart"/>
      <w:r>
        <w:t>Joab</w:t>
      </w:r>
      <w:proofErr w:type="spellEnd"/>
      <w:r>
        <w:t xml:space="preserve"> ging von David weg und schickte Abner Boten nach. Die holten ihn bei der Zisterne von Sira ein und ließen ihn umkehren. David wusste nichts davon. </w:t>
      </w:r>
      <w:r>
        <w:rPr>
          <w:i/>
          <w:sz w:val="16"/>
        </w:rPr>
        <w:t>27 </w:t>
      </w:r>
      <w:r>
        <w:t xml:space="preserve">Als Abner wieder nach Hebron kam, führte ihn </w:t>
      </w:r>
      <w:proofErr w:type="spellStart"/>
      <w:r>
        <w:t>Joab</w:t>
      </w:r>
      <w:proofErr w:type="spellEnd"/>
      <w:r>
        <w:t xml:space="preserve"> beiseite in eine der Torkammern, als wollte er ungestört mit ihm reden. Dort stach er ihn in den Bauch, sodass er starb. So rächte er seinen Bruder </w:t>
      </w:r>
      <w:proofErr w:type="spellStart"/>
      <w:r>
        <w:t>Asaël</w:t>
      </w:r>
      <w:proofErr w:type="spellEnd"/>
      <w:r>
        <w:t xml:space="preserve">. </w:t>
      </w:r>
    </w:p>
    <w:p w14:paraId="26F5444C" w14:textId="77777777" w:rsidR="000B17B6" w:rsidRDefault="00813351">
      <w:pPr>
        <w:pStyle w:val="Blocktext"/>
      </w:pPr>
      <w:r>
        <w:rPr>
          <w:i/>
          <w:sz w:val="16"/>
        </w:rPr>
        <w:t>28 </w:t>
      </w:r>
      <w:r>
        <w:t>Als David später davon hörte, sagte er: „Vor Jahwe trifft mich und mein Königtum auf ewig keine Schuld am Blut von Abner Ben-</w:t>
      </w:r>
      <w:proofErr w:type="spellStart"/>
      <w:r>
        <w:t>Ner</w:t>
      </w:r>
      <w:proofErr w:type="spellEnd"/>
      <w:r>
        <w:t xml:space="preserve">! </w:t>
      </w:r>
      <w:r>
        <w:rPr>
          <w:i/>
          <w:sz w:val="16"/>
        </w:rPr>
        <w:t>29 </w:t>
      </w:r>
      <w:bookmarkStart w:id="22" w:name="_Hlk515441126"/>
      <w:r w:rsidR="00505651">
        <w:t>Sie falle auf</w:t>
      </w:r>
      <w:r>
        <w:t xml:space="preserve"> </w:t>
      </w:r>
      <w:proofErr w:type="spellStart"/>
      <w:r>
        <w:t>Joab</w:t>
      </w:r>
      <w:proofErr w:type="spellEnd"/>
      <w:r>
        <w:t xml:space="preserve"> </w:t>
      </w:r>
      <w:r w:rsidR="001F2846">
        <w:t>und</w:t>
      </w:r>
      <w:r>
        <w:t xml:space="preserve"> seine Familie</w:t>
      </w:r>
      <w:r w:rsidR="001F2846">
        <w:t xml:space="preserve"> zurück</w:t>
      </w:r>
      <w:r>
        <w:t xml:space="preserve">! In Joabs Familie </w:t>
      </w:r>
      <w:bookmarkEnd w:id="22"/>
      <w:r>
        <w:t xml:space="preserve">soll immer jemand an krankhaften Ausflüssen leiden oder Aussatz haben, an Krücken gehen, gewaltsam umkommen oder hungern müssen!“ </w:t>
      </w:r>
      <w:r>
        <w:rPr>
          <w:i/>
          <w:sz w:val="16"/>
        </w:rPr>
        <w:t>30 </w:t>
      </w:r>
      <w:proofErr w:type="spellStart"/>
      <w:r>
        <w:t>Joab</w:t>
      </w:r>
      <w:proofErr w:type="spellEnd"/>
      <w:r>
        <w:t xml:space="preserve"> und </w:t>
      </w:r>
      <w:proofErr w:type="spellStart"/>
      <w:r>
        <w:t>Abischai</w:t>
      </w:r>
      <w:proofErr w:type="spellEnd"/>
      <w:r>
        <w:t xml:space="preserve"> hatten Abner umgebracht, weil er ihren Bruder </w:t>
      </w:r>
      <w:proofErr w:type="spellStart"/>
      <w:r>
        <w:t>Asaël</w:t>
      </w:r>
      <w:proofErr w:type="spellEnd"/>
      <w:r>
        <w:t xml:space="preserve"> in der Schlacht bei Gibeon getötet hatte.</w:t>
      </w:r>
    </w:p>
    <w:p w14:paraId="2A49E709" w14:textId="31D74A43" w:rsidR="000B17B6" w:rsidRDefault="00813351">
      <w:pPr>
        <w:pStyle w:val="Blocktext"/>
      </w:pPr>
      <w:r>
        <w:rPr>
          <w:i/>
          <w:sz w:val="16"/>
        </w:rPr>
        <w:t>31 </w:t>
      </w:r>
      <w:bookmarkStart w:id="23" w:name="_Hlk144660724"/>
      <w:r>
        <w:t xml:space="preserve">David befahl </w:t>
      </w:r>
      <w:proofErr w:type="spellStart"/>
      <w:r>
        <w:t>Joab</w:t>
      </w:r>
      <w:proofErr w:type="spellEnd"/>
      <w:r>
        <w:t xml:space="preserve"> und allen seinen Männern: „</w:t>
      </w:r>
      <w:r w:rsidR="006B7AFC">
        <w:t>Zerreißt eure Kleider</w:t>
      </w:r>
      <w:r w:rsidRPr="00F311F5">
        <w:t>, legt den Trauersack</w:t>
      </w:r>
      <w:r>
        <w:t xml:space="preserve"> an und </w:t>
      </w:r>
      <w:bookmarkEnd w:id="23"/>
      <w:r>
        <w:t xml:space="preserve">haltet die Totenklage im Trauerzug! Ihr geht vor Abner her!“ Der König selbst ging hinter der Bahre. </w:t>
      </w:r>
      <w:r>
        <w:rPr>
          <w:i/>
          <w:sz w:val="16"/>
        </w:rPr>
        <w:t>32 </w:t>
      </w:r>
      <w:r>
        <w:t xml:space="preserve">Sie bestatteten Abner in Hebron. Der König weinte laut an seinem Grab, und das ganze Volk weinte mit. </w:t>
      </w:r>
      <w:r>
        <w:rPr>
          <w:i/>
          <w:sz w:val="16"/>
        </w:rPr>
        <w:t>33 </w:t>
      </w:r>
      <w:r>
        <w:t>Dann sang der König ein Klagelied für Abner:</w:t>
      </w:r>
    </w:p>
    <w:p w14:paraId="70310C6C" w14:textId="77777777" w:rsidR="000B17B6" w:rsidRDefault="00813351">
      <w:pPr>
        <w:pStyle w:val="Psalmen"/>
      </w:pPr>
      <w:r>
        <w:t>„</w:t>
      </w:r>
      <w:bookmarkStart w:id="24" w:name="_Hlk515441332"/>
      <w:r>
        <w:t>Musste Abner sterben</w:t>
      </w:r>
      <w:r w:rsidR="001F2846">
        <w:t xml:space="preserve"> </w:t>
      </w:r>
      <w:r>
        <w:t xml:space="preserve">wie ein Dummkopf stirbt? </w:t>
      </w:r>
      <w:bookmarkEnd w:id="24"/>
      <w:r>
        <w:rPr>
          <w:i/>
          <w:sz w:val="16"/>
        </w:rPr>
        <w:t>34 </w:t>
      </w:r>
      <w:r>
        <w:t xml:space="preserve">Deine Hände waren nicht gebunden, / deine Füße nicht in Ketten gelegt. / </w:t>
      </w:r>
      <w:bookmarkStart w:id="25" w:name="_Hlk515441384"/>
      <w:r>
        <w:t>Du bist gefallen wie man durch Verbrecher fällt</w:t>
      </w:r>
      <w:bookmarkEnd w:id="25"/>
      <w:r>
        <w:t>!“</w:t>
      </w:r>
    </w:p>
    <w:p w14:paraId="24B6885E" w14:textId="77777777" w:rsidR="000B17B6" w:rsidRDefault="00813351">
      <w:pPr>
        <w:pStyle w:val="Textkrper"/>
      </w:pPr>
      <w:r>
        <w:t xml:space="preserve">Da weinte das Volk noch mehr über ihn. </w:t>
      </w:r>
      <w:r>
        <w:rPr>
          <w:i/>
          <w:sz w:val="16"/>
        </w:rPr>
        <w:t>35 </w:t>
      </w:r>
      <w:r>
        <w:t xml:space="preserve">Dann kamen die Leute, um David Brot zu reichen, weil der Tag noch nicht zu Ende war. Doch David schwor: „Gott möge mir dies und jenes antun, wenn ich vor Sonnenuntergang auch nur einen Bissen Brot oder sonst etwas esse!“ </w:t>
      </w:r>
      <w:r>
        <w:rPr>
          <w:i/>
          <w:sz w:val="16"/>
        </w:rPr>
        <w:t>36 </w:t>
      </w:r>
      <w:r>
        <w:t xml:space="preserve">Alle Leute nahmen das zur Kenntnis und es gefiel ihnen gut, wie überhaupt alles, was der König tat. Es hatte den Beifall des ganzen Volkes. </w:t>
      </w:r>
      <w:r>
        <w:rPr>
          <w:i/>
          <w:sz w:val="16"/>
        </w:rPr>
        <w:t>37 </w:t>
      </w:r>
      <w:r>
        <w:t xml:space="preserve">An diesem Tag erkannten alle, die dabei waren, und ganz Israel, dass der König nichts mit dem Mord an Abner zu tun gehabt hatte. </w:t>
      </w:r>
      <w:r>
        <w:rPr>
          <w:i/>
          <w:sz w:val="16"/>
        </w:rPr>
        <w:t>38 </w:t>
      </w:r>
      <w:r>
        <w:t xml:space="preserve">Der König sagte zu seinen Dienern: „Es ist euch doch klar, dass heute ein Fürst, ein </w:t>
      </w:r>
      <w:bookmarkStart w:id="26" w:name="_Hlk488309025"/>
      <w:r>
        <w:t>bedeutender Mann</w:t>
      </w:r>
      <w:r w:rsidR="00514FB2">
        <w:t>,</w:t>
      </w:r>
      <w:r>
        <w:t xml:space="preserve"> in Israel gefallen </w:t>
      </w:r>
      <w:bookmarkEnd w:id="26"/>
      <w:r>
        <w:t xml:space="preserve">ist? </w:t>
      </w:r>
      <w:r>
        <w:rPr>
          <w:i/>
          <w:sz w:val="16"/>
        </w:rPr>
        <w:t>39 </w:t>
      </w:r>
      <w:r>
        <w:t xml:space="preserve">Ich bin, obwohl zum König gesalbt, heute noch zu schwach und diesen Söhnen der Zeruja nicht gewachsen. Sie sind härter als ich. </w:t>
      </w:r>
      <w:bookmarkStart w:id="27" w:name="_Hlk515441535"/>
      <w:r>
        <w:t>Möge Jahwe de</w:t>
      </w:r>
      <w:r w:rsidR="001F2846">
        <w:t>m</w:t>
      </w:r>
      <w:r>
        <w:t xml:space="preserve">, der Böses tut, seine Bosheit </w:t>
      </w:r>
      <w:r w:rsidR="001F2846">
        <w:t>vergelten</w:t>
      </w:r>
      <w:bookmarkEnd w:id="27"/>
      <w:r>
        <w:t>!“</w:t>
      </w:r>
    </w:p>
    <w:p w14:paraId="099A3ED1" w14:textId="77777777" w:rsidR="000B17B6" w:rsidRDefault="00813351">
      <w:pPr>
        <w:pStyle w:val="Zwischentitel"/>
      </w:pPr>
      <w:proofErr w:type="spellStart"/>
      <w:r>
        <w:t>Isch-Boschets</w:t>
      </w:r>
      <w:proofErr w:type="spellEnd"/>
      <w:r>
        <w:t xml:space="preserve"> Tod</w:t>
      </w:r>
    </w:p>
    <w:p w14:paraId="7D688208" w14:textId="10E49DCB" w:rsidR="000B17B6" w:rsidRDefault="00813351">
      <w:pPr>
        <w:pStyle w:val="Blocktext"/>
      </w:pPr>
      <w:r>
        <w:rPr>
          <w:sz w:val="36"/>
          <w:szCs w:val="36"/>
          <w:highlight w:val="cyan"/>
        </w:rPr>
        <w:t>4</w:t>
      </w:r>
      <w:r>
        <w:t xml:space="preserve"> </w:t>
      </w:r>
      <w:r>
        <w:rPr>
          <w:i/>
          <w:sz w:val="16"/>
        </w:rPr>
        <w:t>1 </w:t>
      </w:r>
      <w:r>
        <w:t xml:space="preserve">Als </w:t>
      </w:r>
      <w:proofErr w:type="spellStart"/>
      <w:r>
        <w:t>Isch-Boschet</w:t>
      </w:r>
      <w:proofErr w:type="spellEnd"/>
      <w:r>
        <w:t xml:space="preserve"> Ben-Saul hörte, dass Abner in Hebron umgekommen war, verlor er jeden Mut. Auch ganz Israel war bestürzt. </w:t>
      </w:r>
      <w:r>
        <w:rPr>
          <w:i/>
          <w:sz w:val="16"/>
        </w:rPr>
        <w:t>2 </w:t>
      </w:r>
      <w:bookmarkStart w:id="28" w:name="_Hlk134764695"/>
      <w:r w:rsidR="00CF3C89">
        <w:t>Nun hatte der Sohn Sauls zwei</w:t>
      </w:r>
      <w:r>
        <w:t xml:space="preserve"> Truppenführer in seinem Dienst. </w:t>
      </w:r>
      <w:bookmarkEnd w:id="28"/>
      <w:r>
        <w:t xml:space="preserve">Der eine hieß </w:t>
      </w:r>
      <w:proofErr w:type="spellStart"/>
      <w:r>
        <w:t>Baana</w:t>
      </w:r>
      <w:proofErr w:type="spellEnd"/>
      <w:r>
        <w:t xml:space="preserve">, der andere </w:t>
      </w:r>
      <w:proofErr w:type="spellStart"/>
      <w:r>
        <w:t>Rechab</w:t>
      </w:r>
      <w:proofErr w:type="spellEnd"/>
      <w:r>
        <w:t xml:space="preserve">. Es waren Söhne </w:t>
      </w:r>
      <w:proofErr w:type="spellStart"/>
      <w:r>
        <w:t>Rimmons</w:t>
      </w:r>
      <w:proofErr w:type="spellEnd"/>
      <w:r>
        <w:t xml:space="preserve">, </w:t>
      </w:r>
      <w:proofErr w:type="spellStart"/>
      <w:r>
        <w:t>Benjaminiten</w:t>
      </w:r>
      <w:proofErr w:type="spellEnd"/>
      <w:r>
        <w:t xml:space="preserve"> aus </w:t>
      </w:r>
      <w:proofErr w:type="spellStart"/>
      <w:r>
        <w:t>Beerot</w:t>
      </w:r>
      <w:proofErr w:type="spellEnd"/>
      <w:r>
        <w:t xml:space="preserve">, </w:t>
      </w:r>
      <w:bookmarkStart w:id="29" w:name="_Hlk136412981"/>
      <w:r>
        <w:t xml:space="preserve">denn auch </w:t>
      </w:r>
      <w:bookmarkStart w:id="30" w:name="_Hlk136413091"/>
      <w:proofErr w:type="spellStart"/>
      <w:r>
        <w:t>Be</w:t>
      </w:r>
      <w:r w:rsidR="006F0E9B">
        <w:t>ë</w:t>
      </w:r>
      <w:r>
        <w:t>rot</w:t>
      </w:r>
      <w:bookmarkEnd w:id="30"/>
      <w:proofErr w:type="spellEnd"/>
      <w:r>
        <w:rPr>
          <w:rStyle w:val="Funotenzeichen"/>
        </w:rPr>
        <w:footnoteReference w:id="19"/>
      </w:r>
      <w:r>
        <w:t xml:space="preserve"> wird </w:t>
      </w:r>
      <w:bookmarkEnd w:id="29"/>
      <w:r>
        <w:t xml:space="preserve">zu Benjamin gerechnet. </w:t>
      </w:r>
      <w:r>
        <w:rPr>
          <w:i/>
          <w:sz w:val="16"/>
        </w:rPr>
        <w:t>3 </w:t>
      </w:r>
      <w:r>
        <w:t xml:space="preserve">Die früheren </w:t>
      </w:r>
      <w:bookmarkStart w:id="31" w:name="_Hlk4135545"/>
      <w:r>
        <w:t xml:space="preserve">Bewohner der Stadt waren nach </w:t>
      </w:r>
      <w:proofErr w:type="spellStart"/>
      <w:r>
        <w:t>Gittajim</w:t>
      </w:r>
      <w:proofErr w:type="spellEnd"/>
      <w:r>
        <w:rPr>
          <w:rStyle w:val="Funotenzeichen"/>
        </w:rPr>
        <w:footnoteReference w:id="20"/>
      </w:r>
      <w:r>
        <w:t xml:space="preserve"> geflohen </w:t>
      </w:r>
      <w:bookmarkEnd w:id="31"/>
      <w:r>
        <w:t xml:space="preserve">und leben heute noch als Fremde dort. </w:t>
      </w:r>
      <w:r>
        <w:rPr>
          <w:i/>
          <w:sz w:val="16"/>
        </w:rPr>
        <w:t>4 </w:t>
      </w:r>
      <w:r>
        <w:t xml:space="preserve">Es gab auch noch einen Sohn von Jonatan Ben-Saul, der an beiden Füßen gelähmt war. Er war fünf Jahre alt gewesen, als die Nachricht von Saul und Jonatan aus </w:t>
      </w:r>
      <w:proofErr w:type="spellStart"/>
      <w:r>
        <w:t>Jesreel</w:t>
      </w:r>
      <w:proofErr w:type="spellEnd"/>
      <w:r>
        <w:t xml:space="preserve"> kam. Da hatte ihn seine Amme auf den Arm genommen, um mit ihm zu fliehen. Aber in ihrer Hast ließ sie ihn fallen. Seitdem war er gelähmt. </w:t>
      </w:r>
      <w:bookmarkStart w:id="32" w:name="_Hlk4135835"/>
      <w:r>
        <w:t xml:space="preserve">Er hieß </w:t>
      </w:r>
      <w:proofErr w:type="spellStart"/>
      <w:r>
        <w:t>Mefi-Boschet</w:t>
      </w:r>
      <w:proofErr w:type="spellEnd"/>
      <w:r w:rsidR="00E37589">
        <w:t>.</w:t>
      </w:r>
      <w:r>
        <w:rPr>
          <w:rStyle w:val="Funotenzeichen"/>
        </w:rPr>
        <w:footnoteReference w:id="21"/>
      </w:r>
      <w:r>
        <w:t xml:space="preserve"> </w:t>
      </w:r>
      <w:bookmarkEnd w:id="32"/>
    </w:p>
    <w:p w14:paraId="2D517042" w14:textId="4B2FCFCE" w:rsidR="000B17B6" w:rsidRDefault="00813351">
      <w:pPr>
        <w:pStyle w:val="Blocktext"/>
      </w:pPr>
      <w:r>
        <w:rPr>
          <w:i/>
          <w:sz w:val="16"/>
        </w:rPr>
        <w:lastRenderedPageBreak/>
        <w:t>5 </w:t>
      </w:r>
      <w:bookmarkStart w:id="33" w:name="_Hlk134765136"/>
      <w:proofErr w:type="spellStart"/>
      <w:r>
        <w:t>Rechab</w:t>
      </w:r>
      <w:proofErr w:type="spellEnd"/>
      <w:r>
        <w:t xml:space="preserve"> und </w:t>
      </w:r>
      <w:proofErr w:type="spellStart"/>
      <w:r>
        <w:t>Baana</w:t>
      </w:r>
      <w:proofErr w:type="spellEnd"/>
      <w:r>
        <w:t xml:space="preserve">, die Söhne </w:t>
      </w:r>
      <w:proofErr w:type="spellStart"/>
      <w:r>
        <w:t>Rimmon</w:t>
      </w:r>
      <w:r w:rsidR="00CF3C89">
        <w:t>s</w:t>
      </w:r>
      <w:proofErr w:type="spellEnd"/>
      <w:r>
        <w:t xml:space="preserve"> aus </w:t>
      </w:r>
      <w:proofErr w:type="spellStart"/>
      <w:r w:rsidR="006F0E9B">
        <w:t>Beërot</w:t>
      </w:r>
      <w:proofErr w:type="spellEnd"/>
      <w:r>
        <w:t xml:space="preserve">, gingen </w:t>
      </w:r>
      <w:r w:rsidR="00CF3C89">
        <w:t xml:space="preserve">also </w:t>
      </w:r>
      <w:r>
        <w:t xml:space="preserve">zum Haus </w:t>
      </w:r>
      <w:proofErr w:type="spellStart"/>
      <w:r>
        <w:t>Isch-Boschet</w:t>
      </w:r>
      <w:r w:rsidR="00CF3C89">
        <w:t>s</w:t>
      </w:r>
      <w:proofErr w:type="spellEnd"/>
      <w:r>
        <w:t xml:space="preserve">. </w:t>
      </w:r>
      <w:bookmarkEnd w:id="33"/>
      <w:r>
        <w:t xml:space="preserve">In der Nachmittagshitze kamen sie dort an, als </w:t>
      </w:r>
      <w:proofErr w:type="spellStart"/>
      <w:r>
        <w:t>Isch-Boschet</w:t>
      </w:r>
      <w:proofErr w:type="spellEnd"/>
      <w:r>
        <w:t xml:space="preserve"> gerade seinen Mittagsschlaf hielt. </w:t>
      </w:r>
      <w:r>
        <w:rPr>
          <w:i/>
          <w:sz w:val="16"/>
        </w:rPr>
        <w:t>6 </w:t>
      </w:r>
      <w:r>
        <w:t xml:space="preserve">Sie taten so, als ob sie Weizen aus der Vorratskammer holen wollten. So gelangten sie ins Innere des Hauses, stachen ihn in den Bauch und konnten wieder entkommen. </w:t>
      </w:r>
      <w:r>
        <w:rPr>
          <w:i/>
          <w:sz w:val="16"/>
        </w:rPr>
        <w:t>7 </w:t>
      </w:r>
      <w:r>
        <w:t xml:space="preserve">Sie waren bis in das Schlafzimmer vorgedrungen, in dem </w:t>
      </w:r>
      <w:proofErr w:type="spellStart"/>
      <w:r>
        <w:t>Isch-Boschet</w:t>
      </w:r>
      <w:proofErr w:type="spellEnd"/>
      <w:r>
        <w:t xml:space="preserve"> auf dem Bett lag. Dort hatten sie ihn getötet und ihm den Kopf abgetrennt. Den Kopf nahmen sie mit und marschierten anschließend die ganze Nacht durch die </w:t>
      </w:r>
      <w:proofErr w:type="spellStart"/>
      <w:r>
        <w:t>Araba</w:t>
      </w:r>
      <w:proofErr w:type="spellEnd"/>
      <w:r>
        <w:rPr>
          <w:rStyle w:val="Funotenzeichen"/>
        </w:rPr>
        <w:footnoteReference w:id="22"/>
      </w:r>
      <w:r>
        <w:t xml:space="preserve"> hindurch. </w:t>
      </w:r>
      <w:r>
        <w:rPr>
          <w:i/>
          <w:sz w:val="16"/>
        </w:rPr>
        <w:t>8 </w:t>
      </w:r>
      <w:r>
        <w:t xml:space="preserve">So kamen sie mit dem Kopf </w:t>
      </w:r>
      <w:proofErr w:type="spellStart"/>
      <w:r>
        <w:t>Isch-Boschets</w:t>
      </w:r>
      <w:proofErr w:type="spellEnd"/>
      <w:r>
        <w:t xml:space="preserve"> nach Hebron zu David. „Hier ist der Kopf von </w:t>
      </w:r>
      <w:proofErr w:type="spellStart"/>
      <w:r>
        <w:t>Isch-Boschet</w:t>
      </w:r>
      <w:proofErr w:type="spellEnd"/>
      <w:r>
        <w:t>, dem Sohn deines Feindes Saul, der dir nach dem Leben getrachtet hat! So hat Jahwe unserem Herrn und König an diesem Tag Rache an Saul und seinen Nachkommen verschafft.“</w:t>
      </w:r>
    </w:p>
    <w:p w14:paraId="284C577D" w14:textId="1CF92973" w:rsidR="000B17B6" w:rsidRDefault="00813351">
      <w:pPr>
        <w:pStyle w:val="Blocktext"/>
      </w:pPr>
      <w:r>
        <w:rPr>
          <w:i/>
          <w:sz w:val="16"/>
        </w:rPr>
        <w:t>9 </w:t>
      </w:r>
      <w:r>
        <w:t xml:space="preserve">Da erwiderte David </w:t>
      </w:r>
      <w:proofErr w:type="spellStart"/>
      <w:r>
        <w:t>Rechab</w:t>
      </w:r>
      <w:proofErr w:type="spellEnd"/>
      <w:r>
        <w:t xml:space="preserve"> und </w:t>
      </w:r>
      <w:proofErr w:type="spellStart"/>
      <w:r>
        <w:t>Baana</w:t>
      </w:r>
      <w:proofErr w:type="spellEnd"/>
      <w:r>
        <w:t xml:space="preserve">, </w:t>
      </w:r>
      <w:bookmarkStart w:id="34" w:name="_Hlk134768535"/>
      <w:r>
        <w:t xml:space="preserve">den Söhnen </w:t>
      </w:r>
      <w:proofErr w:type="spellStart"/>
      <w:r>
        <w:t>Rimmon</w:t>
      </w:r>
      <w:r w:rsidR="00041AB9">
        <w:t>s</w:t>
      </w:r>
      <w:proofErr w:type="spellEnd"/>
      <w:r>
        <w:t xml:space="preserve"> aus </w:t>
      </w:r>
      <w:proofErr w:type="spellStart"/>
      <w:r>
        <w:t>Beerot</w:t>
      </w:r>
      <w:proofErr w:type="spellEnd"/>
      <w:r>
        <w:t xml:space="preserve">: </w:t>
      </w:r>
      <w:bookmarkEnd w:id="34"/>
      <w:r>
        <w:t xml:space="preserve">„So wahr Jahwe lebt, der mich aus jeder Not gerettet hat: </w:t>
      </w:r>
      <w:r>
        <w:rPr>
          <w:i/>
          <w:sz w:val="16"/>
        </w:rPr>
        <w:t>10 </w:t>
      </w:r>
      <w:r>
        <w:t xml:space="preserve">Den Mann, der sich für einen Freudenboten hielt und mir in </w:t>
      </w:r>
      <w:proofErr w:type="spellStart"/>
      <w:r>
        <w:t>Ziklag</w:t>
      </w:r>
      <w:proofErr w:type="spellEnd"/>
      <w:r>
        <w:t xml:space="preserve"> meldete: ‚Saul ist tot!’, ließ ich umbringen. Das war der Botenlohn für ihn. </w:t>
      </w:r>
      <w:r>
        <w:rPr>
          <w:i/>
          <w:sz w:val="16"/>
        </w:rPr>
        <w:t>11 </w:t>
      </w:r>
      <w:r>
        <w:t xml:space="preserve">Wie soll ich dann erst mit Verbrechern verfahren, die einen gerechten Mann auf seinem Bett umgebracht haben? Sollte ich dann nicht sein Blut von euch zurückfordern und euch von der Erde wegschaffen?“ </w:t>
      </w:r>
      <w:r>
        <w:rPr>
          <w:i/>
          <w:sz w:val="16"/>
        </w:rPr>
        <w:t>12 </w:t>
      </w:r>
      <w:r>
        <w:t xml:space="preserve">David befahl seinen Männern, die beiden hinzurichten. Sie taten es, hieben ihnen dann Hände und Füße ab und hingen ihre Leichen am Teich von Hebron auf. </w:t>
      </w:r>
      <w:proofErr w:type="spellStart"/>
      <w:r>
        <w:t>Isch-Boschets</w:t>
      </w:r>
      <w:proofErr w:type="spellEnd"/>
      <w:r>
        <w:t xml:space="preserve"> Kopf aber bestatteten sie im Grab Abners in Hebron.</w:t>
      </w:r>
    </w:p>
    <w:p w14:paraId="13C52324" w14:textId="77777777" w:rsidR="000B17B6" w:rsidRDefault="00813351">
      <w:pPr>
        <w:pStyle w:val="Zwischentitel"/>
      </w:pPr>
      <w:r>
        <w:t>David wird König über ganz Israel</w:t>
      </w:r>
    </w:p>
    <w:p w14:paraId="0CE1CF8F" w14:textId="77777777" w:rsidR="000B17B6" w:rsidRDefault="00813351">
      <w:pPr>
        <w:pStyle w:val="Blocktext"/>
      </w:pPr>
      <w:r>
        <w:rPr>
          <w:sz w:val="36"/>
          <w:szCs w:val="36"/>
          <w:highlight w:val="cyan"/>
        </w:rPr>
        <w:t>5</w:t>
      </w:r>
      <w:r>
        <w:t xml:space="preserve"> </w:t>
      </w:r>
      <w:r>
        <w:rPr>
          <w:i/>
          <w:sz w:val="16"/>
        </w:rPr>
        <w:t>1 </w:t>
      </w:r>
      <w:r>
        <w:t xml:space="preserve">Alle Stämme Israels kamen zu David nach Hebron und sagten zu ihm: „Wir sind doch dein Fleisch und Blut. </w:t>
      </w:r>
      <w:r>
        <w:rPr>
          <w:i/>
          <w:sz w:val="16"/>
        </w:rPr>
        <w:t>2 </w:t>
      </w:r>
      <w:r>
        <w:t xml:space="preserve">Schon früher, als Saul noch unser König war, hast du Israels Heer in den Kampf geführt und wieder heimgebracht. Und Jahwe hat zu dir gesagt: ‚Du sollst der Hirt meines Volkes Israel sein, du sollst Israels Fürst werden!’“ </w:t>
      </w:r>
      <w:r>
        <w:rPr>
          <w:i/>
          <w:sz w:val="16"/>
        </w:rPr>
        <w:t>3 </w:t>
      </w:r>
      <w:r>
        <w:t xml:space="preserve">Das sagten die Ältesten Israels, die zum König nach Hebron gekommen waren. Und König David schloss vor Jahwe einen Bund mit ihnen. Daraufhin salbten sie David zum König über Israel. </w:t>
      </w:r>
      <w:r>
        <w:rPr>
          <w:i/>
          <w:sz w:val="16"/>
        </w:rPr>
        <w:t>4 </w:t>
      </w:r>
      <w:r>
        <w:t xml:space="preserve">David war 30 Jahre alt, als er König wurde, und regierte 40 Jahre, </w:t>
      </w:r>
      <w:r>
        <w:rPr>
          <w:i/>
          <w:sz w:val="16"/>
        </w:rPr>
        <w:t>5 </w:t>
      </w:r>
      <w:r>
        <w:t>siebeneinhalb Jahre über Juda in Hebron und 33 Jahre über ganz Israel und Juda in Jerusalem.</w:t>
      </w:r>
    </w:p>
    <w:p w14:paraId="4DE44C42" w14:textId="77777777" w:rsidR="000B17B6" w:rsidRDefault="00813351">
      <w:pPr>
        <w:pStyle w:val="Zwischentitel"/>
      </w:pPr>
      <w:r>
        <w:t xml:space="preserve">David erobert Jerusalem </w:t>
      </w:r>
    </w:p>
    <w:p w14:paraId="4A4E595E" w14:textId="3D4B6B81" w:rsidR="000B17B6" w:rsidRDefault="00813351">
      <w:pPr>
        <w:pStyle w:val="Blocktext"/>
      </w:pPr>
      <w:r>
        <w:rPr>
          <w:i/>
          <w:sz w:val="16"/>
        </w:rPr>
        <w:t>6 </w:t>
      </w:r>
      <w:r>
        <w:t xml:space="preserve">Der König zog nun mit seinen Männern nach Jerusalem. Die </w:t>
      </w:r>
      <w:proofErr w:type="spellStart"/>
      <w:r>
        <w:t>Jebusiter</w:t>
      </w:r>
      <w:proofErr w:type="spellEnd"/>
      <w:r>
        <w:t xml:space="preserve">, die damals </w:t>
      </w:r>
      <w:r w:rsidR="00D85020">
        <w:t>im Land</w:t>
      </w:r>
      <w:r>
        <w:t xml:space="preserve"> wohnten, sagten zu ihm: </w:t>
      </w:r>
      <w:bookmarkStart w:id="35" w:name="_Hlk111610536"/>
      <w:bookmarkStart w:id="36" w:name="_Hlk111616433"/>
      <w:r>
        <w:t>„</w:t>
      </w:r>
      <w:r w:rsidR="00526687">
        <w:t>Hier</w:t>
      </w:r>
      <w:r>
        <w:t xml:space="preserve"> wirst hier nie hereinkommen</w:t>
      </w:r>
      <w:r w:rsidR="00526687">
        <w:t>!</w:t>
      </w:r>
      <w:r>
        <w:t xml:space="preserve"> Selbst Blinde und Lahme </w:t>
      </w:r>
      <w:r w:rsidR="00012AE9">
        <w:t>würden</w:t>
      </w:r>
      <w:r>
        <w:t xml:space="preserve"> dich vertreiben.“ </w:t>
      </w:r>
      <w:bookmarkEnd w:id="35"/>
      <w:r>
        <w:t xml:space="preserve">Sie waren sich sicher, </w:t>
      </w:r>
      <w:bookmarkStart w:id="37" w:name="_Hlk48136993"/>
      <w:r>
        <w:t xml:space="preserve">dass David </w:t>
      </w:r>
      <w:bookmarkStart w:id="38" w:name="_Hlk111616916"/>
      <w:r w:rsidR="005211E9">
        <w:t xml:space="preserve">nicht in die Stadt kommen </w:t>
      </w:r>
      <w:bookmarkEnd w:id="38"/>
      <w:r w:rsidR="00BB11A3">
        <w:t>könnte</w:t>
      </w:r>
      <w:r>
        <w:t>.</w:t>
      </w:r>
      <w:bookmarkEnd w:id="36"/>
      <w:bookmarkEnd w:id="37"/>
      <w:r>
        <w:t xml:space="preserve"> </w:t>
      </w:r>
      <w:r>
        <w:rPr>
          <w:i/>
          <w:sz w:val="16"/>
        </w:rPr>
        <w:t>7 </w:t>
      </w:r>
      <w:r>
        <w:t xml:space="preserve">Aber David nahm die Bergfestung Zion ein, und sie wurde zur </w:t>
      </w:r>
      <w:proofErr w:type="spellStart"/>
      <w:r>
        <w:t>Davidsstadt</w:t>
      </w:r>
      <w:proofErr w:type="spellEnd"/>
      <w:r>
        <w:t xml:space="preserve">. </w:t>
      </w:r>
      <w:r>
        <w:rPr>
          <w:i/>
          <w:sz w:val="16"/>
        </w:rPr>
        <w:t>8 </w:t>
      </w:r>
      <w:r w:rsidR="002B54E5">
        <w:t xml:space="preserve">Er hatte damals gesagt: „Wer die </w:t>
      </w:r>
      <w:proofErr w:type="spellStart"/>
      <w:r w:rsidR="002B54E5">
        <w:t>Jebusiter</w:t>
      </w:r>
      <w:proofErr w:type="spellEnd"/>
      <w:r w:rsidR="002B54E5">
        <w:t xml:space="preserve"> schlagen will, muss den </w:t>
      </w:r>
      <w:proofErr w:type="spellStart"/>
      <w:r w:rsidR="002B54E5">
        <w:t>Zinnor</w:t>
      </w:r>
      <w:proofErr w:type="spellEnd"/>
      <w:r w:rsidR="002B54E5">
        <w:rPr>
          <w:rStyle w:val="Funotenzeichen"/>
          <w:rFonts w:eastAsiaTheme="majorEastAsia"/>
        </w:rPr>
        <w:footnoteReference w:id="23"/>
      </w:r>
      <w:r w:rsidR="002B54E5">
        <w:t xml:space="preserve"> erreichen, um diese Lahmen und Blinden zu überwältigen, die mir so verhasst sind. Deshalb </w:t>
      </w:r>
      <w:r>
        <w:t>sagt man: „Ein Blinder und ein Lah</w:t>
      </w:r>
      <w:r w:rsidR="00514FB2">
        <w:t xml:space="preserve">mer, </w:t>
      </w:r>
      <w:bookmarkStart w:id="39" w:name="_Hlk488309116"/>
      <w:r w:rsidR="00514FB2">
        <w:t>die dürfen nicht ins Haus!</w:t>
      </w:r>
      <w:r>
        <w:t xml:space="preserve">“ </w:t>
      </w:r>
      <w:bookmarkEnd w:id="39"/>
    </w:p>
    <w:p w14:paraId="3AC73960" w14:textId="1B8EF23B" w:rsidR="000B17B6" w:rsidRDefault="00813351">
      <w:pPr>
        <w:pStyle w:val="Blocktext"/>
      </w:pPr>
      <w:r>
        <w:rPr>
          <w:i/>
          <w:sz w:val="16"/>
        </w:rPr>
        <w:t>9 </w:t>
      </w:r>
      <w:r>
        <w:t>David machte die Bergfestung zu seinem Wohnsitz und nannte sie „</w:t>
      </w:r>
      <w:proofErr w:type="spellStart"/>
      <w:r>
        <w:t>Davidsstadt</w:t>
      </w:r>
      <w:proofErr w:type="spellEnd"/>
      <w:r>
        <w:t xml:space="preserve">“. Er baute sie ringsum aus, vom Stadtwall an nach innen. </w:t>
      </w:r>
      <w:r>
        <w:rPr>
          <w:i/>
          <w:sz w:val="16"/>
        </w:rPr>
        <w:t>10 </w:t>
      </w:r>
      <w:r>
        <w:t xml:space="preserve">So wurde David immer </w:t>
      </w:r>
      <w:bookmarkStart w:id="40" w:name="_Hlk30400101"/>
      <w:r>
        <w:lastRenderedPageBreak/>
        <w:t xml:space="preserve">mächtiger, und Jahwe, </w:t>
      </w:r>
      <w:r w:rsidR="00981921">
        <w:t xml:space="preserve">Gott, </w:t>
      </w:r>
      <w:r>
        <w:t xml:space="preserve">der </w:t>
      </w:r>
      <w:r w:rsidR="00981921">
        <w:t>Allmächtige</w:t>
      </w:r>
      <w:r>
        <w:t>, stand ihm bei.</w:t>
      </w:r>
      <w:bookmarkEnd w:id="40"/>
      <w:r>
        <w:t xml:space="preserve"> </w:t>
      </w:r>
      <w:r>
        <w:rPr>
          <w:i/>
          <w:sz w:val="16"/>
        </w:rPr>
        <w:t>11 </w:t>
      </w:r>
      <w:r>
        <w:t xml:space="preserve">König Hiram von </w:t>
      </w:r>
      <w:proofErr w:type="spellStart"/>
      <w:r>
        <w:t>Tyrus</w:t>
      </w:r>
      <w:proofErr w:type="spellEnd"/>
      <w:r>
        <w:rPr>
          <w:rStyle w:val="Funotenzeichen"/>
        </w:rPr>
        <w:footnoteReference w:id="24"/>
      </w:r>
      <w:r>
        <w:t xml:space="preserve"> schickte eine Gesandtschaft zu David. Er lieferte ihm Zedernholz für seinen Palast und schickte Zimmerleute und Steinmetze zum Bauen. </w:t>
      </w:r>
      <w:r>
        <w:rPr>
          <w:i/>
          <w:sz w:val="16"/>
        </w:rPr>
        <w:t>12 </w:t>
      </w:r>
      <w:r>
        <w:t>So erlebte David, wie Jahwe ihn als König über Israel bestätigte und aus Liebe zu seinem Volk Israel sein Königtum zu Ansehen brachte.</w:t>
      </w:r>
    </w:p>
    <w:p w14:paraId="07F0E3A2" w14:textId="77777777" w:rsidR="000B17B6" w:rsidRDefault="00813351">
      <w:pPr>
        <w:pStyle w:val="Blocktext"/>
      </w:pPr>
      <w:r>
        <w:rPr>
          <w:i/>
          <w:sz w:val="16"/>
        </w:rPr>
        <w:t>13 </w:t>
      </w:r>
      <w:r>
        <w:t xml:space="preserve">Nachdem David von Hebron nach Jerusalem gezogen war, nahm er noch weitere Nebenfrauen und Frauen aus Jerusalem und bekam noch mehr Söhne und Töchter. </w:t>
      </w:r>
      <w:r>
        <w:rPr>
          <w:i/>
          <w:sz w:val="16"/>
        </w:rPr>
        <w:t>14 </w:t>
      </w:r>
      <w:r>
        <w:t xml:space="preserve">Seine in Jerusalem geborenen Söhne waren </w:t>
      </w:r>
      <w:proofErr w:type="spellStart"/>
      <w:r>
        <w:t>Schammua</w:t>
      </w:r>
      <w:proofErr w:type="spellEnd"/>
      <w:r>
        <w:t xml:space="preserve">, </w:t>
      </w:r>
      <w:proofErr w:type="spellStart"/>
      <w:r>
        <w:t>Schobab</w:t>
      </w:r>
      <w:proofErr w:type="spellEnd"/>
      <w:r>
        <w:t xml:space="preserve">, Natan und Salomo, </w:t>
      </w:r>
      <w:r>
        <w:rPr>
          <w:i/>
          <w:sz w:val="16"/>
        </w:rPr>
        <w:t>15 </w:t>
      </w:r>
      <w:proofErr w:type="spellStart"/>
      <w:r>
        <w:t>Jibhar</w:t>
      </w:r>
      <w:proofErr w:type="spellEnd"/>
      <w:r>
        <w:t xml:space="preserve">, </w:t>
      </w:r>
      <w:proofErr w:type="spellStart"/>
      <w:r>
        <w:t>Elischua</w:t>
      </w:r>
      <w:proofErr w:type="spellEnd"/>
      <w:r>
        <w:t xml:space="preserve">, </w:t>
      </w:r>
      <w:proofErr w:type="spellStart"/>
      <w:r>
        <w:t>Nefeg</w:t>
      </w:r>
      <w:proofErr w:type="spellEnd"/>
      <w:r>
        <w:t xml:space="preserve"> und </w:t>
      </w:r>
      <w:proofErr w:type="spellStart"/>
      <w:r>
        <w:t>Jafia</w:t>
      </w:r>
      <w:proofErr w:type="spellEnd"/>
      <w:r>
        <w:t xml:space="preserve">, </w:t>
      </w:r>
      <w:r>
        <w:rPr>
          <w:i/>
          <w:sz w:val="16"/>
        </w:rPr>
        <w:t>16 </w:t>
      </w:r>
      <w:proofErr w:type="spellStart"/>
      <w:r>
        <w:t>Elischama</w:t>
      </w:r>
      <w:proofErr w:type="spellEnd"/>
      <w:r>
        <w:t xml:space="preserve">, </w:t>
      </w:r>
      <w:proofErr w:type="spellStart"/>
      <w:r>
        <w:t>Eljada</w:t>
      </w:r>
      <w:proofErr w:type="spellEnd"/>
      <w:r>
        <w:t xml:space="preserve"> und </w:t>
      </w:r>
      <w:proofErr w:type="spellStart"/>
      <w:r>
        <w:t>Elifelet</w:t>
      </w:r>
      <w:proofErr w:type="spellEnd"/>
      <w:r>
        <w:t>.</w:t>
      </w:r>
    </w:p>
    <w:p w14:paraId="3F596377" w14:textId="77777777" w:rsidR="000B17B6" w:rsidRDefault="00813351">
      <w:pPr>
        <w:pStyle w:val="Zwischentitel"/>
      </w:pPr>
      <w:r>
        <w:t>Der Krieg mit den Philistern</w:t>
      </w:r>
    </w:p>
    <w:p w14:paraId="6349AD1C" w14:textId="77777777" w:rsidR="000B17B6" w:rsidRDefault="00813351">
      <w:pPr>
        <w:pStyle w:val="Blocktext"/>
      </w:pPr>
      <w:r>
        <w:rPr>
          <w:i/>
          <w:sz w:val="16"/>
        </w:rPr>
        <w:t>17 </w:t>
      </w:r>
      <w:r>
        <w:t xml:space="preserve">Als die Philister hörten, dass David zum König über Israel gesalbt worden war, kamen sie mit ihrem ganzen Heer, um David zu stellen. Sobald David das erfuhr, verschanzte er sich in einer der Bergfestungen. </w:t>
      </w:r>
      <w:r>
        <w:rPr>
          <w:i/>
          <w:sz w:val="16"/>
        </w:rPr>
        <w:t>18 </w:t>
      </w:r>
      <w:r>
        <w:t xml:space="preserve">Die Philister breiteten sich in der Ebene von </w:t>
      </w:r>
      <w:proofErr w:type="spellStart"/>
      <w:r>
        <w:t>Refaïm</w:t>
      </w:r>
      <w:proofErr w:type="spellEnd"/>
      <w:r>
        <w:rPr>
          <w:rStyle w:val="Funotenzeichen"/>
        </w:rPr>
        <w:footnoteReference w:id="25"/>
      </w:r>
      <w:r>
        <w:t xml:space="preserve"> aus. </w:t>
      </w:r>
      <w:r>
        <w:rPr>
          <w:i/>
          <w:sz w:val="16"/>
        </w:rPr>
        <w:t>19 </w:t>
      </w:r>
      <w:r>
        <w:t xml:space="preserve">Da fragte David Jahwe: „Soll ich die Philister angreifen? Wirst du sie in meine Hand geben?“ Jahwe erwiderte David: „Greif sie an! Ich gebe sie in deine Gewalt!“ </w:t>
      </w:r>
      <w:r>
        <w:rPr>
          <w:i/>
          <w:sz w:val="16"/>
        </w:rPr>
        <w:t>20 </w:t>
      </w:r>
      <w:r>
        <w:t xml:space="preserve">Da zog David aus und besiegte die Philister bei Baal-Perazim. Er sagte: „Wie Wasser einen Damm durchbricht, hat Jahwe die Schlachtreihen meiner Feinde vor mir durchbrochen.“ Deshalb nannte man jenen Ort Baal-Perazim, Herr der Durchbrüche. </w:t>
      </w:r>
      <w:r>
        <w:rPr>
          <w:i/>
          <w:sz w:val="16"/>
        </w:rPr>
        <w:t>21 </w:t>
      </w:r>
      <w:r>
        <w:t xml:space="preserve">Die fliehenden Philister ließen sogar ihre Götzenbilder zurück. David und seine Männer nahmen sie als Beute mit. </w:t>
      </w:r>
    </w:p>
    <w:p w14:paraId="1C83060F" w14:textId="51B838D9" w:rsidR="000B17B6" w:rsidRDefault="00813351">
      <w:pPr>
        <w:pStyle w:val="Blocktext"/>
      </w:pPr>
      <w:r>
        <w:rPr>
          <w:i/>
          <w:sz w:val="16"/>
        </w:rPr>
        <w:t>22 </w:t>
      </w:r>
      <w:r>
        <w:t xml:space="preserve">Doch einige Zeit später kamen die Philister wieder und breiteten sich in der Ebene </w:t>
      </w:r>
      <w:proofErr w:type="spellStart"/>
      <w:r>
        <w:t>Refaïm</w:t>
      </w:r>
      <w:proofErr w:type="spellEnd"/>
      <w:r>
        <w:t xml:space="preserve"> aus. </w:t>
      </w:r>
      <w:r>
        <w:rPr>
          <w:i/>
          <w:sz w:val="16"/>
        </w:rPr>
        <w:t>23 </w:t>
      </w:r>
      <w:r>
        <w:t xml:space="preserve">David fragte Jahwe, was er tun solle, und dieser antwortete: „Greif sie diesmal nicht direkt an, sondern umgehe sie und fall ihnen </w:t>
      </w:r>
      <w:bookmarkStart w:id="41" w:name="_Hlk134773015"/>
      <w:r>
        <w:t xml:space="preserve">von den </w:t>
      </w:r>
      <w:proofErr w:type="spellStart"/>
      <w:r>
        <w:t>Baka</w:t>
      </w:r>
      <w:proofErr w:type="spellEnd"/>
      <w:r w:rsidR="003121F3">
        <w:t>-Sträuchern</w:t>
      </w:r>
      <w:r>
        <w:rPr>
          <w:rStyle w:val="Funotenzeichen"/>
        </w:rPr>
        <w:footnoteReference w:id="26"/>
      </w:r>
      <w:r>
        <w:t xml:space="preserve"> her </w:t>
      </w:r>
      <w:bookmarkEnd w:id="41"/>
      <w:r>
        <w:t xml:space="preserve">in den Rücken. </w:t>
      </w:r>
      <w:r>
        <w:rPr>
          <w:i/>
          <w:sz w:val="16"/>
        </w:rPr>
        <w:t>24 </w:t>
      </w:r>
      <w:r>
        <w:t xml:space="preserve">Sobald du ein Geräusch hörst, so als ob jemand durch die </w:t>
      </w:r>
      <w:proofErr w:type="spellStart"/>
      <w:r w:rsidR="003121F3">
        <w:t>Baka</w:t>
      </w:r>
      <w:proofErr w:type="spellEnd"/>
      <w:r w:rsidR="003121F3">
        <w:t>-Zweige</w:t>
      </w:r>
      <w:r>
        <w:t xml:space="preserve"> schreitet, dann beeile dich! Denn dann ist Jahwe vor dir her in die Schlacht gezogen, um das Heerlager der Philister zu schlagen.“ </w:t>
      </w:r>
      <w:r>
        <w:rPr>
          <w:i/>
          <w:sz w:val="16"/>
        </w:rPr>
        <w:t>25 </w:t>
      </w:r>
      <w:bookmarkStart w:id="42" w:name="_Hlk111271024"/>
      <w:r>
        <w:t>David machte es so, wie Jahwe ihm befohlen hatte. Er schlug die</w:t>
      </w:r>
      <w:bookmarkEnd w:id="42"/>
      <w:r>
        <w:t xml:space="preserve"> </w:t>
      </w:r>
      <w:bookmarkStart w:id="43" w:name="_Hlk111267269"/>
      <w:r>
        <w:t>Philister von Geba</w:t>
      </w:r>
      <w:r>
        <w:rPr>
          <w:rStyle w:val="Funotenzeichen"/>
        </w:rPr>
        <w:footnoteReference w:id="27"/>
      </w:r>
      <w:r>
        <w:t xml:space="preserve"> bis </w:t>
      </w:r>
      <w:r w:rsidR="009A34F4">
        <w:t>in die Gegend von</w:t>
      </w:r>
      <w:r>
        <w:t xml:space="preserve"> </w:t>
      </w:r>
      <w:proofErr w:type="spellStart"/>
      <w:r>
        <w:t>Geser</w:t>
      </w:r>
      <w:proofErr w:type="spellEnd"/>
      <w:r>
        <w:rPr>
          <w:rStyle w:val="Funotenzeichen"/>
        </w:rPr>
        <w:footnoteReference w:id="28"/>
      </w:r>
      <w:r>
        <w:t>.</w:t>
      </w:r>
      <w:bookmarkEnd w:id="43"/>
    </w:p>
    <w:p w14:paraId="698C1CBA" w14:textId="77777777" w:rsidR="000B17B6" w:rsidRDefault="00813351">
      <w:pPr>
        <w:pStyle w:val="Zwischentitel"/>
      </w:pPr>
      <w:r>
        <w:t xml:space="preserve">Die Bundeslade kommt nach Jerusalem </w:t>
      </w:r>
    </w:p>
    <w:p w14:paraId="3F36FD03" w14:textId="6D325DD7" w:rsidR="000B17B6" w:rsidRDefault="00813351">
      <w:pPr>
        <w:pStyle w:val="Blocktext"/>
      </w:pPr>
      <w:r>
        <w:rPr>
          <w:sz w:val="36"/>
          <w:szCs w:val="36"/>
          <w:highlight w:val="cyan"/>
        </w:rPr>
        <w:t>6</w:t>
      </w:r>
      <w:r>
        <w:t xml:space="preserve"> </w:t>
      </w:r>
      <w:r>
        <w:rPr>
          <w:i/>
          <w:sz w:val="16"/>
        </w:rPr>
        <w:t>1 </w:t>
      </w:r>
      <w:bookmarkStart w:id="44" w:name="_Hlk15994388"/>
      <w:r>
        <w:t xml:space="preserve">David brachte erneut </w:t>
      </w:r>
      <w:r w:rsidR="00411E53">
        <w:t xml:space="preserve">alle Gemusterten aus ganz Israel zusammen, es waren 30 000 Mann. </w:t>
      </w:r>
      <w:r>
        <w:t xml:space="preserve"> </w:t>
      </w:r>
      <w:bookmarkEnd w:id="44"/>
      <w:r>
        <w:rPr>
          <w:i/>
          <w:sz w:val="16"/>
        </w:rPr>
        <w:t>2 </w:t>
      </w:r>
      <w:bookmarkStart w:id="45" w:name="_Hlk15994854"/>
      <w:r>
        <w:t xml:space="preserve">Dann zog er mit allen, die bei ihm waren, nach </w:t>
      </w:r>
      <w:proofErr w:type="spellStart"/>
      <w:r>
        <w:t>Baala</w:t>
      </w:r>
      <w:proofErr w:type="spellEnd"/>
      <w:r>
        <w:rPr>
          <w:rStyle w:val="Funotenzeichen"/>
        </w:rPr>
        <w:footnoteReference w:id="29"/>
      </w:r>
      <w:r>
        <w:t xml:space="preserve"> in Juda</w:t>
      </w:r>
      <w:bookmarkEnd w:id="45"/>
      <w:r>
        <w:t xml:space="preserve">, um von dort die Lade Gottes nach Jerusalem zu holen, die Lade, die dem Namen Jahwes geweiht ist, </w:t>
      </w:r>
      <w:bookmarkStart w:id="46" w:name="_Hlk15995293"/>
      <w:r>
        <w:t>dem Namen des Allmächtigen, der über den Cherubim</w:t>
      </w:r>
      <w:r>
        <w:rPr>
          <w:rStyle w:val="Funotenzeichen"/>
        </w:rPr>
        <w:footnoteReference w:id="30"/>
      </w:r>
      <w:r>
        <w:t xml:space="preserve"> thront. </w:t>
      </w:r>
      <w:bookmarkEnd w:id="46"/>
      <w:r>
        <w:rPr>
          <w:i/>
          <w:sz w:val="16"/>
        </w:rPr>
        <w:t>3 </w:t>
      </w:r>
      <w:bookmarkStart w:id="47" w:name="_Hlk111272700"/>
      <w:bookmarkStart w:id="48" w:name="_Hlk111268128"/>
      <w:r>
        <w:t xml:space="preserve">Sie </w:t>
      </w:r>
      <w:r w:rsidR="001D2D73">
        <w:t>stellten</w:t>
      </w:r>
      <w:r>
        <w:t xml:space="preserve"> die </w:t>
      </w:r>
      <w:bookmarkStart w:id="49" w:name="_Hlk111267979"/>
      <w:r>
        <w:t xml:space="preserve">Lade </w:t>
      </w:r>
      <w:r w:rsidR="001D2D73">
        <w:t xml:space="preserve">Gottes </w:t>
      </w:r>
      <w:r>
        <w:t xml:space="preserve">auf einen neuen unbenutzten Wagen und </w:t>
      </w:r>
      <w:bookmarkStart w:id="50" w:name="_Hlk111272265"/>
      <w:r w:rsidR="00091654">
        <w:t>fuhren</w:t>
      </w:r>
      <w:r>
        <w:t xml:space="preserve"> sie </w:t>
      </w:r>
      <w:bookmarkStart w:id="51" w:name="_Hlk135846934"/>
      <w:r w:rsidR="0071557A">
        <w:t xml:space="preserve">so </w:t>
      </w:r>
      <w:r>
        <w:t xml:space="preserve">aus </w:t>
      </w:r>
      <w:proofErr w:type="spellStart"/>
      <w:r>
        <w:t>A</w:t>
      </w:r>
      <w:r w:rsidR="00D840B8">
        <w:t>b</w:t>
      </w:r>
      <w:r>
        <w:t>inadabs</w:t>
      </w:r>
      <w:proofErr w:type="spellEnd"/>
      <w:r>
        <w:t xml:space="preserve"> </w:t>
      </w:r>
      <w:r w:rsidR="00522CF2">
        <w:t>Haus</w:t>
      </w:r>
      <w:r w:rsidR="00091654">
        <w:t>, das</w:t>
      </w:r>
      <w:r w:rsidR="00522CF2">
        <w:t xml:space="preserve"> auf </w:t>
      </w:r>
      <w:r w:rsidR="00091654">
        <w:t>einem</w:t>
      </w:r>
      <w:r w:rsidR="00522CF2">
        <w:t xml:space="preserve"> </w:t>
      </w:r>
      <w:r w:rsidR="0071557A">
        <w:t>H</w:t>
      </w:r>
      <w:r w:rsidR="00522CF2">
        <w:t>ügel</w:t>
      </w:r>
      <w:r w:rsidR="00091654">
        <w:t>stand, weg</w:t>
      </w:r>
      <w:r>
        <w:t xml:space="preserve">. </w:t>
      </w:r>
      <w:proofErr w:type="spellStart"/>
      <w:r w:rsidR="00522CF2">
        <w:t>A</w:t>
      </w:r>
      <w:r w:rsidR="00D840B8">
        <w:t>b</w:t>
      </w:r>
      <w:r w:rsidR="00522CF2">
        <w:t>inadabs</w:t>
      </w:r>
      <w:proofErr w:type="spellEnd"/>
      <w:r w:rsidR="0071557A">
        <w:t xml:space="preserve"> </w:t>
      </w:r>
      <w:r>
        <w:t xml:space="preserve">Söhne </w:t>
      </w:r>
      <w:bookmarkEnd w:id="47"/>
      <w:bookmarkEnd w:id="49"/>
      <w:bookmarkEnd w:id="50"/>
      <w:bookmarkEnd w:id="51"/>
      <w:proofErr w:type="spellStart"/>
      <w:r>
        <w:t>Usa</w:t>
      </w:r>
      <w:proofErr w:type="spellEnd"/>
      <w:r>
        <w:t xml:space="preserve"> </w:t>
      </w:r>
      <w:bookmarkEnd w:id="48"/>
      <w:r>
        <w:t xml:space="preserve">und </w:t>
      </w:r>
      <w:proofErr w:type="spellStart"/>
      <w:r>
        <w:t>Achjo</w:t>
      </w:r>
      <w:proofErr w:type="spellEnd"/>
      <w:r>
        <w:t xml:space="preserve"> führten den Wagen. </w:t>
      </w:r>
      <w:r>
        <w:rPr>
          <w:i/>
          <w:sz w:val="16"/>
        </w:rPr>
        <w:t>4 </w:t>
      </w:r>
      <w:bookmarkStart w:id="52" w:name="_Hlk111269657"/>
      <w:proofErr w:type="spellStart"/>
      <w:r>
        <w:t>Usa</w:t>
      </w:r>
      <w:proofErr w:type="spellEnd"/>
      <w:r>
        <w:t xml:space="preserve"> ging neben der Lade</w:t>
      </w:r>
      <w:r w:rsidR="001474C7">
        <w:t xml:space="preserve"> Gottes</w:t>
      </w:r>
      <w:r>
        <w:t xml:space="preserve">, während </w:t>
      </w:r>
      <w:proofErr w:type="spellStart"/>
      <w:r>
        <w:t>Achjo</w:t>
      </w:r>
      <w:proofErr w:type="spellEnd"/>
      <w:r>
        <w:t xml:space="preserve"> vor </w:t>
      </w:r>
      <w:r w:rsidR="001474C7">
        <w:t>ihr</w:t>
      </w:r>
      <w:r>
        <w:t xml:space="preserve"> her</w:t>
      </w:r>
      <w:r w:rsidR="001474C7">
        <w:t xml:space="preserve"> </w:t>
      </w:r>
      <w:r>
        <w:t xml:space="preserve">ging. </w:t>
      </w:r>
      <w:bookmarkEnd w:id="52"/>
      <w:r>
        <w:rPr>
          <w:i/>
          <w:sz w:val="16"/>
        </w:rPr>
        <w:t>5 </w:t>
      </w:r>
      <w:r>
        <w:t xml:space="preserve">David und die Männer Israels tanzten vor Jahwe zu Schlaghölzern, Zithern und Harfen, Tamburin, Rasseln und Zimbeln. </w:t>
      </w:r>
      <w:r>
        <w:rPr>
          <w:i/>
          <w:sz w:val="16"/>
        </w:rPr>
        <w:t>6 </w:t>
      </w:r>
      <w:r>
        <w:t xml:space="preserve">Als sie zur Tenne </w:t>
      </w:r>
      <w:proofErr w:type="spellStart"/>
      <w:r>
        <w:t>Nachon</w:t>
      </w:r>
      <w:proofErr w:type="spellEnd"/>
      <w:r>
        <w:rPr>
          <w:rStyle w:val="Funotenzeichen"/>
        </w:rPr>
        <w:footnoteReference w:id="31"/>
      </w:r>
      <w:r>
        <w:t xml:space="preserve"> kamen, drohten die Rinder den Wagen umzuwerfen. Da griff </w:t>
      </w:r>
      <w:proofErr w:type="spellStart"/>
      <w:r>
        <w:t>Usa</w:t>
      </w:r>
      <w:proofErr w:type="spellEnd"/>
      <w:r>
        <w:t xml:space="preserve"> nach der Lade Gottes und hielt sie fest. </w:t>
      </w:r>
      <w:r>
        <w:rPr>
          <w:i/>
          <w:sz w:val="16"/>
        </w:rPr>
        <w:t>7 </w:t>
      </w:r>
      <w:r>
        <w:t xml:space="preserve">Sofort flammte </w:t>
      </w:r>
      <w:r>
        <w:lastRenderedPageBreak/>
        <w:t xml:space="preserve">Jahwes Zorn gegen </w:t>
      </w:r>
      <w:proofErr w:type="spellStart"/>
      <w:r>
        <w:t>Usa</w:t>
      </w:r>
      <w:proofErr w:type="spellEnd"/>
      <w:r>
        <w:t xml:space="preserve"> auf. Gott schlug ihn wegen seiner Respektlosigkeit, sodass er dort neben der Lade Gottes starb. </w:t>
      </w:r>
      <w:r>
        <w:rPr>
          <w:i/>
          <w:sz w:val="16"/>
        </w:rPr>
        <w:t>8 </w:t>
      </w:r>
      <w:r>
        <w:t xml:space="preserve">Aber auch David überwallte es heiß, weil Jahwe </w:t>
      </w:r>
      <w:proofErr w:type="spellStart"/>
      <w:r>
        <w:t>Usa</w:t>
      </w:r>
      <w:proofErr w:type="spellEnd"/>
      <w:r>
        <w:t xml:space="preserve"> so aus dem Leben gerissen hatte. Darum nannte er den Platz Perez-</w:t>
      </w:r>
      <w:proofErr w:type="spellStart"/>
      <w:r>
        <w:t>Usa</w:t>
      </w:r>
      <w:proofErr w:type="spellEnd"/>
      <w:r>
        <w:t xml:space="preserve">, </w:t>
      </w:r>
      <w:proofErr w:type="spellStart"/>
      <w:r>
        <w:t>Usas</w:t>
      </w:r>
      <w:proofErr w:type="spellEnd"/>
      <w:r>
        <w:t xml:space="preserve"> Riss, und so heißt er bis heute</w:t>
      </w:r>
      <w:r>
        <w:rPr>
          <w:rStyle w:val="Funotenzeichen"/>
        </w:rPr>
        <w:footnoteReference w:id="32"/>
      </w:r>
      <w:r>
        <w:t xml:space="preserve">. </w:t>
      </w:r>
      <w:r>
        <w:rPr>
          <w:i/>
          <w:sz w:val="16"/>
        </w:rPr>
        <w:t>9 </w:t>
      </w:r>
      <w:r>
        <w:t xml:space="preserve">David bekam an diesem Tag Angst vor Jahwe und sagte: „Wie kann die Lade Jahwes überhaupt zu mir kommen?“ </w:t>
      </w:r>
      <w:r>
        <w:rPr>
          <w:i/>
          <w:sz w:val="16"/>
        </w:rPr>
        <w:t>10 </w:t>
      </w:r>
      <w:r>
        <w:t xml:space="preserve">Er gab den Plan auf, die Lade Jahwes zu sich in die </w:t>
      </w:r>
      <w:proofErr w:type="spellStart"/>
      <w:r>
        <w:t>Davidsstadt</w:t>
      </w:r>
      <w:proofErr w:type="spellEnd"/>
      <w:r>
        <w:t xml:space="preserve"> zu bringen, und führte sie stattdessen in das Haus Obed-Edoms, der aus </w:t>
      </w:r>
      <w:proofErr w:type="spellStart"/>
      <w:r>
        <w:t>Gat</w:t>
      </w:r>
      <w:proofErr w:type="spellEnd"/>
      <w:r>
        <w:t xml:space="preserve"> stammte. </w:t>
      </w:r>
      <w:r>
        <w:rPr>
          <w:i/>
          <w:sz w:val="16"/>
        </w:rPr>
        <w:t>11 </w:t>
      </w:r>
      <w:r>
        <w:t>Dort blieb die Lade Jahwes drei Monate stehen. Da segnete Jahwe Obed-Edom und sein ganzes Haus.</w:t>
      </w:r>
    </w:p>
    <w:p w14:paraId="3B953614" w14:textId="491791CE" w:rsidR="000B17B6" w:rsidRDefault="00813351">
      <w:pPr>
        <w:pStyle w:val="Blocktext"/>
      </w:pPr>
      <w:r>
        <w:rPr>
          <w:i/>
          <w:sz w:val="16"/>
        </w:rPr>
        <w:t xml:space="preserve">12 </w:t>
      </w:r>
      <w:r>
        <w:t xml:space="preserve">König David wurde das berichtet. Man sagte ihm: „Weil die Lade Gottes bei Obed-Edom ist, hat Jahwe sein Haus und alles, was er besitzt, gesegnet.“ Da ging David hin und überführte die Lade Gottes mit großer Freude aus dem Haus Obed-Edoms in die </w:t>
      </w:r>
      <w:proofErr w:type="spellStart"/>
      <w:r>
        <w:t>Davidsstadt</w:t>
      </w:r>
      <w:proofErr w:type="spellEnd"/>
      <w:r>
        <w:t xml:space="preserve">. </w:t>
      </w:r>
      <w:r>
        <w:rPr>
          <w:i/>
          <w:sz w:val="16"/>
        </w:rPr>
        <w:t>13 </w:t>
      </w:r>
      <w:r>
        <w:t xml:space="preserve">Als die Träger der Lade Jahwes sechs Schritte gegangen waren, opferte David einen Stier und ein </w:t>
      </w:r>
      <w:proofErr w:type="spellStart"/>
      <w:r>
        <w:t>Mastkalb</w:t>
      </w:r>
      <w:proofErr w:type="spellEnd"/>
      <w:r>
        <w:t xml:space="preserve">. </w:t>
      </w:r>
      <w:r>
        <w:rPr>
          <w:i/>
          <w:sz w:val="16"/>
        </w:rPr>
        <w:t>14 </w:t>
      </w:r>
      <w:bookmarkStart w:id="53" w:name="_Hlk43476534"/>
      <w:r>
        <w:t xml:space="preserve">David tanzte mit ganzer Hingabe vor Jahwe her. </w:t>
      </w:r>
      <w:bookmarkStart w:id="54" w:name="_Hlk15996049"/>
      <w:r>
        <w:t xml:space="preserve">Dabei war er mit einem leinenen </w:t>
      </w:r>
      <w:r w:rsidR="00A86F7C">
        <w:t>Priester</w:t>
      </w:r>
      <w:r w:rsidR="000F50DA">
        <w:t>schurz</w:t>
      </w:r>
      <w:r>
        <w:t xml:space="preserve"> bekleidet</w:t>
      </w:r>
      <w:bookmarkEnd w:id="54"/>
      <w:r>
        <w:t>.</w:t>
      </w:r>
      <w:bookmarkEnd w:id="53"/>
      <w:r>
        <w:t xml:space="preserve"> </w:t>
      </w:r>
      <w:r>
        <w:rPr>
          <w:i/>
          <w:sz w:val="16"/>
        </w:rPr>
        <w:t>15 </w:t>
      </w:r>
      <w:r>
        <w:t>So brachten David und die Israeliten die Lade Jahwes mit Jubelgeschrei und Hörnerschall hinauf.</w:t>
      </w:r>
    </w:p>
    <w:p w14:paraId="66487CDF" w14:textId="77777777" w:rsidR="000B17B6" w:rsidRDefault="00813351">
      <w:pPr>
        <w:pStyle w:val="Blocktext"/>
      </w:pPr>
      <w:r>
        <w:rPr>
          <w:i/>
          <w:sz w:val="16"/>
        </w:rPr>
        <w:t>16 </w:t>
      </w:r>
      <w:r>
        <w:t xml:space="preserve">Als die Lade Jahwes in die Stadt getragen wurde, schaute Michal, die Tochter Sauls, aus dem Fenster. Und als sie sah, wie König David vor Jahwe hüpfte und tanzte, verachtete sie ihn innerlich. </w:t>
      </w:r>
      <w:r>
        <w:rPr>
          <w:i/>
          <w:sz w:val="16"/>
        </w:rPr>
        <w:t>17 </w:t>
      </w:r>
      <w:r>
        <w:t xml:space="preserve">Man brachte die Lade in das Zelt, das David für sie errichtet hatte, und stellte sie dort an ihren Platz. David brachte Jahwe Brandopfer und ließ Tiere vor Jahwe zum Dankopfer schlachten. </w:t>
      </w:r>
      <w:r>
        <w:rPr>
          <w:i/>
          <w:sz w:val="16"/>
        </w:rPr>
        <w:t>18 </w:t>
      </w:r>
      <w:r>
        <w:t xml:space="preserve">Nach dem Opfermahl segnete er das Volk im Namen Jahwes, des Allmächtigen. </w:t>
      </w:r>
      <w:r>
        <w:rPr>
          <w:i/>
          <w:sz w:val="16"/>
        </w:rPr>
        <w:t>19 </w:t>
      </w:r>
      <w:r>
        <w:t xml:space="preserve">Dann ließ er an die ganze große Menge der Israeliten, die Männer und Frauen, je einen Brotfladen, eine Portion Dattelkuchen und eine Portion Rosinenkuchen verteilen. So machten sich die Leute auf den Heimweg. </w:t>
      </w:r>
    </w:p>
    <w:p w14:paraId="05EB6E87" w14:textId="77777777" w:rsidR="000B17B6" w:rsidRDefault="00813351">
      <w:pPr>
        <w:pStyle w:val="Blocktext"/>
      </w:pPr>
      <w:r>
        <w:rPr>
          <w:i/>
          <w:sz w:val="16"/>
        </w:rPr>
        <w:t>20 </w:t>
      </w:r>
      <w:r>
        <w:t xml:space="preserve">Als David heimkam, um seinem Haus den Segensgruß zu bringen, kam ihm Michal, die Tochter Sauls, entgegen und spottete: „Wie würdevoll hat sich der König von Israel heute benommen, als er sich vor den Frauen seiner Diener schamlos entblößte, wie es sonst nur das niedrigste Gesindel tut!“ </w:t>
      </w:r>
      <w:r>
        <w:rPr>
          <w:i/>
          <w:sz w:val="16"/>
        </w:rPr>
        <w:t>21 </w:t>
      </w:r>
      <w:r>
        <w:t xml:space="preserve">Doch David erwiderte ihr: „Vor Jahwe, der mich deinem Vater und allen seinen Nachkommen vorgezogen hat, der mich zum Fürsten über sein Volk Israel gemacht hat, ja, vor ihm will ich tanzen! </w:t>
      </w:r>
      <w:r>
        <w:rPr>
          <w:i/>
          <w:sz w:val="16"/>
        </w:rPr>
        <w:t>22 </w:t>
      </w:r>
      <w:r>
        <w:t xml:space="preserve">Und ich will mich noch geringer als diesmal machen und auch vor mir selbst niedrig erscheinen. Aber bei den Frauen, von denen du sprichst, werde ich zu Ehren kommen.“ </w:t>
      </w:r>
      <w:r>
        <w:rPr>
          <w:i/>
          <w:sz w:val="16"/>
        </w:rPr>
        <w:t>23 </w:t>
      </w:r>
      <w:r>
        <w:t>Michal, die Tochter Sauls, blieb ihr Leben lang kinderlos.</w:t>
      </w:r>
    </w:p>
    <w:p w14:paraId="33FBD9A8" w14:textId="77777777" w:rsidR="000B17B6" w:rsidRDefault="00813351">
      <w:pPr>
        <w:pStyle w:val="Zwischentitel"/>
      </w:pPr>
      <w:bookmarkStart w:id="55" w:name="_Hlk15996660"/>
      <w:r>
        <w:t>Gottes Zusagen an David</w:t>
      </w:r>
    </w:p>
    <w:p w14:paraId="5FD9C6BD" w14:textId="1449A24D" w:rsidR="000B17B6" w:rsidRDefault="00813351">
      <w:pPr>
        <w:pStyle w:val="Blocktext"/>
      </w:pPr>
      <w:r>
        <w:rPr>
          <w:sz w:val="36"/>
          <w:szCs w:val="36"/>
          <w:highlight w:val="cyan"/>
        </w:rPr>
        <w:t>7</w:t>
      </w:r>
      <w:r>
        <w:t xml:space="preserve"> </w:t>
      </w:r>
      <w:r>
        <w:rPr>
          <w:i/>
          <w:sz w:val="16"/>
        </w:rPr>
        <w:t>1 </w:t>
      </w:r>
      <w:r>
        <w:t xml:space="preserve">Als nun der König in seinem Palast wohnte und Jahwe ihm Ruhe vor all seinen Feinden ringsum verschafft hatte, </w:t>
      </w:r>
      <w:r>
        <w:rPr>
          <w:i/>
          <w:sz w:val="16"/>
        </w:rPr>
        <w:t>2 </w:t>
      </w:r>
      <w:r>
        <w:t xml:space="preserve">sagte er eines Tages zum Propheten Natan: „Sieh doch, ich wohne hier in einem Palast aus Zedernholz, und die Lade Gottes steht nur in einem Zelt.“ </w:t>
      </w:r>
      <w:r>
        <w:rPr>
          <w:i/>
          <w:sz w:val="16"/>
        </w:rPr>
        <w:t>3 </w:t>
      </w:r>
      <w:r>
        <w:t xml:space="preserve">Natan sagte zum König: „Geh ruhig ans Werk und tu, was du auf dem Herzen hast, denn Jahwe ist mit dir!“ </w:t>
      </w:r>
      <w:r>
        <w:rPr>
          <w:i/>
          <w:sz w:val="16"/>
        </w:rPr>
        <w:t>4 </w:t>
      </w:r>
      <w:bookmarkStart w:id="56" w:name="_Hlk58608666"/>
      <w:r w:rsidR="005915C5">
        <w:t>Doch in derselben</w:t>
      </w:r>
      <w:r>
        <w:t xml:space="preserve"> Nacht kam das Wort Jahwes </w:t>
      </w:r>
      <w:bookmarkEnd w:id="56"/>
      <w:r>
        <w:t xml:space="preserve">zu Natan: </w:t>
      </w:r>
      <w:r>
        <w:rPr>
          <w:i/>
          <w:sz w:val="16"/>
        </w:rPr>
        <w:t>5 </w:t>
      </w:r>
      <w:r>
        <w:t xml:space="preserve">„Geh zu meinem Diener David und richte ihm aus: ‚So spricht Jahwe: </w:t>
      </w:r>
      <w:r w:rsidRPr="008555E2">
        <w:rPr>
          <w:i/>
        </w:rPr>
        <w:t>Du</w:t>
      </w:r>
      <w:r>
        <w:t xml:space="preserve"> willst mir ein Haus bauen, in dem ich wohnen soll? </w:t>
      </w:r>
      <w:r>
        <w:rPr>
          <w:i/>
          <w:sz w:val="16"/>
        </w:rPr>
        <w:t>6 </w:t>
      </w:r>
      <w:r>
        <w:t xml:space="preserve">Seit ich die Söhne Israels aus Ägypten herausführte, habe ich noch nie in einem Haus gewohnt, sondern bin bis heute in einer Zeltwohnung umhergezogen. </w:t>
      </w:r>
      <w:r>
        <w:rPr>
          <w:i/>
          <w:sz w:val="16"/>
        </w:rPr>
        <w:t>7 </w:t>
      </w:r>
      <w:bookmarkStart w:id="57" w:name="_Hlk58652680"/>
      <w:r w:rsidR="00926CBA">
        <w:t xml:space="preserve">Habe ich während dieser ganzen Zeit jemals </w:t>
      </w:r>
      <w:bookmarkStart w:id="58" w:name="_Hlk58651654"/>
      <w:r w:rsidR="00926CBA">
        <w:t>zu einem der Führer Israels gesagt</w:t>
      </w:r>
      <w:r w:rsidR="00F87BD7">
        <w:t>: „Warum baut ihr mir kein Haus aus Zedernholz?“</w:t>
      </w:r>
      <w:r w:rsidR="00926CBA">
        <w:t xml:space="preserve"> </w:t>
      </w:r>
      <w:r w:rsidR="00F87BD7">
        <w:t xml:space="preserve">Ich hatte ihnen nur </w:t>
      </w:r>
      <w:r w:rsidR="00926CBA">
        <w:t>aufgetragen, mein Volk Israel zu weiden</w:t>
      </w:r>
      <w:bookmarkEnd w:id="58"/>
      <w:r w:rsidR="00F87BD7">
        <w:t>.</w:t>
      </w:r>
      <w:r w:rsidR="00926CBA">
        <w:t>‘</w:t>
      </w:r>
      <w:r>
        <w:t xml:space="preserve"> </w:t>
      </w:r>
      <w:bookmarkEnd w:id="57"/>
    </w:p>
    <w:p w14:paraId="40AA3027" w14:textId="77777777" w:rsidR="000B17B6" w:rsidRDefault="00813351">
      <w:pPr>
        <w:pStyle w:val="Blocktext"/>
      </w:pPr>
      <w:r>
        <w:rPr>
          <w:i/>
          <w:sz w:val="16"/>
        </w:rPr>
        <w:t>8 </w:t>
      </w:r>
      <w:r>
        <w:t xml:space="preserve">Darum sollst du meinem Diener David ausrichten: ‚So spricht Jahwe, der Allmächtige: Ich selbst habe dich von der </w:t>
      </w:r>
      <w:r>
        <w:lastRenderedPageBreak/>
        <w:t xml:space="preserve">Schafherde weggeholt und dich zum Herrscher über mein Volk Israel gemacht. </w:t>
      </w:r>
      <w:r>
        <w:rPr>
          <w:i/>
          <w:sz w:val="16"/>
        </w:rPr>
        <w:t>9 </w:t>
      </w:r>
      <w:r>
        <w:t xml:space="preserve">Und wohin du auch gegangen bist, bin ich bei dir gewesen und habe alle deine Feinde vor dir beseitigt. Ich habe deinen Namen berühmt gemacht. Du wirst zu den Großen der Erde gezählt. </w:t>
      </w:r>
      <w:r>
        <w:rPr>
          <w:i/>
          <w:sz w:val="16"/>
        </w:rPr>
        <w:t>10 </w:t>
      </w:r>
      <w:r>
        <w:t xml:space="preserve">Ich habe meinem Volk Israel eine Heimat gegeben, ein Land, in dem es sicher leben kann und nicht mehr zittern muss. Böse Menschen werden es nicht mehr unterdrücken wie früher </w:t>
      </w:r>
      <w:r>
        <w:rPr>
          <w:i/>
          <w:sz w:val="16"/>
        </w:rPr>
        <w:t>11 </w:t>
      </w:r>
      <w:r>
        <w:t xml:space="preserve">und auch noch zu der Zeit, als ich Richter über mein Volk Israel einsetzte. </w:t>
      </w:r>
      <w:bookmarkStart w:id="59" w:name="_Hlk58652302"/>
      <w:r>
        <w:t xml:space="preserve">Ich habe dir Ruhe vor all deinen Feinden verschafft. Und nun kündigt Jahwe dir an, dass </w:t>
      </w:r>
      <w:r>
        <w:rPr>
          <w:i/>
        </w:rPr>
        <w:t xml:space="preserve">er </w:t>
      </w:r>
      <w:r w:rsidRPr="008555E2">
        <w:t>dir</w:t>
      </w:r>
      <w:r>
        <w:t xml:space="preserve"> ein Haus bauen wird.</w:t>
      </w:r>
      <w:bookmarkEnd w:id="59"/>
    </w:p>
    <w:p w14:paraId="5C062CCC" w14:textId="32336817" w:rsidR="000B17B6" w:rsidRDefault="00813351">
      <w:pPr>
        <w:pStyle w:val="Blocktext"/>
      </w:pPr>
      <w:r>
        <w:rPr>
          <w:i/>
          <w:sz w:val="16"/>
        </w:rPr>
        <w:t>12 </w:t>
      </w:r>
      <w:r>
        <w:t xml:space="preserve">Wenn deine Zeit abgelaufen ist und </w:t>
      </w:r>
      <w:bookmarkStart w:id="60" w:name="_Hlk55022418"/>
      <w:r>
        <w:t xml:space="preserve">du </w:t>
      </w:r>
      <w:bookmarkStart w:id="61" w:name="_Hlk58653247"/>
      <w:r>
        <w:t xml:space="preserve">gestorben bist, </w:t>
      </w:r>
      <w:r w:rsidR="00A2771B">
        <w:t>werde ich dir einen deiner eigenen Nachkommen auf dem Thron folgen lassen und seine Herrschaft festigen.</w:t>
      </w:r>
      <w:bookmarkEnd w:id="61"/>
      <w:r>
        <w:t xml:space="preserve"> </w:t>
      </w:r>
      <w:bookmarkEnd w:id="60"/>
      <w:r>
        <w:rPr>
          <w:i/>
          <w:sz w:val="16"/>
        </w:rPr>
        <w:t>13 </w:t>
      </w:r>
      <w:r>
        <w:t xml:space="preserve">Der wird dann ein Haus für meinen Namen bauen. Und seinem Königtum werde ich ewigen Bestand geben. </w:t>
      </w:r>
      <w:r>
        <w:rPr>
          <w:i/>
          <w:sz w:val="16"/>
        </w:rPr>
        <w:t>14 </w:t>
      </w:r>
      <w:r>
        <w:t>Ich werde sein Vater sein, und er soll mir Sohn sein.</w:t>
      </w:r>
      <w:r>
        <w:rPr>
          <w:rStyle w:val="Funotenzeichen"/>
        </w:rPr>
        <w:footnoteReference w:id="33"/>
      </w:r>
      <w:r>
        <w:t xml:space="preserve"> Wenn er Unrecht begeht, werde ich ihn mit menschlicher Rute und auf menschliche Weise züchtigen. </w:t>
      </w:r>
      <w:r>
        <w:rPr>
          <w:i/>
          <w:sz w:val="16"/>
        </w:rPr>
        <w:t>15 </w:t>
      </w:r>
      <w:r>
        <w:t xml:space="preserve">Aber meine Gnade entziehe ich ihm nicht, wie ich sie Saul entzog, den ich vor dir beseitigt habe. </w:t>
      </w:r>
      <w:r>
        <w:rPr>
          <w:i/>
          <w:sz w:val="16"/>
        </w:rPr>
        <w:t>16 </w:t>
      </w:r>
      <w:r>
        <w:t xml:space="preserve">Dein Königshaus und deine Königsherrschaft sollen für immer vor mir Bestand haben. Dein Thron steht fest auf ewig.’“ </w:t>
      </w:r>
      <w:bookmarkEnd w:id="55"/>
    </w:p>
    <w:p w14:paraId="73F165C6" w14:textId="77777777" w:rsidR="000B17B6" w:rsidRDefault="00813351">
      <w:pPr>
        <w:pStyle w:val="Zwischentitel"/>
      </w:pPr>
      <w:r>
        <w:t>Davids Dankgebet</w:t>
      </w:r>
    </w:p>
    <w:p w14:paraId="0EDA4AB4" w14:textId="20BEBB07" w:rsidR="000B17B6" w:rsidRDefault="00813351" w:rsidP="00A2650C">
      <w:pPr>
        <w:pStyle w:val="Blocktext"/>
      </w:pPr>
      <w:r>
        <w:rPr>
          <w:i/>
          <w:sz w:val="16"/>
        </w:rPr>
        <w:t>17 </w:t>
      </w:r>
      <w:r>
        <w:t xml:space="preserve">Natan gab David alles genauso weiter, wie es ihm gesagt und offenbart worden war. </w:t>
      </w:r>
      <w:r>
        <w:rPr>
          <w:i/>
          <w:sz w:val="16"/>
        </w:rPr>
        <w:t>18 </w:t>
      </w:r>
      <w:r>
        <w:t xml:space="preserve">Da ging David in das Zelt, setzte sich vor Jahwe nieder und sagte: „Wer bin ich schon, Jahwe, mein Herr, und was bedeutet meine Familie, dass du mich bis hierher gebracht hast? </w:t>
      </w:r>
      <w:r>
        <w:rPr>
          <w:i/>
          <w:sz w:val="16"/>
        </w:rPr>
        <w:t>19 </w:t>
      </w:r>
      <w:r>
        <w:t xml:space="preserve">Und das war dir noch zu wenig, mein Herr, Jahwe! Du hast sogar Zusagen gemacht, die noch meinen fernen Nachkommen gelten – </w:t>
      </w:r>
      <w:bookmarkStart w:id="62" w:name="_Hlk55022684"/>
      <w:r>
        <w:t>und das für jemand wie mich, Jahwe</w:t>
      </w:r>
      <w:r w:rsidR="00A2650C">
        <w:t>, mein</w:t>
      </w:r>
      <w:r w:rsidR="00A2650C" w:rsidRPr="00A2650C">
        <w:t xml:space="preserve"> </w:t>
      </w:r>
      <w:r w:rsidR="00A2650C">
        <w:t>Herr!</w:t>
      </w:r>
      <w:r>
        <w:t xml:space="preserve"> </w:t>
      </w:r>
      <w:bookmarkEnd w:id="62"/>
      <w:r>
        <w:rPr>
          <w:i/>
          <w:sz w:val="16"/>
        </w:rPr>
        <w:t>20 </w:t>
      </w:r>
      <w:r>
        <w:t xml:space="preserve">Was soll David da noch weiter sagen? </w:t>
      </w:r>
      <w:bookmarkStart w:id="63" w:name="_Hlk55022778"/>
      <w:r>
        <w:t xml:space="preserve">Du kennst ja deinen </w:t>
      </w:r>
      <w:r w:rsidR="00014869">
        <w:t>Diener</w:t>
      </w:r>
      <w:r>
        <w:t>, Jahwe</w:t>
      </w:r>
      <w:r w:rsidR="00A2650C">
        <w:t>, mein</w:t>
      </w:r>
      <w:r w:rsidR="00A2650C" w:rsidRPr="00A2650C">
        <w:t xml:space="preserve"> </w:t>
      </w:r>
      <w:r w:rsidR="00A2650C">
        <w:t>Herr</w:t>
      </w:r>
      <w:r>
        <w:t xml:space="preserve">! </w:t>
      </w:r>
      <w:bookmarkEnd w:id="63"/>
      <w:r>
        <w:rPr>
          <w:i/>
          <w:sz w:val="16"/>
        </w:rPr>
        <w:t>21 </w:t>
      </w:r>
      <w:r>
        <w:t xml:space="preserve">Weil du es versprochen hattest und weil es dein Wille war, hast du all das Große getan, um es deinen </w:t>
      </w:r>
      <w:r w:rsidR="00014869">
        <w:t xml:space="preserve">Diener </w:t>
      </w:r>
      <w:r>
        <w:t xml:space="preserve">erkennen zu lassen. </w:t>
      </w:r>
      <w:r>
        <w:rPr>
          <w:i/>
          <w:sz w:val="16"/>
        </w:rPr>
        <w:t>22 </w:t>
      </w:r>
      <w:bookmarkStart w:id="64" w:name="_Hlk483807165"/>
      <w:r>
        <w:t xml:space="preserve">Darum bist du groß, Jahwe, mein </w:t>
      </w:r>
      <w:r w:rsidR="00A2650C">
        <w:t>Gott</w:t>
      </w:r>
      <w:r>
        <w:t xml:space="preserve">! </w:t>
      </w:r>
      <w:bookmarkStart w:id="65" w:name="_Hlk58653875"/>
      <w:bookmarkEnd w:id="64"/>
      <w:r>
        <w:t xml:space="preserve">Niemand ist dir gleich. </w:t>
      </w:r>
      <w:r w:rsidR="00DF57DA">
        <w:t>Und nach</w:t>
      </w:r>
      <w:r>
        <w:t xml:space="preserve"> allem, was wir gehört haben</w:t>
      </w:r>
      <w:bookmarkEnd w:id="65"/>
      <w:r>
        <w:t xml:space="preserve">, gibt es keinen Gott außer dir. </w:t>
      </w:r>
      <w:r>
        <w:rPr>
          <w:i/>
          <w:sz w:val="16"/>
        </w:rPr>
        <w:t>23 </w:t>
      </w:r>
      <w:r>
        <w:t xml:space="preserve">Und welches Volk </w:t>
      </w:r>
      <w:bookmarkStart w:id="66" w:name="_Hlk111357500"/>
      <w:r>
        <w:t xml:space="preserve">gleicht deinem Volk Israel? </w:t>
      </w:r>
      <w:r w:rsidR="001463CA">
        <w:t xml:space="preserve">Nur für dieses </w:t>
      </w:r>
      <w:r w:rsidR="00EA0F0C">
        <w:t xml:space="preserve">eine </w:t>
      </w:r>
      <w:r w:rsidR="001463CA">
        <w:t>Volk ist Gott hingegangen</w:t>
      </w:r>
      <w:r w:rsidR="00EA0F0C">
        <w:t xml:space="preserve">, um es freizukaufen </w:t>
      </w:r>
      <w:r>
        <w:t xml:space="preserve">und zu seinem eigenen Volk </w:t>
      </w:r>
      <w:r w:rsidR="00EA0F0C">
        <w:t xml:space="preserve"> zu machen</w:t>
      </w:r>
      <w:r>
        <w:t xml:space="preserve">. So </w:t>
      </w:r>
      <w:bookmarkEnd w:id="66"/>
      <w:r>
        <w:t xml:space="preserve">hat er sich einen Namen gemacht und für dieses Volk </w:t>
      </w:r>
      <w:bookmarkStart w:id="67" w:name="_Hlk488309446"/>
      <w:r>
        <w:t xml:space="preserve">große und </w:t>
      </w:r>
      <w:r w:rsidR="00514FB2">
        <w:t xml:space="preserve">Furcht </w:t>
      </w:r>
      <w:r>
        <w:t>erregende Dinge getan</w:t>
      </w:r>
      <w:bookmarkEnd w:id="67"/>
      <w:r>
        <w:t xml:space="preserve">. Aus Ägypten hast du es erlöst und hast andere Nationen samt ihren Göttern vor ihm vertrieben. </w:t>
      </w:r>
      <w:r>
        <w:rPr>
          <w:i/>
          <w:sz w:val="16"/>
        </w:rPr>
        <w:t>24 </w:t>
      </w:r>
      <w:r>
        <w:t xml:space="preserve">Für alle Zeiten hast du dir Israel zu deinem Volk gemacht, und du selbst, Jahwe, bist sein Gott geworden. </w:t>
      </w:r>
      <w:r>
        <w:rPr>
          <w:i/>
          <w:sz w:val="16"/>
        </w:rPr>
        <w:t>25 </w:t>
      </w:r>
      <w:bookmarkStart w:id="68" w:name="_Hlk483417092"/>
      <w:r>
        <w:t xml:space="preserve">Und nun, </w:t>
      </w:r>
      <w:r w:rsidR="00B20188">
        <w:t>Jahwe</w:t>
      </w:r>
      <w:r w:rsidR="00663598">
        <w:t xml:space="preserve">, mein </w:t>
      </w:r>
      <w:r>
        <w:t xml:space="preserve">Gott, lass </w:t>
      </w:r>
      <w:bookmarkEnd w:id="68"/>
      <w:r>
        <w:t xml:space="preserve">die </w:t>
      </w:r>
      <w:bookmarkStart w:id="69" w:name="_Hlk58654054"/>
      <w:r>
        <w:t xml:space="preserve">Zusage, die du deinem </w:t>
      </w:r>
      <w:r w:rsidR="00014869">
        <w:t xml:space="preserve">Diener </w:t>
      </w:r>
      <w:r>
        <w:t xml:space="preserve">und </w:t>
      </w:r>
      <w:r w:rsidR="00DF57DA">
        <w:t>seinem Königshaus</w:t>
      </w:r>
      <w:r>
        <w:t xml:space="preserve"> gemacht hast,</w:t>
      </w:r>
      <w:bookmarkEnd w:id="69"/>
      <w:r>
        <w:t xml:space="preserve"> für immer gültig sein, und tu, was du versprochen hast! </w:t>
      </w:r>
      <w:r>
        <w:rPr>
          <w:i/>
          <w:sz w:val="16"/>
        </w:rPr>
        <w:t>26 </w:t>
      </w:r>
      <w:r>
        <w:t xml:space="preserve">Dann wird dein Name groß für alle Zeiten sein, und man wird sagen: ‚Jahwe, der Allmächtige, ist Gott über Israel!’ Und auch das Königshaus deines </w:t>
      </w:r>
      <w:r w:rsidR="00014869">
        <w:t xml:space="preserve">Dieners </w:t>
      </w:r>
      <w:r>
        <w:t xml:space="preserve">David wird vor dir bestehen. </w:t>
      </w:r>
      <w:r>
        <w:rPr>
          <w:i/>
          <w:sz w:val="16"/>
        </w:rPr>
        <w:t>27 </w:t>
      </w:r>
      <w:r>
        <w:t xml:space="preserve">Denn du, Jahwe, allmächtiger Gott Israels, du hast dem </w:t>
      </w:r>
      <w:bookmarkStart w:id="70" w:name="_Hlk58654284"/>
      <w:r>
        <w:t xml:space="preserve">Ohr deines </w:t>
      </w:r>
      <w:r w:rsidR="00014869">
        <w:t xml:space="preserve">Dieners </w:t>
      </w:r>
      <w:r>
        <w:t xml:space="preserve">offenbart: ‚Ich werde </w:t>
      </w:r>
      <w:r w:rsidR="00DF57DA">
        <w:t>dein Königsgeschlecht bestehen lassen</w:t>
      </w:r>
      <w:r>
        <w:t xml:space="preserve">!’ </w:t>
      </w:r>
      <w:bookmarkEnd w:id="70"/>
      <w:r>
        <w:t xml:space="preserve">Darum hat dein </w:t>
      </w:r>
      <w:r w:rsidR="00014869">
        <w:t xml:space="preserve">Diener </w:t>
      </w:r>
      <w:r>
        <w:t xml:space="preserve">sich ein Herz gefasst, so zu dir zu beten. </w:t>
      </w:r>
      <w:r>
        <w:rPr>
          <w:i/>
          <w:sz w:val="16"/>
        </w:rPr>
        <w:t>28 </w:t>
      </w:r>
      <w:r>
        <w:t xml:space="preserve">Und nun, Jahwe, mein Herr, du allein bist wirklich Gott, und deine Worte sind Wahrheit, und du hast deinem </w:t>
      </w:r>
      <w:r w:rsidR="00014869">
        <w:t xml:space="preserve">Diener </w:t>
      </w:r>
      <w:r>
        <w:t xml:space="preserve">all das Gute versprochen. </w:t>
      </w:r>
      <w:r>
        <w:rPr>
          <w:i/>
          <w:sz w:val="16"/>
        </w:rPr>
        <w:t>29 </w:t>
      </w:r>
      <w:r>
        <w:t xml:space="preserve">So lass es dir nun gefallen und segne bitte das Königshaus deines </w:t>
      </w:r>
      <w:r w:rsidR="00014869">
        <w:t>Dieners</w:t>
      </w:r>
      <w:r>
        <w:t xml:space="preserve">, dass es für immer vor dir bestehe! Denn du, Jahwe, </w:t>
      </w:r>
      <w:r w:rsidR="00A2650C">
        <w:t xml:space="preserve">mein Herr, </w:t>
      </w:r>
      <w:r>
        <w:t xml:space="preserve">du hast es gesagt, und mit deinem Segen wird das Haus deines </w:t>
      </w:r>
      <w:r w:rsidR="00014869">
        <w:t xml:space="preserve">Dieners </w:t>
      </w:r>
      <w:r>
        <w:t>für immer gesegnet sein!“</w:t>
      </w:r>
    </w:p>
    <w:p w14:paraId="677092E9" w14:textId="77777777" w:rsidR="000B17B6" w:rsidRDefault="00813351">
      <w:pPr>
        <w:pStyle w:val="Zwischentitel"/>
      </w:pPr>
      <w:r>
        <w:t>Davids Siege</w:t>
      </w:r>
    </w:p>
    <w:p w14:paraId="64C0E556" w14:textId="77777777" w:rsidR="000B17B6" w:rsidRDefault="00813351">
      <w:pPr>
        <w:pStyle w:val="Blocktext"/>
      </w:pPr>
      <w:r>
        <w:rPr>
          <w:sz w:val="36"/>
          <w:highlight w:val="cyan"/>
        </w:rPr>
        <w:t>8</w:t>
      </w:r>
      <w:r>
        <w:t xml:space="preserve"> </w:t>
      </w:r>
      <w:r>
        <w:rPr>
          <w:i/>
          <w:sz w:val="16"/>
        </w:rPr>
        <w:t>1 </w:t>
      </w:r>
      <w:r>
        <w:t xml:space="preserve">Einige Zeit später schlug David die Philister. Er unterwarf sie und nahm ihnen die Zügel der Herrschaft aus der Hand. </w:t>
      </w:r>
      <w:r>
        <w:rPr>
          <w:i/>
          <w:sz w:val="16"/>
        </w:rPr>
        <w:t>2 </w:t>
      </w:r>
      <w:r>
        <w:t>Er schlug auch die Moabiter</w:t>
      </w:r>
      <w:r>
        <w:rPr>
          <w:rStyle w:val="Funotenzeichen"/>
        </w:rPr>
        <w:footnoteReference w:id="34"/>
      </w:r>
      <w:r>
        <w:t xml:space="preserve">. Die Besiegten </w:t>
      </w:r>
      <w:r>
        <w:lastRenderedPageBreak/>
        <w:t xml:space="preserve">mussten sich nebeneinander auf die Erde legen, und er ließ die Messschnur über Leben und Tod entscheiden. Je zwei Schnurlängen Menschen wurden getötet und eine volle Schnurlänge am Leben gelassen. So unterwarf sich David die Moabiter und machte sie tributpflichtig. </w:t>
      </w:r>
      <w:r>
        <w:rPr>
          <w:i/>
          <w:sz w:val="16"/>
        </w:rPr>
        <w:t>3 </w:t>
      </w:r>
      <w:r>
        <w:t xml:space="preserve">David besiegte auch König </w:t>
      </w:r>
      <w:proofErr w:type="spellStart"/>
      <w:r>
        <w:t>Hadad</w:t>
      </w:r>
      <w:proofErr w:type="spellEnd"/>
      <w:r>
        <w:t>-Eser Ben-</w:t>
      </w:r>
      <w:proofErr w:type="spellStart"/>
      <w:r>
        <w:t>Rechob</w:t>
      </w:r>
      <w:proofErr w:type="spellEnd"/>
      <w:r>
        <w:t xml:space="preserve"> von </w:t>
      </w:r>
      <w:proofErr w:type="spellStart"/>
      <w:r>
        <w:t>Zoba</w:t>
      </w:r>
      <w:proofErr w:type="spellEnd"/>
      <w:r>
        <w:rPr>
          <w:rStyle w:val="Funotenzeichen"/>
        </w:rPr>
        <w:footnoteReference w:id="35"/>
      </w:r>
      <w:r>
        <w:t xml:space="preserve">, der gerade ausgezogen war, um seine Macht am oberen Euphrat wiederherzustellen. </w:t>
      </w:r>
      <w:r>
        <w:rPr>
          <w:i/>
          <w:sz w:val="16"/>
        </w:rPr>
        <w:t>4 </w:t>
      </w:r>
      <w:r>
        <w:t xml:space="preserve">David nahm </w:t>
      </w:r>
      <w:bookmarkStart w:id="71" w:name="_Hlk488312110"/>
      <w:r>
        <w:t>1700 Reiter</w:t>
      </w:r>
      <w:r>
        <w:rPr>
          <w:rStyle w:val="Funotenzeichen"/>
        </w:rPr>
        <w:footnoteReference w:id="36"/>
      </w:r>
      <w:r>
        <w:t xml:space="preserve"> </w:t>
      </w:r>
      <w:bookmarkEnd w:id="71"/>
      <w:r>
        <w:t xml:space="preserve">und 20 000 Fußsoldaten von ihm gefangen. Alle Streitwagen ließ er unbrauchbar machen, nur 100 behielt er für sich. </w:t>
      </w:r>
    </w:p>
    <w:p w14:paraId="572AF546" w14:textId="3E0AB0E5" w:rsidR="000B17B6" w:rsidRDefault="00813351">
      <w:pPr>
        <w:pStyle w:val="Blocktext"/>
      </w:pPr>
      <w:r>
        <w:rPr>
          <w:i/>
          <w:sz w:val="16"/>
        </w:rPr>
        <w:t>5 </w:t>
      </w:r>
      <w:r>
        <w:t xml:space="preserve">Als die Syrer von Damaskus König </w:t>
      </w:r>
      <w:proofErr w:type="spellStart"/>
      <w:r>
        <w:t>Hadad</w:t>
      </w:r>
      <w:proofErr w:type="spellEnd"/>
      <w:r>
        <w:t xml:space="preserve">-Eser von </w:t>
      </w:r>
      <w:proofErr w:type="spellStart"/>
      <w:r>
        <w:t>Zoba</w:t>
      </w:r>
      <w:proofErr w:type="spellEnd"/>
      <w:r>
        <w:t xml:space="preserve"> zu Hilfe kamen, </w:t>
      </w:r>
      <w:bookmarkStart w:id="72" w:name="_Hlk72833857"/>
      <w:r>
        <w:t>besiegte David auch sie und tötete 2</w:t>
      </w:r>
      <w:r w:rsidR="00B21073">
        <w:t>2</w:t>
      </w:r>
      <w:r>
        <w:t xml:space="preserve"> 000 Mann. </w:t>
      </w:r>
      <w:bookmarkEnd w:id="72"/>
      <w:r>
        <w:rPr>
          <w:i/>
          <w:sz w:val="16"/>
        </w:rPr>
        <w:t>6 </w:t>
      </w:r>
      <w:r>
        <w:t xml:space="preserve">David legte Besatzungen in das damaszenische Syrien. So wurden die Syrer David untertan und mussten ihm regelmäßig Tribut zahlen. Jahwe half David überall, wohin er auch zog. </w:t>
      </w:r>
    </w:p>
    <w:p w14:paraId="261060E3" w14:textId="4FF8E8B6" w:rsidR="000B17B6" w:rsidRDefault="00813351">
      <w:pPr>
        <w:pStyle w:val="Blocktext"/>
      </w:pPr>
      <w:r>
        <w:rPr>
          <w:i/>
          <w:sz w:val="16"/>
        </w:rPr>
        <w:t>7 </w:t>
      </w:r>
      <w:r>
        <w:t xml:space="preserve">David erbeutete die goldenen Schilde, die </w:t>
      </w:r>
      <w:proofErr w:type="spellStart"/>
      <w:r>
        <w:t>Hadad</w:t>
      </w:r>
      <w:proofErr w:type="spellEnd"/>
      <w:r>
        <w:t xml:space="preserve">-Esers Offiziere getragen hatten, und brachte sie nach Jerusalem. </w:t>
      </w:r>
      <w:r>
        <w:rPr>
          <w:i/>
          <w:sz w:val="16"/>
        </w:rPr>
        <w:t>8 </w:t>
      </w:r>
      <w:r>
        <w:t xml:space="preserve">Aus den Städten </w:t>
      </w:r>
      <w:proofErr w:type="spellStart"/>
      <w:r>
        <w:t>Betach</w:t>
      </w:r>
      <w:proofErr w:type="spellEnd"/>
      <w:r>
        <w:t xml:space="preserve"> und </w:t>
      </w:r>
      <w:proofErr w:type="spellStart"/>
      <w:r>
        <w:t>Berotai</w:t>
      </w:r>
      <w:proofErr w:type="spellEnd"/>
      <w:r>
        <w:t xml:space="preserve">, die zu </w:t>
      </w:r>
      <w:proofErr w:type="spellStart"/>
      <w:r>
        <w:t>Hadad</w:t>
      </w:r>
      <w:proofErr w:type="spellEnd"/>
      <w:r>
        <w:t xml:space="preserve">-Esers Gebiet gehörten, nahm er eine große Menge Bronze mit. </w:t>
      </w:r>
      <w:r>
        <w:rPr>
          <w:i/>
          <w:sz w:val="16"/>
        </w:rPr>
        <w:t>9 </w:t>
      </w:r>
      <w:r>
        <w:t xml:space="preserve">Als König </w:t>
      </w:r>
      <w:proofErr w:type="spellStart"/>
      <w:r>
        <w:t>Toï</w:t>
      </w:r>
      <w:proofErr w:type="spellEnd"/>
      <w:r>
        <w:t xml:space="preserve"> von </w:t>
      </w:r>
      <w:proofErr w:type="spellStart"/>
      <w:r>
        <w:t>Hamat</w:t>
      </w:r>
      <w:proofErr w:type="spellEnd"/>
      <w:r>
        <w:t xml:space="preserve"> hörte, dass David die ganze Streitmacht </w:t>
      </w:r>
      <w:proofErr w:type="spellStart"/>
      <w:r>
        <w:t>Hadad</w:t>
      </w:r>
      <w:proofErr w:type="spellEnd"/>
      <w:r>
        <w:t xml:space="preserve">-Esers vernichtet hatte, </w:t>
      </w:r>
      <w:r>
        <w:rPr>
          <w:i/>
          <w:sz w:val="16"/>
        </w:rPr>
        <w:t>10 </w:t>
      </w:r>
      <w:bookmarkStart w:id="73" w:name="_Hlk45716736"/>
      <w:r>
        <w:t>schickte er seinen Sohn Joram</w:t>
      </w:r>
      <w:r w:rsidR="00EB21C6">
        <w:rPr>
          <w:rStyle w:val="Funotenzeichen"/>
        </w:rPr>
        <w:footnoteReference w:id="37"/>
      </w:r>
      <w:r>
        <w:t xml:space="preserve"> zu ihm. Er sollte </w:t>
      </w:r>
      <w:bookmarkEnd w:id="73"/>
      <w:r>
        <w:t xml:space="preserve">König David Grüße ausrichten und ihn zu seinem Sieg über </w:t>
      </w:r>
      <w:proofErr w:type="spellStart"/>
      <w:r>
        <w:t>Hadad</w:t>
      </w:r>
      <w:proofErr w:type="spellEnd"/>
      <w:r>
        <w:t xml:space="preserve">-Eser beglückwünschen. </w:t>
      </w:r>
      <w:proofErr w:type="spellStart"/>
      <w:r>
        <w:t>Hadad</w:t>
      </w:r>
      <w:proofErr w:type="spellEnd"/>
      <w:r>
        <w:t xml:space="preserve">-Eser hatte nämlich ständig gegen </w:t>
      </w:r>
      <w:proofErr w:type="spellStart"/>
      <w:r>
        <w:t>Toï</w:t>
      </w:r>
      <w:proofErr w:type="spellEnd"/>
      <w:r>
        <w:t xml:space="preserve"> Krieg geführt. Joram brachte Geräte aus Gold, Silber und Bronze mit. </w:t>
      </w:r>
      <w:r>
        <w:rPr>
          <w:i/>
          <w:sz w:val="16"/>
        </w:rPr>
        <w:t>11 </w:t>
      </w:r>
      <w:r>
        <w:t xml:space="preserve">Auch diese weihte König David Jahwe, ebenso wie das Silber und Gold, das er von den Völkern bekam, die er unterworfen hatte, </w:t>
      </w:r>
      <w:r>
        <w:rPr>
          <w:i/>
          <w:sz w:val="16"/>
        </w:rPr>
        <w:t>12 </w:t>
      </w:r>
      <w:r>
        <w:t>von den Syrern, den Moabitern und Ammonitern</w:t>
      </w:r>
      <w:r>
        <w:rPr>
          <w:rStyle w:val="Funotenzeichen"/>
        </w:rPr>
        <w:footnoteReference w:id="38"/>
      </w:r>
      <w:r>
        <w:t xml:space="preserve">, von den Philistern, den </w:t>
      </w:r>
      <w:proofErr w:type="spellStart"/>
      <w:r>
        <w:t>Amalekitern</w:t>
      </w:r>
      <w:proofErr w:type="spellEnd"/>
      <w:r>
        <w:t xml:space="preserve">, und das, </w:t>
      </w:r>
      <w:r>
        <w:t xml:space="preserve">was er König </w:t>
      </w:r>
      <w:proofErr w:type="spellStart"/>
      <w:r>
        <w:t>Hadad</w:t>
      </w:r>
      <w:proofErr w:type="spellEnd"/>
      <w:r>
        <w:t>-Eser Ben-</w:t>
      </w:r>
      <w:proofErr w:type="spellStart"/>
      <w:r>
        <w:t>Rechob</w:t>
      </w:r>
      <w:proofErr w:type="spellEnd"/>
      <w:r>
        <w:t xml:space="preserve"> von </w:t>
      </w:r>
      <w:proofErr w:type="spellStart"/>
      <w:r>
        <w:t>Zoba</w:t>
      </w:r>
      <w:proofErr w:type="spellEnd"/>
      <w:r>
        <w:t xml:space="preserve"> abgenommen hatte.</w:t>
      </w:r>
    </w:p>
    <w:p w14:paraId="5D61B1DD" w14:textId="77777777" w:rsidR="000B17B6" w:rsidRDefault="00813351">
      <w:pPr>
        <w:pStyle w:val="Blocktext"/>
      </w:pPr>
      <w:r>
        <w:rPr>
          <w:i/>
          <w:sz w:val="16"/>
        </w:rPr>
        <w:t>13 </w:t>
      </w:r>
      <w:r>
        <w:t xml:space="preserve">Einen Namen aber machte sich David, als er die </w:t>
      </w:r>
      <w:proofErr w:type="spellStart"/>
      <w:r>
        <w:t>Edomiter</w:t>
      </w:r>
      <w:proofErr w:type="spellEnd"/>
      <w:r>
        <w:t xml:space="preserve"> im Salztal schlug. 18 000 Mann waren es da. </w:t>
      </w:r>
      <w:r>
        <w:rPr>
          <w:i/>
          <w:sz w:val="16"/>
        </w:rPr>
        <w:t>14 </w:t>
      </w:r>
      <w:r>
        <w:t xml:space="preserve">Im ganzen Land </w:t>
      </w:r>
      <w:proofErr w:type="spellStart"/>
      <w:r>
        <w:t>Edom</w:t>
      </w:r>
      <w:proofErr w:type="spellEnd"/>
      <w:r>
        <w:t xml:space="preserve"> setzte er Statthalter ein und machte die Bewohner zu seinen Untertanen. So half Jahwe David überall, wohin er auch zog. </w:t>
      </w:r>
    </w:p>
    <w:p w14:paraId="07F15D7B" w14:textId="77777777" w:rsidR="000B17B6" w:rsidRDefault="00813351">
      <w:pPr>
        <w:pStyle w:val="Blocktext"/>
      </w:pPr>
      <w:r>
        <w:rPr>
          <w:i/>
          <w:sz w:val="16"/>
        </w:rPr>
        <w:t>15 </w:t>
      </w:r>
      <w:r>
        <w:t>David regierte als König über ganz Israel und sorgte für Recht und Gerechtigkeit in seinem Volk.</w:t>
      </w:r>
    </w:p>
    <w:p w14:paraId="519BE444" w14:textId="77777777" w:rsidR="000B17B6" w:rsidRDefault="00813351">
      <w:pPr>
        <w:pStyle w:val="Zwischentitel"/>
      </w:pPr>
      <w:r>
        <w:t>Davids Beamte</w:t>
      </w:r>
    </w:p>
    <w:p w14:paraId="6490E176" w14:textId="77777777" w:rsidR="000B17B6" w:rsidRDefault="00813351">
      <w:pPr>
        <w:pStyle w:val="Blocktext"/>
      </w:pPr>
      <w:r>
        <w:rPr>
          <w:i/>
          <w:sz w:val="16"/>
        </w:rPr>
        <w:t>16 </w:t>
      </w:r>
      <w:proofErr w:type="spellStart"/>
      <w:r>
        <w:t>Joab</w:t>
      </w:r>
      <w:proofErr w:type="spellEnd"/>
      <w:r>
        <w:t xml:space="preserve"> Ben-Zeruja war Oberbefehlshaber über das Heer. </w:t>
      </w:r>
      <w:proofErr w:type="spellStart"/>
      <w:r>
        <w:t>Joschafat</w:t>
      </w:r>
      <w:proofErr w:type="spellEnd"/>
      <w:r>
        <w:t xml:space="preserve"> Ben-</w:t>
      </w:r>
      <w:proofErr w:type="spellStart"/>
      <w:r>
        <w:t>Ahilud</w:t>
      </w:r>
      <w:proofErr w:type="spellEnd"/>
      <w:r>
        <w:t xml:space="preserve"> war Kanzler. </w:t>
      </w:r>
      <w:r>
        <w:rPr>
          <w:i/>
          <w:sz w:val="16"/>
        </w:rPr>
        <w:t>17 </w:t>
      </w:r>
      <w:r>
        <w:t>Zadok Ben-</w:t>
      </w:r>
      <w:proofErr w:type="spellStart"/>
      <w:r>
        <w:t>Ahitub</w:t>
      </w:r>
      <w:proofErr w:type="spellEnd"/>
      <w:r>
        <w:t xml:space="preserve"> und </w:t>
      </w:r>
      <w:proofErr w:type="spellStart"/>
      <w:r>
        <w:t>Ahimelech</w:t>
      </w:r>
      <w:proofErr w:type="spellEnd"/>
      <w:r>
        <w:t xml:space="preserve"> Ben-</w:t>
      </w:r>
      <w:proofErr w:type="spellStart"/>
      <w:r>
        <w:t>Abjatar</w:t>
      </w:r>
      <w:proofErr w:type="spellEnd"/>
      <w:r>
        <w:t xml:space="preserve"> waren Priester, </w:t>
      </w:r>
      <w:proofErr w:type="spellStart"/>
      <w:r>
        <w:t>Seraja</w:t>
      </w:r>
      <w:proofErr w:type="spellEnd"/>
      <w:r>
        <w:t xml:space="preserve"> war Staatsschreiber. </w:t>
      </w:r>
      <w:r>
        <w:rPr>
          <w:i/>
          <w:sz w:val="16"/>
        </w:rPr>
        <w:t>18 </w:t>
      </w:r>
      <w:proofErr w:type="spellStart"/>
      <w:r>
        <w:t>Benaja</w:t>
      </w:r>
      <w:proofErr w:type="spellEnd"/>
      <w:r>
        <w:t xml:space="preserve"> Ben-</w:t>
      </w:r>
      <w:proofErr w:type="spellStart"/>
      <w:r>
        <w:t>Jojada</w:t>
      </w:r>
      <w:proofErr w:type="spellEnd"/>
      <w:r>
        <w:t xml:space="preserve"> befehligte die Leibgarde</w:t>
      </w:r>
      <w:r>
        <w:rPr>
          <w:rStyle w:val="Funotenzeichen"/>
        </w:rPr>
        <w:footnoteReference w:id="39"/>
      </w:r>
      <w:r>
        <w:t>. Alle Söhne Davids hatten den Rang von Priestern.</w:t>
      </w:r>
    </w:p>
    <w:p w14:paraId="25266720" w14:textId="77777777" w:rsidR="000B17B6" w:rsidRDefault="00813351">
      <w:pPr>
        <w:pStyle w:val="Zwischentitel"/>
      </w:pPr>
      <w:r>
        <w:t xml:space="preserve">David und </w:t>
      </w:r>
      <w:proofErr w:type="spellStart"/>
      <w:r>
        <w:t>Mefi-Boschet</w:t>
      </w:r>
      <w:proofErr w:type="spellEnd"/>
    </w:p>
    <w:p w14:paraId="4D4F08BF" w14:textId="56B4AE38" w:rsidR="000B17B6" w:rsidRDefault="00813351">
      <w:pPr>
        <w:pStyle w:val="Blocktext"/>
      </w:pPr>
      <w:r>
        <w:rPr>
          <w:sz w:val="36"/>
          <w:highlight w:val="cyan"/>
        </w:rPr>
        <w:t>9</w:t>
      </w:r>
      <w:r>
        <w:t xml:space="preserve"> </w:t>
      </w:r>
      <w:r>
        <w:rPr>
          <w:i/>
          <w:sz w:val="16"/>
        </w:rPr>
        <w:t>1 </w:t>
      </w:r>
      <w:r>
        <w:t xml:space="preserve">Eines Tages fragte David: „Ist eigentlich von Sauls Familie noch jemand am Leben? Um Jonatans willen möchte ich ihm Gutes tun.“ </w:t>
      </w:r>
      <w:r>
        <w:rPr>
          <w:i/>
          <w:sz w:val="16"/>
        </w:rPr>
        <w:t>2 </w:t>
      </w:r>
      <w:r>
        <w:t xml:space="preserve">Saul hatte einen Gefolgsmann namens Ziba gehabt, der nun zu David gerufen wurde. Der König fragte ihn: „Bist du Ziba?“ – „Ja, ich bin dein </w:t>
      </w:r>
      <w:r w:rsidR="00014869">
        <w:t>Diener</w:t>
      </w:r>
      <w:r>
        <w:t xml:space="preserve">“, antwortete er. </w:t>
      </w:r>
      <w:r>
        <w:rPr>
          <w:i/>
          <w:sz w:val="16"/>
        </w:rPr>
        <w:t>3 </w:t>
      </w:r>
      <w:r>
        <w:t>Der König fragte ihn: „Ist denn keiner von Sauls Familie mehr am Leben? I</w:t>
      </w:r>
      <w:bookmarkStart w:id="74" w:name="_Hlk82065403"/>
      <w:r>
        <w:t xml:space="preserve">ch möchte ihm Gottes </w:t>
      </w:r>
      <w:r w:rsidR="00F8639D">
        <w:t xml:space="preserve">Güte </w:t>
      </w:r>
      <w:r>
        <w:t>erweisen.“</w:t>
      </w:r>
      <w:bookmarkEnd w:id="74"/>
      <w:r>
        <w:t xml:space="preserve"> Ziba erwiderte: „Es gibt noch einen Sohn Jonatans, der an beiden Füßen </w:t>
      </w:r>
      <w:r>
        <w:lastRenderedPageBreak/>
        <w:t xml:space="preserve">gelähmt ist.“ </w:t>
      </w:r>
      <w:r>
        <w:rPr>
          <w:i/>
          <w:sz w:val="16"/>
        </w:rPr>
        <w:t>4 </w:t>
      </w:r>
      <w:r>
        <w:t xml:space="preserve">„Wo ist er?“, fragte der König. </w:t>
      </w:r>
      <w:bookmarkStart w:id="75" w:name="_Hlk18417965"/>
      <w:r>
        <w:t xml:space="preserve">„Er lebt im Haus von </w:t>
      </w:r>
      <w:proofErr w:type="spellStart"/>
      <w:r>
        <w:t>Machir</w:t>
      </w:r>
      <w:proofErr w:type="spellEnd"/>
      <w:r>
        <w:t xml:space="preserve"> Ben-</w:t>
      </w:r>
      <w:proofErr w:type="spellStart"/>
      <w:r>
        <w:t>Ammiël</w:t>
      </w:r>
      <w:proofErr w:type="spellEnd"/>
      <w:r>
        <w:t xml:space="preserve"> in Lo-</w:t>
      </w:r>
      <w:proofErr w:type="spellStart"/>
      <w:r>
        <w:t>Dabar</w:t>
      </w:r>
      <w:proofErr w:type="spellEnd"/>
      <w:r>
        <w:rPr>
          <w:rStyle w:val="Funotenzeichen"/>
        </w:rPr>
        <w:footnoteReference w:id="40"/>
      </w:r>
      <w:r>
        <w:t>“, erwiderte Ziba.</w:t>
      </w:r>
      <w:bookmarkEnd w:id="75"/>
      <w:r>
        <w:t xml:space="preserve"> </w:t>
      </w:r>
    </w:p>
    <w:p w14:paraId="6C0F6438" w14:textId="77777777" w:rsidR="000B17B6" w:rsidRDefault="00813351">
      <w:pPr>
        <w:pStyle w:val="Blocktext"/>
      </w:pPr>
      <w:r>
        <w:rPr>
          <w:i/>
          <w:sz w:val="16"/>
        </w:rPr>
        <w:t>5 </w:t>
      </w:r>
      <w:r>
        <w:t xml:space="preserve">Da schickte der König Leute hin und ließ ihn holen. </w:t>
      </w:r>
      <w:r>
        <w:rPr>
          <w:i/>
          <w:sz w:val="16"/>
        </w:rPr>
        <w:t>6 </w:t>
      </w:r>
      <w:r>
        <w:t xml:space="preserve">So kam </w:t>
      </w:r>
      <w:proofErr w:type="spellStart"/>
      <w:r>
        <w:t>Mefi-Boschet</w:t>
      </w:r>
      <w:proofErr w:type="spellEnd"/>
      <w:r>
        <w:t xml:space="preserve"> Ben-Jonatan, der Enkel Sauls, </w:t>
      </w:r>
      <w:bookmarkStart w:id="76" w:name="_Hlk6382718"/>
      <w:r>
        <w:t xml:space="preserve">zu David und </w:t>
      </w:r>
      <w:r w:rsidR="00742D56">
        <w:t>warf sich vor ihm nieder,</w:t>
      </w:r>
      <w:r>
        <w:t xml:space="preserve"> </w:t>
      </w:r>
      <w:r w:rsidR="00742D56">
        <w:t>das</w:t>
      </w:r>
      <w:r>
        <w:t xml:space="preserve"> Gesicht auf dem Boden. </w:t>
      </w:r>
      <w:bookmarkEnd w:id="76"/>
      <w:r>
        <w:t>„</w:t>
      </w:r>
      <w:proofErr w:type="spellStart"/>
      <w:r>
        <w:t>Mefi-Boschet</w:t>
      </w:r>
      <w:proofErr w:type="spellEnd"/>
      <w:r>
        <w:t xml:space="preserve">!“, sagte David. „Ja, ich bin dein </w:t>
      </w:r>
      <w:r w:rsidR="00014869">
        <w:t>Diener</w:t>
      </w:r>
      <w:r>
        <w:t xml:space="preserve">“, erwiderte dieser. </w:t>
      </w:r>
      <w:r>
        <w:rPr>
          <w:i/>
          <w:sz w:val="16"/>
        </w:rPr>
        <w:t>7 </w:t>
      </w:r>
      <w:r>
        <w:t xml:space="preserve">„Hab keine Angst!“, sagte David zu ihm. „Um deines Vaters Jonatan willen möchte ich dir Gutes tun. Ich werde dir alle Ländereien deines Großvaters Saul zurückgeben. Und du darfst immer an meinem Tisch essen.“ </w:t>
      </w:r>
      <w:r>
        <w:rPr>
          <w:i/>
          <w:sz w:val="16"/>
        </w:rPr>
        <w:t>8 </w:t>
      </w:r>
      <w:r>
        <w:t xml:space="preserve">Da warf er sich erneut nieder und sagte: „Was ist dein </w:t>
      </w:r>
      <w:r w:rsidR="00014869">
        <w:t xml:space="preserve">Diener </w:t>
      </w:r>
      <w:r>
        <w:t xml:space="preserve">schon, dass du dich mir so zuwendest? Ich bin doch nur ein toter Hund!“ </w:t>
      </w:r>
    </w:p>
    <w:p w14:paraId="2584BA92" w14:textId="77777777" w:rsidR="000B17B6" w:rsidRDefault="00813351">
      <w:pPr>
        <w:pStyle w:val="Blocktext"/>
      </w:pPr>
      <w:r>
        <w:rPr>
          <w:i/>
          <w:sz w:val="16"/>
        </w:rPr>
        <w:t>9 </w:t>
      </w:r>
      <w:r>
        <w:t xml:space="preserve">Dann ließ der König Ziba, den Gefolgsmann Sauls, zu sich kommen und sagte zu ihm: „Alles, was Saul und seiner Familie gehört hat, habe ich dem Enkel deines Herrn zurückgegeben. </w:t>
      </w:r>
      <w:r>
        <w:rPr>
          <w:i/>
          <w:sz w:val="16"/>
        </w:rPr>
        <w:t>10 </w:t>
      </w:r>
      <w:r>
        <w:t xml:space="preserve">Du wirst mit deinen Söhnen und Knechten das Land bearbeiten und die Ernte einbringen, damit der Enkel deines Herrn seinen Lebensunterhalt hat. </w:t>
      </w:r>
      <w:proofErr w:type="spellStart"/>
      <w:r>
        <w:t>Mefi-Boschet</w:t>
      </w:r>
      <w:proofErr w:type="spellEnd"/>
      <w:r>
        <w:t xml:space="preserve"> selbst wird immer an meinem Tisch essen.“ Ziba hatte fünfzehn Söhne und zwanzig Knechte. </w:t>
      </w:r>
      <w:r>
        <w:rPr>
          <w:i/>
          <w:sz w:val="16"/>
        </w:rPr>
        <w:t>11 </w:t>
      </w:r>
      <w:r>
        <w:t xml:space="preserve">Da sagte Ziba zum König: „Dein </w:t>
      </w:r>
      <w:r w:rsidR="00014869">
        <w:t xml:space="preserve">Diener </w:t>
      </w:r>
      <w:r>
        <w:t xml:space="preserve">wird alles tun, was mein Herr, der König, ihm befiehlt.“ </w:t>
      </w:r>
    </w:p>
    <w:p w14:paraId="6FF64130" w14:textId="77777777" w:rsidR="000B17B6" w:rsidRDefault="00813351">
      <w:pPr>
        <w:pStyle w:val="Blocktext"/>
      </w:pPr>
      <w:proofErr w:type="spellStart"/>
      <w:r>
        <w:t>Mefi-Boschet</w:t>
      </w:r>
      <w:proofErr w:type="spellEnd"/>
      <w:r>
        <w:t xml:space="preserve"> wurde also an der Königstafel versorgt wie einer der Königssöhne. </w:t>
      </w:r>
      <w:r>
        <w:rPr>
          <w:i/>
          <w:sz w:val="16"/>
        </w:rPr>
        <w:t>12 </w:t>
      </w:r>
      <w:r>
        <w:t xml:space="preserve">Er hatte auch noch einen kleinen Sohn namens Micha. Und alle, die zum Haushalt Zibas gehörten, wurden zu Dienern </w:t>
      </w:r>
      <w:proofErr w:type="spellStart"/>
      <w:r>
        <w:t>Mefi-Boschets</w:t>
      </w:r>
      <w:proofErr w:type="spellEnd"/>
      <w:r>
        <w:t xml:space="preserve">. </w:t>
      </w:r>
      <w:r>
        <w:rPr>
          <w:i/>
          <w:sz w:val="16"/>
        </w:rPr>
        <w:t>13 </w:t>
      </w:r>
      <w:bookmarkStart w:id="77" w:name="_Hlk18418542"/>
      <w:r w:rsidR="00CB6458">
        <w:t>Dieser allerdings wohnte seitdem</w:t>
      </w:r>
      <w:r>
        <w:t xml:space="preserve"> in Jerusalem</w:t>
      </w:r>
      <w:r w:rsidR="00CB6458">
        <w:t xml:space="preserve"> und</w:t>
      </w:r>
      <w:r>
        <w:t xml:space="preserve"> </w:t>
      </w:r>
      <w:r w:rsidR="00B25C01">
        <w:t>speiste</w:t>
      </w:r>
      <w:r w:rsidR="00CB6458">
        <w:t xml:space="preserve"> be</w:t>
      </w:r>
      <w:r>
        <w:t>ständig an der Tafel des Königs</w:t>
      </w:r>
      <w:r w:rsidR="00B25C01">
        <w:t>. Er</w:t>
      </w:r>
      <w:r>
        <w:t xml:space="preserve"> war an beiden Füßen gelähmt.</w:t>
      </w:r>
      <w:bookmarkEnd w:id="77"/>
    </w:p>
    <w:p w14:paraId="552FB996" w14:textId="77777777" w:rsidR="000B17B6" w:rsidRDefault="00813351">
      <w:pPr>
        <w:pStyle w:val="Zwischentitel"/>
      </w:pPr>
      <w:bookmarkStart w:id="78" w:name="_Hlk18418682"/>
      <w:r>
        <w:t>Krieg gegen die Ammoniter</w:t>
      </w:r>
    </w:p>
    <w:p w14:paraId="22EF7FBE" w14:textId="77777777" w:rsidR="000B17B6" w:rsidRDefault="00813351">
      <w:pPr>
        <w:pStyle w:val="Blocktext"/>
      </w:pPr>
      <w:r>
        <w:rPr>
          <w:sz w:val="36"/>
          <w:highlight w:val="cyan"/>
        </w:rPr>
        <w:t>10</w:t>
      </w:r>
      <w:r>
        <w:t xml:space="preserve"> </w:t>
      </w:r>
      <w:r>
        <w:rPr>
          <w:i/>
          <w:sz w:val="16"/>
        </w:rPr>
        <w:t>1 </w:t>
      </w:r>
      <w:r>
        <w:t xml:space="preserve">Einige Zeit später starb der König der Ammoniter und sein Sohn Hanun wurde König. </w:t>
      </w:r>
      <w:r>
        <w:rPr>
          <w:i/>
          <w:sz w:val="16"/>
        </w:rPr>
        <w:t>2 </w:t>
      </w:r>
      <w:r>
        <w:t>David dachte: „Ich will Hanun Ben-</w:t>
      </w:r>
      <w:proofErr w:type="spellStart"/>
      <w:r>
        <w:t>Nahasch</w:t>
      </w:r>
      <w:proofErr w:type="spellEnd"/>
      <w:r>
        <w:t xml:space="preserve"> Freundlichkeit erweisen, wie sein Vater auch mir gegenüber Freundlichkeit gezeigt hat.“ So schickte er eine Gesandtschaft zu Hanun, um ihm sein Beileid auszusprechen. Als die Gesandten Davids im </w:t>
      </w:r>
      <w:proofErr w:type="spellStart"/>
      <w:r>
        <w:t>Ammoniterland</w:t>
      </w:r>
      <w:proofErr w:type="spellEnd"/>
      <w:r>
        <w:t xml:space="preserve"> ankamen, </w:t>
      </w:r>
      <w:r>
        <w:rPr>
          <w:i/>
          <w:sz w:val="16"/>
        </w:rPr>
        <w:t>3 </w:t>
      </w:r>
      <w:r>
        <w:t xml:space="preserve">sagten die Oberen der Ammoniter zu ihrem Herrn: „Denkst du wirklich, dass David deinen Vater ehren will, wenn er dir sein Beileid ausspricht? Er hat seine Gesandten doch nur geschickt, um die Stadt zu erkunden. Er will sie ausspionieren, um sie später zerstören zu können.“ </w:t>
      </w:r>
      <w:r>
        <w:rPr>
          <w:i/>
          <w:sz w:val="16"/>
        </w:rPr>
        <w:t>4 </w:t>
      </w:r>
      <w:r>
        <w:t xml:space="preserve">Da ließ Hanun die Gesandten Davids ergreifen, ihnen die Hälfte des Bartes abscheren und die </w:t>
      </w:r>
      <w:r w:rsidR="00F311F5">
        <w:t>Gewänder</w:t>
      </w:r>
      <w:r>
        <w:t xml:space="preserve"> </w:t>
      </w:r>
      <w:r w:rsidR="00514FB2">
        <w:t xml:space="preserve">unten bis zum </w:t>
      </w:r>
      <w:bookmarkStart w:id="79" w:name="_Hlk488309510"/>
      <w:r w:rsidR="00514FB2">
        <w:t>Gesäß abschneiden</w:t>
      </w:r>
      <w:r>
        <w:t xml:space="preserve"> und schickte </w:t>
      </w:r>
      <w:bookmarkEnd w:id="79"/>
      <w:r>
        <w:t xml:space="preserve">sie so zurück. </w:t>
      </w:r>
      <w:r>
        <w:rPr>
          <w:i/>
          <w:sz w:val="16"/>
        </w:rPr>
        <w:t>5 </w:t>
      </w:r>
      <w:r>
        <w:t xml:space="preserve">Als David erfuhr, wie schwer seine Männer beschämt worden waren, schickte er ihnen Boten entgegen und ließ ihnen sagen: „Bleibt in Jericho, bis euer Bart wieder gewachsen ist, und kommt dann zurück.“ </w:t>
      </w:r>
    </w:p>
    <w:p w14:paraId="5904641A" w14:textId="5AF7FAF4" w:rsidR="000B17B6" w:rsidRDefault="00813351">
      <w:pPr>
        <w:pStyle w:val="Blocktext"/>
      </w:pPr>
      <w:r>
        <w:rPr>
          <w:i/>
          <w:sz w:val="16"/>
        </w:rPr>
        <w:t>6 </w:t>
      </w:r>
      <w:r>
        <w:t xml:space="preserve">Als die Ammoniter merkten, dass sie sich bei David verhasst gemacht hatten, warben sie Soldaten an: 20 000 Mann bei den Syrern von </w:t>
      </w:r>
      <w:proofErr w:type="spellStart"/>
      <w:r>
        <w:t>Bet-Rechob</w:t>
      </w:r>
      <w:proofErr w:type="spellEnd"/>
      <w:r>
        <w:rPr>
          <w:rStyle w:val="Funotenzeichen"/>
        </w:rPr>
        <w:footnoteReference w:id="41"/>
      </w:r>
      <w:r>
        <w:t xml:space="preserve"> und </w:t>
      </w:r>
      <w:proofErr w:type="spellStart"/>
      <w:r>
        <w:t>Zoba</w:t>
      </w:r>
      <w:proofErr w:type="spellEnd"/>
      <w:r>
        <w:t>, 12 000 Mann von Tob</w:t>
      </w:r>
      <w:r>
        <w:rPr>
          <w:rStyle w:val="Funotenzeichen"/>
        </w:rPr>
        <w:footnoteReference w:id="42"/>
      </w:r>
      <w:r>
        <w:t xml:space="preserve"> und den König von </w:t>
      </w:r>
      <w:proofErr w:type="spellStart"/>
      <w:r>
        <w:t>Maacha</w:t>
      </w:r>
      <w:proofErr w:type="spellEnd"/>
      <w:r>
        <w:rPr>
          <w:rStyle w:val="Funotenzeichen"/>
        </w:rPr>
        <w:footnoteReference w:id="43"/>
      </w:r>
      <w:r>
        <w:t xml:space="preserve"> mit 1000 Mann. </w:t>
      </w:r>
      <w:r>
        <w:rPr>
          <w:i/>
          <w:sz w:val="16"/>
        </w:rPr>
        <w:t>7 </w:t>
      </w:r>
      <w:r>
        <w:t xml:space="preserve">Als David davon hörte, ließ er </w:t>
      </w:r>
      <w:bookmarkStart w:id="80" w:name="_Hlk517850453"/>
      <w:proofErr w:type="spellStart"/>
      <w:r>
        <w:t>Joab</w:t>
      </w:r>
      <w:proofErr w:type="spellEnd"/>
      <w:r>
        <w:t xml:space="preserve"> mit dem ganzen Heer </w:t>
      </w:r>
      <w:r w:rsidR="00FB2B15">
        <w:t>erfahrener Soldaten</w:t>
      </w:r>
      <w:r>
        <w:t xml:space="preserve"> ausrücken.</w:t>
      </w:r>
      <w:bookmarkEnd w:id="80"/>
      <w:r>
        <w:t xml:space="preserve"> </w:t>
      </w:r>
      <w:r>
        <w:rPr>
          <w:i/>
          <w:sz w:val="16"/>
        </w:rPr>
        <w:t>8 </w:t>
      </w:r>
      <w:r>
        <w:t xml:space="preserve">Die Ammoniter bezogen Stellung vor dem Tor ihrer Stadt. Aber die Syrer von </w:t>
      </w:r>
      <w:proofErr w:type="spellStart"/>
      <w:r>
        <w:t>Zoba</w:t>
      </w:r>
      <w:proofErr w:type="spellEnd"/>
      <w:r>
        <w:t xml:space="preserve"> und </w:t>
      </w:r>
      <w:proofErr w:type="spellStart"/>
      <w:r>
        <w:t>Rechob</w:t>
      </w:r>
      <w:proofErr w:type="spellEnd"/>
      <w:r>
        <w:t xml:space="preserve"> und die Männer von Tob und </w:t>
      </w:r>
      <w:proofErr w:type="spellStart"/>
      <w:r>
        <w:t>Maacha</w:t>
      </w:r>
      <w:proofErr w:type="spellEnd"/>
      <w:r>
        <w:t xml:space="preserve"> stellten sich in </w:t>
      </w:r>
      <w:bookmarkStart w:id="81" w:name="_Hlk55105591"/>
      <w:r>
        <w:t xml:space="preserve">einiger Entfernung </w:t>
      </w:r>
      <w:r w:rsidR="001B3E81">
        <w:t xml:space="preserve">auf dem offenen Feld zur Schlacht </w:t>
      </w:r>
      <w:r>
        <w:t xml:space="preserve">auf. </w:t>
      </w:r>
      <w:bookmarkEnd w:id="81"/>
      <w:r>
        <w:rPr>
          <w:i/>
          <w:sz w:val="16"/>
        </w:rPr>
        <w:t>9 </w:t>
      </w:r>
      <w:r>
        <w:t xml:space="preserve">Als </w:t>
      </w:r>
      <w:proofErr w:type="spellStart"/>
      <w:r>
        <w:t>Joab</w:t>
      </w:r>
      <w:proofErr w:type="spellEnd"/>
      <w:r>
        <w:t xml:space="preserve"> sah, dass er eine Front vor sich und eine im Rücken hatte, wählte er seine besten Leute aus und stellte sich mit ihnen den Syrern entgegen. </w:t>
      </w:r>
      <w:r>
        <w:rPr>
          <w:i/>
          <w:sz w:val="16"/>
        </w:rPr>
        <w:t>10 </w:t>
      </w:r>
      <w:r>
        <w:t>Die übrigen soll</w:t>
      </w:r>
      <w:r>
        <w:lastRenderedPageBreak/>
        <w:t xml:space="preserve">ten sich unter dem Kommando seines Bruders </w:t>
      </w:r>
      <w:proofErr w:type="spellStart"/>
      <w:r>
        <w:t>Abischai</w:t>
      </w:r>
      <w:proofErr w:type="spellEnd"/>
      <w:r>
        <w:t xml:space="preserve"> den Ammonitern entgegenstellen. </w:t>
      </w:r>
      <w:r>
        <w:rPr>
          <w:i/>
          <w:sz w:val="16"/>
        </w:rPr>
        <w:t>11 </w:t>
      </w:r>
      <w:proofErr w:type="spellStart"/>
      <w:r>
        <w:t>Joab</w:t>
      </w:r>
      <w:proofErr w:type="spellEnd"/>
      <w:r>
        <w:t xml:space="preserve"> sagte: „Wenn die Syrer stärker sind als ich, kommst du mir zu Hilfe. Und wenn dir die Ammoniter zu stark werden, helfe ich dir. </w:t>
      </w:r>
      <w:r>
        <w:rPr>
          <w:i/>
          <w:sz w:val="16"/>
        </w:rPr>
        <w:t>12 </w:t>
      </w:r>
      <w:r>
        <w:t xml:space="preserve">Hab Mut und lass uns stark sein für unser Volk und die Städte unseres Gottes! Dann soll Jahwe tun, was ihm gefällt.“ </w:t>
      </w:r>
      <w:r>
        <w:rPr>
          <w:i/>
          <w:sz w:val="16"/>
        </w:rPr>
        <w:t>13 </w:t>
      </w:r>
      <w:proofErr w:type="spellStart"/>
      <w:r>
        <w:t>Joab</w:t>
      </w:r>
      <w:proofErr w:type="spellEnd"/>
      <w:r>
        <w:t xml:space="preserve"> rückte mit seiner Truppe zur Schlacht gegen die Syrer vor. Da flohen sie vor ihm. </w:t>
      </w:r>
      <w:r>
        <w:rPr>
          <w:i/>
          <w:sz w:val="16"/>
        </w:rPr>
        <w:t>14 </w:t>
      </w:r>
      <w:r>
        <w:t xml:space="preserve">Als die Ammoniter sahen, dass die Syrer flohen, ergriffen auch sie vor </w:t>
      </w:r>
      <w:proofErr w:type="spellStart"/>
      <w:r>
        <w:t>Abischai</w:t>
      </w:r>
      <w:proofErr w:type="spellEnd"/>
      <w:r>
        <w:t xml:space="preserve"> die Flucht und zogen sich in die Stadt zurück. Da stellte </w:t>
      </w:r>
      <w:proofErr w:type="spellStart"/>
      <w:r>
        <w:t>Joab</w:t>
      </w:r>
      <w:proofErr w:type="spellEnd"/>
      <w:r>
        <w:t xml:space="preserve"> den Kampf gegen die Ammoniter ein und kehrte nach Jerusalem zurück. </w:t>
      </w:r>
    </w:p>
    <w:p w14:paraId="18812F9C" w14:textId="77777777" w:rsidR="000B17B6" w:rsidRDefault="00813351">
      <w:pPr>
        <w:pStyle w:val="Zwischentitel"/>
      </w:pPr>
      <w:r>
        <w:t>Krieg gegen die Syrer</w:t>
      </w:r>
    </w:p>
    <w:p w14:paraId="2F0C384F" w14:textId="77777777" w:rsidR="000B17B6" w:rsidRDefault="00813351">
      <w:pPr>
        <w:pStyle w:val="Blocktext"/>
      </w:pPr>
      <w:r>
        <w:rPr>
          <w:i/>
          <w:sz w:val="16"/>
        </w:rPr>
        <w:t>15 </w:t>
      </w:r>
      <w:r>
        <w:t xml:space="preserve">Die Syrer jedoch sammelten sich wieder, nachdem sie von Israel geschlagen worden waren. </w:t>
      </w:r>
      <w:r>
        <w:rPr>
          <w:i/>
          <w:sz w:val="16"/>
        </w:rPr>
        <w:t>16 </w:t>
      </w:r>
      <w:proofErr w:type="spellStart"/>
      <w:r>
        <w:t>Hadad</w:t>
      </w:r>
      <w:proofErr w:type="spellEnd"/>
      <w:r>
        <w:t xml:space="preserve">-Eser ließ auch die syrischen Truppen von jenseits des Euphrat anrücken. Unter dem Befehl seines Heerführers </w:t>
      </w:r>
      <w:proofErr w:type="spellStart"/>
      <w:r>
        <w:t>Schobach</w:t>
      </w:r>
      <w:proofErr w:type="spellEnd"/>
      <w:r>
        <w:t xml:space="preserve"> rückten sie bis </w:t>
      </w:r>
      <w:proofErr w:type="spellStart"/>
      <w:r>
        <w:t>Helam</w:t>
      </w:r>
      <w:proofErr w:type="spellEnd"/>
      <w:r>
        <w:rPr>
          <w:rStyle w:val="Funotenzeichen"/>
        </w:rPr>
        <w:footnoteReference w:id="44"/>
      </w:r>
      <w:r>
        <w:t xml:space="preserve"> vor. </w:t>
      </w:r>
      <w:r>
        <w:rPr>
          <w:i/>
          <w:sz w:val="16"/>
        </w:rPr>
        <w:t>17 </w:t>
      </w:r>
      <w:r>
        <w:t xml:space="preserve">Als David das gemeldet wurde, rief er alle wehrfähigen Männer Israels zusammen, überquerte mit ihnen den Jordan und kam nach </w:t>
      </w:r>
      <w:proofErr w:type="spellStart"/>
      <w:r>
        <w:t>Helam</w:t>
      </w:r>
      <w:proofErr w:type="spellEnd"/>
      <w:r>
        <w:t xml:space="preserve">. Dort stellten sich ihm die Syrer entgegen, und es kam zur Schlacht. </w:t>
      </w:r>
      <w:r>
        <w:rPr>
          <w:i/>
          <w:sz w:val="16"/>
        </w:rPr>
        <w:t>18 </w:t>
      </w:r>
      <w:r>
        <w:t>Die Syrer wurden von Israel in die Flucht geschlagen. Davids Männer erschlugen 700 syrische Wagenkämpfer</w:t>
      </w:r>
      <w:r>
        <w:rPr>
          <w:rStyle w:val="Funotenzeichen"/>
        </w:rPr>
        <w:footnoteReference w:id="45"/>
      </w:r>
      <w:r>
        <w:t xml:space="preserve"> und 40 000 Mann vom Fußvolk. Auch </w:t>
      </w:r>
      <w:proofErr w:type="spellStart"/>
      <w:r>
        <w:t>Schobach</w:t>
      </w:r>
      <w:proofErr w:type="spellEnd"/>
      <w:r>
        <w:t xml:space="preserve">, ihren Heerführer, verwundeten sie, dass er dort starb. </w:t>
      </w:r>
      <w:r>
        <w:rPr>
          <w:i/>
          <w:sz w:val="16"/>
        </w:rPr>
        <w:t>19 </w:t>
      </w:r>
      <w:r>
        <w:t xml:space="preserve">Als nun all die Könige, die unter der Oberherrschaft </w:t>
      </w:r>
      <w:proofErr w:type="spellStart"/>
      <w:r>
        <w:t>Hadad</w:t>
      </w:r>
      <w:proofErr w:type="spellEnd"/>
      <w:r>
        <w:t>-Esers gestanden hatten, sahen, dass sie geschlagen waren, schlossen sie Frieden mit Israel und unterwarfen sich. Die Syrer wagten es nicht, den Ammonitern noch einmal zu helfen.</w:t>
      </w:r>
    </w:p>
    <w:p w14:paraId="02D8F0DD" w14:textId="77777777" w:rsidR="000B17B6" w:rsidRDefault="00813351">
      <w:pPr>
        <w:pStyle w:val="Zwischentitel"/>
      </w:pPr>
      <w:r>
        <w:t>David</w:t>
      </w:r>
      <w:r w:rsidR="009B4FF7">
        <w:t>s Ehebruch</w:t>
      </w:r>
    </w:p>
    <w:p w14:paraId="579D10AC" w14:textId="31CC9F35" w:rsidR="000B17B6" w:rsidRDefault="00813351">
      <w:pPr>
        <w:pStyle w:val="Blocktext"/>
      </w:pPr>
      <w:r>
        <w:rPr>
          <w:sz w:val="36"/>
          <w:highlight w:val="cyan"/>
        </w:rPr>
        <w:t>11</w:t>
      </w:r>
      <w:r>
        <w:t xml:space="preserve"> </w:t>
      </w:r>
      <w:r>
        <w:rPr>
          <w:i/>
          <w:sz w:val="16"/>
        </w:rPr>
        <w:t>1 </w:t>
      </w:r>
      <w:r>
        <w:t xml:space="preserve">Als der Frühling kam, begann wieder die Zeit, in der die Könige ihre Feldzüge unternahmen. Auch David schickte </w:t>
      </w:r>
      <w:proofErr w:type="spellStart"/>
      <w:r>
        <w:t>Joab</w:t>
      </w:r>
      <w:proofErr w:type="spellEnd"/>
      <w:r>
        <w:t xml:space="preserve"> mit seinen Leuten und dem ganzen Heer Israels los. Sie verwüsteten das Land der Ammoniter und belagerten Rabba</w:t>
      </w:r>
      <w:r>
        <w:rPr>
          <w:rStyle w:val="Funotenzeichen"/>
        </w:rPr>
        <w:footnoteReference w:id="46"/>
      </w:r>
      <w:r>
        <w:t xml:space="preserve">. David selbst blieb in Jerusalem. </w:t>
      </w:r>
      <w:r>
        <w:rPr>
          <w:i/>
          <w:sz w:val="16"/>
        </w:rPr>
        <w:t>2 </w:t>
      </w:r>
      <w:r>
        <w:t xml:space="preserve">Eines Tages, es war schon gegen Abend, </w:t>
      </w:r>
      <w:bookmarkStart w:id="82" w:name="_Hlk488309767"/>
      <w:r>
        <w:t xml:space="preserve">erhob sich David von seiner </w:t>
      </w:r>
      <w:r w:rsidR="00514FB2">
        <w:t xml:space="preserve">langen </w:t>
      </w:r>
      <w:r>
        <w:t xml:space="preserve">Mittagsruhe und </w:t>
      </w:r>
      <w:bookmarkEnd w:id="82"/>
      <w:r>
        <w:t xml:space="preserve">ging auf der Dachterrasse seines Palastes auf und ab. </w:t>
      </w:r>
      <w:bookmarkStart w:id="83" w:name="_Hlk103928367"/>
      <w:r>
        <w:t xml:space="preserve">Da fiel sein Blick auf eine </w:t>
      </w:r>
      <w:bookmarkStart w:id="84" w:name="_Hlk74726150"/>
      <w:r>
        <w:t xml:space="preserve">Frau, die </w:t>
      </w:r>
      <w:r w:rsidR="00234169">
        <w:t>badete</w:t>
      </w:r>
      <w:r>
        <w:t xml:space="preserve">. </w:t>
      </w:r>
      <w:bookmarkEnd w:id="83"/>
      <w:bookmarkEnd w:id="84"/>
      <w:r>
        <w:t xml:space="preserve">Sie war sehr schön. </w:t>
      </w:r>
      <w:r>
        <w:rPr>
          <w:i/>
          <w:sz w:val="16"/>
        </w:rPr>
        <w:t>3 </w:t>
      </w:r>
      <w:r>
        <w:t xml:space="preserve">David schickte jemand hin und erkundigte sich nach der Frau. Man sagte ihm: „Das ist doch Batseba Bat-Eliam, die Frau des Hetiters </w:t>
      </w:r>
      <w:proofErr w:type="spellStart"/>
      <w:r>
        <w:t>Urija</w:t>
      </w:r>
      <w:proofErr w:type="spellEnd"/>
      <w:r>
        <w:t xml:space="preserve">.“ </w:t>
      </w:r>
      <w:r>
        <w:rPr>
          <w:i/>
          <w:sz w:val="16"/>
        </w:rPr>
        <w:t>4 </w:t>
      </w:r>
      <w:r>
        <w:t xml:space="preserve">David schickte Boten und ließ sie holen. Sie kam zu ihm, und er schlief mit ihr. Sie hatte gerade die vorgeschriebene Reinigung nach ihrer Monatsblutung vorgenommen. Danach ging sie in ihr Haus zurück. </w:t>
      </w:r>
      <w:r>
        <w:rPr>
          <w:i/>
          <w:sz w:val="16"/>
        </w:rPr>
        <w:t>5 </w:t>
      </w:r>
      <w:r>
        <w:t>Aber die Frau wurde schwanger. Sie schickte jemand zu David und ließ ihm ausrichten: „Ich bin schwanger.“</w:t>
      </w:r>
    </w:p>
    <w:p w14:paraId="3F956DC7" w14:textId="6F1BAE57" w:rsidR="000B17B6" w:rsidRDefault="00813351">
      <w:pPr>
        <w:pStyle w:val="Blocktext"/>
      </w:pPr>
      <w:r>
        <w:rPr>
          <w:i/>
          <w:sz w:val="16"/>
        </w:rPr>
        <w:t>6 </w:t>
      </w:r>
      <w:r>
        <w:t xml:space="preserve">Da schickte David eine Botschaft zu </w:t>
      </w:r>
      <w:proofErr w:type="spellStart"/>
      <w:r>
        <w:t>Joab</w:t>
      </w:r>
      <w:proofErr w:type="spellEnd"/>
      <w:r>
        <w:t xml:space="preserve">: „Lass den Hetiter </w:t>
      </w:r>
      <w:proofErr w:type="spellStart"/>
      <w:r>
        <w:t>Urija</w:t>
      </w:r>
      <w:proofErr w:type="spellEnd"/>
      <w:r>
        <w:t xml:space="preserve"> zu mir kommen!“ </w:t>
      </w:r>
      <w:proofErr w:type="spellStart"/>
      <w:r>
        <w:t>Joab</w:t>
      </w:r>
      <w:proofErr w:type="spellEnd"/>
      <w:r>
        <w:t xml:space="preserve"> tat es. </w:t>
      </w:r>
      <w:r>
        <w:rPr>
          <w:i/>
          <w:sz w:val="16"/>
        </w:rPr>
        <w:t>7 </w:t>
      </w:r>
      <w:r>
        <w:t xml:space="preserve">Als </w:t>
      </w:r>
      <w:proofErr w:type="spellStart"/>
      <w:r>
        <w:t>Urija</w:t>
      </w:r>
      <w:proofErr w:type="spellEnd"/>
      <w:r>
        <w:t xml:space="preserve"> zu David kam, erkundigte sich der König nach dem Ergehen Joabs und des Heeres und nach dem Stand des Krieges. </w:t>
      </w:r>
      <w:r>
        <w:rPr>
          <w:i/>
          <w:sz w:val="16"/>
        </w:rPr>
        <w:t>8 </w:t>
      </w:r>
      <w:r>
        <w:t xml:space="preserve">Dann sagte er zu ihm: </w:t>
      </w:r>
      <w:bookmarkStart w:id="85" w:name="_Hlk74726597"/>
      <w:r>
        <w:t xml:space="preserve">„Geh nach Hause und </w:t>
      </w:r>
      <w:r w:rsidR="00A9720E">
        <w:t>wasch</w:t>
      </w:r>
      <w:r>
        <w:t xml:space="preserve"> dir die Füße!“ </w:t>
      </w:r>
      <w:bookmarkEnd w:id="85"/>
      <w:r>
        <w:t xml:space="preserve">Als </w:t>
      </w:r>
      <w:proofErr w:type="spellStart"/>
      <w:r>
        <w:t>Urija</w:t>
      </w:r>
      <w:proofErr w:type="spellEnd"/>
      <w:r>
        <w:t xml:space="preserve"> den Palast verließ, wurde ein Geschenk des Königs hinter ihm hergetragen. </w:t>
      </w:r>
      <w:r>
        <w:rPr>
          <w:i/>
          <w:sz w:val="16"/>
        </w:rPr>
        <w:t>9 </w:t>
      </w:r>
      <w:r>
        <w:t xml:space="preserve">Doch </w:t>
      </w:r>
      <w:proofErr w:type="spellStart"/>
      <w:r>
        <w:t>Urija</w:t>
      </w:r>
      <w:proofErr w:type="spellEnd"/>
      <w:r>
        <w:t xml:space="preserve"> ging nicht nach Hause, sondern übernachtete bei den Dienern seines Herrn am Palasteingang. </w:t>
      </w:r>
      <w:r>
        <w:rPr>
          <w:i/>
          <w:sz w:val="16"/>
        </w:rPr>
        <w:t>10 </w:t>
      </w:r>
      <w:r>
        <w:t xml:space="preserve">Als David gemeldet wurde, dass </w:t>
      </w:r>
      <w:proofErr w:type="spellStart"/>
      <w:r>
        <w:t>Urija</w:t>
      </w:r>
      <w:proofErr w:type="spellEnd"/>
      <w:r>
        <w:t xml:space="preserve"> nicht nach Hause gegangen war, fragte er ihn: „Warum bist du nicht nach Hause gegangen? Du hast doch einen langen Weg hinter dir.“ </w:t>
      </w:r>
      <w:r>
        <w:rPr>
          <w:i/>
          <w:sz w:val="16"/>
        </w:rPr>
        <w:t>11 </w:t>
      </w:r>
      <w:proofErr w:type="spellStart"/>
      <w:r>
        <w:t>Urija</w:t>
      </w:r>
      <w:proofErr w:type="spellEnd"/>
      <w:r>
        <w:t xml:space="preserve"> erwiderte David: „Die Lade und die Männer von Israel und Juda wohnen in Zelten, selbst </w:t>
      </w:r>
      <w:proofErr w:type="spellStart"/>
      <w:r>
        <w:t>Joab</w:t>
      </w:r>
      <w:proofErr w:type="spellEnd"/>
      <w:r>
        <w:t xml:space="preserve">, mein Herr, und seine Offiziere übernachten auf offenem Feld, und da sollte ich in mein Haus </w:t>
      </w:r>
      <w:r>
        <w:lastRenderedPageBreak/>
        <w:t>gehen, essen und trinken und mit meiner Frau schlafen? So wahr du lebst – bei deinem Leben, das werde ich nicht tun.“</w:t>
      </w:r>
    </w:p>
    <w:p w14:paraId="62A14D39" w14:textId="77777777" w:rsidR="000B17B6" w:rsidRDefault="00813351">
      <w:pPr>
        <w:pStyle w:val="Blocktext"/>
      </w:pPr>
      <w:r>
        <w:rPr>
          <w:i/>
          <w:sz w:val="16"/>
        </w:rPr>
        <w:t>12 </w:t>
      </w:r>
      <w:r>
        <w:t xml:space="preserve">Da sagte David zu </w:t>
      </w:r>
      <w:proofErr w:type="spellStart"/>
      <w:r>
        <w:t>Urija</w:t>
      </w:r>
      <w:proofErr w:type="spellEnd"/>
      <w:r>
        <w:t xml:space="preserve">: „So bleib auch heute noch hier, morgen lass ich dich gehen!“ Also blieb </w:t>
      </w:r>
      <w:proofErr w:type="spellStart"/>
      <w:r>
        <w:t>Urija</w:t>
      </w:r>
      <w:proofErr w:type="spellEnd"/>
      <w:r>
        <w:t xml:space="preserve"> an diesem und am folgenden Tag in Jerusalem. </w:t>
      </w:r>
      <w:r>
        <w:rPr>
          <w:i/>
          <w:sz w:val="16"/>
        </w:rPr>
        <w:t>13 </w:t>
      </w:r>
      <w:r>
        <w:t xml:space="preserve">David lud ihn ein, bei ihm zu essen und zu trinken, und er machte ihn betrunken. Aber am Abend ging </w:t>
      </w:r>
      <w:proofErr w:type="spellStart"/>
      <w:r>
        <w:t>Urija</w:t>
      </w:r>
      <w:proofErr w:type="spellEnd"/>
      <w:r>
        <w:t xml:space="preserve"> wieder nicht nach Hause, sondern legte sich auf sein Lager bei den Dienern seines Herrn.</w:t>
      </w:r>
    </w:p>
    <w:p w14:paraId="611C6D0E" w14:textId="77777777" w:rsidR="000B17B6" w:rsidRDefault="00813351">
      <w:pPr>
        <w:pStyle w:val="Zwischentitel"/>
      </w:pPr>
      <w:r>
        <w:t>David lässt den Ehemann ermorden</w:t>
      </w:r>
    </w:p>
    <w:p w14:paraId="1A909AC3" w14:textId="77777777" w:rsidR="000B17B6" w:rsidRDefault="00813351">
      <w:pPr>
        <w:pStyle w:val="Blocktext"/>
      </w:pPr>
      <w:r>
        <w:rPr>
          <w:i/>
          <w:sz w:val="16"/>
        </w:rPr>
        <w:t>14 </w:t>
      </w:r>
      <w:r>
        <w:t xml:space="preserve">Am nächsten Morgen schrieb David einen Brief an </w:t>
      </w:r>
      <w:proofErr w:type="spellStart"/>
      <w:r>
        <w:t>Joab</w:t>
      </w:r>
      <w:proofErr w:type="spellEnd"/>
      <w:r>
        <w:t xml:space="preserve"> und ließ ihn durch </w:t>
      </w:r>
      <w:proofErr w:type="spellStart"/>
      <w:r>
        <w:t>Urija</w:t>
      </w:r>
      <w:proofErr w:type="spellEnd"/>
      <w:r>
        <w:t xml:space="preserve"> überbringen. </w:t>
      </w:r>
      <w:r>
        <w:rPr>
          <w:i/>
          <w:sz w:val="16"/>
        </w:rPr>
        <w:t>15 </w:t>
      </w:r>
      <w:r>
        <w:t xml:space="preserve">Darin stand: „Stellt </w:t>
      </w:r>
      <w:proofErr w:type="spellStart"/>
      <w:r>
        <w:t>Urija</w:t>
      </w:r>
      <w:proofErr w:type="spellEnd"/>
      <w:r>
        <w:t xml:space="preserve"> an die vorderste Front, wo der Kampf am härtesten ist, und zieht euch dann hinter ihm zurück, dass er getroffen wird und stirbt!“ </w:t>
      </w:r>
    </w:p>
    <w:p w14:paraId="388DFB2A" w14:textId="77777777" w:rsidR="000B17B6" w:rsidRDefault="00813351">
      <w:pPr>
        <w:pStyle w:val="Blocktext"/>
      </w:pPr>
      <w:r>
        <w:rPr>
          <w:i/>
          <w:sz w:val="16"/>
        </w:rPr>
        <w:t>16 </w:t>
      </w:r>
      <w:proofErr w:type="spellStart"/>
      <w:r>
        <w:t>Joab</w:t>
      </w:r>
      <w:proofErr w:type="spellEnd"/>
      <w:r>
        <w:t xml:space="preserve"> hatte die Stadt ständig im Blick und wusste, wo ihre besten Kämpfer standen. Dort setzte er </w:t>
      </w:r>
      <w:proofErr w:type="spellStart"/>
      <w:r>
        <w:t>Urija</w:t>
      </w:r>
      <w:proofErr w:type="spellEnd"/>
      <w:r>
        <w:t xml:space="preserve"> ein. </w:t>
      </w:r>
      <w:r>
        <w:rPr>
          <w:i/>
          <w:sz w:val="16"/>
        </w:rPr>
        <w:t>17 </w:t>
      </w:r>
      <w:r>
        <w:t xml:space="preserve">Als die Belagerten einen Ausfall machten und </w:t>
      </w:r>
      <w:proofErr w:type="spellStart"/>
      <w:r>
        <w:t>Joab</w:t>
      </w:r>
      <w:proofErr w:type="spellEnd"/>
      <w:r>
        <w:t xml:space="preserve"> ein Gefecht lieferten, fielen einige von Davids Leuten. Auch </w:t>
      </w:r>
      <w:proofErr w:type="spellStart"/>
      <w:r>
        <w:t>Urija</w:t>
      </w:r>
      <w:proofErr w:type="spellEnd"/>
      <w:r>
        <w:t xml:space="preserve">, der Hetiter, fand dabei den Tod. </w:t>
      </w:r>
      <w:r>
        <w:rPr>
          <w:i/>
          <w:sz w:val="16"/>
        </w:rPr>
        <w:t>18 </w:t>
      </w:r>
      <w:proofErr w:type="spellStart"/>
      <w:r>
        <w:t>Joab</w:t>
      </w:r>
      <w:proofErr w:type="spellEnd"/>
      <w:r>
        <w:t xml:space="preserve"> ließ David über den Verlauf des Kampfes genau unterrichten. </w:t>
      </w:r>
      <w:r>
        <w:rPr>
          <w:i/>
          <w:sz w:val="16"/>
        </w:rPr>
        <w:t>19 </w:t>
      </w:r>
      <w:r>
        <w:t xml:space="preserve">Er sagte zu dem Boten: „Wenn du dem König alle Einzelheiten über den Kampf berichtet hast, </w:t>
      </w:r>
      <w:r>
        <w:rPr>
          <w:i/>
          <w:sz w:val="16"/>
        </w:rPr>
        <w:t>20 </w:t>
      </w:r>
      <w:r>
        <w:t xml:space="preserve">wird er vielleicht wütend werden und dich fragen: ‚Warum seid ihr beim Kampf so nahe an die Stadt gerückt? Habt ihr nicht gewusst, dass sie </w:t>
      </w:r>
      <w:bookmarkStart w:id="86" w:name="_Hlk488309870"/>
      <w:r>
        <w:t xml:space="preserve">von der Mauer </w:t>
      </w:r>
      <w:r w:rsidR="00514FB2">
        <w:t>herabschießen</w:t>
      </w:r>
      <w:r>
        <w:t xml:space="preserve">? </w:t>
      </w:r>
      <w:bookmarkEnd w:id="86"/>
      <w:r>
        <w:rPr>
          <w:i/>
          <w:sz w:val="16"/>
        </w:rPr>
        <w:t>21 </w:t>
      </w:r>
      <w:bookmarkStart w:id="87" w:name="_Hlk4391844"/>
      <w:r>
        <w:t>Wer hat denn Abimelech Ben-</w:t>
      </w:r>
      <w:proofErr w:type="spellStart"/>
      <w:r>
        <w:t>Jerubbeschet</w:t>
      </w:r>
      <w:proofErr w:type="spellEnd"/>
      <w:r>
        <w:rPr>
          <w:rStyle w:val="Funotenzeichen"/>
        </w:rPr>
        <w:footnoteReference w:id="47"/>
      </w:r>
      <w:r>
        <w:t xml:space="preserve"> erschlagen? </w:t>
      </w:r>
      <w:bookmarkEnd w:id="87"/>
      <w:r>
        <w:t xml:space="preserve">War es nicht eine Frau, die den Mahlstein einer Handmühle von der Mauer herab auf ihn warf? So kam er vor </w:t>
      </w:r>
      <w:proofErr w:type="spellStart"/>
      <w:r>
        <w:t>Tebez</w:t>
      </w:r>
      <w:proofErr w:type="spellEnd"/>
      <w:r>
        <w:t xml:space="preserve"> um.</w:t>
      </w:r>
      <w:r>
        <w:rPr>
          <w:rStyle w:val="Funotenzeichen"/>
        </w:rPr>
        <w:footnoteReference w:id="48"/>
      </w:r>
      <w:r>
        <w:t xml:space="preserve"> Aus welchem Grund seid ihr so nah an die Mauer herangerückt?’ Dann sollst du sagen: ‚Auch dein </w:t>
      </w:r>
      <w:r w:rsidR="00CD13B7">
        <w:t>Diener</w:t>
      </w:r>
      <w:r>
        <w:t xml:space="preserve"> </w:t>
      </w:r>
      <w:proofErr w:type="spellStart"/>
      <w:r>
        <w:t>Urija</w:t>
      </w:r>
      <w:proofErr w:type="spellEnd"/>
      <w:r>
        <w:t>, der Hetiter, ist tot.’“</w:t>
      </w:r>
    </w:p>
    <w:p w14:paraId="39E9494F" w14:textId="77777777" w:rsidR="000B17B6" w:rsidRDefault="00813351">
      <w:pPr>
        <w:pStyle w:val="Blocktext"/>
      </w:pPr>
      <w:r>
        <w:rPr>
          <w:i/>
          <w:sz w:val="16"/>
        </w:rPr>
        <w:t>22 </w:t>
      </w:r>
      <w:r>
        <w:t xml:space="preserve">Der Bote ging zu David und berichtete ihm alles, was </w:t>
      </w:r>
      <w:proofErr w:type="spellStart"/>
      <w:r>
        <w:t>Joab</w:t>
      </w:r>
      <w:proofErr w:type="spellEnd"/>
      <w:r>
        <w:t xml:space="preserve"> ihm aufgetragen hatte. </w:t>
      </w:r>
      <w:r>
        <w:rPr>
          <w:i/>
          <w:sz w:val="16"/>
        </w:rPr>
        <w:t>23 </w:t>
      </w:r>
      <w:r>
        <w:t xml:space="preserve">Er sagte: „Weil die Männer uns überlegen waren, machten sie einen Ausfall und griffen uns auf freiem Feld an. Doch wir drängten sie bis dicht ans Stadttor zurück. </w:t>
      </w:r>
      <w:r>
        <w:rPr>
          <w:i/>
          <w:sz w:val="16"/>
        </w:rPr>
        <w:t>24 </w:t>
      </w:r>
      <w:r>
        <w:t xml:space="preserve">Da wurden wir von den Schützen auf der Mauer beschossen, und einige von deinen Leuten starben. Auch dein </w:t>
      </w:r>
      <w:r w:rsidR="00CD13B7">
        <w:t>Diener</w:t>
      </w:r>
      <w:r>
        <w:t xml:space="preserve"> </w:t>
      </w:r>
      <w:proofErr w:type="spellStart"/>
      <w:r>
        <w:t>Urija</w:t>
      </w:r>
      <w:proofErr w:type="spellEnd"/>
      <w:r>
        <w:t xml:space="preserve">, der Hetiter, ist tot.“ </w:t>
      </w:r>
      <w:r>
        <w:rPr>
          <w:i/>
          <w:sz w:val="16"/>
        </w:rPr>
        <w:t>25 </w:t>
      </w:r>
      <w:r>
        <w:t xml:space="preserve">Da sagte David dem Boten: „Richte </w:t>
      </w:r>
      <w:proofErr w:type="spellStart"/>
      <w:r>
        <w:t>Joab</w:t>
      </w:r>
      <w:proofErr w:type="spellEnd"/>
      <w:r>
        <w:t xml:space="preserve"> aus: ‚Nimm die Sache nicht so schwer, denn das Schwert frisst mal so und mal so! Verstärke deinen Kampf gegen die Stadt und zerstöre sie!’ So sollst du ihm Mut machen.“</w:t>
      </w:r>
    </w:p>
    <w:p w14:paraId="45AE2760" w14:textId="77777777" w:rsidR="000B17B6" w:rsidRDefault="00813351">
      <w:pPr>
        <w:pStyle w:val="Blocktext"/>
      </w:pPr>
      <w:r>
        <w:rPr>
          <w:i/>
          <w:sz w:val="16"/>
        </w:rPr>
        <w:t>26 </w:t>
      </w:r>
      <w:r>
        <w:t xml:space="preserve">Als </w:t>
      </w:r>
      <w:proofErr w:type="spellStart"/>
      <w:r>
        <w:t>Urijas</w:t>
      </w:r>
      <w:proofErr w:type="spellEnd"/>
      <w:r>
        <w:t xml:space="preserve"> Frau hörte, dass ihr Mann tot war, hielt sie die Totenklage für ihn. </w:t>
      </w:r>
      <w:r>
        <w:rPr>
          <w:i/>
          <w:sz w:val="16"/>
        </w:rPr>
        <w:t>27 </w:t>
      </w:r>
      <w:r>
        <w:t>Nach Ablauf der Trauerzeit holte David sie zu sich in seinen Palast. Sie wurde seine Frau und gebar ihm einen Sohn. Doch Jahwe missfiel sehr, was David getan hatte.</w:t>
      </w:r>
    </w:p>
    <w:p w14:paraId="4529793F" w14:textId="77777777" w:rsidR="000B17B6" w:rsidRDefault="00813351">
      <w:pPr>
        <w:pStyle w:val="Zwischentitel"/>
      </w:pPr>
      <w:r>
        <w:t>Natans Seelsorge</w:t>
      </w:r>
    </w:p>
    <w:p w14:paraId="631D4AE3" w14:textId="77777777" w:rsidR="000B17B6" w:rsidRDefault="00813351">
      <w:pPr>
        <w:pStyle w:val="Blocktext"/>
      </w:pPr>
      <w:r>
        <w:rPr>
          <w:sz w:val="36"/>
          <w:highlight w:val="cyan"/>
        </w:rPr>
        <w:t>12</w:t>
      </w:r>
      <w:r>
        <w:t xml:space="preserve"> </w:t>
      </w:r>
      <w:r>
        <w:rPr>
          <w:i/>
          <w:sz w:val="16"/>
        </w:rPr>
        <w:t xml:space="preserve">1 </w:t>
      </w:r>
      <w:r>
        <w:t xml:space="preserve">Jahwe schickte Natan zu David. Der ging zu ihm und sagte: „Zwei Männer lebten in einer Stadt. Der eine war reich, der andere arm. </w:t>
      </w:r>
      <w:r>
        <w:rPr>
          <w:i/>
          <w:sz w:val="16"/>
        </w:rPr>
        <w:t>2 </w:t>
      </w:r>
      <w:r>
        <w:t xml:space="preserve">Der Reiche hatte sehr viele Schafe und Rinder. </w:t>
      </w:r>
      <w:r>
        <w:rPr>
          <w:i/>
          <w:sz w:val="16"/>
        </w:rPr>
        <w:t>3 </w:t>
      </w:r>
      <w:r>
        <w:t xml:space="preserve">Der Arme hatte nur ein einziges kleines Lämmchen. Er hatte es gekauft und zog es auf. Es wurde zusammen mit seinen Kindern bei ihm groß. Es aß von seinem Bissen, trank aus seinem Becher und schlief in seinem Schoß. Es war für ihn wie eine Tochter. </w:t>
      </w:r>
      <w:r>
        <w:rPr>
          <w:i/>
          <w:sz w:val="16"/>
        </w:rPr>
        <w:t>4 </w:t>
      </w:r>
      <w:r>
        <w:t>Da kam ein Besucher zu dem reichen Mann. Doch der brachte es nicht übers Herz, eins von seinen Schafen oder Rindern zu nehmen, um es für den Wanderer zuzurichten. Darum nahm er dem Armen das Lamm weg und setzte es seinem Gast vor.“</w:t>
      </w:r>
    </w:p>
    <w:p w14:paraId="75CEE0F8" w14:textId="77777777" w:rsidR="000B17B6" w:rsidRDefault="00813351">
      <w:pPr>
        <w:pStyle w:val="Blocktext"/>
      </w:pPr>
      <w:r>
        <w:rPr>
          <w:i/>
          <w:sz w:val="16"/>
        </w:rPr>
        <w:t>5 </w:t>
      </w:r>
      <w:r>
        <w:t xml:space="preserve">David wurde sehr zornig über diesen Mann und sagte zu Natan: „So wahr Jahwe lebt: Der Mann, der das getan hat, ist ein Kind des Todes! </w:t>
      </w:r>
      <w:r>
        <w:rPr>
          <w:i/>
          <w:sz w:val="16"/>
        </w:rPr>
        <w:t>6 </w:t>
      </w:r>
      <w:bookmarkStart w:id="89" w:name="_Hlk488309930"/>
      <w:r w:rsidR="0075555C">
        <w:t xml:space="preserve">Außerdem </w:t>
      </w:r>
      <w:r>
        <w:t>muss er das Lamm vierfach ersetzen</w:t>
      </w:r>
      <w:bookmarkEnd w:id="89"/>
      <w:r>
        <w:t xml:space="preserve">. Das ist die Strafe dafür, dass er diese Untat beging und kein Mitleid hatte.“ </w:t>
      </w:r>
      <w:r>
        <w:rPr>
          <w:i/>
          <w:sz w:val="16"/>
        </w:rPr>
        <w:t>7 </w:t>
      </w:r>
      <w:r>
        <w:t xml:space="preserve">Da sagte Natan zu David: </w:t>
      </w:r>
      <w:r>
        <w:lastRenderedPageBreak/>
        <w:t>„</w:t>
      </w:r>
      <w:r>
        <w:rPr>
          <w:i/>
        </w:rPr>
        <w:t>Du</w:t>
      </w:r>
      <w:r>
        <w:t xml:space="preserve"> bist der Mann! So spricht Jahwe, der Gott Israels: ‚Ich habe dich zum König über Israel gesalbt, ich habe dich aus der Hand Sauls gerettet, </w:t>
      </w:r>
      <w:r>
        <w:rPr>
          <w:i/>
          <w:sz w:val="16"/>
        </w:rPr>
        <w:t>8 </w:t>
      </w:r>
      <w:r>
        <w:t xml:space="preserve">ich habe dir den ganzen Besitz deines Herrn gegeben und die Frauen deines Herrn in deinen Schoß gelegt. Ich habe dich zum König über Israel und Juda gemacht. Und wenn das noch zu wenig war, hätte ich dir noch dies und das dazu gegeben. </w:t>
      </w:r>
      <w:r>
        <w:rPr>
          <w:i/>
          <w:sz w:val="16"/>
        </w:rPr>
        <w:t>9 </w:t>
      </w:r>
      <w:r>
        <w:t xml:space="preserve">Warum hast du das Wort Jahwes verachtet und getan, was ihm missfällt? Du hast </w:t>
      </w:r>
      <w:proofErr w:type="spellStart"/>
      <w:r>
        <w:t>Urija</w:t>
      </w:r>
      <w:proofErr w:type="spellEnd"/>
      <w:r>
        <w:t xml:space="preserve">, den Hetiter, mit dem Schwert erschlagen, und dann hast du dir seine Frau genommen! Ihn selbst hast du ja durch das Schwert der Ammoniter umgebracht. </w:t>
      </w:r>
      <w:r>
        <w:rPr>
          <w:i/>
          <w:sz w:val="16"/>
        </w:rPr>
        <w:t>10 </w:t>
      </w:r>
      <w:r>
        <w:t xml:space="preserve">Darum wird das Schwert auch von deiner Familie niemals weichen. Denn du hast mich verachtet und die Frau des Hetiters </w:t>
      </w:r>
      <w:proofErr w:type="spellStart"/>
      <w:r>
        <w:t>Urija</w:t>
      </w:r>
      <w:proofErr w:type="spellEnd"/>
      <w:r>
        <w:t xml:space="preserve"> zu deiner Frau gemacht.’ </w:t>
      </w:r>
      <w:r>
        <w:rPr>
          <w:i/>
          <w:sz w:val="16"/>
        </w:rPr>
        <w:t>11 </w:t>
      </w:r>
      <w:r>
        <w:t xml:space="preserve">So spricht Jahwe: ‚Aus deiner eigenen Familie lasse ich Unglück über dich kommen. Unter deinen Augen werde ich deine Frauen wegnehmen und sie deinem Nächsten geben, dass er am helllichten Tag mit ihnen schlafen wird. </w:t>
      </w:r>
      <w:r>
        <w:rPr>
          <w:i/>
          <w:sz w:val="16"/>
        </w:rPr>
        <w:t>12 </w:t>
      </w:r>
      <w:r>
        <w:t xml:space="preserve">Denn du, du hast es im Verborgenen getan, aber ich werde es in aller Öffentlichkeit vor ganz Israel tun.’“ </w:t>
      </w:r>
    </w:p>
    <w:p w14:paraId="1C9989A0" w14:textId="104EECF2" w:rsidR="000B17B6" w:rsidRDefault="00813351">
      <w:pPr>
        <w:pStyle w:val="Blocktext"/>
      </w:pPr>
      <w:r>
        <w:rPr>
          <w:i/>
          <w:sz w:val="16"/>
        </w:rPr>
        <w:t>13 </w:t>
      </w:r>
      <w:r>
        <w:t xml:space="preserve">Da sagte David zu Natan: „Ich habe gegen Jahwe gesündigt.“ Und Natan sagte zu ihm: „So hat auch Jahwe deine Sünde weggenommen, dass du nicht sterben musst. </w:t>
      </w:r>
      <w:r>
        <w:rPr>
          <w:i/>
          <w:sz w:val="16"/>
        </w:rPr>
        <w:t>14 </w:t>
      </w:r>
      <w:r>
        <w:t xml:space="preserve">Weil du aber den Feinden Jahwes durch diese Sache </w:t>
      </w:r>
      <w:bookmarkStart w:id="90" w:name="_Hlk118356325"/>
      <w:r>
        <w:t xml:space="preserve">Anlass zur Lästerung gegeben hast, </w:t>
      </w:r>
      <w:bookmarkStart w:id="91" w:name="_Hlk118281762"/>
      <w:r>
        <w:t xml:space="preserve">muss </w:t>
      </w:r>
      <w:r w:rsidR="00DD417E">
        <w:t>dein neugeborener</w:t>
      </w:r>
      <w:r>
        <w:t xml:space="preserve"> Sohn sterben.“</w:t>
      </w:r>
      <w:bookmarkEnd w:id="91"/>
      <w:r>
        <w:t xml:space="preserve"> </w:t>
      </w:r>
      <w:bookmarkEnd w:id="90"/>
    </w:p>
    <w:p w14:paraId="49417898" w14:textId="77777777" w:rsidR="000B17B6" w:rsidRDefault="00813351">
      <w:pPr>
        <w:pStyle w:val="Zwischentitel"/>
      </w:pPr>
      <w:r>
        <w:t>Davids Kampf um das Kind</w:t>
      </w:r>
    </w:p>
    <w:p w14:paraId="6FBC4545" w14:textId="77777777" w:rsidR="000B17B6" w:rsidRDefault="00813351">
      <w:pPr>
        <w:pStyle w:val="Blocktext"/>
      </w:pPr>
      <w:r>
        <w:rPr>
          <w:i/>
          <w:sz w:val="16"/>
        </w:rPr>
        <w:t>15 </w:t>
      </w:r>
      <w:r>
        <w:t xml:space="preserve">Dann ging Natan nach Hause. Jahwe ließ das Kind, das </w:t>
      </w:r>
      <w:proofErr w:type="spellStart"/>
      <w:r>
        <w:t>Urijas</w:t>
      </w:r>
      <w:proofErr w:type="spellEnd"/>
      <w:r>
        <w:t xml:space="preserve"> Frau David geboren hatte, schwer krank werden. </w:t>
      </w:r>
      <w:r>
        <w:rPr>
          <w:i/>
          <w:sz w:val="16"/>
        </w:rPr>
        <w:t>16 </w:t>
      </w:r>
      <w:r>
        <w:t xml:space="preserve">David suchte Gott um des Jungen willen und hielt ein strenges Fasten. Wenn er zum Schlafen heimkam, legte er sich auf den nackten Boden. </w:t>
      </w:r>
      <w:r>
        <w:rPr>
          <w:i/>
          <w:sz w:val="16"/>
        </w:rPr>
        <w:t>17 </w:t>
      </w:r>
      <w:r>
        <w:t xml:space="preserve">Die Ältesten seines Hofes versuchten ihn zum Aufstehen zu bewegen. Aber er ließ es nicht zu und aß auch nicht </w:t>
      </w:r>
      <w:r>
        <w:t xml:space="preserve">mit ihnen. </w:t>
      </w:r>
      <w:r>
        <w:rPr>
          <w:i/>
          <w:sz w:val="16"/>
        </w:rPr>
        <w:t>18 </w:t>
      </w:r>
      <w:r>
        <w:t xml:space="preserve">Am siebten Tag starb das Kind. Davids Diener wagten es nicht, ihm zu sagen, dass das Kind tot war. „Schon als das Kind noch lebte“, sagten sie zueinander, „hat er nicht auf uns gehört. Wie können wir ihm jetzt sagen, dass das Kind tot ist? Es würde Unheil anrichten.“ </w:t>
      </w:r>
      <w:r>
        <w:rPr>
          <w:i/>
          <w:sz w:val="16"/>
        </w:rPr>
        <w:t>19 </w:t>
      </w:r>
      <w:r>
        <w:t xml:space="preserve">Als David merkte, dass seine Diener miteinander flüsterten, wurde ihm klar, dass das Kind tot war. Er fragte sie: „Ist es tot?“ – „Ja“, erwiderten sie. </w:t>
      </w:r>
      <w:r>
        <w:rPr>
          <w:i/>
          <w:sz w:val="16"/>
        </w:rPr>
        <w:t>20 </w:t>
      </w:r>
      <w:r>
        <w:t xml:space="preserve">Da stand David vom Boden auf, wusch und salbte sich und zog frische </w:t>
      </w:r>
      <w:r w:rsidR="00F311F5">
        <w:t>Kleidung</w:t>
      </w:r>
      <w:r>
        <w:t xml:space="preserve"> an. Dann ging er ins Haus Jahwes und warf sich nieder. Wieder in sein Haus zurückgekehrt, ließ er sich etwas zu essen bringen. </w:t>
      </w:r>
      <w:r>
        <w:rPr>
          <w:i/>
          <w:sz w:val="16"/>
        </w:rPr>
        <w:t>21 </w:t>
      </w:r>
      <w:r>
        <w:t xml:space="preserve">Da fragten seine Diener ihn: „Was machst du da für eine Sache? Als das Kind noch lebte, hast du gefastet und geweint. Doch nun, wo es gestorben ist, stehst du auf und isst!“ </w:t>
      </w:r>
      <w:r>
        <w:rPr>
          <w:i/>
          <w:sz w:val="16"/>
        </w:rPr>
        <w:t>22 </w:t>
      </w:r>
      <w:r>
        <w:t xml:space="preserve">Da sagte er: „Als das Kind noch lebte, habe ich gefastet und geweint, weil ich dachte: ‚Wer weiß, vielleicht wird Jahwe mir gnädig sein und lässt es am Leben.’ </w:t>
      </w:r>
      <w:r>
        <w:rPr>
          <w:i/>
          <w:sz w:val="16"/>
        </w:rPr>
        <w:t>23 </w:t>
      </w:r>
      <w:r>
        <w:t>Aber jetzt ist es tot. Wozu soll ich dann noch fasten? Kann ich es damit etwa zurückbringen? Ich werde ihm einmal nachfolgen – aber zu mir kommt es nicht wieder zurück.“</w:t>
      </w:r>
    </w:p>
    <w:p w14:paraId="24BA510B" w14:textId="77777777" w:rsidR="000B17B6" w:rsidRDefault="00813351">
      <w:pPr>
        <w:pStyle w:val="Zwischentitel"/>
      </w:pPr>
      <w:r>
        <w:t>Die Geburt Salomos</w:t>
      </w:r>
    </w:p>
    <w:p w14:paraId="1AC3D8E8" w14:textId="6CC3E9EC" w:rsidR="000B17B6" w:rsidRDefault="00813351">
      <w:pPr>
        <w:pStyle w:val="Blocktext"/>
      </w:pPr>
      <w:r>
        <w:rPr>
          <w:i/>
          <w:sz w:val="16"/>
        </w:rPr>
        <w:t>24 </w:t>
      </w:r>
      <w:r>
        <w:t xml:space="preserve">David tröstete seine Frau Batseba. Er schlief mit ihr, und sie bekam wieder einen Sohn, </w:t>
      </w:r>
      <w:bookmarkStart w:id="92" w:name="_Hlk55197311"/>
      <w:r>
        <w:t xml:space="preserve">den er Salomo nannte. </w:t>
      </w:r>
      <w:r w:rsidR="00D959A0">
        <w:t xml:space="preserve">Und </w:t>
      </w:r>
      <w:r>
        <w:t xml:space="preserve">Jahwe liebte ihn. </w:t>
      </w:r>
      <w:bookmarkEnd w:id="92"/>
      <w:r>
        <w:rPr>
          <w:i/>
          <w:sz w:val="16"/>
        </w:rPr>
        <w:t>25 </w:t>
      </w:r>
      <w:r>
        <w:t xml:space="preserve">Deshalb schickte er den Propheten Natan zu David und ließ dem Jungen den Namen </w:t>
      </w:r>
      <w:proofErr w:type="spellStart"/>
      <w:r>
        <w:t>Jedidja</w:t>
      </w:r>
      <w:proofErr w:type="spellEnd"/>
      <w:r>
        <w:t xml:space="preserve"> geben, Liebling Jahwes.</w:t>
      </w:r>
    </w:p>
    <w:p w14:paraId="666501D0" w14:textId="77777777" w:rsidR="000B17B6" w:rsidRDefault="00813351">
      <w:pPr>
        <w:pStyle w:val="Zwischentitel"/>
      </w:pPr>
      <w:r>
        <w:t>Die Eroberung von Rabba</w:t>
      </w:r>
    </w:p>
    <w:p w14:paraId="4C0377FB" w14:textId="070F846B" w:rsidR="000B17B6" w:rsidRDefault="00813351">
      <w:pPr>
        <w:pStyle w:val="Blocktext"/>
      </w:pPr>
      <w:r>
        <w:rPr>
          <w:i/>
          <w:sz w:val="16"/>
        </w:rPr>
        <w:t>26 </w:t>
      </w:r>
      <w:proofErr w:type="spellStart"/>
      <w:r>
        <w:t>Joab</w:t>
      </w:r>
      <w:proofErr w:type="spellEnd"/>
      <w:r>
        <w:t xml:space="preserve"> kämpfte weiter gegen Rabba, die Königsstadt der Ammoniter, und hatte bereits einen Teil davon erobert. </w:t>
      </w:r>
      <w:r>
        <w:rPr>
          <w:i/>
          <w:sz w:val="16"/>
        </w:rPr>
        <w:t>27 </w:t>
      </w:r>
      <w:r>
        <w:t>Dann schickte er Boten zu David und ließ ihm sagen: „Ich habe Rabba bekämpft und die Wasserstadt</w:t>
      </w:r>
      <w:r>
        <w:rPr>
          <w:rStyle w:val="Funotenzeichen"/>
        </w:rPr>
        <w:footnoteReference w:id="49"/>
      </w:r>
      <w:r>
        <w:t xml:space="preserve"> bereits erobert. </w:t>
      </w:r>
      <w:r>
        <w:rPr>
          <w:i/>
          <w:sz w:val="16"/>
        </w:rPr>
        <w:t>28 </w:t>
      </w:r>
      <w:r>
        <w:t xml:space="preserve">Komm du nun mit dem Rest der Wehrfähigen und </w:t>
      </w:r>
      <w:r>
        <w:lastRenderedPageBreak/>
        <w:t xml:space="preserve">vollende die Belagerung der Stadt, damit nicht ich die Stadt erobere und mein Name über ihr ausgerufen wird!“ </w:t>
      </w:r>
      <w:r>
        <w:rPr>
          <w:i/>
          <w:sz w:val="16"/>
        </w:rPr>
        <w:t>29 </w:t>
      </w:r>
      <w:r>
        <w:t xml:space="preserve">Da zog David mit allen übrigen Männern nach Rabba, griff die Stadt an und eroberte sie. </w:t>
      </w:r>
      <w:r>
        <w:rPr>
          <w:i/>
          <w:sz w:val="16"/>
        </w:rPr>
        <w:t>30 </w:t>
      </w:r>
      <w:bookmarkStart w:id="93" w:name="_Hlk138400947"/>
      <w:r>
        <w:t xml:space="preserve">Er nahm ihrem </w:t>
      </w:r>
      <w:bookmarkStart w:id="94" w:name="_Hlk134282199"/>
      <w:r>
        <w:t xml:space="preserve">König die </w:t>
      </w:r>
      <w:r w:rsidR="00894A0B">
        <w:t xml:space="preserve">goldene </w:t>
      </w:r>
      <w:r>
        <w:t xml:space="preserve">Krone vom </w:t>
      </w:r>
      <w:bookmarkStart w:id="95" w:name="_Hlk134282157"/>
      <w:r>
        <w:t>Kopf</w:t>
      </w:r>
      <w:r w:rsidR="00894A0B">
        <w:t>. Sie war sehr schwer</w:t>
      </w:r>
      <w:r w:rsidR="00894A0B">
        <w:rPr>
          <w:rStyle w:val="Funotenzeichen"/>
        </w:rPr>
        <w:footnoteReference w:id="50"/>
      </w:r>
      <w:r>
        <w:t xml:space="preserve"> und </w:t>
      </w:r>
      <w:r w:rsidR="00894A0B">
        <w:t xml:space="preserve">mit einem kostbaren Edelstein besetzt und kam nun auf Davids Kopf. </w:t>
      </w:r>
      <w:r>
        <w:t xml:space="preserve">Außerdem </w:t>
      </w:r>
      <w:bookmarkEnd w:id="94"/>
      <w:bookmarkEnd w:id="95"/>
      <w:r>
        <w:t xml:space="preserve">nahm er reiche Beute aus der Stadt mit. </w:t>
      </w:r>
      <w:bookmarkEnd w:id="93"/>
      <w:r>
        <w:rPr>
          <w:i/>
          <w:sz w:val="16"/>
        </w:rPr>
        <w:t>31 </w:t>
      </w:r>
      <w:r>
        <w:t>Die Bevölkerung der Stadt ließ David Zwangsarbeiten verrichten. Er stellte sie an Steinsägen, eiserne Pickel, eiserne Beile und Ziegelformen. So machte er es auch mit den anderen Städten der Ammoniter. Dann kehrte er mit dem ganzen Heer nach Jerusalem zurück.</w:t>
      </w:r>
    </w:p>
    <w:p w14:paraId="3C1EB5D8" w14:textId="77777777" w:rsidR="000B17B6" w:rsidRDefault="00813351">
      <w:pPr>
        <w:pStyle w:val="Zwischentitel"/>
      </w:pPr>
      <w:r>
        <w:t>Amnons Schandtat</w:t>
      </w:r>
    </w:p>
    <w:p w14:paraId="0132FB43" w14:textId="77777777" w:rsidR="000B17B6" w:rsidRDefault="00813351">
      <w:pPr>
        <w:pStyle w:val="Blocktext"/>
      </w:pPr>
      <w:r>
        <w:rPr>
          <w:sz w:val="36"/>
          <w:highlight w:val="cyan"/>
        </w:rPr>
        <w:t>13</w:t>
      </w:r>
      <w:r>
        <w:t xml:space="preserve"> </w:t>
      </w:r>
      <w:r>
        <w:rPr>
          <w:i/>
          <w:sz w:val="16"/>
        </w:rPr>
        <w:t>1 </w:t>
      </w:r>
      <w:r>
        <w:t xml:space="preserve">Davids Sohn </w:t>
      </w:r>
      <w:proofErr w:type="spellStart"/>
      <w:r>
        <w:t>Abschalom</w:t>
      </w:r>
      <w:proofErr w:type="spellEnd"/>
      <w:r>
        <w:t xml:space="preserve"> hatte eine schöne Schwester. Sie hieß Tamar. Eines Tages verliebte sich Amnon, ein anderer Sohn Davids, in sie. </w:t>
      </w:r>
      <w:r>
        <w:rPr>
          <w:i/>
          <w:sz w:val="16"/>
        </w:rPr>
        <w:t>2 </w:t>
      </w:r>
      <w:r>
        <w:t xml:space="preserve">Amnon begehrte sie so sehr, dass er krank wurde. Sie war noch unberührt, und er sah keine Möglichkeit, an sie heranzukommen. </w:t>
      </w:r>
      <w:r>
        <w:rPr>
          <w:i/>
          <w:sz w:val="16"/>
        </w:rPr>
        <w:t>3 </w:t>
      </w:r>
      <w:r>
        <w:t xml:space="preserve">Nun hatte er einen Freund namens </w:t>
      </w:r>
      <w:proofErr w:type="spellStart"/>
      <w:r>
        <w:t>Jonadab</w:t>
      </w:r>
      <w:proofErr w:type="spellEnd"/>
      <w:r>
        <w:t xml:space="preserve">. Das war der Sohn von Davids Bruder </w:t>
      </w:r>
      <w:proofErr w:type="spellStart"/>
      <w:r>
        <w:t>Schima</w:t>
      </w:r>
      <w:proofErr w:type="spellEnd"/>
      <w:r>
        <w:t xml:space="preserve">. Er war ein sehr kluger Mann. </w:t>
      </w:r>
      <w:r>
        <w:rPr>
          <w:i/>
          <w:sz w:val="16"/>
        </w:rPr>
        <w:t>4 </w:t>
      </w:r>
      <w:r>
        <w:t xml:space="preserve">Er sagte zu Amnon: „Was ist los mit dir, Prinz? </w:t>
      </w:r>
      <w:bookmarkStart w:id="96" w:name="_Hlk488310198"/>
      <w:r>
        <w:t xml:space="preserve">Warum </w:t>
      </w:r>
      <w:r w:rsidR="0075555C">
        <w:t>siehst</w:t>
      </w:r>
      <w:r>
        <w:t xml:space="preserve"> du Morgen für Morgen so elend</w:t>
      </w:r>
      <w:r w:rsidR="0075555C">
        <w:t xml:space="preserve"> aus</w:t>
      </w:r>
      <w:r>
        <w:t xml:space="preserve">? </w:t>
      </w:r>
      <w:bookmarkEnd w:id="96"/>
      <w:r>
        <w:t xml:space="preserve">Willst du es mir nicht sagen?“ – „Ich habe mich in Tamar, die Schwester meines Bruders </w:t>
      </w:r>
      <w:proofErr w:type="spellStart"/>
      <w:r>
        <w:t>Abschalom</w:t>
      </w:r>
      <w:proofErr w:type="spellEnd"/>
      <w:r>
        <w:t xml:space="preserve">, verliebt“, erwiderte er. </w:t>
      </w:r>
      <w:r>
        <w:rPr>
          <w:i/>
          <w:sz w:val="16"/>
        </w:rPr>
        <w:t>5 </w:t>
      </w:r>
      <w:r>
        <w:t xml:space="preserve">Da riet </w:t>
      </w:r>
      <w:proofErr w:type="spellStart"/>
      <w:r>
        <w:t>Jonadab</w:t>
      </w:r>
      <w:proofErr w:type="spellEnd"/>
      <w:r>
        <w:t xml:space="preserve"> ihm: „Leg dich auf dein Bett und stell dich krank. Wenn dann dein Vater nach dir sieht, sag zu ihm: ‚</w:t>
      </w:r>
      <w:bookmarkStart w:id="97" w:name="_Hlk18421118"/>
      <w:r>
        <w:t>Könnte nicht meine Schwester</w:t>
      </w:r>
      <w:r>
        <w:rPr>
          <w:rStyle w:val="Funotenzeichen"/>
        </w:rPr>
        <w:footnoteReference w:id="51"/>
      </w:r>
      <w:r>
        <w:t xml:space="preserve"> Tamar </w:t>
      </w:r>
      <w:bookmarkEnd w:id="97"/>
      <w:r>
        <w:t xml:space="preserve">zu mir kommen und mir die Krankenkost bringen? Wenn sie sie hier vor meinen Augen zubereitet, dass ich zusehen kann, werde ich essen, was sie mir gibt.’“ </w:t>
      </w:r>
      <w:r>
        <w:rPr>
          <w:i/>
          <w:sz w:val="16"/>
        </w:rPr>
        <w:t>6 </w:t>
      </w:r>
      <w:r>
        <w:t xml:space="preserve">Amnon legte sich also hin und stellte sich krank. Als der König ihn besuchte, sagte Amnon zu ihm: „Könnte nicht meine Schwester Tamar kommen und vor meinen Augen zwei Herzkuchen formen? Was </w:t>
      </w:r>
      <w:r>
        <w:t xml:space="preserve">sie mir gibt, werde ich essen.“ </w:t>
      </w:r>
      <w:r>
        <w:rPr>
          <w:i/>
          <w:sz w:val="16"/>
        </w:rPr>
        <w:t>7 </w:t>
      </w:r>
      <w:r>
        <w:t xml:space="preserve">Da schickte David jemand zu Tamar ins Haus und ließ ihr sagen: „Geh doch ins Haus deines Bruders Amnon und mach ihm etwas zu essen!“ </w:t>
      </w:r>
      <w:r>
        <w:rPr>
          <w:i/>
          <w:sz w:val="16"/>
        </w:rPr>
        <w:t>8 </w:t>
      </w:r>
      <w:r>
        <w:t xml:space="preserve">So ging Tamar ins Haus Amnons, während er sich hingelegt hatte. Sie nahm Teig, knetete ihn, formte vor seinen Augen die Herzkuchen und backte sie. </w:t>
      </w:r>
      <w:r>
        <w:rPr>
          <w:i/>
          <w:sz w:val="16"/>
        </w:rPr>
        <w:t>9 </w:t>
      </w:r>
      <w:r>
        <w:t xml:space="preserve">Dann nahm sie die Pfanne und richtete es ihm zu. Aber er weigerte sich zu essen. „Es sollen erst alle hinausgehen!“, verlangte er. Als alle weg waren, </w:t>
      </w:r>
      <w:r>
        <w:rPr>
          <w:i/>
          <w:sz w:val="16"/>
        </w:rPr>
        <w:t>10 </w:t>
      </w:r>
      <w:r>
        <w:t xml:space="preserve">sagte er zu Tamar: „Bring die Krankenkost ins Schlafzimmer. Ich werde nur essen, wenn du es mir direkt gibst.“ Da nahm Tamar die Herzkuchen, die sie gebacken hatte, und brachte sie ihrem Bruder ans Bett. </w:t>
      </w:r>
      <w:r>
        <w:rPr>
          <w:i/>
          <w:sz w:val="16"/>
        </w:rPr>
        <w:t>11 </w:t>
      </w:r>
      <w:r>
        <w:t xml:space="preserve">Als sie ihm etwas davon reichte, packte er sie und sagte: „Komm Schwester, schlaf mit mir!“ </w:t>
      </w:r>
      <w:r>
        <w:rPr>
          <w:i/>
          <w:sz w:val="16"/>
        </w:rPr>
        <w:t>12 </w:t>
      </w:r>
      <w:r>
        <w:t xml:space="preserve">„Nicht doch, mein Bruder!“, rief sie. „Zwing mich nicht zu so etwas! Das darf man in Israel nicht tun! Diese Schandtat darfst du nicht begehen! </w:t>
      </w:r>
      <w:r>
        <w:rPr>
          <w:i/>
          <w:sz w:val="16"/>
        </w:rPr>
        <w:t>13 </w:t>
      </w:r>
      <w:r>
        <w:t xml:space="preserve">Und ich, wo sollte ich mit meiner Schande hin? Und du würdest als einer der Niederträchtigsten in Israel dastehen. Sprich doch mit dem König! Er wird mich dir sicher nicht verweigern.“ </w:t>
      </w:r>
      <w:r>
        <w:rPr>
          <w:i/>
          <w:sz w:val="16"/>
        </w:rPr>
        <w:t>14 </w:t>
      </w:r>
      <w:r>
        <w:t xml:space="preserve">Doch Amnon wollte nicht auf sie hören. Er fiel über sie her und vergewaltigte sie. </w:t>
      </w:r>
      <w:r>
        <w:rPr>
          <w:i/>
          <w:sz w:val="16"/>
        </w:rPr>
        <w:t>15 </w:t>
      </w:r>
      <w:r>
        <w:t xml:space="preserve">Danach aber wurde Amnon wütend auf sie und fing an, sie regelrecht zu hassen. Sein Hass auf sie war größer als sein Verlangen vorher. „Steh auf und mach dich fort!“, schrie er sie an. </w:t>
      </w:r>
      <w:r>
        <w:rPr>
          <w:i/>
          <w:sz w:val="16"/>
        </w:rPr>
        <w:t>16 </w:t>
      </w:r>
      <w:r>
        <w:t xml:space="preserve">„Nein, jag mich jetzt nicht weg!“, flehte sie. „Das Unrecht wäre noch schlimmer als das andere, das du mir angetan hast.“ Aber er wollte nicht auf sie hören, </w:t>
      </w:r>
      <w:r>
        <w:rPr>
          <w:i/>
          <w:sz w:val="16"/>
        </w:rPr>
        <w:t>17 </w:t>
      </w:r>
      <w:r>
        <w:t xml:space="preserve">sondern rief den jungen Mann, der in seinen Diensten stand, und sagte: „Schaff mir die da fort! Los, weg mit ihr! Hinaus! Und schließ die Tür hinter ihr zu!“ </w:t>
      </w:r>
      <w:r>
        <w:rPr>
          <w:i/>
          <w:sz w:val="16"/>
        </w:rPr>
        <w:t>18 </w:t>
      </w:r>
      <w:r>
        <w:t xml:space="preserve">Sie trug ein Kleid mit langen Ärmeln, denn solche Gewänder zogen die Töchter des Königs an, solange sie noch unberührt waren. Als nun der Diener sie hinausbrachte und die Tür hinter ihr zuschloss, </w:t>
      </w:r>
      <w:r>
        <w:rPr>
          <w:i/>
          <w:sz w:val="16"/>
        </w:rPr>
        <w:t>19 </w:t>
      </w:r>
      <w:r>
        <w:t xml:space="preserve">streute Tamar </w:t>
      </w:r>
      <w:r>
        <w:lastRenderedPageBreak/>
        <w:t>Staub auf ihren Kopf, zerriss das langärmlige Kleid, das sie anhatte, legte eine Hand auf den Kopf und lief schreiend davon.</w:t>
      </w:r>
    </w:p>
    <w:p w14:paraId="1BDDDA03" w14:textId="77777777" w:rsidR="000B17B6" w:rsidRDefault="00813351">
      <w:pPr>
        <w:pStyle w:val="Zwischentitel"/>
      </w:pPr>
      <w:proofErr w:type="spellStart"/>
      <w:r>
        <w:t>Abschaloms</w:t>
      </w:r>
      <w:proofErr w:type="spellEnd"/>
      <w:r>
        <w:t xml:space="preserve"> Rache</w:t>
      </w:r>
    </w:p>
    <w:p w14:paraId="29016010" w14:textId="77777777" w:rsidR="000B17B6" w:rsidRDefault="00813351">
      <w:pPr>
        <w:pStyle w:val="Blocktext"/>
      </w:pPr>
      <w:r>
        <w:rPr>
          <w:i/>
          <w:sz w:val="16"/>
        </w:rPr>
        <w:t>20 </w:t>
      </w:r>
      <w:r>
        <w:t xml:space="preserve">Ihr Bruder </w:t>
      </w:r>
      <w:proofErr w:type="spellStart"/>
      <w:r>
        <w:t>Abschalom</w:t>
      </w:r>
      <w:proofErr w:type="spellEnd"/>
      <w:r>
        <w:t xml:space="preserve"> fragte sie: „War dein Bruder Amnon mit dir zusammen? Nun denn, sprich nicht darüber, meine Schwester. Er ist ja dein Bruder. Nimm dir diese Sache nicht zu Herzen.“ Da blieb Tamar vereinsamt und verstört im Haus ihres Bruders </w:t>
      </w:r>
      <w:proofErr w:type="spellStart"/>
      <w:r>
        <w:t>Abschalom</w:t>
      </w:r>
      <w:proofErr w:type="spellEnd"/>
      <w:r>
        <w:t xml:space="preserve"> wohnen. </w:t>
      </w:r>
      <w:r>
        <w:rPr>
          <w:i/>
          <w:sz w:val="16"/>
        </w:rPr>
        <w:t>21 </w:t>
      </w:r>
      <w:r>
        <w:t>Als König David erfuhr, was geschehen war, wurde er sehr zornig.</w:t>
      </w:r>
    </w:p>
    <w:p w14:paraId="34CF02EB" w14:textId="77777777" w:rsidR="000B17B6" w:rsidRDefault="00813351">
      <w:pPr>
        <w:pStyle w:val="Blocktext"/>
      </w:pPr>
      <w:r>
        <w:rPr>
          <w:i/>
          <w:sz w:val="16"/>
        </w:rPr>
        <w:t>22 </w:t>
      </w:r>
      <w:proofErr w:type="spellStart"/>
      <w:r>
        <w:t>Abschalom</w:t>
      </w:r>
      <w:proofErr w:type="spellEnd"/>
      <w:r>
        <w:t xml:space="preserve"> aber sprach kein Wort mehr mit Amnon, denn er hasste ihn, weil er seine Schwester Tamar vergewaltigt hatte. </w:t>
      </w:r>
      <w:r>
        <w:rPr>
          <w:i/>
          <w:sz w:val="16"/>
        </w:rPr>
        <w:t>23 </w:t>
      </w:r>
      <w:r>
        <w:t xml:space="preserve">Zwei Jahre später hatte </w:t>
      </w:r>
      <w:proofErr w:type="spellStart"/>
      <w:r>
        <w:t>Abschalom</w:t>
      </w:r>
      <w:proofErr w:type="spellEnd"/>
      <w:r>
        <w:t xml:space="preserve"> Schafschur in Baal-</w:t>
      </w:r>
      <w:proofErr w:type="spellStart"/>
      <w:r>
        <w:t>Hazor</w:t>
      </w:r>
      <w:proofErr w:type="spellEnd"/>
      <w:r>
        <w:t xml:space="preserve"> in der Nähe von </w:t>
      </w:r>
      <w:proofErr w:type="spellStart"/>
      <w:r>
        <w:t>Efraïm</w:t>
      </w:r>
      <w:proofErr w:type="spellEnd"/>
      <w:r>
        <w:rPr>
          <w:rStyle w:val="Funotenzeichen"/>
        </w:rPr>
        <w:footnoteReference w:id="52"/>
      </w:r>
      <w:r>
        <w:t xml:space="preserve">. Dazu hatte er alle Königssöhne eingeladen. </w:t>
      </w:r>
      <w:r>
        <w:rPr>
          <w:i/>
          <w:sz w:val="16"/>
        </w:rPr>
        <w:t>24 </w:t>
      </w:r>
      <w:r>
        <w:t xml:space="preserve">Das kam so: Er war zum König gegangen und hatte gesagt: „Dein Diener hat gerade die Schafscherer bei sich. Darf ich den König und seine Diener einladen, mit mir zu feiern?“ </w:t>
      </w:r>
      <w:r>
        <w:rPr>
          <w:i/>
          <w:sz w:val="16"/>
        </w:rPr>
        <w:t>25 </w:t>
      </w:r>
      <w:r>
        <w:t xml:space="preserve">Aber der König sagte zu ihm: „Nein, mein Sohn. Wir können doch nicht alle zusammen hingehen. Wir wollen dir nicht zur Last fallen.“ </w:t>
      </w:r>
      <w:proofErr w:type="spellStart"/>
      <w:r>
        <w:t>Abschalom</w:t>
      </w:r>
      <w:proofErr w:type="spellEnd"/>
      <w:r>
        <w:t xml:space="preserve"> drängte ihn, aber der König wollte nicht und entließ ihn mit einem Segenswunsch. </w:t>
      </w:r>
      <w:r>
        <w:rPr>
          <w:i/>
          <w:sz w:val="16"/>
        </w:rPr>
        <w:t>26 </w:t>
      </w:r>
      <w:r>
        <w:t xml:space="preserve">Da sagte </w:t>
      </w:r>
      <w:proofErr w:type="spellStart"/>
      <w:r>
        <w:t>Abschalom</w:t>
      </w:r>
      <w:proofErr w:type="spellEnd"/>
      <w:r>
        <w:t xml:space="preserve"> noch: „Kann nicht wenigstens mein Bruder Amnon mitkommen?“ – „Wozu denn das?“, sagte der König. </w:t>
      </w:r>
      <w:r>
        <w:rPr>
          <w:i/>
          <w:sz w:val="16"/>
        </w:rPr>
        <w:t>27 </w:t>
      </w:r>
      <w:proofErr w:type="spellStart"/>
      <w:r>
        <w:t>Abschalom</w:t>
      </w:r>
      <w:proofErr w:type="spellEnd"/>
      <w:r>
        <w:t xml:space="preserve"> aber drängte ihn. Da ließ er schließlich Amnon und alle anderen Königssöhne mitgehen.</w:t>
      </w:r>
    </w:p>
    <w:p w14:paraId="04AFBCF1" w14:textId="77777777" w:rsidR="000B17B6" w:rsidRDefault="00813351">
      <w:pPr>
        <w:pStyle w:val="Blocktext"/>
      </w:pPr>
      <w:r>
        <w:rPr>
          <w:i/>
          <w:sz w:val="16"/>
        </w:rPr>
        <w:t>28 </w:t>
      </w:r>
      <w:proofErr w:type="spellStart"/>
      <w:r>
        <w:t>Abschalom</w:t>
      </w:r>
      <w:proofErr w:type="spellEnd"/>
      <w:r>
        <w:t xml:space="preserve"> befahl seinen Gefolgsleuten: „Passt auf! Wenn der Wein bei Amnon zu wirken beginnt und ich euch sage, dass ihr ihn erschlagen sollt, dann tötet ihn! Habt keine Angst, denn schließlich gebe ich euch den Befehl dazu! Seid mutig und zeigt, dass ihr tapfere Männer seid!“ </w:t>
      </w:r>
      <w:r>
        <w:rPr>
          <w:i/>
          <w:sz w:val="16"/>
        </w:rPr>
        <w:t>29 </w:t>
      </w:r>
      <w:r>
        <w:t xml:space="preserve">Die Leute </w:t>
      </w:r>
      <w:proofErr w:type="spellStart"/>
      <w:r>
        <w:t>Abschaloms</w:t>
      </w:r>
      <w:proofErr w:type="spellEnd"/>
      <w:r>
        <w:t xml:space="preserve"> gehorchten seinem Befehl und töteten Amnon. Da sprangen alle anderen Königssöhne auf, bestiegen ihre Maultiere und flohen. </w:t>
      </w:r>
      <w:r>
        <w:rPr>
          <w:i/>
          <w:sz w:val="16"/>
        </w:rPr>
        <w:t>30 </w:t>
      </w:r>
      <w:r>
        <w:t xml:space="preserve">Sie waren noch unterwegs, als David schon das Gerücht erreichte, </w:t>
      </w:r>
      <w:proofErr w:type="spellStart"/>
      <w:r>
        <w:t>Abschalom</w:t>
      </w:r>
      <w:proofErr w:type="spellEnd"/>
      <w:r>
        <w:t xml:space="preserve"> hätte alle Königssöhne erschlagen, keiner wäre entkommen. </w:t>
      </w:r>
      <w:r>
        <w:rPr>
          <w:i/>
          <w:sz w:val="16"/>
        </w:rPr>
        <w:t>31 </w:t>
      </w:r>
      <w:r>
        <w:t>Da stand der König auf,</w:t>
      </w:r>
      <w:r w:rsidR="00E97D54">
        <w:t xml:space="preserve"> riss sein Oberg</w:t>
      </w:r>
      <w:r>
        <w:t xml:space="preserve">ewand ein und warf sich zu Boden. Seine Diener standen mit eingerissenen Gewändern um ihn herum. </w:t>
      </w:r>
      <w:r>
        <w:rPr>
          <w:i/>
          <w:sz w:val="16"/>
        </w:rPr>
        <w:t>32 </w:t>
      </w:r>
      <w:r>
        <w:t xml:space="preserve">Aber </w:t>
      </w:r>
      <w:proofErr w:type="spellStart"/>
      <w:r>
        <w:t>Jonadab</w:t>
      </w:r>
      <w:proofErr w:type="spellEnd"/>
      <w:r>
        <w:t xml:space="preserve">, der Sohn von Davids Bruder </w:t>
      </w:r>
      <w:proofErr w:type="spellStart"/>
      <w:r>
        <w:t>Schima</w:t>
      </w:r>
      <w:proofErr w:type="spellEnd"/>
      <w:r>
        <w:t xml:space="preserve">, sagte: „Mein Herr muss nicht denken, dass all die jungen Männer, die Königssöhne, umgebracht worden sind. Amnon allein wird tot sein. Von dem Tag an, als Tamar vergewaltigt wurde, war es </w:t>
      </w:r>
      <w:proofErr w:type="spellStart"/>
      <w:r>
        <w:t>Abschalom</w:t>
      </w:r>
      <w:proofErr w:type="spellEnd"/>
      <w:r>
        <w:t xml:space="preserve"> doch anzusehen, dass er entschlossen war, sich an Amnon zu rächen. </w:t>
      </w:r>
      <w:r>
        <w:rPr>
          <w:i/>
          <w:sz w:val="16"/>
        </w:rPr>
        <w:t>33 </w:t>
      </w:r>
      <w:r>
        <w:t>Der König nehme sich die Sache nicht so zu Herzen. Er soll nicht glauben, dass alle Königssöhne tot sind. Bestimmt wurde nur Amnon getötet.“</w:t>
      </w:r>
    </w:p>
    <w:p w14:paraId="64F010EC" w14:textId="77777777" w:rsidR="000B17B6" w:rsidRDefault="00813351">
      <w:pPr>
        <w:pStyle w:val="Blocktext"/>
      </w:pPr>
      <w:r>
        <w:rPr>
          <w:i/>
          <w:sz w:val="16"/>
        </w:rPr>
        <w:t>34 </w:t>
      </w:r>
      <w:proofErr w:type="spellStart"/>
      <w:r>
        <w:t>Abschalom</w:t>
      </w:r>
      <w:proofErr w:type="spellEnd"/>
      <w:r>
        <w:t xml:space="preserve"> war zu dieser Zeit schon geflohen. Der junge Mann, der Ausschau hielt, sah jetzt auf dem Weg vom Westen eine größere Menschenmenge den Berg herabkommen. </w:t>
      </w:r>
      <w:r>
        <w:rPr>
          <w:i/>
          <w:sz w:val="16"/>
        </w:rPr>
        <w:t>35 </w:t>
      </w:r>
      <w:r>
        <w:t xml:space="preserve">Da sagte </w:t>
      </w:r>
      <w:proofErr w:type="spellStart"/>
      <w:r>
        <w:t>Jonadab</w:t>
      </w:r>
      <w:proofErr w:type="spellEnd"/>
      <w:r>
        <w:t xml:space="preserve"> zum König: „Schau, die Königssöhne kommen! Es war genauso, wie dein </w:t>
      </w:r>
      <w:r w:rsidR="00014869">
        <w:t xml:space="preserve">Diener </w:t>
      </w:r>
      <w:r>
        <w:t xml:space="preserve">es gesagt hat.“ </w:t>
      </w:r>
      <w:r>
        <w:rPr>
          <w:i/>
          <w:sz w:val="16"/>
        </w:rPr>
        <w:t>36 </w:t>
      </w:r>
      <w:r>
        <w:t xml:space="preserve">Kaum hatte er das ausgesprochen, da waren die Königssöhne auch schon da und fingen an, laut zu weinen. Auch der König und seine Leute brachen in Tränen aus. </w:t>
      </w:r>
      <w:r>
        <w:rPr>
          <w:i/>
          <w:sz w:val="16"/>
        </w:rPr>
        <w:t>37 </w:t>
      </w:r>
      <w:proofErr w:type="spellStart"/>
      <w:r>
        <w:t>Abschalom</w:t>
      </w:r>
      <w:proofErr w:type="spellEnd"/>
      <w:r>
        <w:t xml:space="preserve"> war zu </w:t>
      </w:r>
      <w:proofErr w:type="spellStart"/>
      <w:r>
        <w:t>Talmai</w:t>
      </w:r>
      <w:proofErr w:type="spellEnd"/>
      <w:r>
        <w:rPr>
          <w:rStyle w:val="Funotenzeichen"/>
        </w:rPr>
        <w:footnoteReference w:id="53"/>
      </w:r>
      <w:r>
        <w:t xml:space="preserve"> Ben-</w:t>
      </w:r>
      <w:proofErr w:type="spellStart"/>
      <w:r>
        <w:t>Ammihud</w:t>
      </w:r>
      <w:proofErr w:type="spellEnd"/>
      <w:r>
        <w:t xml:space="preserve">, dem König von </w:t>
      </w:r>
      <w:proofErr w:type="spellStart"/>
      <w:r>
        <w:t>Geschur</w:t>
      </w:r>
      <w:proofErr w:type="spellEnd"/>
      <w:r>
        <w:rPr>
          <w:rStyle w:val="Funotenzeichen"/>
        </w:rPr>
        <w:footnoteReference w:id="54"/>
      </w:r>
      <w:r>
        <w:t xml:space="preserve">, geflohen. </w:t>
      </w:r>
      <w:bookmarkStart w:id="98" w:name="_Hlk488310444"/>
      <w:r>
        <w:t xml:space="preserve">David </w:t>
      </w:r>
      <w:r w:rsidR="0075555C">
        <w:t>trauerte</w:t>
      </w:r>
      <w:r>
        <w:t xml:space="preserve"> die ganze Zeit um seinen Sohn</w:t>
      </w:r>
      <w:bookmarkEnd w:id="98"/>
      <w:r>
        <w:t>.</w:t>
      </w:r>
    </w:p>
    <w:bookmarkEnd w:id="78"/>
    <w:p w14:paraId="68C62C19" w14:textId="77777777" w:rsidR="000B17B6" w:rsidRDefault="00813351">
      <w:pPr>
        <w:pStyle w:val="Zwischentitel"/>
      </w:pPr>
      <w:proofErr w:type="spellStart"/>
      <w:r>
        <w:t>Abschaloms</w:t>
      </w:r>
      <w:proofErr w:type="spellEnd"/>
      <w:r>
        <w:t xml:space="preserve"> Rückkehr</w:t>
      </w:r>
    </w:p>
    <w:p w14:paraId="1596B511" w14:textId="77777777" w:rsidR="000B17B6" w:rsidRDefault="00813351">
      <w:pPr>
        <w:pStyle w:val="Blocktext"/>
      </w:pPr>
      <w:r>
        <w:rPr>
          <w:i/>
          <w:sz w:val="16"/>
        </w:rPr>
        <w:t>38 </w:t>
      </w:r>
      <w:proofErr w:type="spellStart"/>
      <w:r>
        <w:t>Abschalom</w:t>
      </w:r>
      <w:proofErr w:type="spellEnd"/>
      <w:r>
        <w:t xml:space="preserve"> war also nach </w:t>
      </w:r>
      <w:proofErr w:type="spellStart"/>
      <w:r>
        <w:t>Geschur</w:t>
      </w:r>
      <w:proofErr w:type="spellEnd"/>
      <w:r>
        <w:t xml:space="preserve"> geflohen. Dort blieb er drei Jahre. </w:t>
      </w:r>
      <w:r>
        <w:rPr>
          <w:i/>
          <w:sz w:val="16"/>
        </w:rPr>
        <w:t>39 </w:t>
      </w:r>
      <w:r>
        <w:t xml:space="preserve">Da hörte David auf, gegen </w:t>
      </w:r>
      <w:proofErr w:type="spellStart"/>
      <w:r>
        <w:t>Abschalom</w:t>
      </w:r>
      <w:proofErr w:type="spellEnd"/>
      <w:r>
        <w:t xml:space="preserve"> vorzugehen, denn er hatte sich mit Amnons Tod abgefunden.</w:t>
      </w:r>
    </w:p>
    <w:p w14:paraId="51AD1BED" w14:textId="77777777" w:rsidR="00EC7310" w:rsidRDefault="00813351">
      <w:pPr>
        <w:pStyle w:val="Blocktext"/>
      </w:pPr>
      <w:r>
        <w:rPr>
          <w:sz w:val="36"/>
          <w:highlight w:val="cyan"/>
        </w:rPr>
        <w:lastRenderedPageBreak/>
        <w:t>14</w:t>
      </w:r>
      <w:r>
        <w:t xml:space="preserve"> </w:t>
      </w:r>
      <w:r>
        <w:rPr>
          <w:i/>
          <w:sz w:val="16"/>
        </w:rPr>
        <w:t>1 </w:t>
      </w:r>
      <w:proofErr w:type="spellStart"/>
      <w:r>
        <w:t>Joab</w:t>
      </w:r>
      <w:proofErr w:type="spellEnd"/>
      <w:r>
        <w:t xml:space="preserve"> Ben-Zeruja merkte, dass der König seinen Sohn </w:t>
      </w:r>
      <w:proofErr w:type="spellStart"/>
      <w:r>
        <w:t>Abschalom</w:t>
      </w:r>
      <w:proofErr w:type="spellEnd"/>
      <w:r>
        <w:t xml:space="preserve"> zu vermissen begann. </w:t>
      </w:r>
      <w:r>
        <w:rPr>
          <w:i/>
          <w:sz w:val="16"/>
        </w:rPr>
        <w:t>2 </w:t>
      </w:r>
      <w:r>
        <w:t xml:space="preserve">Da ließ er eine kluge Frau aus </w:t>
      </w:r>
      <w:proofErr w:type="spellStart"/>
      <w:r>
        <w:t>Tekoa</w:t>
      </w:r>
      <w:proofErr w:type="spellEnd"/>
      <w:r>
        <w:rPr>
          <w:rStyle w:val="Funotenzeichen"/>
        </w:rPr>
        <w:footnoteReference w:id="55"/>
      </w:r>
      <w:r>
        <w:t xml:space="preserve"> holen und sagte zu ihr: „Du sollst die Rolle einer Trauernden spielen. Zieh Trauerkleider an, salbe dich nicht und benimm dich wie eine Frau, die schon lange um einen Toten trauert. </w:t>
      </w:r>
      <w:r>
        <w:rPr>
          <w:i/>
          <w:sz w:val="16"/>
        </w:rPr>
        <w:t>3 </w:t>
      </w:r>
      <w:r>
        <w:t xml:space="preserve">Geh dann zum König und erzähle ihm das, was ich dir jetzt sage.“ </w:t>
      </w:r>
      <w:proofErr w:type="spellStart"/>
      <w:r>
        <w:t>Joab</w:t>
      </w:r>
      <w:proofErr w:type="spellEnd"/>
      <w:r>
        <w:t xml:space="preserve"> gab ihr seine Anweisungen. </w:t>
      </w:r>
      <w:r>
        <w:rPr>
          <w:i/>
          <w:sz w:val="16"/>
        </w:rPr>
        <w:t>4 </w:t>
      </w:r>
      <w:r>
        <w:t xml:space="preserve">Als die Frau aus </w:t>
      </w:r>
      <w:proofErr w:type="spellStart"/>
      <w:r>
        <w:t>Tekoa</w:t>
      </w:r>
      <w:proofErr w:type="spellEnd"/>
      <w:r>
        <w:t xml:space="preserve"> zum König kam, </w:t>
      </w:r>
      <w:bookmarkStart w:id="99" w:name="_Hlk6549242"/>
      <w:r>
        <w:t xml:space="preserve">fiel sie vor ihm nieder, </w:t>
      </w:r>
      <w:r w:rsidR="00F8381B">
        <w:t>das</w:t>
      </w:r>
      <w:r>
        <w:t xml:space="preserve"> Gesicht </w:t>
      </w:r>
      <w:r w:rsidR="00F8381B">
        <w:t>auf dem Boden</w:t>
      </w:r>
      <w:r>
        <w:t>, und sagte</w:t>
      </w:r>
      <w:bookmarkEnd w:id="99"/>
      <w:r>
        <w:t xml:space="preserve">: „Hilf, mein König!“ </w:t>
      </w:r>
      <w:r>
        <w:rPr>
          <w:i/>
          <w:sz w:val="16"/>
        </w:rPr>
        <w:t>5 </w:t>
      </w:r>
      <w:r>
        <w:t xml:space="preserve">„Was fehlt dir?“, fragte der König. Da sagte sie: „Ach, ich bin Witwe, mein Mann ist gestorben. </w:t>
      </w:r>
      <w:r>
        <w:rPr>
          <w:i/>
          <w:sz w:val="16"/>
        </w:rPr>
        <w:t>6 </w:t>
      </w:r>
      <w:r>
        <w:t xml:space="preserve">Deine </w:t>
      </w:r>
      <w:r w:rsidR="00014869">
        <w:t>Dienerin</w:t>
      </w:r>
      <w:r>
        <w:t xml:space="preserve"> hatte zwei Söhne. Die gerieten eines Tages in Streit auf dem Feld. Und weil niemand in der Nähe war, der dazwischentreten konnte, schlug der eine den anderen tot. </w:t>
      </w:r>
      <w:r>
        <w:rPr>
          <w:i/>
          <w:sz w:val="16"/>
        </w:rPr>
        <w:t>7 </w:t>
      </w:r>
      <w:r>
        <w:t xml:space="preserve">Und nun ist die ganze Sippe gegen deine </w:t>
      </w:r>
      <w:r w:rsidR="00014869">
        <w:t xml:space="preserve">Dienerin </w:t>
      </w:r>
      <w:r>
        <w:t xml:space="preserve">aufgestanden. Sie fordern, dass ich ihnen den herausgebe, der seinen Bruder erschlagen hat. Sie wollen ihn töten, weil er seinen Bruder umgebracht hat, und so auch den Erben beseitigen. So werden sie den letzten Funken ersticken, der mir noch geblieben ist. Mein Mann wird dann keinen Nachkommen auf der Erde mehr haben, keinen, der seinen Namen weiterträgt.“ </w:t>
      </w:r>
    </w:p>
    <w:p w14:paraId="79152943" w14:textId="77777777" w:rsidR="000B17B6" w:rsidRDefault="00813351">
      <w:pPr>
        <w:pStyle w:val="Blocktext"/>
      </w:pPr>
      <w:r>
        <w:rPr>
          <w:i/>
          <w:sz w:val="16"/>
        </w:rPr>
        <w:t>8 </w:t>
      </w:r>
      <w:r>
        <w:t xml:space="preserve">Da sagte der König zu der Frau: „Geh nach Hause, ich kümmere mich um die Sache!“ </w:t>
      </w:r>
      <w:r>
        <w:rPr>
          <w:i/>
          <w:sz w:val="16"/>
        </w:rPr>
        <w:t>9 </w:t>
      </w:r>
      <w:r>
        <w:t xml:space="preserve">„Mein Herr und König“, sagte die Frau, „aber auf mir und der Familie meines Vaters wird die Schuld liegen bleiben. Der König und sein Thron sind nicht betroffen.“ </w:t>
      </w:r>
      <w:r>
        <w:rPr>
          <w:i/>
          <w:sz w:val="16"/>
        </w:rPr>
        <w:t>10 </w:t>
      </w:r>
      <w:r>
        <w:t xml:space="preserve">Da sagte der König: „Wer darüber etwas zu dir sagt, den bring zu mir! Er wird dich künftig in Ruhe lassen.“ </w:t>
      </w:r>
      <w:r>
        <w:rPr>
          <w:i/>
          <w:sz w:val="16"/>
        </w:rPr>
        <w:t>11 </w:t>
      </w:r>
      <w:r>
        <w:t>Aber sie sagte: „Mein König, sag es doch bitte vor Jahwe, deinem Gott, damit der Bluträcher nicht noch mehr Verderben anrichtet und sie meinen Sohn nicht beseitigen!“ Da sagte er: „So wahr Jahwe lebt: Kein Haar soll deinem Sohn gekrümmt werden!“</w:t>
      </w:r>
    </w:p>
    <w:p w14:paraId="3BDCEB32" w14:textId="77777777" w:rsidR="000B17B6" w:rsidRDefault="00813351">
      <w:pPr>
        <w:pStyle w:val="Blocktext"/>
      </w:pPr>
      <w:r>
        <w:rPr>
          <w:i/>
          <w:sz w:val="16"/>
        </w:rPr>
        <w:t>12 </w:t>
      </w:r>
      <w:r>
        <w:t xml:space="preserve">Darauf sagte die Frau: „Lass doch deine </w:t>
      </w:r>
      <w:r w:rsidR="00014869">
        <w:t xml:space="preserve">Dienerin </w:t>
      </w:r>
      <w:r>
        <w:t xml:space="preserve">noch ein Wort zu meinem Herrn, dem König, sagen!“ – „Sprich!“, sagte er. </w:t>
      </w:r>
      <w:r>
        <w:rPr>
          <w:i/>
          <w:sz w:val="16"/>
        </w:rPr>
        <w:t>13 </w:t>
      </w:r>
      <w:r>
        <w:t xml:space="preserve">Da sagte sie: „Warum hast du dann das Gleiche gegen das Volk Gottes im Sinn? Denn nach dem, was der König eben gesagt hat, steht er selbst wie ein Schuldiger da, weil er seinen verstoßenen Sohn nicht wiederkommen lässt. </w:t>
      </w:r>
      <w:r>
        <w:rPr>
          <w:i/>
          <w:sz w:val="16"/>
        </w:rPr>
        <w:t>14 </w:t>
      </w:r>
      <w:r>
        <w:t xml:space="preserve">Ja, wir sterben gewiss und sind wie Wasser, das in der Erde verrinnt und das man nicht wieder aufsammeln kann. Aber Gott will das Leben nicht nehmen und möchte auch nicht, dass der Verstoßene von ihm verstoßen bleibt. </w:t>
      </w:r>
      <w:r>
        <w:rPr>
          <w:i/>
          <w:sz w:val="16"/>
        </w:rPr>
        <w:t>15 </w:t>
      </w:r>
      <w:r>
        <w:t xml:space="preserve">So bin ich nun hergekommen, um meinem Herrn, dem König, dieses Wort zu sagen, weil die Leute mir Angst machen. Da sagte sich deine Sklavin: ‚Ich will mit dem König reden, vielleicht hört er auf das Wort seiner </w:t>
      </w:r>
      <w:r w:rsidR="00014869">
        <w:t>Dienerin</w:t>
      </w:r>
      <w:r>
        <w:t xml:space="preserve">.’ </w:t>
      </w:r>
      <w:r>
        <w:rPr>
          <w:i/>
          <w:sz w:val="16"/>
        </w:rPr>
        <w:t>16 </w:t>
      </w:r>
      <w:r>
        <w:t xml:space="preserve">Ja, der König wird mir Gehör schenken, um seine </w:t>
      </w:r>
      <w:r w:rsidR="00014869">
        <w:t xml:space="preserve">Dienerin </w:t>
      </w:r>
      <w:r>
        <w:t xml:space="preserve">aus der Gewalt des Mannes zu retten, der meinen Sohn töten und mich aus meinem Erbbesitz drängen will. </w:t>
      </w:r>
      <w:r>
        <w:rPr>
          <w:i/>
          <w:sz w:val="16"/>
        </w:rPr>
        <w:t>17 </w:t>
      </w:r>
      <w:r>
        <w:t xml:space="preserve">Und deine </w:t>
      </w:r>
      <w:r w:rsidR="00014869">
        <w:t xml:space="preserve">Dienerin </w:t>
      </w:r>
      <w:r>
        <w:t xml:space="preserve">sagte sich: ‚Das Wort meines Herrn und Königs soll mir Beruhigung verschaffen.’ Denn mein Herr, der König, ist wie der Engel Gottes und hört heraus, was </w:t>
      </w:r>
      <w:r w:rsidR="0058114C">
        <w:t>gut</w:t>
      </w:r>
      <w:r>
        <w:t xml:space="preserve"> und was </w:t>
      </w:r>
      <w:r w:rsidR="0058114C">
        <w:t>böse ist</w:t>
      </w:r>
      <w:r>
        <w:t>. Jahwe, dein Gott, sei mit dir!“</w:t>
      </w:r>
    </w:p>
    <w:p w14:paraId="2537C0BF" w14:textId="77777777" w:rsidR="000B17B6" w:rsidRDefault="00813351">
      <w:pPr>
        <w:pStyle w:val="Blocktext"/>
      </w:pPr>
      <w:r>
        <w:rPr>
          <w:i/>
          <w:sz w:val="16"/>
        </w:rPr>
        <w:t>18 </w:t>
      </w:r>
      <w:r>
        <w:t xml:space="preserve">Der König antwortete der Frau: „Ich will dich noch etwas fragen, aber du darfst mir jetzt nichts verschweigen!“ – „Mein Herr und König möge fragen“, erwiderte sie. </w:t>
      </w:r>
      <w:r>
        <w:rPr>
          <w:i/>
          <w:sz w:val="16"/>
        </w:rPr>
        <w:t>19 </w:t>
      </w:r>
      <w:r>
        <w:t xml:space="preserve">„Hat hier nicht </w:t>
      </w:r>
      <w:proofErr w:type="spellStart"/>
      <w:r>
        <w:t>Joab</w:t>
      </w:r>
      <w:proofErr w:type="spellEnd"/>
      <w:r>
        <w:t xml:space="preserve"> seine Hand im Spiel?“, fragte er. Da rief die Frau: „So wahr du lebst, mein Herr und König: Wenn du etwas sagst, ist es unmöglich nach rechts oder links auszuweichen! Ja, dein Diener </w:t>
      </w:r>
      <w:proofErr w:type="spellStart"/>
      <w:r>
        <w:t>Joab</w:t>
      </w:r>
      <w:proofErr w:type="spellEnd"/>
      <w:r>
        <w:t xml:space="preserve"> hat mich hergeschickt, und er war es, der deiner </w:t>
      </w:r>
      <w:r w:rsidR="00014869">
        <w:t xml:space="preserve">Dienerin </w:t>
      </w:r>
      <w:r>
        <w:t xml:space="preserve">genau erklärt hat, was sie sagen sollte. </w:t>
      </w:r>
      <w:r>
        <w:rPr>
          <w:i/>
          <w:sz w:val="16"/>
        </w:rPr>
        <w:t>20 </w:t>
      </w:r>
      <w:r>
        <w:t xml:space="preserve">Um der Sache ein anderes Aussehen zu geben, hat dein Diener </w:t>
      </w:r>
      <w:proofErr w:type="spellStart"/>
      <w:r>
        <w:t>Joab</w:t>
      </w:r>
      <w:proofErr w:type="spellEnd"/>
      <w:r>
        <w:t xml:space="preserve"> so gehandelt. Aber mein Herr ist weise wie der Engel Gottes und durchschaut alles, was auf der Erde vor sich geht.“</w:t>
      </w:r>
    </w:p>
    <w:p w14:paraId="66EA2239" w14:textId="22D91D08" w:rsidR="000B17B6" w:rsidRDefault="00813351">
      <w:pPr>
        <w:pStyle w:val="Blocktext"/>
      </w:pPr>
      <w:r>
        <w:rPr>
          <w:i/>
          <w:sz w:val="16"/>
        </w:rPr>
        <w:lastRenderedPageBreak/>
        <w:t>21 </w:t>
      </w:r>
      <w:bookmarkStart w:id="100" w:name="_Hlk82239991"/>
      <w:r>
        <w:t>Da</w:t>
      </w:r>
      <w:r w:rsidR="008A5AD5">
        <w:t>nn</w:t>
      </w:r>
      <w:r>
        <w:t xml:space="preserve"> </w:t>
      </w:r>
      <w:r w:rsidR="008A5AD5">
        <w:t>wandte sich</w:t>
      </w:r>
      <w:r>
        <w:t xml:space="preserve"> der König </w:t>
      </w:r>
      <w:r w:rsidR="008A5AD5">
        <w:t>an</w:t>
      </w:r>
      <w:r>
        <w:t xml:space="preserve"> </w:t>
      </w:r>
      <w:proofErr w:type="spellStart"/>
      <w:r>
        <w:t>Joab</w:t>
      </w:r>
      <w:proofErr w:type="spellEnd"/>
      <w:r>
        <w:t>: „Gut</w:t>
      </w:r>
      <w:bookmarkEnd w:id="100"/>
      <w:r>
        <w:t xml:space="preserve">, ich entscheide die Sache jetzt: Geh also und lass den Jungen, den </w:t>
      </w:r>
      <w:proofErr w:type="spellStart"/>
      <w:r>
        <w:t>Abschalom</w:t>
      </w:r>
      <w:proofErr w:type="spellEnd"/>
      <w:r>
        <w:t xml:space="preserve">, zurückkehren!“ </w:t>
      </w:r>
      <w:r>
        <w:rPr>
          <w:i/>
          <w:sz w:val="16"/>
        </w:rPr>
        <w:t>22 </w:t>
      </w:r>
      <w:bookmarkStart w:id="101" w:name="_Hlk6382899"/>
      <w:r>
        <w:t xml:space="preserve">Da warf sich </w:t>
      </w:r>
      <w:proofErr w:type="spellStart"/>
      <w:r>
        <w:t>Joab</w:t>
      </w:r>
      <w:proofErr w:type="spellEnd"/>
      <w:r>
        <w:t xml:space="preserve"> </w:t>
      </w:r>
      <w:r w:rsidR="00742D56">
        <w:t>nieder, das</w:t>
      </w:r>
      <w:r>
        <w:t xml:space="preserve"> Gesicht </w:t>
      </w:r>
      <w:r w:rsidR="00742D56">
        <w:t>auf dem Boden,</w:t>
      </w:r>
      <w:r>
        <w:t xml:space="preserve"> und dankte </w:t>
      </w:r>
      <w:bookmarkEnd w:id="101"/>
      <w:r>
        <w:t xml:space="preserve">dem König: „Jetzt weiß ich, dass dein </w:t>
      </w:r>
      <w:r w:rsidR="00014869">
        <w:t>Diener</w:t>
      </w:r>
      <w:r>
        <w:t xml:space="preserve"> deine Gunst gefunden hat, mein Herr und König, denn du hast meine Bitte erfüllt.“ </w:t>
      </w:r>
      <w:r>
        <w:rPr>
          <w:i/>
          <w:sz w:val="16"/>
        </w:rPr>
        <w:t>23 </w:t>
      </w:r>
      <w:proofErr w:type="spellStart"/>
      <w:r>
        <w:t>Joab</w:t>
      </w:r>
      <w:proofErr w:type="spellEnd"/>
      <w:r>
        <w:t xml:space="preserve"> reiste also nach </w:t>
      </w:r>
      <w:proofErr w:type="spellStart"/>
      <w:r>
        <w:t>Geschur</w:t>
      </w:r>
      <w:proofErr w:type="spellEnd"/>
      <w:r>
        <w:t xml:space="preserve"> und brachte </w:t>
      </w:r>
      <w:proofErr w:type="spellStart"/>
      <w:r>
        <w:t>Abschalom</w:t>
      </w:r>
      <w:proofErr w:type="spellEnd"/>
      <w:r>
        <w:t xml:space="preserve"> nach Jerusalem zurück. </w:t>
      </w:r>
      <w:r>
        <w:rPr>
          <w:i/>
          <w:sz w:val="16"/>
        </w:rPr>
        <w:t>24 </w:t>
      </w:r>
      <w:r>
        <w:t xml:space="preserve">Dann aber sagte der König: „Er darf wieder in seinem Haus wohnen, aber empfangen werde ich ihn nicht.“ So lebte </w:t>
      </w:r>
      <w:proofErr w:type="spellStart"/>
      <w:r>
        <w:t>Abschalom</w:t>
      </w:r>
      <w:proofErr w:type="spellEnd"/>
      <w:r>
        <w:t xml:space="preserve"> wieder in </w:t>
      </w:r>
      <w:bookmarkStart w:id="102" w:name="_Hlk55278598"/>
      <w:r>
        <w:t xml:space="preserve">seinem Haus, </w:t>
      </w:r>
      <w:r w:rsidR="006F2684">
        <w:t>zum</w:t>
      </w:r>
      <w:r>
        <w:t xml:space="preserve"> König </w:t>
      </w:r>
      <w:r w:rsidR="006F2684">
        <w:t xml:space="preserve">aber </w:t>
      </w:r>
      <w:r>
        <w:t>durfte er nicht kommen.</w:t>
      </w:r>
      <w:bookmarkEnd w:id="102"/>
    </w:p>
    <w:p w14:paraId="3F2FBF72" w14:textId="77777777" w:rsidR="000B17B6" w:rsidRDefault="00813351">
      <w:pPr>
        <w:pStyle w:val="Zwischentitel"/>
      </w:pPr>
      <w:proofErr w:type="spellStart"/>
      <w:r>
        <w:t>Abschalom</w:t>
      </w:r>
      <w:proofErr w:type="spellEnd"/>
      <w:r>
        <w:t xml:space="preserve"> setzt sich durch</w:t>
      </w:r>
    </w:p>
    <w:p w14:paraId="25D050FB" w14:textId="4B6ECD00" w:rsidR="000B17B6" w:rsidRDefault="00813351">
      <w:pPr>
        <w:pStyle w:val="Blocktext"/>
      </w:pPr>
      <w:r>
        <w:rPr>
          <w:i/>
          <w:sz w:val="16"/>
        </w:rPr>
        <w:t>25 </w:t>
      </w:r>
      <w:r>
        <w:t xml:space="preserve">In ganz Israel gab es keinen Mann von so rühmenswerter Schönheit wie </w:t>
      </w:r>
      <w:proofErr w:type="spellStart"/>
      <w:r>
        <w:t>Abschalom</w:t>
      </w:r>
      <w:proofErr w:type="spellEnd"/>
      <w:r>
        <w:t xml:space="preserve">. Vom Scheitel bis zur Sohle war alles vollkommen an ihm. </w:t>
      </w:r>
      <w:r>
        <w:rPr>
          <w:i/>
          <w:sz w:val="16"/>
        </w:rPr>
        <w:t>26 </w:t>
      </w:r>
      <w:bookmarkStart w:id="103" w:name="_Hlk28527682"/>
      <w:bookmarkStart w:id="104" w:name="_Hlk15895136"/>
      <w:r>
        <w:t xml:space="preserve">Wenn er sich </w:t>
      </w:r>
      <w:r w:rsidR="000A4788">
        <w:t xml:space="preserve">von Zeit zu Zeit </w:t>
      </w:r>
      <w:r>
        <w:t>das Kopfhaar schneiden ließ</w:t>
      </w:r>
      <w:bookmarkStart w:id="105" w:name="_Hlk488310493"/>
      <w:bookmarkEnd w:id="103"/>
      <w:r w:rsidR="000A4788">
        <w:t xml:space="preserve">, weil es ihm </w:t>
      </w:r>
      <w:bookmarkStart w:id="106" w:name="_Hlk83808566"/>
      <w:r w:rsidR="000A4788">
        <w:t>zu schwer wurde</w:t>
      </w:r>
      <w:r w:rsidR="0075555C">
        <w:t>,</w:t>
      </w:r>
      <w:r>
        <w:t xml:space="preserve"> dann wog es</w:t>
      </w:r>
      <w:r w:rsidR="007B6181">
        <w:t xml:space="preserve"> </w:t>
      </w:r>
      <w:bookmarkEnd w:id="105"/>
      <w:r w:rsidR="0032213F">
        <w:t xml:space="preserve">mehr als </w:t>
      </w:r>
      <w:r w:rsidR="000A4788">
        <w:t>zwei</w:t>
      </w:r>
      <w:r>
        <w:t xml:space="preserve"> Kilogramm</w:t>
      </w:r>
      <w:r w:rsidR="0032213F">
        <w:t>.</w:t>
      </w:r>
      <w:r>
        <w:rPr>
          <w:rStyle w:val="Funotenzeichen"/>
        </w:rPr>
        <w:footnoteReference w:id="56"/>
      </w:r>
      <w:r>
        <w:t xml:space="preserve"> </w:t>
      </w:r>
      <w:bookmarkEnd w:id="104"/>
      <w:bookmarkEnd w:id="106"/>
      <w:r>
        <w:rPr>
          <w:i/>
          <w:sz w:val="16"/>
        </w:rPr>
        <w:t>27 </w:t>
      </w:r>
      <w:r>
        <w:t xml:space="preserve">Drei Söhne hatte </w:t>
      </w:r>
      <w:proofErr w:type="spellStart"/>
      <w:r>
        <w:t>Abschalom</w:t>
      </w:r>
      <w:proofErr w:type="spellEnd"/>
      <w:r>
        <w:t xml:space="preserve"> und eine Tochter namens Tamar. Sie war eine sehr schöne Frau.</w:t>
      </w:r>
    </w:p>
    <w:p w14:paraId="43BF7B7C" w14:textId="77777777" w:rsidR="000B17B6" w:rsidRDefault="00813351">
      <w:pPr>
        <w:pStyle w:val="Blocktext"/>
      </w:pPr>
      <w:r>
        <w:rPr>
          <w:i/>
          <w:sz w:val="16"/>
        </w:rPr>
        <w:t>28 </w:t>
      </w:r>
      <w:r>
        <w:t xml:space="preserve">Nun lebte </w:t>
      </w:r>
      <w:proofErr w:type="spellStart"/>
      <w:r>
        <w:t>Abschalom</w:t>
      </w:r>
      <w:proofErr w:type="spellEnd"/>
      <w:r>
        <w:t xml:space="preserve"> schon zwei volle Jahre in Jerusalem, ohne beim König gewesen zu sein. </w:t>
      </w:r>
      <w:r>
        <w:rPr>
          <w:i/>
          <w:sz w:val="16"/>
        </w:rPr>
        <w:t>29 </w:t>
      </w:r>
      <w:r>
        <w:t xml:space="preserve">Da ließ er </w:t>
      </w:r>
      <w:proofErr w:type="spellStart"/>
      <w:r>
        <w:t>Joab</w:t>
      </w:r>
      <w:proofErr w:type="spellEnd"/>
      <w:r>
        <w:t xml:space="preserve"> zu sich rufen, um ihn zum König zu schicken. Doch der wollte nicht kommen. Er </w:t>
      </w:r>
      <w:r w:rsidR="0058114C">
        <w:t>ließ</w:t>
      </w:r>
      <w:r>
        <w:t xml:space="preserve"> ihn noch ein zweites Mal</w:t>
      </w:r>
      <w:r w:rsidR="0058114C">
        <w:t xml:space="preserve"> bitten</w:t>
      </w:r>
      <w:r>
        <w:t xml:space="preserve">, aber </w:t>
      </w:r>
      <w:proofErr w:type="spellStart"/>
      <w:r w:rsidR="0058114C">
        <w:t>Joab</w:t>
      </w:r>
      <w:proofErr w:type="spellEnd"/>
      <w:r w:rsidR="0058114C">
        <w:t xml:space="preserve"> weigerte sich</w:t>
      </w:r>
      <w:r>
        <w:t xml:space="preserve">. </w:t>
      </w:r>
      <w:r>
        <w:rPr>
          <w:i/>
          <w:sz w:val="16"/>
        </w:rPr>
        <w:t>30 </w:t>
      </w:r>
      <w:r>
        <w:t xml:space="preserve">Da sagte </w:t>
      </w:r>
      <w:proofErr w:type="spellStart"/>
      <w:r>
        <w:t>Abschalom</w:t>
      </w:r>
      <w:proofErr w:type="spellEnd"/>
      <w:r>
        <w:t xml:space="preserve"> zu seinen Dienern: „Passt auf! Das Feld Joabs liegt gleich neben meinem. Er hat dort Gerste stehen. Los, steckt das Getreide in Brand!“ </w:t>
      </w:r>
      <w:proofErr w:type="spellStart"/>
      <w:r>
        <w:t>Abschaloms</w:t>
      </w:r>
      <w:proofErr w:type="spellEnd"/>
      <w:r>
        <w:t xml:space="preserve"> Diener gingen hin und zündeten das Feldstück an. </w:t>
      </w:r>
      <w:r>
        <w:rPr>
          <w:i/>
          <w:sz w:val="16"/>
        </w:rPr>
        <w:t>31 </w:t>
      </w:r>
      <w:r>
        <w:t xml:space="preserve">Darauf kam </w:t>
      </w:r>
      <w:proofErr w:type="spellStart"/>
      <w:r>
        <w:t>Joab</w:t>
      </w:r>
      <w:proofErr w:type="spellEnd"/>
      <w:r>
        <w:t xml:space="preserve"> sofort zu </w:t>
      </w:r>
      <w:proofErr w:type="spellStart"/>
      <w:r>
        <w:t>Abschalom</w:t>
      </w:r>
      <w:proofErr w:type="spellEnd"/>
      <w:r>
        <w:t xml:space="preserve"> ins Haus und sagte: „Warum haben deine </w:t>
      </w:r>
      <w:r w:rsidR="00CD13B7">
        <w:t>Diener</w:t>
      </w:r>
      <w:r>
        <w:t xml:space="preserve"> meine Gerste angezündet?“ </w:t>
      </w:r>
      <w:r>
        <w:rPr>
          <w:i/>
          <w:sz w:val="16"/>
        </w:rPr>
        <w:t>32 </w:t>
      </w:r>
      <w:r>
        <w:t xml:space="preserve">„Weil du nicht gekommen bist, als ich dich zu mir bat“, erwiderte </w:t>
      </w:r>
      <w:proofErr w:type="spellStart"/>
      <w:r>
        <w:t>Abschalom</w:t>
      </w:r>
      <w:proofErr w:type="spellEnd"/>
      <w:r>
        <w:t xml:space="preserve">. „Ich wollte dich zum König schicken, um ihm zu sagen: ‚Wozu bin ich eigentlich von </w:t>
      </w:r>
      <w:proofErr w:type="spellStart"/>
      <w:r>
        <w:t>Geschur</w:t>
      </w:r>
      <w:proofErr w:type="spellEnd"/>
      <w:r>
        <w:t xml:space="preserve"> zurückgekommen? Es wäre besser für </w:t>
      </w:r>
      <w:r>
        <w:t xml:space="preserve">mich, wenn ich dort geblieben wäre.’ Jetzt will ich zum König vorgelassen werden. Wenn er mich für schuldig hält, dann soll er mich töten.“ </w:t>
      </w:r>
      <w:r>
        <w:rPr>
          <w:i/>
          <w:sz w:val="16"/>
        </w:rPr>
        <w:t>33 </w:t>
      </w:r>
      <w:r>
        <w:t xml:space="preserve">Da ging </w:t>
      </w:r>
      <w:proofErr w:type="spellStart"/>
      <w:r>
        <w:t>Joab</w:t>
      </w:r>
      <w:proofErr w:type="spellEnd"/>
      <w:r>
        <w:t xml:space="preserve"> zum König und richtete ihm die Botschaft aus. Der König ließ </w:t>
      </w:r>
      <w:proofErr w:type="spellStart"/>
      <w:r>
        <w:t>Abschalom</w:t>
      </w:r>
      <w:proofErr w:type="spellEnd"/>
      <w:r>
        <w:t xml:space="preserve"> rufen. Der kam und </w:t>
      </w:r>
      <w:bookmarkStart w:id="107" w:name="_Hlk6383003"/>
      <w:r>
        <w:t xml:space="preserve">warf sich vor ihm </w:t>
      </w:r>
      <w:r w:rsidR="00742D56">
        <w:t>nieder, das</w:t>
      </w:r>
      <w:r>
        <w:t xml:space="preserve"> Gesicht </w:t>
      </w:r>
      <w:r w:rsidR="00742D56">
        <w:t>auf dem Boden</w:t>
      </w:r>
      <w:r>
        <w:t xml:space="preserve">. </w:t>
      </w:r>
      <w:bookmarkEnd w:id="107"/>
      <w:r>
        <w:t xml:space="preserve">Und der König küsste </w:t>
      </w:r>
      <w:proofErr w:type="spellStart"/>
      <w:r>
        <w:t>Abschalom</w:t>
      </w:r>
      <w:proofErr w:type="spellEnd"/>
      <w:r>
        <w:t>.</w:t>
      </w:r>
    </w:p>
    <w:p w14:paraId="23F116C5" w14:textId="77777777" w:rsidR="000B17B6" w:rsidRDefault="00813351">
      <w:pPr>
        <w:pStyle w:val="Zwischentitel"/>
      </w:pPr>
      <w:proofErr w:type="spellStart"/>
      <w:r>
        <w:t>Abschaloms</w:t>
      </w:r>
      <w:proofErr w:type="spellEnd"/>
      <w:r>
        <w:t xml:space="preserve"> Aufstand beginnt</w:t>
      </w:r>
    </w:p>
    <w:p w14:paraId="73034B6B" w14:textId="77777777" w:rsidR="000B17B6" w:rsidRDefault="00813351">
      <w:pPr>
        <w:pStyle w:val="Blocktext"/>
      </w:pPr>
      <w:r>
        <w:rPr>
          <w:sz w:val="36"/>
          <w:highlight w:val="cyan"/>
        </w:rPr>
        <w:t>15</w:t>
      </w:r>
      <w:r>
        <w:t xml:space="preserve"> </w:t>
      </w:r>
      <w:r>
        <w:rPr>
          <w:i/>
          <w:sz w:val="16"/>
        </w:rPr>
        <w:t>1 </w:t>
      </w:r>
      <w:r>
        <w:t xml:space="preserve">Einige Zeit später schaffte sich </w:t>
      </w:r>
      <w:proofErr w:type="spellStart"/>
      <w:r>
        <w:t>Abschalom</w:t>
      </w:r>
      <w:proofErr w:type="spellEnd"/>
      <w:r>
        <w:t xml:space="preserve"> Wagen und Pferde an und eine fünfzig Mann starke Leibwache. </w:t>
      </w:r>
      <w:r>
        <w:rPr>
          <w:i/>
          <w:sz w:val="16"/>
        </w:rPr>
        <w:t>2 </w:t>
      </w:r>
      <w:r>
        <w:t xml:space="preserve">Jeden Morgen stand er zeitig auf und stellte sich neben den Torweg. Wer einen Streitfall hatte und damit zum König ging, um Recht zu bekommen, kam hier vorbei. </w:t>
      </w:r>
      <w:proofErr w:type="spellStart"/>
      <w:r>
        <w:t>Abschalom</w:t>
      </w:r>
      <w:proofErr w:type="spellEnd"/>
      <w:r>
        <w:t xml:space="preserve"> sprach jeden von ihnen an und fragte: „Aus welcher Stadt bist du?“ Wenn der dann erwiderte: „Dein </w:t>
      </w:r>
      <w:r w:rsidR="000F7147">
        <w:t xml:space="preserve">Diener </w:t>
      </w:r>
      <w:r>
        <w:t xml:space="preserve">kommt aus einem der Stämme Israels“, </w:t>
      </w:r>
      <w:r>
        <w:rPr>
          <w:i/>
          <w:sz w:val="16"/>
        </w:rPr>
        <w:t>3 </w:t>
      </w:r>
      <w:r>
        <w:t xml:space="preserve">sagte </w:t>
      </w:r>
      <w:proofErr w:type="spellStart"/>
      <w:r>
        <w:t>Abschalom</w:t>
      </w:r>
      <w:proofErr w:type="spellEnd"/>
      <w:r>
        <w:t xml:space="preserve"> zu ihm: „Deine Sache ist gut und recht, aber du hast niemand beim König, der dich anhört.“ </w:t>
      </w:r>
      <w:r>
        <w:rPr>
          <w:i/>
          <w:sz w:val="16"/>
        </w:rPr>
        <w:t>4 </w:t>
      </w:r>
      <w:r>
        <w:t xml:space="preserve">Dann fügte er hinzu: „Wenn man doch mich als Richter im Land einsetzen würde! Zu mir könnte jeder kommen, der einen Streitfall oder eine Rechtssache hat. Ich würde ihm zum Recht verhelfen.“ </w:t>
      </w:r>
      <w:r>
        <w:rPr>
          <w:i/>
          <w:sz w:val="16"/>
        </w:rPr>
        <w:t>5 </w:t>
      </w:r>
      <w:r>
        <w:t xml:space="preserve">Und wenn jemand zu ihm kam, um sich vor ihm niederzuwerfen, zog er ihn an sich und küsste ihn. </w:t>
      </w:r>
      <w:r>
        <w:rPr>
          <w:i/>
          <w:sz w:val="16"/>
        </w:rPr>
        <w:t>6 </w:t>
      </w:r>
      <w:r>
        <w:t xml:space="preserve">So machte es </w:t>
      </w:r>
      <w:proofErr w:type="spellStart"/>
      <w:r>
        <w:t>Abschalom</w:t>
      </w:r>
      <w:proofErr w:type="spellEnd"/>
      <w:r>
        <w:t xml:space="preserve"> bei allen Israeliten, die zum König kamen, um ihr Recht zu suchen. Auf diese Weise stahl er dem König das Herz der Männer von Israel.</w:t>
      </w:r>
    </w:p>
    <w:p w14:paraId="60714F7D" w14:textId="508D209D" w:rsidR="000B17B6" w:rsidRDefault="00813351">
      <w:pPr>
        <w:pStyle w:val="Blocktext"/>
      </w:pPr>
      <w:r>
        <w:rPr>
          <w:i/>
          <w:sz w:val="16"/>
        </w:rPr>
        <w:t>7 </w:t>
      </w:r>
      <w:bookmarkStart w:id="108" w:name="_Hlk488312198"/>
      <w:r>
        <w:t>Nach vier</w:t>
      </w:r>
      <w:r>
        <w:rPr>
          <w:rStyle w:val="Funotenzeichen"/>
        </w:rPr>
        <w:footnoteReference w:id="57"/>
      </w:r>
      <w:bookmarkEnd w:id="108"/>
      <w:r>
        <w:t xml:space="preserve"> Jahren sagte </w:t>
      </w:r>
      <w:proofErr w:type="spellStart"/>
      <w:r>
        <w:t>Abschalom</w:t>
      </w:r>
      <w:proofErr w:type="spellEnd"/>
      <w:r>
        <w:t xml:space="preserve"> zum König: „Ich möchte nach Hebron gehen und das Gelübde einlösen, das ich Jahwe gegeben habe. </w:t>
      </w:r>
      <w:r>
        <w:rPr>
          <w:i/>
          <w:sz w:val="16"/>
        </w:rPr>
        <w:t>8 </w:t>
      </w:r>
      <w:r>
        <w:t xml:space="preserve">Denn als dein </w:t>
      </w:r>
      <w:r w:rsidR="000F7147">
        <w:t xml:space="preserve">Diener </w:t>
      </w:r>
      <w:r>
        <w:t xml:space="preserve">noch in </w:t>
      </w:r>
      <w:proofErr w:type="spellStart"/>
      <w:r>
        <w:t>Geschur</w:t>
      </w:r>
      <w:proofErr w:type="spellEnd"/>
      <w:r>
        <w:t xml:space="preserve"> in Syrien war, habe ich gelobt: ‚Wenn Jahwe mich wirklich nach Jerusalem zurückbringt, dann will ich ihm das abdienen.’“ </w:t>
      </w:r>
      <w:r>
        <w:rPr>
          <w:i/>
          <w:sz w:val="16"/>
        </w:rPr>
        <w:t>9 </w:t>
      </w:r>
      <w:r>
        <w:t xml:space="preserve">„Geh in Frieden“, sagte der König zu ihm. Darauf ging </w:t>
      </w:r>
      <w:proofErr w:type="spellStart"/>
      <w:r>
        <w:t>Abschalom</w:t>
      </w:r>
      <w:proofErr w:type="spellEnd"/>
      <w:r>
        <w:t xml:space="preserve"> </w:t>
      </w:r>
      <w:r>
        <w:lastRenderedPageBreak/>
        <w:t xml:space="preserve">nach Hebron. </w:t>
      </w:r>
      <w:r>
        <w:rPr>
          <w:i/>
          <w:sz w:val="16"/>
        </w:rPr>
        <w:t>10 </w:t>
      </w:r>
      <w:r>
        <w:t>Von dort aus schickte er Geheimboten in alle Stämme Israels und ließ sagen: „Sobald ihr das Signalhorn hört, ruft: ‚</w:t>
      </w:r>
      <w:proofErr w:type="spellStart"/>
      <w:r>
        <w:t>Abschalom</w:t>
      </w:r>
      <w:proofErr w:type="spellEnd"/>
      <w:r>
        <w:t xml:space="preserve"> ist in Hebron König geworden!’“ </w:t>
      </w:r>
      <w:r>
        <w:rPr>
          <w:i/>
          <w:sz w:val="16"/>
        </w:rPr>
        <w:t>11 </w:t>
      </w:r>
      <w:r>
        <w:t xml:space="preserve">Zweihundert Mann aus Jerusalem begleiteten </w:t>
      </w:r>
      <w:proofErr w:type="spellStart"/>
      <w:r>
        <w:t>Abschalom</w:t>
      </w:r>
      <w:proofErr w:type="spellEnd"/>
      <w:r>
        <w:t xml:space="preserve">. Sie waren als Festgäste eingeladen worden und gingen arglos mit. Von der ganzen Sache wussten sie nichts. </w:t>
      </w:r>
      <w:r>
        <w:rPr>
          <w:i/>
          <w:sz w:val="16"/>
        </w:rPr>
        <w:t>12 </w:t>
      </w:r>
      <w:proofErr w:type="spellStart"/>
      <w:r>
        <w:t>Abschalom</w:t>
      </w:r>
      <w:proofErr w:type="spellEnd"/>
      <w:r>
        <w:t xml:space="preserve"> ließ auch </w:t>
      </w:r>
      <w:proofErr w:type="spellStart"/>
      <w:r>
        <w:t>Ahitofel</w:t>
      </w:r>
      <w:proofErr w:type="spellEnd"/>
      <w:r>
        <w:rPr>
          <w:rStyle w:val="Funotenzeichen"/>
        </w:rPr>
        <w:footnoteReference w:id="58"/>
      </w:r>
      <w:r>
        <w:t xml:space="preserve">, </w:t>
      </w:r>
      <w:bookmarkStart w:id="109" w:name="_Hlk82326435"/>
      <w:r>
        <w:t xml:space="preserve">den Berater Davids, aus </w:t>
      </w:r>
      <w:r w:rsidR="00AB1E16">
        <w:t>dessen Stadt</w:t>
      </w:r>
      <w:r>
        <w:t xml:space="preserve"> </w:t>
      </w:r>
      <w:proofErr w:type="spellStart"/>
      <w:r>
        <w:t>Gilo</w:t>
      </w:r>
      <w:proofErr w:type="spellEnd"/>
      <w:r>
        <w:rPr>
          <w:rStyle w:val="Funotenzeichen"/>
        </w:rPr>
        <w:footnoteReference w:id="59"/>
      </w:r>
      <w:r>
        <w:t xml:space="preserve"> kommen.</w:t>
      </w:r>
      <w:bookmarkEnd w:id="109"/>
      <w:r>
        <w:t xml:space="preserve"> Als er nun die Tiere zum Opferfest schlachten ließ, wurde die Verschwörung sehr stark und das Volk bei </w:t>
      </w:r>
      <w:proofErr w:type="spellStart"/>
      <w:r>
        <w:t>Abschalom</w:t>
      </w:r>
      <w:proofErr w:type="spellEnd"/>
      <w:r>
        <w:t xml:space="preserve"> immer zahlreicher.</w:t>
      </w:r>
    </w:p>
    <w:p w14:paraId="760365EB" w14:textId="77777777" w:rsidR="000B17B6" w:rsidRDefault="00813351">
      <w:pPr>
        <w:pStyle w:val="Zwischentitel"/>
      </w:pPr>
      <w:r>
        <w:t xml:space="preserve">Davids Flucht aus Jerusalem </w:t>
      </w:r>
    </w:p>
    <w:p w14:paraId="7B69DDB5" w14:textId="77777777" w:rsidR="00426708" w:rsidRDefault="00813351">
      <w:pPr>
        <w:pStyle w:val="Blocktext"/>
      </w:pPr>
      <w:r>
        <w:rPr>
          <w:i/>
          <w:sz w:val="16"/>
        </w:rPr>
        <w:t>13 </w:t>
      </w:r>
      <w:r>
        <w:t xml:space="preserve">Als ein Bote zu David kam und meldete: „Das Herz der Männer Israels gehört </w:t>
      </w:r>
      <w:proofErr w:type="spellStart"/>
      <w:r>
        <w:t>Abschalom</w:t>
      </w:r>
      <w:proofErr w:type="spellEnd"/>
      <w:r>
        <w:t xml:space="preserve">!“, </w:t>
      </w:r>
      <w:r>
        <w:rPr>
          <w:i/>
          <w:sz w:val="16"/>
        </w:rPr>
        <w:t>14 </w:t>
      </w:r>
      <w:r>
        <w:t xml:space="preserve">sagte David zu seinen Gefolgsleuten in Jerusalem: „Los, wir müssen fliehen! Es gibt keine andere Rettung vor </w:t>
      </w:r>
      <w:proofErr w:type="spellStart"/>
      <w:r>
        <w:t>Abschalom</w:t>
      </w:r>
      <w:proofErr w:type="spellEnd"/>
      <w:r>
        <w:t xml:space="preserve">. Beeilt euch wegzukommen, bevor er hier ist! Wenn er uns einholt, wird er Unheil über uns bringen und ein Blutbad in der Stadt anrichten.“ </w:t>
      </w:r>
      <w:r>
        <w:rPr>
          <w:i/>
          <w:sz w:val="16"/>
        </w:rPr>
        <w:t>15 </w:t>
      </w:r>
      <w:r>
        <w:t xml:space="preserve">Die Gefolgsleute des Königs erwiderten: „Unser Herr und König entscheidet, wir folgen.“ </w:t>
      </w:r>
      <w:r>
        <w:rPr>
          <w:i/>
          <w:sz w:val="16"/>
        </w:rPr>
        <w:t>16 </w:t>
      </w:r>
      <w:r>
        <w:t xml:space="preserve">So zog der König mit seiner ganzen Familie und seinem Gefolge aus der Stadt. Nur zehn Nebenfrauen ließ er zurück. Sie sollten sich um den Palast kümmern. </w:t>
      </w:r>
      <w:r>
        <w:rPr>
          <w:i/>
          <w:sz w:val="16"/>
        </w:rPr>
        <w:t>17 </w:t>
      </w:r>
      <w:r>
        <w:t xml:space="preserve">Beim letzten Haus machte der König mit seinem Gefolge Halt </w:t>
      </w:r>
      <w:r>
        <w:rPr>
          <w:i/>
          <w:sz w:val="16"/>
        </w:rPr>
        <w:t>18 </w:t>
      </w:r>
      <w:r>
        <w:t xml:space="preserve">und ließ alle seine Leute </w:t>
      </w:r>
      <w:r w:rsidR="00426708">
        <w:t>an sich vorüberziehen:</w:t>
      </w:r>
      <w:r>
        <w:t xml:space="preserve"> </w:t>
      </w:r>
      <w:r w:rsidR="00426708">
        <w:t xml:space="preserve">seine Leibgarde und </w:t>
      </w:r>
      <w:r>
        <w:t xml:space="preserve">auch die 600 Mann, die ihm aus </w:t>
      </w:r>
      <w:proofErr w:type="spellStart"/>
      <w:r>
        <w:t>Gat</w:t>
      </w:r>
      <w:proofErr w:type="spellEnd"/>
      <w:r>
        <w:t xml:space="preserve"> gefolgt waren. </w:t>
      </w:r>
    </w:p>
    <w:p w14:paraId="276B53FA" w14:textId="77777777" w:rsidR="000B17B6" w:rsidRDefault="00813351">
      <w:pPr>
        <w:pStyle w:val="Blocktext"/>
      </w:pPr>
      <w:r>
        <w:rPr>
          <w:i/>
          <w:sz w:val="16"/>
        </w:rPr>
        <w:t>19 </w:t>
      </w:r>
      <w:r>
        <w:t xml:space="preserve">Da sagte der König zu </w:t>
      </w:r>
      <w:proofErr w:type="spellStart"/>
      <w:r>
        <w:t>Ittai</w:t>
      </w:r>
      <w:proofErr w:type="spellEnd"/>
      <w:r>
        <w:t xml:space="preserve">, ihrem Anführer: „Warum willst du mit uns ziehen? Kehr um und schließ dich dem neuen König an. Du warst ja als Fremder bei uns und bist sogar aus deinem Heimatort verbannt. </w:t>
      </w:r>
      <w:r>
        <w:rPr>
          <w:i/>
          <w:sz w:val="16"/>
        </w:rPr>
        <w:t>20 </w:t>
      </w:r>
      <w:r>
        <w:t xml:space="preserve">Gestern erst bist du gekommen und heute sollte ich dich schon wieder aufscheuchen, dass du mit uns ziehst? Ich </w:t>
      </w:r>
      <w:r>
        <w:t xml:space="preserve">muss gehen, wohin ich eben gehe. Aber du, kehr um und nimm auch deine Landsleute mit. Erweise ihnen Güte und Treue!“ </w:t>
      </w:r>
      <w:r>
        <w:rPr>
          <w:i/>
          <w:sz w:val="16"/>
        </w:rPr>
        <w:t>21 </w:t>
      </w:r>
      <w:r>
        <w:t xml:space="preserve">Aber </w:t>
      </w:r>
      <w:proofErr w:type="spellStart"/>
      <w:r>
        <w:t>Ittai</w:t>
      </w:r>
      <w:proofErr w:type="spellEnd"/>
      <w:r>
        <w:t xml:space="preserve"> erwiderte dem König: „So wahr Jahwe lebt und mein Herr und König lebt: Dort, wo mein Herr und König sein wird, werde auch ich sein, im Leben oder im Tod!“ </w:t>
      </w:r>
      <w:r>
        <w:rPr>
          <w:i/>
          <w:sz w:val="16"/>
        </w:rPr>
        <w:t>22 </w:t>
      </w:r>
      <w:r>
        <w:t xml:space="preserve">Da sagte David zu </w:t>
      </w:r>
      <w:proofErr w:type="spellStart"/>
      <w:r>
        <w:t>Ittai</w:t>
      </w:r>
      <w:proofErr w:type="spellEnd"/>
      <w:r>
        <w:t xml:space="preserve">: „Dann komm und zieh weiter!“ So zogen </w:t>
      </w:r>
      <w:proofErr w:type="spellStart"/>
      <w:r>
        <w:t>Ittai</w:t>
      </w:r>
      <w:proofErr w:type="spellEnd"/>
      <w:r>
        <w:t xml:space="preserve"> und seine Männer mit ihrem ganzen Tross am König vorbei. </w:t>
      </w:r>
      <w:r>
        <w:rPr>
          <w:i/>
          <w:sz w:val="16"/>
        </w:rPr>
        <w:t>23 </w:t>
      </w:r>
      <w:r>
        <w:t xml:space="preserve">Alle, die zurückblieben, weinten laut, als der König mit der ganzen Truppe den </w:t>
      </w:r>
      <w:proofErr w:type="spellStart"/>
      <w:r>
        <w:t>Kidronbach</w:t>
      </w:r>
      <w:proofErr w:type="spellEnd"/>
      <w:r>
        <w:t xml:space="preserve"> überquerte und den Weg in die Wüste einschlug.</w:t>
      </w:r>
    </w:p>
    <w:p w14:paraId="5B8174F6" w14:textId="77777777" w:rsidR="000B17B6" w:rsidRDefault="00813351">
      <w:pPr>
        <w:pStyle w:val="Blocktext"/>
      </w:pPr>
      <w:r>
        <w:rPr>
          <w:i/>
          <w:sz w:val="16"/>
        </w:rPr>
        <w:t>24 </w:t>
      </w:r>
      <w:r>
        <w:t>Und dann war auch Zadok</w:t>
      </w:r>
      <w:r>
        <w:rPr>
          <w:rStyle w:val="Funotenzeichen"/>
        </w:rPr>
        <w:footnoteReference w:id="60"/>
      </w:r>
      <w:r>
        <w:t xml:space="preserve"> da und mit ihm alle Leviten, die die Bundeslade trugen. Sie setzten sie ab </w:t>
      </w:r>
      <w:bookmarkStart w:id="111" w:name="_Hlk488312285"/>
      <w:r>
        <w:t xml:space="preserve">und </w:t>
      </w:r>
      <w:proofErr w:type="spellStart"/>
      <w:r>
        <w:t>Abjatar</w:t>
      </w:r>
      <w:proofErr w:type="spellEnd"/>
      <w:r>
        <w:rPr>
          <w:rStyle w:val="Funotenzeichen"/>
        </w:rPr>
        <w:footnoteReference w:id="61"/>
      </w:r>
      <w:r>
        <w:t xml:space="preserve"> </w:t>
      </w:r>
      <w:bookmarkEnd w:id="111"/>
      <w:r>
        <w:t xml:space="preserve">ließ Opferrauch aufsteigen, bis alle Kämpfer aus der Stadt vorbeigezogen waren. </w:t>
      </w:r>
      <w:r>
        <w:rPr>
          <w:i/>
          <w:sz w:val="16"/>
        </w:rPr>
        <w:t>25 </w:t>
      </w:r>
      <w:r>
        <w:t xml:space="preserve">Dann sagte der König zu Zadok: „Bring die Lade Gottes wieder in die Stadt. Wenn Jahwe mir gnädig ist, wird er mich zurückbringen und mich sie und ihre Stätte wiedersehen lassen. </w:t>
      </w:r>
      <w:r>
        <w:rPr>
          <w:i/>
          <w:sz w:val="16"/>
        </w:rPr>
        <w:t>26 </w:t>
      </w:r>
      <w:r>
        <w:t xml:space="preserve">Wenn er aber sagt: ‚Ich habe kein Gefallen mehr an dir!’ – hier bin ich, er soll mit mir machen, was er für gut hält.“ </w:t>
      </w:r>
      <w:r>
        <w:rPr>
          <w:i/>
          <w:sz w:val="16"/>
        </w:rPr>
        <w:t>27 </w:t>
      </w:r>
      <w:r>
        <w:t xml:space="preserve">Der König fügte noch hinzu: „Ich lasse dich als Beobachter hier. Kehrt in Frieden in die Stadt zurück, du und dein Sohn </w:t>
      </w:r>
      <w:proofErr w:type="spellStart"/>
      <w:r>
        <w:t>Ahimaaz</w:t>
      </w:r>
      <w:proofErr w:type="spellEnd"/>
      <w:r>
        <w:t xml:space="preserve"> und auch </w:t>
      </w:r>
      <w:proofErr w:type="spellStart"/>
      <w:r>
        <w:t>Abjatar</w:t>
      </w:r>
      <w:proofErr w:type="spellEnd"/>
      <w:r>
        <w:t xml:space="preserve"> mit seinem Sohn Jonatan. </w:t>
      </w:r>
      <w:r>
        <w:rPr>
          <w:i/>
          <w:sz w:val="16"/>
        </w:rPr>
        <w:t>28 </w:t>
      </w:r>
      <w:r>
        <w:t xml:space="preserve">Ich werde an den Jordanfurten zur Wüste hin warten, bis eine Botschaft von euch kommt, die mir Nachricht gibt.“ </w:t>
      </w:r>
      <w:r>
        <w:rPr>
          <w:i/>
          <w:sz w:val="16"/>
        </w:rPr>
        <w:t>29 </w:t>
      </w:r>
      <w:r>
        <w:t xml:space="preserve">So brachten Zadok und </w:t>
      </w:r>
      <w:proofErr w:type="spellStart"/>
      <w:r>
        <w:t>Abjatar</w:t>
      </w:r>
      <w:proofErr w:type="spellEnd"/>
      <w:r>
        <w:t xml:space="preserve"> die Lade Gottes nach Jerusalem zurück und blieben dort. </w:t>
      </w:r>
    </w:p>
    <w:p w14:paraId="1070E4BA" w14:textId="77777777" w:rsidR="000B17B6" w:rsidRDefault="00813351">
      <w:pPr>
        <w:pStyle w:val="Blocktext"/>
      </w:pPr>
      <w:r>
        <w:rPr>
          <w:i/>
          <w:sz w:val="16"/>
        </w:rPr>
        <w:t>30 </w:t>
      </w:r>
      <w:r>
        <w:t xml:space="preserve">David aber stieg weinend den Ölberg hinauf. Er ging barfuß und hatte sein Gesicht verhüllt. Auch alle, die bei ihm waren, hatten ihr Gesicht verhüllt und weinten. </w:t>
      </w:r>
      <w:r>
        <w:rPr>
          <w:i/>
          <w:sz w:val="16"/>
        </w:rPr>
        <w:t>31 </w:t>
      </w:r>
      <w:r>
        <w:t xml:space="preserve">Währenddessen meldete man David: „Auch </w:t>
      </w:r>
      <w:proofErr w:type="spellStart"/>
      <w:r>
        <w:t>Ahitofel</w:t>
      </w:r>
      <w:proofErr w:type="spellEnd"/>
      <w:r>
        <w:t xml:space="preserve"> ist unter den Ver</w:t>
      </w:r>
      <w:r>
        <w:lastRenderedPageBreak/>
        <w:t xml:space="preserve">schwörern bei </w:t>
      </w:r>
      <w:proofErr w:type="spellStart"/>
      <w:r>
        <w:t>Abschalom</w:t>
      </w:r>
      <w:proofErr w:type="spellEnd"/>
      <w:r>
        <w:t xml:space="preserve">.“ Da sagte David: „O Jahwe, mach doch den Rat </w:t>
      </w:r>
      <w:proofErr w:type="spellStart"/>
      <w:r>
        <w:t>Ahitofels</w:t>
      </w:r>
      <w:proofErr w:type="spellEnd"/>
      <w:r>
        <w:t xml:space="preserve"> zunichte!“ </w:t>
      </w:r>
    </w:p>
    <w:p w14:paraId="56036180" w14:textId="77777777" w:rsidR="000B17B6" w:rsidRDefault="00813351">
      <w:pPr>
        <w:pStyle w:val="Blocktext"/>
      </w:pPr>
      <w:r>
        <w:rPr>
          <w:i/>
          <w:sz w:val="16"/>
        </w:rPr>
        <w:t>32 </w:t>
      </w:r>
      <w:bookmarkStart w:id="112" w:name="OLE_LINK1"/>
      <w:bookmarkStart w:id="113" w:name="OLE_LINK2"/>
      <w:r>
        <w:t xml:space="preserve">Als David </w:t>
      </w:r>
      <w:r w:rsidR="00563178">
        <w:t xml:space="preserve">oben an der Stelle </w:t>
      </w:r>
      <w:r>
        <w:t xml:space="preserve">angekommen war, </w:t>
      </w:r>
      <w:r w:rsidR="00563178">
        <w:t xml:space="preserve">wo man sich vor Gott niederwirft, </w:t>
      </w:r>
      <w:r>
        <w:t xml:space="preserve">kam ihm </w:t>
      </w:r>
      <w:bookmarkEnd w:id="112"/>
      <w:bookmarkEnd w:id="113"/>
      <w:r>
        <w:t xml:space="preserve">der </w:t>
      </w:r>
      <w:proofErr w:type="spellStart"/>
      <w:r>
        <w:t>Arkiter</w:t>
      </w:r>
      <w:proofErr w:type="spellEnd"/>
      <w:r>
        <w:rPr>
          <w:rStyle w:val="Funotenzeichen"/>
        </w:rPr>
        <w:footnoteReference w:id="62"/>
      </w:r>
      <w:r>
        <w:t xml:space="preserve"> </w:t>
      </w:r>
      <w:proofErr w:type="spellStart"/>
      <w:r>
        <w:t>Huschai</w:t>
      </w:r>
      <w:proofErr w:type="spellEnd"/>
      <w:r>
        <w:t xml:space="preserve"> entgegen. Er hatte sein Gewand eingerissen und sich Erde auf den Kopf gestreut. </w:t>
      </w:r>
      <w:r>
        <w:rPr>
          <w:i/>
          <w:sz w:val="16"/>
        </w:rPr>
        <w:t>33 </w:t>
      </w:r>
      <w:r>
        <w:t xml:space="preserve">David sagte zu ihm: „Wenn du mit mir ziehst, würdest du mir nur zur Last fallen. </w:t>
      </w:r>
      <w:r>
        <w:rPr>
          <w:i/>
          <w:sz w:val="16"/>
        </w:rPr>
        <w:t>34 </w:t>
      </w:r>
      <w:r>
        <w:t xml:space="preserve">Wenn du aber in die Stadt zurückkehrst, </w:t>
      </w:r>
      <w:bookmarkStart w:id="114" w:name="_Hlk492315795"/>
      <w:r>
        <w:t xml:space="preserve">kannst du mir den Rat </w:t>
      </w:r>
      <w:proofErr w:type="spellStart"/>
      <w:r>
        <w:t>Ahitofels</w:t>
      </w:r>
      <w:proofErr w:type="spellEnd"/>
      <w:r>
        <w:t xml:space="preserve"> </w:t>
      </w:r>
      <w:r w:rsidR="008F170E">
        <w:t>zunichtemachen</w:t>
      </w:r>
      <w:bookmarkEnd w:id="114"/>
      <w:r>
        <w:t xml:space="preserve">. Sag einfach zu </w:t>
      </w:r>
      <w:proofErr w:type="spellStart"/>
      <w:r>
        <w:t>Abschalom</w:t>
      </w:r>
      <w:proofErr w:type="spellEnd"/>
      <w:r>
        <w:t xml:space="preserve">: ‚Ich will dir dienen, mein König! So, wie ich früher deinem Vater gedient habe, will ich nun auch dir dienen.’ </w:t>
      </w:r>
      <w:r>
        <w:rPr>
          <w:i/>
          <w:sz w:val="16"/>
        </w:rPr>
        <w:t>35 </w:t>
      </w:r>
      <w:r>
        <w:t xml:space="preserve">Auch die Priester Zadok und </w:t>
      </w:r>
      <w:proofErr w:type="spellStart"/>
      <w:r w:rsidR="006A30BD">
        <w:t>Abjatar</w:t>
      </w:r>
      <w:proofErr w:type="spellEnd"/>
      <w:r w:rsidR="006A30BD">
        <w:t xml:space="preserve"> sind auf </w:t>
      </w:r>
      <w:bookmarkStart w:id="115" w:name="_Hlk488525932"/>
      <w:r w:rsidR="006A30BD">
        <w:t>deiner Seite. Teile ihnen a</w:t>
      </w:r>
      <w:r>
        <w:t>lles</w:t>
      </w:r>
      <w:r w:rsidR="006A30BD">
        <w:t xml:space="preserve"> mit</w:t>
      </w:r>
      <w:r>
        <w:t>, was du aus dem Königspal</w:t>
      </w:r>
      <w:r w:rsidR="006A30BD">
        <w:t>ast in Erfahrung bringen kannst</w:t>
      </w:r>
      <w:r>
        <w:t xml:space="preserve">. </w:t>
      </w:r>
      <w:bookmarkEnd w:id="115"/>
      <w:r>
        <w:rPr>
          <w:i/>
          <w:sz w:val="16"/>
        </w:rPr>
        <w:t>36 </w:t>
      </w:r>
      <w:bookmarkStart w:id="116" w:name="_Hlk488310673"/>
      <w:bookmarkStart w:id="117" w:name="_Hlk488525983"/>
      <w:r>
        <w:t xml:space="preserve">Sie </w:t>
      </w:r>
      <w:r w:rsidR="006A30BD">
        <w:t xml:space="preserve">haben nämlich ihre beiden Söhne dort </w:t>
      </w:r>
      <w:r w:rsidR="000A3F1B">
        <w:t>bei sich,</w:t>
      </w:r>
      <w:r w:rsidR="006A30BD">
        <w:t xml:space="preserve"> </w:t>
      </w:r>
      <w:r w:rsidR="000A3F1B">
        <w:t xml:space="preserve">Zadok den </w:t>
      </w:r>
      <w:proofErr w:type="spellStart"/>
      <w:r w:rsidR="000A3F1B">
        <w:t>Ahimaaz</w:t>
      </w:r>
      <w:proofErr w:type="spellEnd"/>
      <w:r w:rsidR="000A3F1B">
        <w:t xml:space="preserve"> und </w:t>
      </w:r>
      <w:proofErr w:type="spellStart"/>
      <w:r w:rsidR="000A3F1B">
        <w:t>Abjatar</w:t>
      </w:r>
      <w:proofErr w:type="spellEnd"/>
      <w:r w:rsidR="000A3F1B">
        <w:t xml:space="preserve"> seinen Jonathan. Die können</w:t>
      </w:r>
      <w:r>
        <w:t xml:space="preserve"> mir </w:t>
      </w:r>
      <w:r w:rsidR="000A3F1B">
        <w:t>alles</w:t>
      </w:r>
      <w:r w:rsidR="00002FED">
        <w:t xml:space="preserve"> überbringen</w:t>
      </w:r>
      <w:bookmarkEnd w:id="116"/>
      <w:r w:rsidR="000A3F1B">
        <w:t>, was du gehört hast</w:t>
      </w:r>
      <w:r>
        <w:t>.</w:t>
      </w:r>
      <w:bookmarkEnd w:id="117"/>
      <w:r>
        <w:t xml:space="preserve">“ </w:t>
      </w:r>
      <w:r>
        <w:rPr>
          <w:i/>
          <w:sz w:val="16"/>
        </w:rPr>
        <w:t>37 </w:t>
      </w:r>
      <w:r>
        <w:t xml:space="preserve">So kam Davids Freund </w:t>
      </w:r>
      <w:proofErr w:type="spellStart"/>
      <w:r>
        <w:t>Huschai</w:t>
      </w:r>
      <w:proofErr w:type="spellEnd"/>
      <w:r>
        <w:t xml:space="preserve"> in die Stadt, als </w:t>
      </w:r>
      <w:proofErr w:type="spellStart"/>
      <w:r>
        <w:t>Abschalom</w:t>
      </w:r>
      <w:proofErr w:type="spellEnd"/>
      <w:r>
        <w:t xml:space="preserve"> gerade in Jerusalem einzog.</w:t>
      </w:r>
    </w:p>
    <w:p w14:paraId="5AC0529A" w14:textId="77777777" w:rsidR="000B17B6" w:rsidRDefault="00813351">
      <w:pPr>
        <w:pStyle w:val="Zwischentitel"/>
      </w:pPr>
      <w:r>
        <w:t>David und Ziba</w:t>
      </w:r>
    </w:p>
    <w:p w14:paraId="1F2DB564" w14:textId="77777777" w:rsidR="000B17B6" w:rsidRDefault="00813351">
      <w:pPr>
        <w:pStyle w:val="Blocktext"/>
      </w:pPr>
      <w:r>
        <w:rPr>
          <w:sz w:val="36"/>
          <w:highlight w:val="cyan"/>
        </w:rPr>
        <w:t>16</w:t>
      </w:r>
      <w:r>
        <w:t xml:space="preserve"> </w:t>
      </w:r>
      <w:r>
        <w:rPr>
          <w:i/>
          <w:sz w:val="16"/>
        </w:rPr>
        <w:t>1 </w:t>
      </w:r>
      <w:r>
        <w:t xml:space="preserve">Als David die Höhe überschritten hatte, kam ihm Ziba, der Verwalter </w:t>
      </w:r>
      <w:proofErr w:type="spellStart"/>
      <w:r>
        <w:t>Mefi-Boschets</w:t>
      </w:r>
      <w:proofErr w:type="spellEnd"/>
      <w:r>
        <w:t xml:space="preserve">, entgegen. Er hatte zwei gesattelte Esel bei sich und darauf 200 Brote, 100 Rosinenkuchen, 100 Bündel Sommerobst und einen Schlauch Wein. </w:t>
      </w:r>
      <w:r>
        <w:rPr>
          <w:i/>
          <w:sz w:val="16"/>
        </w:rPr>
        <w:t>2 </w:t>
      </w:r>
      <w:r>
        <w:t xml:space="preserve">„Was willst du damit?“, fragte der König Ziba. Dieser erwiderte: „Die Esel sind für die Familie des Königs zum Reiten, das Brot und das Sommerobst für deine Männer zum Essen und der Wein zum Trinken für den, der in der Wüste müde wird.“ </w:t>
      </w:r>
      <w:r>
        <w:rPr>
          <w:i/>
          <w:sz w:val="16"/>
        </w:rPr>
        <w:t>3 </w:t>
      </w:r>
      <w:r>
        <w:t xml:space="preserve">„Und wo ist der Sohn deines Herrn?“, fragte der König. „Ach, der ist in Jerusalem geblieben“, sagte Ziba. „Er denkt, dass die Israeliten ihm heute die Königsherrschaft seines Vaters zurückgeben.“ </w:t>
      </w:r>
      <w:r>
        <w:rPr>
          <w:i/>
          <w:sz w:val="16"/>
        </w:rPr>
        <w:t>4 </w:t>
      </w:r>
      <w:r>
        <w:t xml:space="preserve">Da sagte der König zu Ziba: „Alles, was </w:t>
      </w:r>
      <w:proofErr w:type="spellStart"/>
      <w:r>
        <w:t>Mefi-Boschet</w:t>
      </w:r>
      <w:proofErr w:type="spellEnd"/>
      <w:r>
        <w:t xml:space="preserve"> </w:t>
      </w:r>
      <w:r>
        <w:t>gehörte, übergebe ich dir.“ – „Ich beuge mich nieder“, sagte Ziba. „Möge ich weiter Gunst vor meinem Herrn und König finden!“</w:t>
      </w:r>
    </w:p>
    <w:p w14:paraId="37946FD5" w14:textId="77777777" w:rsidR="000B17B6" w:rsidRDefault="00813351">
      <w:pPr>
        <w:pStyle w:val="Zwischentitel"/>
      </w:pPr>
      <w:r>
        <w:t xml:space="preserve">David und </w:t>
      </w:r>
      <w:proofErr w:type="spellStart"/>
      <w:r>
        <w:t>Schimi</w:t>
      </w:r>
      <w:proofErr w:type="spellEnd"/>
    </w:p>
    <w:p w14:paraId="54930230" w14:textId="77777777" w:rsidR="000B17B6" w:rsidRDefault="00813351">
      <w:pPr>
        <w:pStyle w:val="Blocktext"/>
      </w:pPr>
      <w:r>
        <w:rPr>
          <w:i/>
          <w:sz w:val="16"/>
        </w:rPr>
        <w:t>5 </w:t>
      </w:r>
      <w:r>
        <w:t xml:space="preserve">Als König David nach </w:t>
      </w:r>
      <w:proofErr w:type="spellStart"/>
      <w:r>
        <w:t>Bahurim</w:t>
      </w:r>
      <w:proofErr w:type="spellEnd"/>
      <w:r>
        <w:rPr>
          <w:rStyle w:val="Funotenzeichen"/>
        </w:rPr>
        <w:footnoteReference w:id="63"/>
      </w:r>
      <w:r>
        <w:t xml:space="preserve"> kam, lief ihm ein Mann unter beständigem Fluchen entgegen. Er gehörte zur Sippe Sauls und hieß </w:t>
      </w:r>
      <w:proofErr w:type="spellStart"/>
      <w:r>
        <w:t>Schimi</w:t>
      </w:r>
      <w:proofErr w:type="spellEnd"/>
      <w:r>
        <w:t xml:space="preserve"> Ben-Gera. </w:t>
      </w:r>
      <w:r>
        <w:rPr>
          <w:i/>
          <w:sz w:val="16"/>
        </w:rPr>
        <w:t>6 </w:t>
      </w:r>
      <w:r>
        <w:t xml:space="preserve">Er bewarf David und seine Leute mit Steinen, obwohl David von der Leibgarde und den Soldaten umgeben war. </w:t>
      </w:r>
      <w:r>
        <w:rPr>
          <w:i/>
          <w:sz w:val="16"/>
        </w:rPr>
        <w:t>7 </w:t>
      </w:r>
      <w:r>
        <w:t xml:space="preserve">„Hau ab, hau ab, du Bluthund, du Verbrecher!“, schrie und fluchte er. </w:t>
      </w:r>
      <w:r>
        <w:rPr>
          <w:i/>
          <w:sz w:val="16"/>
        </w:rPr>
        <w:t>8 </w:t>
      </w:r>
      <w:r>
        <w:t xml:space="preserve">„Jahwe hat deine Schuld am Blut der Familie Sauls nun über dich gebracht. Du hast ihm ja das Königtum genommen, und nun hat Jahwe es in die Hand deines Sohnes </w:t>
      </w:r>
      <w:proofErr w:type="spellStart"/>
      <w:r>
        <w:t>Abschalom</w:t>
      </w:r>
      <w:proofErr w:type="spellEnd"/>
      <w:r>
        <w:t xml:space="preserve"> gegeben. Jetzt erlebst du die Strafe, du Bluthund!“ </w:t>
      </w:r>
      <w:r>
        <w:rPr>
          <w:i/>
          <w:sz w:val="16"/>
        </w:rPr>
        <w:t>9 </w:t>
      </w:r>
      <w:r>
        <w:t xml:space="preserve">Da sagte </w:t>
      </w:r>
      <w:proofErr w:type="spellStart"/>
      <w:r>
        <w:t>Abischai</w:t>
      </w:r>
      <w:proofErr w:type="spellEnd"/>
      <w:r>
        <w:t xml:space="preserve"> Ben-Zeruja zum König: „Wie kommt dieser tote Hund dazu, meinem Herrn und König zu fluchen? Lass mich hinübergehen, dass ich ihm den Kopf abschlage!“ </w:t>
      </w:r>
      <w:r>
        <w:rPr>
          <w:i/>
          <w:sz w:val="16"/>
        </w:rPr>
        <w:t>10 </w:t>
      </w:r>
      <w:r>
        <w:t xml:space="preserve">Aber der König sagte: „In was für eine Sache wollt ihr mich da hineinziehen, ihr Söhne der Zeruja? Soll er doch fluchen! Wenn Jahwe ihm gesagt hat, dass er David fluchen soll, wer darf ihn da zur Rechenschaft ziehen?“ </w:t>
      </w:r>
      <w:r>
        <w:rPr>
          <w:i/>
          <w:sz w:val="16"/>
        </w:rPr>
        <w:t>11 </w:t>
      </w:r>
      <w:r>
        <w:t xml:space="preserve">Dann sagte David zu </w:t>
      </w:r>
      <w:proofErr w:type="spellStart"/>
      <w:r>
        <w:t>Abischai</w:t>
      </w:r>
      <w:proofErr w:type="spellEnd"/>
      <w:r>
        <w:t xml:space="preserve"> und all seinen Leuten: „Seht doch, mein leiblicher Sohn trachtet mir nach dem Leben! Was kann man da von diesem </w:t>
      </w:r>
      <w:proofErr w:type="spellStart"/>
      <w:r>
        <w:t>Benjaminiten</w:t>
      </w:r>
      <w:proofErr w:type="spellEnd"/>
      <w:r>
        <w:t xml:space="preserve"> erwarten? Lasst ihn, mag er fluchen, wenn Jahwe es ihm gesagt hat. </w:t>
      </w:r>
      <w:r>
        <w:rPr>
          <w:i/>
          <w:sz w:val="16"/>
        </w:rPr>
        <w:t>12 </w:t>
      </w:r>
      <w:r>
        <w:t xml:space="preserve">Vielleicht sieht Jahwe auf mein Elend und erweist mir Gutes für den Fluch an diesem Tag.“ </w:t>
      </w:r>
      <w:r>
        <w:rPr>
          <w:i/>
          <w:sz w:val="16"/>
        </w:rPr>
        <w:t>13 </w:t>
      </w:r>
      <w:r>
        <w:t xml:space="preserve">David und seine Männer gingen weiter, während </w:t>
      </w:r>
      <w:proofErr w:type="spellStart"/>
      <w:r>
        <w:t>Schimi</w:t>
      </w:r>
      <w:proofErr w:type="spellEnd"/>
      <w:r>
        <w:t xml:space="preserve"> am Berghang fluchend neben ihm herging und mit Steinen und Erdklumpen nach ihm warf. </w:t>
      </w:r>
      <w:r>
        <w:rPr>
          <w:i/>
          <w:sz w:val="16"/>
        </w:rPr>
        <w:t>14 </w:t>
      </w:r>
      <w:r>
        <w:t>Der König und seine Leute kamen erschöpft am Fluss an. Dort erholte er sich wieder.</w:t>
      </w:r>
    </w:p>
    <w:p w14:paraId="26C7D40A" w14:textId="77777777" w:rsidR="000B17B6" w:rsidRDefault="00813351">
      <w:pPr>
        <w:pStyle w:val="Zwischentitel"/>
      </w:pPr>
      <w:proofErr w:type="spellStart"/>
      <w:r>
        <w:lastRenderedPageBreak/>
        <w:t>Abschalom</w:t>
      </w:r>
      <w:proofErr w:type="spellEnd"/>
      <w:r>
        <w:t xml:space="preserve"> schläft mit Davids Frauen</w:t>
      </w:r>
    </w:p>
    <w:p w14:paraId="5B1E4CFC" w14:textId="77777777" w:rsidR="000B17B6" w:rsidRDefault="00813351">
      <w:pPr>
        <w:pStyle w:val="Blocktext"/>
      </w:pPr>
      <w:r>
        <w:rPr>
          <w:i/>
          <w:sz w:val="16"/>
        </w:rPr>
        <w:t>15 </w:t>
      </w:r>
      <w:proofErr w:type="spellStart"/>
      <w:r>
        <w:t>Abschalom</w:t>
      </w:r>
      <w:proofErr w:type="spellEnd"/>
      <w:r>
        <w:t xml:space="preserve"> war mit seinen Leuten und den Männern von Israel in Jerusalem eingezogen. Auch </w:t>
      </w:r>
      <w:proofErr w:type="spellStart"/>
      <w:r>
        <w:t>Ahitofel</w:t>
      </w:r>
      <w:proofErr w:type="spellEnd"/>
      <w:r>
        <w:t xml:space="preserve"> begleitete ihn. </w:t>
      </w:r>
      <w:r>
        <w:rPr>
          <w:i/>
          <w:sz w:val="16"/>
        </w:rPr>
        <w:t>16 </w:t>
      </w:r>
      <w:r>
        <w:t xml:space="preserve">Als der </w:t>
      </w:r>
      <w:proofErr w:type="spellStart"/>
      <w:r>
        <w:t>Arkiter</w:t>
      </w:r>
      <w:proofErr w:type="spellEnd"/>
      <w:r>
        <w:t xml:space="preserve"> </w:t>
      </w:r>
      <w:proofErr w:type="spellStart"/>
      <w:r>
        <w:t>Huschai</w:t>
      </w:r>
      <w:proofErr w:type="spellEnd"/>
      <w:r>
        <w:t xml:space="preserve">, der Freund Davids, zu </w:t>
      </w:r>
      <w:proofErr w:type="spellStart"/>
      <w:r>
        <w:t>Abschalom</w:t>
      </w:r>
      <w:proofErr w:type="spellEnd"/>
      <w:r>
        <w:t xml:space="preserve"> kam, sagte er: „Es lebe der König! Es lebe der König!“ </w:t>
      </w:r>
      <w:r>
        <w:rPr>
          <w:i/>
          <w:sz w:val="16"/>
        </w:rPr>
        <w:t>17 </w:t>
      </w:r>
      <w:r>
        <w:t xml:space="preserve">Doch </w:t>
      </w:r>
      <w:proofErr w:type="spellStart"/>
      <w:r>
        <w:t>Abschalom</w:t>
      </w:r>
      <w:proofErr w:type="spellEnd"/>
      <w:r>
        <w:t xml:space="preserve"> erwiderte: „Ist das deine Liebe zu deinem Freund? Warum bist du nicht mit ihm gegangen?“ </w:t>
      </w:r>
      <w:r>
        <w:rPr>
          <w:i/>
          <w:sz w:val="16"/>
        </w:rPr>
        <w:t>18 </w:t>
      </w:r>
      <w:r>
        <w:t xml:space="preserve">„Nein“, antwortete </w:t>
      </w:r>
      <w:proofErr w:type="spellStart"/>
      <w:r>
        <w:t>Huschai</w:t>
      </w:r>
      <w:proofErr w:type="spellEnd"/>
      <w:r>
        <w:t xml:space="preserve">, „ich gehöre zu dem, den Jahwe erwählt hat und den alle Männer Israels zu ihrem König gemacht haben. Bei ihm will ich bleiben. </w:t>
      </w:r>
      <w:r>
        <w:rPr>
          <w:i/>
          <w:sz w:val="16"/>
        </w:rPr>
        <w:t>19 </w:t>
      </w:r>
      <w:r>
        <w:t>Und außerdem: Wem sollte ich denn sonst dienen, wenn nicht seinem Sohn? Wie ich deinem Vater gedient habe, will ich auch dir dienen.“</w:t>
      </w:r>
    </w:p>
    <w:p w14:paraId="347C5915" w14:textId="77777777" w:rsidR="000B17B6" w:rsidRDefault="00813351">
      <w:pPr>
        <w:pStyle w:val="Blocktext"/>
      </w:pPr>
      <w:r>
        <w:rPr>
          <w:i/>
          <w:sz w:val="16"/>
        </w:rPr>
        <w:t>20 </w:t>
      </w:r>
      <w:r>
        <w:t xml:space="preserve">Nun sagte </w:t>
      </w:r>
      <w:proofErr w:type="spellStart"/>
      <w:r>
        <w:t>Abschalom</w:t>
      </w:r>
      <w:proofErr w:type="spellEnd"/>
      <w:r>
        <w:t xml:space="preserve"> zu </w:t>
      </w:r>
      <w:proofErr w:type="spellStart"/>
      <w:r>
        <w:t>Ahitofel</w:t>
      </w:r>
      <w:proofErr w:type="spellEnd"/>
      <w:r>
        <w:t xml:space="preserve">: „Gib einen Rat! Was sollen wir jetzt tun?“ </w:t>
      </w:r>
      <w:r>
        <w:rPr>
          <w:i/>
          <w:sz w:val="16"/>
        </w:rPr>
        <w:t>21 </w:t>
      </w:r>
      <w:proofErr w:type="spellStart"/>
      <w:r>
        <w:t>Ahitofel</w:t>
      </w:r>
      <w:proofErr w:type="spellEnd"/>
      <w:r>
        <w:t xml:space="preserve"> sagte: „Schlaf mit den Nebenfrauen deines Vaters, die den Palast hüten sollten! Wenn sich in Israel herumspricht, dass du dich auf diese Weise bei deinem Vater verhasst gemacht hast, wird das deine Anhänger stärken.“ </w:t>
      </w:r>
      <w:r>
        <w:rPr>
          <w:i/>
          <w:sz w:val="16"/>
        </w:rPr>
        <w:t>22 </w:t>
      </w:r>
      <w:r>
        <w:t xml:space="preserve">So wurde auf der Dachterrasse des Palastes ein Zelt für </w:t>
      </w:r>
      <w:proofErr w:type="spellStart"/>
      <w:r>
        <w:t>Abschalom</w:t>
      </w:r>
      <w:proofErr w:type="spellEnd"/>
      <w:r>
        <w:t xml:space="preserve"> aufgeschlagen. Vor den Augen von ganz Israel ging </w:t>
      </w:r>
      <w:proofErr w:type="spellStart"/>
      <w:r>
        <w:t>Abschalom</w:t>
      </w:r>
      <w:proofErr w:type="spellEnd"/>
      <w:r>
        <w:t xml:space="preserve"> hinein und schlief mit den Nebenfrauen seines Vaters. </w:t>
      </w:r>
      <w:r>
        <w:rPr>
          <w:i/>
          <w:sz w:val="16"/>
        </w:rPr>
        <w:t>23 </w:t>
      </w:r>
      <w:r>
        <w:t xml:space="preserve">Ein Rat </w:t>
      </w:r>
      <w:proofErr w:type="spellStart"/>
      <w:r>
        <w:t>Ahitofels</w:t>
      </w:r>
      <w:proofErr w:type="spellEnd"/>
      <w:r>
        <w:t xml:space="preserve"> war damals so, als hätte man das Wort Gottes befragt. So viel galt sein Rat schon bei David und nun auch bei </w:t>
      </w:r>
      <w:proofErr w:type="spellStart"/>
      <w:r>
        <w:t>Abschalom</w:t>
      </w:r>
      <w:proofErr w:type="spellEnd"/>
      <w:r>
        <w:t>.</w:t>
      </w:r>
    </w:p>
    <w:p w14:paraId="217245EF" w14:textId="77777777" w:rsidR="000B17B6" w:rsidRDefault="00813351">
      <w:pPr>
        <w:pStyle w:val="Zwischentitel"/>
      </w:pPr>
      <w:proofErr w:type="spellStart"/>
      <w:r>
        <w:t>Huschai</w:t>
      </w:r>
      <w:proofErr w:type="spellEnd"/>
      <w:r>
        <w:t xml:space="preserve"> und </w:t>
      </w:r>
      <w:proofErr w:type="spellStart"/>
      <w:r>
        <w:t>Ahitofel</w:t>
      </w:r>
      <w:proofErr w:type="spellEnd"/>
    </w:p>
    <w:p w14:paraId="37F1AA5B" w14:textId="77777777" w:rsidR="000B17B6" w:rsidRDefault="00813351">
      <w:pPr>
        <w:pStyle w:val="Blocktext"/>
      </w:pPr>
      <w:r>
        <w:rPr>
          <w:sz w:val="36"/>
          <w:highlight w:val="cyan"/>
        </w:rPr>
        <w:t>17</w:t>
      </w:r>
      <w:r>
        <w:t xml:space="preserve"> </w:t>
      </w:r>
      <w:r>
        <w:rPr>
          <w:i/>
          <w:sz w:val="16"/>
        </w:rPr>
        <w:t>1 </w:t>
      </w:r>
      <w:proofErr w:type="spellStart"/>
      <w:r>
        <w:t>Ahitofel</w:t>
      </w:r>
      <w:proofErr w:type="spellEnd"/>
      <w:r>
        <w:t xml:space="preserve"> sagte zu </w:t>
      </w:r>
      <w:proofErr w:type="spellStart"/>
      <w:r>
        <w:t>Abschalom</w:t>
      </w:r>
      <w:proofErr w:type="spellEnd"/>
      <w:r>
        <w:t xml:space="preserve">: „Lass mich 12 000 Mann auswählen und noch in dieser Nacht David verfolgen! </w:t>
      </w:r>
      <w:r>
        <w:rPr>
          <w:i/>
          <w:sz w:val="16"/>
        </w:rPr>
        <w:t>2 </w:t>
      </w:r>
      <w:r>
        <w:t xml:space="preserve">Ich werde über ihn kommen, solange er noch erschöpft und entmutigt ist, und ihn so aufschrecken, dass alle seine Leute fliehen. Dann muss ich nur den König erschlagen. </w:t>
      </w:r>
      <w:r>
        <w:rPr>
          <w:i/>
          <w:sz w:val="16"/>
        </w:rPr>
        <w:t>3 </w:t>
      </w:r>
      <w:r>
        <w:t xml:space="preserve">Auf diese Weise kann ich das ganze Volk zurückbringen. Denn wenn du diesen Mann zu fassen bekommst, gewinnst du alle anderen zurück. Dann wird das ganze Volk Frieden haben.“ </w:t>
      </w:r>
      <w:r>
        <w:rPr>
          <w:i/>
          <w:sz w:val="16"/>
        </w:rPr>
        <w:t>4 </w:t>
      </w:r>
      <w:r>
        <w:t>Der Vorschlag er</w:t>
      </w:r>
      <w:r>
        <w:t xml:space="preserve">schien </w:t>
      </w:r>
      <w:proofErr w:type="spellStart"/>
      <w:r>
        <w:t>Abschalom</w:t>
      </w:r>
      <w:proofErr w:type="spellEnd"/>
      <w:r>
        <w:t xml:space="preserve"> und allen Ältesten Israels gut. </w:t>
      </w:r>
      <w:r>
        <w:rPr>
          <w:i/>
          <w:sz w:val="16"/>
        </w:rPr>
        <w:t>5 </w:t>
      </w:r>
      <w:r>
        <w:t xml:space="preserve">Doch </w:t>
      </w:r>
      <w:proofErr w:type="spellStart"/>
      <w:r>
        <w:t>Abschalom</w:t>
      </w:r>
      <w:proofErr w:type="spellEnd"/>
      <w:r>
        <w:t xml:space="preserve"> sagte: „Ruft auch den </w:t>
      </w:r>
      <w:proofErr w:type="spellStart"/>
      <w:r>
        <w:t>Arkiter</w:t>
      </w:r>
      <w:proofErr w:type="spellEnd"/>
      <w:r>
        <w:t xml:space="preserve"> </w:t>
      </w:r>
      <w:proofErr w:type="spellStart"/>
      <w:r>
        <w:t>Huschai</w:t>
      </w:r>
      <w:proofErr w:type="spellEnd"/>
      <w:r>
        <w:t xml:space="preserve"> her, damit wir hören, was er zu sagen hat!“ </w:t>
      </w:r>
      <w:r>
        <w:rPr>
          <w:i/>
          <w:sz w:val="16"/>
        </w:rPr>
        <w:t>6 </w:t>
      </w:r>
      <w:r>
        <w:t xml:space="preserve">Als </w:t>
      </w:r>
      <w:proofErr w:type="spellStart"/>
      <w:r>
        <w:t>Huschai</w:t>
      </w:r>
      <w:proofErr w:type="spellEnd"/>
      <w:r>
        <w:t xml:space="preserve"> kam, eröffnete </w:t>
      </w:r>
      <w:proofErr w:type="spellStart"/>
      <w:r>
        <w:t>Abschalom</w:t>
      </w:r>
      <w:proofErr w:type="spellEnd"/>
      <w:r>
        <w:t xml:space="preserve"> ihm, was </w:t>
      </w:r>
      <w:proofErr w:type="spellStart"/>
      <w:r>
        <w:t>Ahitofel</w:t>
      </w:r>
      <w:proofErr w:type="spellEnd"/>
      <w:r>
        <w:t xml:space="preserve"> vorgeschlagen hatte, und fragte: „Sollen wir es so machen? Wenn nicht, rede du!“ </w:t>
      </w:r>
      <w:r>
        <w:rPr>
          <w:i/>
          <w:sz w:val="16"/>
        </w:rPr>
        <w:t>7 </w:t>
      </w:r>
      <w:r>
        <w:t xml:space="preserve">Da sagte </w:t>
      </w:r>
      <w:proofErr w:type="spellStart"/>
      <w:r>
        <w:t>Huschai</w:t>
      </w:r>
      <w:proofErr w:type="spellEnd"/>
      <w:r>
        <w:t xml:space="preserve"> zu </w:t>
      </w:r>
      <w:proofErr w:type="spellStart"/>
      <w:r>
        <w:t>Abschalom</w:t>
      </w:r>
      <w:proofErr w:type="spellEnd"/>
      <w:r>
        <w:t xml:space="preserve">: „Der Rat, den </w:t>
      </w:r>
      <w:proofErr w:type="spellStart"/>
      <w:r>
        <w:t>Ahitofel</w:t>
      </w:r>
      <w:proofErr w:type="spellEnd"/>
      <w:r>
        <w:t xml:space="preserve"> diesmal gegeben hat, ist nicht gut.“ </w:t>
      </w:r>
      <w:r>
        <w:rPr>
          <w:i/>
          <w:sz w:val="16"/>
        </w:rPr>
        <w:t>8 </w:t>
      </w:r>
      <w:r>
        <w:t xml:space="preserve">Und er fuhr fort: „Du kennst doch deinen Vater und seine Männer. Es sind Helden. Und jetzt sind sie verbittert wie eine Bärin, der man die Jungen geraubt hat. Dein Vater ist ein erfahrener Kämpfer. Er wird seinen Leuten keine Nachtruhe gönnen. </w:t>
      </w:r>
      <w:r>
        <w:rPr>
          <w:i/>
          <w:sz w:val="16"/>
        </w:rPr>
        <w:t>9 </w:t>
      </w:r>
      <w:r>
        <w:t xml:space="preserve">Gewiss hat er sich jetzt in irgendeiner Höhle oder sonst einem Hinterhalt versteckt. Und wenn dann gleich am Anfang einige von deinen Leuten fallen, wird es heißen: ‚Die Anhänger </w:t>
      </w:r>
      <w:proofErr w:type="spellStart"/>
      <w:r>
        <w:t>Abschaloms</w:t>
      </w:r>
      <w:proofErr w:type="spellEnd"/>
      <w:r>
        <w:t xml:space="preserve"> haben eine Niederlage erlitten!’ </w:t>
      </w:r>
      <w:r>
        <w:rPr>
          <w:i/>
          <w:sz w:val="16"/>
        </w:rPr>
        <w:t>10 </w:t>
      </w:r>
      <w:r>
        <w:t xml:space="preserve">Dann würde selbst ein tapferer Mann mit dem Herzen eines Löwen den Mut verlieren. Ganz Israel weiß doch, dass dein Vater ein Held ist und dass erprobte Kämpfer bei ihm sind. </w:t>
      </w:r>
      <w:r>
        <w:rPr>
          <w:i/>
          <w:sz w:val="16"/>
        </w:rPr>
        <w:t>11 </w:t>
      </w:r>
      <w:r>
        <w:t xml:space="preserve">Deshalb rate ich: Lass ganz Israel von Dan bis Beerscheba zu dir kommen. Mit diesem Heer, so zahlreich wie der Sand am Meer, musst du selbst in den Kampf ziehen. </w:t>
      </w:r>
      <w:r>
        <w:rPr>
          <w:i/>
          <w:sz w:val="16"/>
        </w:rPr>
        <w:t>12 </w:t>
      </w:r>
      <w:r>
        <w:t>Wen</w:t>
      </w:r>
      <w:r w:rsidR="00002FED">
        <w:t xml:space="preserve">n wir dann auf ihn stoßen, </w:t>
      </w:r>
      <w:bookmarkStart w:id="118" w:name="_Hlk488310860"/>
      <w:r w:rsidR="00002FED">
        <w:t>egal</w:t>
      </w:r>
      <w:r>
        <w:t xml:space="preserve"> wo er sich gerade befindet</w:t>
      </w:r>
      <w:bookmarkEnd w:id="118"/>
      <w:r>
        <w:t xml:space="preserve">, werden wir über ihn herfallen, so wie der Tau auf den Erdboden fällt. Dann wird von ihm und seinen Leuten keiner übrig bleiben. </w:t>
      </w:r>
      <w:r>
        <w:rPr>
          <w:i/>
          <w:sz w:val="16"/>
        </w:rPr>
        <w:t>13 </w:t>
      </w:r>
      <w:r>
        <w:t xml:space="preserve">Und wenn er sich in eine Stadt zurückzieht, dann werden die Israeliten Seile an sie legen und sie ins Tal hinunterschleifen, bis kein Kiesel mehr von ihr zu finden ist.“ </w:t>
      </w:r>
      <w:r>
        <w:rPr>
          <w:i/>
          <w:sz w:val="16"/>
        </w:rPr>
        <w:t>14 </w:t>
      </w:r>
      <w:r>
        <w:t xml:space="preserve">Da riefen </w:t>
      </w:r>
      <w:proofErr w:type="spellStart"/>
      <w:r>
        <w:t>Abschalom</w:t>
      </w:r>
      <w:proofErr w:type="spellEnd"/>
      <w:r>
        <w:t xml:space="preserve"> und alle Männer Israels: „Der Rat des </w:t>
      </w:r>
      <w:proofErr w:type="spellStart"/>
      <w:r>
        <w:t>Arkiters</w:t>
      </w:r>
      <w:proofErr w:type="spellEnd"/>
      <w:r>
        <w:t xml:space="preserve"> </w:t>
      </w:r>
      <w:proofErr w:type="spellStart"/>
      <w:r>
        <w:t>Huschai</w:t>
      </w:r>
      <w:proofErr w:type="spellEnd"/>
      <w:r>
        <w:t xml:space="preserve"> ist besser als der Rat </w:t>
      </w:r>
      <w:proofErr w:type="spellStart"/>
      <w:r>
        <w:t>Ahitofels</w:t>
      </w:r>
      <w:proofErr w:type="spellEnd"/>
      <w:r>
        <w:t>.“ Doch Jahwe hatte es so kommen lassen, um d</w:t>
      </w:r>
      <w:r w:rsidR="00002FED">
        <w:t xml:space="preserve">en guten </w:t>
      </w:r>
      <w:bookmarkStart w:id="119" w:name="_Hlk488311015"/>
      <w:r w:rsidR="00002FED">
        <w:t xml:space="preserve">Rat </w:t>
      </w:r>
      <w:proofErr w:type="spellStart"/>
      <w:r w:rsidR="00002FED">
        <w:t>Ahitofels</w:t>
      </w:r>
      <w:proofErr w:type="spellEnd"/>
      <w:r w:rsidR="00002FED">
        <w:t xml:space="preserve"> zunichte</w:t>
      </w:r>
      <w:r>
        <w:t xml:space="preserve">zumachen und Unheil </w:t>
      </w:r>
      <w:bookmarkEnd w:id="119"/>
      <w:r>
        <w:t xml:space="preserve">über </w:t>
      </w:r>
      <w:proofErr w:type="spellStart"/>
      <w:r>
        <w:t>Abschalom</w:t>
      </w:r>
      <w:proofErr w:type="spellEnd"/>
      <w:r>
        <w:t xml:space="preserve"> zu bringen.</w:t>
      </w:r>
    </w:p>
    <w:p w14:paraId="4D21384E" w14:textId="77777777" w:rsidR="000B17B6" w:rsidRDefault="00813351">
      <w:pPr>
        <w:pStyle w:val="Blocktext"/>
      </w:pPr>
      <w:r>
        <w:rPr>
          <w:i/>
          <w:sz w:val="16"/>
        </w:rPr>
        <w:t>15 </w:t>
      </w:r>
      <w:proofErr w:type="spellStart"/>
      <w:r>
        <w:t>Huschai</w:t>
      </w:r>
      <w:proofErr w:type="spellEnd"/>
      <w:r>
        <w:t xml:space="preserve"> berichtete den Priestern Zadok und </w:t>
      </w:r>
      <w:proofErr w:type="spellStart"/>
      <w:r>
        <w:t>Abjatar</w:t>
      </w:r>
      <w:proofErr w:type="spellEnd"/>
      <w:r>
        <w:t xml:space="preserve"> vom Rat </w:t>
      </w:r>
      <w:proofErr w:type="spellStart"/>
      <w:r>
        <w:t>Ahitofels</w:t>
      </w:r>
      <w:proofErr w:type="spellEnd"/>
      <w:r>
        <w:t xml:space="preserve"> und dem, den er selbst </w:t>
      </w:r>
      <w:proofErr w:type="spellStart"/>
      <w:r>
        <w:t>Abschalom</w:t>
      </w:r>
      <w:proofErr w:type="spellEnd"/>
      <w:r>
        <w:t xml:space="preserve"> und den Ältesten Israels gegeben hatte. </w:t>
      </w:r>
      <w:r>
        <w:rPr>
          <w:i/>
          <w:sz w:val="16"/>
        </w:rPr>
        <w:t>16 </w:t>
      </w:r>
      <w:r>
        <w:t xml:space="preserve">„Schickt schnell eine Botschaft zu David“, sagte er. „Er soll ja nicht auf dieser Seite der Wüstenfurten </w:t>
      </w:r>
      <w:r>
        <w:lastRenderedPageBreak/>
        <w:t>bleiben, sondern in jedem Fall hin</w:t>
      </w:r>
      <w:r>
        <w:softHyphen/>
        <w:t xml:space="preserve">übergehen, damit der König und seine Leute nicht vernichtet werden.“ </w:t>
      </w:r>
      <w:r>
        <w:rPr>
          <w:i/>
          <w:sz w:val="16"/>
        </w:rPr>
        <w:t>17 </w:t>
      </w:r>
      <w:r>
        <w:t xml:space="preserve">Jonatan und </w:t>
      </w:r>
      <w:proofErr w:type="spellStart"/>
      <w:r>
        <w:t>Ahimaaz</w:t>
      </w:r>
      <w:proofErr w:type="spellEnd"/>
      <w:r>
        <w:t xml:space="preserve"> warteten bei der </w:t>
      </w:r>
      <w:proofErr w:type="spellStart"/>
      <w:r>
        <w:t>Rogelquelle</w:t>
      </w:r>
      <w:proofErr w:type="spellEnd"/>
      <w:r>
        <w:rPr>
          <w:rStyle w:val="Funotenzeichen"/>
        </w:rPr>
        <w:footnoteReference w:id="64"/>
      </w:r>
      <w:r>
        <w:t xml:space="preserve">, denn sie durften sich nicht in der Stadt sehen lassen. Eine Magd ging zu ihnen und brachte die Nachricht, die sie dem König übermitteln sollten. </w:t>
      </w:r>
      <w:r>
        <w:rPr>
          <w:i/>
          <w:sz w:val="16"/>
        </w:rPr>
        <w:t>18 </w:t>
      </w:r>
      <w:r>
        <w:t xml:space="preserve">Doch ein junger Mann sah sie und berichtete es </w:t>
      </w:r>
      <w:proofErr w:type="spellStart"/>
      <w:r>
        <w:t>Abschalom</w:t>
      </w:r>
      <w:proofErr w:type="spellEnd"/>
      <w:r>
        <w:t xml:space="preserve">. Da rannten beide fort und kamen bis zum Haus eines Mannes in </w:t>
      </w:r>
      <w:proofErr w:type="spellStart"/>
      <w:r>
        <w:t>Bahurim</w:t>
      </w:r>
      <w:proofErr w:type="spellEnd"/>
      <w:r>
        <w:t xml:space="preserve">. Er hatte einen Brunnen in seinem Hof, in den sie hineinstiegen. </w:t>
      </w:r>
      <w:r>
        <w:rPr>
          <w:i/>
          <w:sz w:val="16"/>
        </w:rPr>
        <w:t>19 </w:t>
      </w:r>
      <w:r>
        <w:t xml:space="preserve">Seine Frau legte eine Decke über die Öffnung und streute Getreidekörner darüber aus, sodass nichts zu erkennen war. </w:t>
      </w:r>
      <w:r>
        <w:rPr>
          <w:i/>
          <w:sz w:val="16"/>
        </w:rPr>
        <w:t>20 </w:t>
      </w:r>
      <w:r>
        <w:t xml:space="preserve">Als die Männer </w:t>
      </w:r>
      <w:proofErr w:type="spellStart"/>
      <w:r>
        <w:t>Abschaloms</w:t>
      </w:r>
      <w:proofErr w:type="spellEnd"/>
      <w:r>
        <w:t xml:space="preserve"> zu der Frau kamen, fragten sie: „Wo sind </w:t>
      </w:r>
      <w:proofErr w:type="spellStart"/>
      <w:r>
        <w:t>Ahimaaz</w:t>
      </w:r>
      <w:proofErr w:type="spellEnd"/>
      <w:r>
        <w:t xml:space="preserve"> und Jonatan?“ – „Sie sind von hier zum Wasser weitergegangen“, sagte die Frau. Sie durchsuchten alles, fanden aber niemand und kehrten schließlich nach Jerusalem zurück. </w:t>
      </w:r>
      <w:r>
        <w:rPr>
          <w:i/>
          <w:sz w:val="16"/>
        </w:rPr>
        <w:t>21 </w:t>
      </w:r>
      <w:r>
        <w:t xml:space="preserve">Sobald sie gegangen waren, stiegen die beiden aus dem Brunnen und brachten die Nachricht zu König David. „Ihr müsst sofort aufbrechen und den Fluss überqueren“, sagten sie und berichteten vom Rat </w:t>
      </w:r>
      <w:proofErr w:type="spellStart"/>
      <w:r>
        <w:t>Ahitofels</w:t>
      </w:r>
      <w:proofErr w:type="spellEnd"/>
      <w:r>
        <w:t xml:space="preserve"> gegen David und seine Leute. </w:t>
      </w:r>
      <w:r>
        <w:rPr>
          <w:i/>
          <w:sz w:val="16"/>
        </w:rPr>
        <w:t>22 </w:t>
      </w:r>
      <w:r>
        <w:t>Sofort brach David mit allen seinen Leuten auf und überquerte den Jordan.</w:t>
      </w:r>
      <w:r w:rsidR="00002FED">
        <w:t xml:space="preserve"> Bei Tagesanbruch </w:t>
      </w:r>
      <w:bookmarkStart w:id="120" w:name="_Hlk488311062"/>
      <w:r w:rsidR="00002FED">
        <w:t>war auch der L</w:t>
      </w:r>
      <w:r>
        <w:t xml:space="preserve">etzte von ihnen </w:t>
      </w:r>
      <w:bookmarkEnd w:id="120"/>
      <w:r>
        <w:t xml:space="preserve">am anderen Ufer angelangt. </w:t>
      </w:r>
    </w:p>
    <w:p w14:paraId="0E79DA9C" w14:textId="77777777" w:rsidR="000B17B6" w:rsidRDefault="00813351">
      <w:pPr>
        <w:pStyle w:val="Blocktext"/>
      </w:pPr>
      <w:r>
        <w:rPr>
          <w:i/>
          <w:sz w:val="16"/>
        </w:rPr>
        <w:t>23 </w:t>
      </w:r>
      <w:r>
        <w:t xml:space="preserve">Als </w:t>
      </w:r>
      <w:proofErr w:type="spellStart"/>
      <w:r>
        <w:t>Ahitofel</w:t>
      </w:r>
      <w:proofErr w:type="spellEnd"/>
      <w:r>
        <w:t xml:space="preserve"> sah, dass sein Rat nicht befolgt wurde, sattelte er seinen Esel und kehrte in seine Heimatstadt zurück. Dort regelte er die letzten Dinge mit seiner Familie. Dann erhängte er sich. Er wurde im Grab seines Vaters beigesetzt.</w:t>
      </w:r>
    </w:p>
    <w:p w14:paraId="73C45714" w14:textId="77777777" w:rsidR="000B17B6" w:rsidRDefault="00813351">
      <w:pPr>
        <w:pStyle w:val="Blocktext"/>
      </w:pPr>
      <w:r>
        <w:rPr>
          <w:i/>
          <w:sz w:val="16"/>
        </w:rPr>
        <w:t>24 </w:t>
      </w:r>
      <w:r>
        <w:t xml:space="preserve">David hatte </w:t>
      </w:r>
      <w:proofErr w:type="spellStart"/>
      <w:r>
        <w:t>Mahanajim</w:t>
      </w:r>
      <w:proofErr w:type="spellEnd"/>
      <w:r>
        <w:rPr>
          <w:rStyle w:val="Funotenzeichen"/>
        </w:rPr>
        <w:footnoteReference w:id="65"/>
      </w:r>
      <w:r>
        <w:t xml:space="preserve"> erreicht, als </w:t>
      </w:r>
      <w:proofErr w:type="spellStart"/>
      <w:r>
        <w:t>Abschalom</w:t>
      </w:r>
      <w:proofErr w:type="spellEnd"/>
      <w:r>
        <w:t xml:space="preserve"> mit dem ganzen Heer Israels den Jordan überschritt. </w:t>
      </w:r>
      <w:r>
        <w:rPr>
          <w:i/>
          <w:sz w:val="16"/>
        </w:rPr>
        <w:t>25 </w:t>
      </w:r>
      <w:proofErr w:type="spellStart"/>
      <w:r>
        <w:t>Abschalom</w:t>
      </w:r>
      <w:proofErr w:type="spellEnd"/>
      <w:r>
        <w:t xml:space="preserve"> hatte </w:t>
      </w:r>
      <w:proofErr w:type="spellStart"/>
      <w:r>
        <w:t>Amasa</w:t>
      </w:r>
      <w:proofErr w:type="spellEnd"/>
      <w:r>
        <w:t xml:space="preserve"> an Stelle von </w:t>
      </w:r>
      <w:proofErr w:type="spellStart"/>
      <w:r>
        <w:t>Joab</w:t>
      </w:r>
      <w:proofErr w:type="spellEnd"/>
      <w:r>
        <w:t xml:space="preserve"> über das Heer eingesetzt. </w:t>
      </w:r>
      <w:proofErr w:type="spellStart"/>
      <w:r>
        <w:t>Amasa</w:t>
      </w:r>
      <w:proofErr w:type="spellEnd"/>
      <w:r>
        <w:t xml:space="preserve"> war der Sohn des </w:t>
      </w:r>
      <w:proofErr w:type="spellStart"/>
      <w:r>
        <w:t>Ismaëliten</w:t>
      </w:r>
      <w:proofErr w:type="spellEnd"/>
      <w:r>
        <w:t xml:space="preserve"> </w:t>
      </w:r>
      <w:proofErr w:type="spellStart"/>
      <w:r>
        <w:t>Jeter</w:t>
      </w:r>
      <w:proofErr w:type="spellEnd"/>
      <w:r>
        <w:rPr>
          <w:rStyle w:val="Funotenzeichen"/>
        </w:rPr>
        <w:footnoteReference w:id="66"/>
      </w:r>
      <w:r>
        <w:t xml:space="preserve">, der mit </w:t>
      </w:r>
      <w:proofErr w:type="spellStart"/>
      <w:r>
        <w:t>Abigal</w:t>
      </w:r>
      <w:proofErr w:type="spellEnd"/>
      <w:r>
        <w:t xml:space="preserve"> Bat-</w:t>
      </w:r>
      <w:proofErr w:type="spellStart"/>
      <w:r>
        <w:t>Nahasch</w:t>
      </w:r>
      <w:proofErr w:type="spellEnd"/>
      <w:r>
        <w:rPr>
          <w:rStyle w:val="Funotenzeichen"/>
        </w:rPr>
        <w:footnoteReference w:id="67"/>
      </w:r>
      <w:r>
        <w:t xml:space="preserve"> geschlafen hatte, der Schwester </w:t>
      </w:r>
      <w:r>
        <w:t xml:space="preserve">von Joabs Mutter Zeruja. </w:t>
      </w:r>
      <w:r>
        <w:rPr>
          <w:i/>
          <w:sz w:val="16"/>
        </w:rPr>
        <w:t>26 </w:t>
      </w:r>
      <w:r>
        <w:t xml:space="preserve">Das Heer Israels unter </w:t>
      </w:r>
      <w:proofErr w:type="spellStart"/>
      <w:r>
        <w:t>Abschalom</w:t>
      </w:r>
      <w:proofErr w:type="spellEnd"/>
      <w:r>
        <w:t xml:space="preserve"> schlug sein Lager im Gebiet von Gilead auf. </w:t>
      </w:r>
    </w:p>
    <w:p w14:paraId="4E4D9440" w14:textId="77777777" w:rsidR="000B17B6" w:rsidRDefault="00813351">
      <w:pPr>
        <w:pStyle w:val="Zwischentitel"/>
      </w:pPr>
      <w:r>
        <w:t xml:space="preserve">Unterstützung für David in </w:t>
      </w:r>
      <w:proofErr w:type="spellStart"/>
      <w:r>
        <w:t>Mahanajim</w:t>
      </w:r>
      <w:proofErr w:type="spellEnd"/>
    </w:p>
    <w:p w14:paraId="113D2A01" w14:textId="77777777" w:rsidR="000B17B6" w:rsidRDefault="00813351">
      <w:pPr>
        <w:pStyle w:val="Blocktext"/>
      </w:pPr>
      <w:r>
        <w:rPr>
          <w:i/>
          <w:sz w:val="16"/>
        </w:rPr>
        <w:t>27 </w:t>
      </w:r>
      <w:r>
        <w:t xml:space="preserve">Als David nach </w:t>
      </w:r>
      <w:proofErr w:type="spellStart"/>
      <w:r>
        <w:t>Mahanajim</w:t>
      </w:r>
      <w:proofErr w:type="spellEnd"/>
      <w:r>
        <w:t xml:space="preserve"> kam, erwarteten ihn dort </w:t>
      </w:r>
      <w:proofErr w:type="spellStart"/>
      <w:r>
        <w:t>Schobi</w:t>
      </w:r>
      <w:proofErr w:type="spellEnd"/>
      <w:r>
        <w:t xml:space="preserve"> Ben-</w:t>
      </w:r>
      <w:proofErr w:type="spellStart"/>
      <w:r>
        <w:t>Nahasch</w:t>
      </w:r>
      <w:proofErr w:type="spellEnd"/>
      <w:r>
        <w:t xml:space="preserve"> aus dem ammonitischen Rabba sowie </w:t>
      </w:r>
      <w:proofErr w:type="spellStart"/>
      <w:r>
        <w:t>Machir</w:t>
      </w:r>
      <w:proofErr w:type="spellEnd"/>
      <w:r>
        <w:t xml:space="preserve"> Ben-</w:t>
      </w:r>
      <w:proofErr w:type="spellStart"/>
      <w:r>
        <w:t>Ammiël</w:t>
      </w:r>
      <w:proofErr w:type="spellEnd"/>
      <w:r>
        <w:t xml:space="preserve"> aus Lo-</w:t>
      </w:r>
      <w:proofErr w:type="spellStart"/>
      <w:r>
        <w:t>Dabar</w:t>
      </w:r>
      <w:proofErr w:type="spellEnd"/>
      <w:r>
        <w:t xml:space="preserve"> und </w:t>
      </w:r>
      <w:proofErr w:type="spellStart"/>
      <w:r>
        <w:t>Barsillai</w:t>
      </w:r>
      <w:proofErr w:type="spellEnd"/>
      <w:r>
        <w:t xml:space="preserve"> aus </w:t>
      </w:r>
      <w:proofErr w:type="spellStart"/>
      <w:r>
        <w:t>Roglim</w:t>
      </w:r>
      <w:proofErr w:type="spellEnd"/>
      <w:r>
        <w:t xml:space="preserve"> in Gilead. </w:t>
      </w:r>
      <w:r>
        <w:rPr>
          <w:i/>
          <w:sz w:val="16"/>
        </w:rPr>
        <w:t>28 </w:t>
      </w:r>
      <w:r>
        <w:t xml:space="preserve">Sie hatten Schlafmatten, Metallgefäße und Tongeschirr mitgebracht, Weizen, Gerste und Mehl, geröstete Körner, Bohnen und Linsen, </w:t>
      </w:r>
      <w:r>
        <w:rPr>
          <w:i/>
          <w:sz w:val="16"/>
        </w:rPr>
        <w:t>29 </w:t>
      </w:r>
      <w:r>
        <w:t>Honig, Butter, Käse und Schafe. Sie hatten sich gedacht, dass Davids Leute nach dem Marsch durch die Wüste hungrig, durstig und müde sein würden.</w:t>
      </w:r>
    </w:p>
    <w:p w14:paraId="7281182A" w14:textId="77777777" w:rsidR="000B17B6" w:rsidRDefault="00813351">
      <w:pPr>
        <w:pStyle w:val="Zwischentitel"/>
      </w:pPr>
      <w:r>
        <w:t>Davids Vorbereitungen zum Kampf</w:t>
      </w:r>
    </w:p>
    <w:p w14:paraId="5D88FF1D" w14:textId="77777777" w:rsidR="000B17B6" w:rsidRDefault="00813351">
      <w:pPr>
        <w:pStyle w:val="Blocktext"/>
      </w:pPr>
      <w:r>
        <w:rPr>
          <w:sz w:val="36"/>
          <w:highlight w:val="cyan"/>
        </w:rPr>
        <w:t>18</w:t>
      </w:r>
      <w:r>
        <w:t xml:space="preserve"> </w:t>
      </w:r>
      <w:r>
        <w:rPr>
          <w:i/>
          <w:sz w:val="16"/>
        </w:rPr>
        <w:t>1 </w:t>
      </w:r>
      <w:r>
        <w:t xml:space="preserve">David musterte das Heer, das bei ihm war, und setzte Offiziere über Tausend- und Hundertschaften ein. </w:t>
      </w:r>
      <w:r>
        <w:rPr>
          <w:i/>
          <w:sz w:val="16"/>
        </w:rPr>
        <w:t>2 </w:t>
      </w:r>
      <w:r>
        <w:t xml:space="preserve">Ein Drittel von ihnen unterstellte er </w:t>
      </w:r>
      <w:proofErr w:type="spellStart"/>
      <w:r>
        <w:t>Joab</w:t>
      </w:r>
      <w:proofErr w:type="spellEnd"/>
      <w:r>
        <w:t xml:space="preserve">, ein Drittel </w:t>
      </w:r>
      <w:proofErr w:type="spellStart"/>
      <w:r>
        <w:t>Abischai</w:t>
      </w:r>
      <w:proofErr w:type="spellEnd"/>
      <w:r>
        <w:t xml:space="preserve"> Ben-Zeruja, und ein Drittel </w:t>
      </w:r>
      <w:proofErr w:type="spellStart"/>
      <w:r>
        <w:t>Ittai</w:t>
      </w:r>
      <w:proofErr w:type="spellEnd"/>
      <w:r>
        <w:t xml:space="preserve"> aus </w:t>
      </w:r>
      <w:proofErr w:type="spellStart"/>
      <w:r>
        <w:t>Gat</w:t>
      </w:r>
      <w:proofErr w:type="spellEnd"/>
      <w:r>
        <w:t xml:space="preserve">. „Ich bin entschlossen, mit euch zu ziehen“, sagte er vor dem ganzen Heer. </w:t>
      </w:r>
      <w:r>
        <w:rPr>
          <w:i/>
          <w:sz w:val="16"/>
        </w:rPr>
        <w:t>3 </w:t>
      </w:r>
      <w:r>
        <w:t xml:space="preserve">Aber die Männer sagten: „Du darfst nicht mit uns ziehen. Denn sollten wir fliehen müssen, werden sie sich um uns keine Mühe machen. Selbst wenn die Hälfte von uns fällt, hat das nichts zu bedeuten, denn du bist so viel wert wie zehntausend von uns. Es wäre besser, wenn du uns von der Stadt aus hilfst.“ </w:t>
      </w:r>
      <w:r>
        <w:rPr>
          <w:i/>
          <w:sz w:val="16"/>
        </w:rPr>
        <w:t>4 </w:t>
      </w:r>
      <w:r>
        <w:t xml:space="preserve">„Ich will tun, was ihr für richtig haltet“, sagte der König. Dann stellte er sich neben das Tor und ließ seine Truppen in Abteilungen geordnet vorbeiziehen. </w:t>
      </w:r>
      <w:r>
        <w:rPr>
          <w:i/>
          <w:sz w:val="16"/>
        </w:rPr>
        <w:t>5 </w:t>
      </w:r>
      <w:r>
        <w:t xml:space="preserve">Alle konnten hören, wie der König </w:t>
      </w:r>
      <w:proofErr w:type="spellStart"/>
      <w:r>
        <w:t>Joab</w:t>
      </w:r>
      <w:proofErr w:type="spellEnd"/>
      <w:r>
        <w:t xml:space="preserve">, </w:t>
      </w:r>
      <w:proofErr w:type="spellStart"/>
      <w:r>
        <w:t>Abischai</w:t>
      </w:r>
      <w:proofErr w:type="spellEnd"/>
      <w:r>
        <w:t xml:space="preserve"> und </w:t>
      </w:r>
      <w:proofErr w:type="spellStart"/>
      <w:r>
        <w:t>Ittai</w:t>
      </w:r>
      <w:proofErr w:type="spellEnd"/>
      <w:r>
        <w:t xml:space="preserve"> befahl: „Geht mir schonend mit dem Jungen um, mit </w:t>
      </w:r>
      <w:proofErr w:type="spellStart"/>
      <w:r>
        <w:t>Abschalom</w:t>
      </w:r>
      <w:proofErr w:type="spellEnd"/>
      <w:r>
        <w:t xml:space="preserve">!“ </w:t>
      </w:r>
    </w:p>
    <w:p w14:paraId="6BAFDF1D" w14:textId="77777777" w:rsidR="000B17B6" w:rsidRDefault="00813351">
      <w:pPr>
        <w:pStyle w:val="Zwischentitel"/>
      </w:pPr>
      <w:proofErr w:type="spellStart"/>
      <w:r>
        <w:lastRenderedPageBreak/>
        <w:t>Abschaloms</w:t>
      </w:r>
      <w:proofErr w:type="spellEnd"/>
      <w:r>
        <w:t xml:space="preserve"> Tod</w:t>
      </w:r>
    </w:p>
    <w:p w14:paraId="550F44BC" w14:textId="3D9764EE" w:rsidR="000B17B6" w:rsidRDefault="00813351">
      <w:pPr>
        <w:pStyle w:val="Blocktext"/>
      </w:pPr>
      <w:r>
        <w:rPr>
          <w:i/>
          <w:sz w:val="16"/>
        </w:rPr>
        <w:t>6 </w:t>
      </w:r>
      <w:r>
        <w:t xml:space="preserve">So zogen Davids Truppen den Israeliten ins offene Land entgegen. Im Wald von </w:t>
      </w:r>
      <w:proofErr w:type="spellStart"/>
      <w:r>
        <w:t>Efraïm</w:t>
      </w:r>
      <w:proofErr w:type="spellEnd"/>
      <w:r>
        <w:rPr>
          <w:rStyle w:val="Funotenzeichen"/>
        </w:rPr>
        <w:footnoteReference w:id="68"/>
      </w:r>
      <w:r>
        <w:t xml:space="preserve"> kam es zur Schlacht. </w:t>
      </w:r>
      <w:r>
        <w:rPr>
          <w:i/>
          <w:sz w:val="16"/>
        </w:rPr>
        <w:t>7 </w:t>
      </w:r>
      <w:r>
        <w:t xml:space="preserve">Dort erlitten die Männer Israels eine schwere Niederlage. 20 000 Mann von ihnen fielen. </w:t>
      </w:r>
      <w:r>
        <w:rPr>
          <w:i/>
          <w:sz w:val="16"/>
        </w:rPr>
        <w:t>8 </w:t>
      </w:r>
      <w:r>
        <w:t xml:space="preserve">Der Kampf hatte sich über die ganze Gegend ausgebreitet. Und der Wald forderte mehr Opfer als der Kampf selbst. </w:t>
      </w:r>
      <w:r>
        <w:rPr>
          <w:i/>
          <w:sz w:val="16"/>
        </w:rPr>
        <w:t>9 </w:t>
      </w:r>
      <w:r>
        <w:t xml:space="preserve">Auch </w:t>
      </w:r>
      <w:proofErr w:type="spellStart"/>
      <w:r>
        <w:t>Abschalom</w:t>
      </w:r>
      <w:proofErr w:type="spellEnd"/>
      <w:r>
        <w:t xml:space="preserve"> geriet in die Nähe der Soldaten Davids. Er ritt auf einem </w:t>
      </w:r>
      <w:bookmarkStart w:id="121" w:name="_Hlk488312377"/>
      <w:r>
        <w:t>Maultier</w:t>
      </w:r>
      <w:r>
        <w:rPr>
          <w:rStyle w:val="Funotenzeichen"/>
        </w:rPr>
        <w:footnoteReference w:id="69"/>
      </w:r>
      <w:bookmarkEnd w:id="121"/>
      <w:r>
        <w:t>. Als er damit unter die verschlungenen Zweige einer großen Terebinthe</w:t>
      </w:r>
      <w:r>
        <w:rPr>
          <w:rStyle w:val="Funotenzeichen"/>
        </w:rPr>
        <w:footnoteReference w:id="70"/>
      </w:r>
      <w:r>
        <w:t xml:space="preserve"> kam, verfing sich sein Kopf in der Terebinthe, sodass er zwischen Himmel und Erde hing, denn das Maultier unter ihm war weitergelaufen. </w:t>
      </w:r>
      <w:r>
        <w:rPr>
          <w:i/>
          <w:sz w:val="16"/>
        </w:rPr>
        <w:t>10 </w:t>
      </w:r>
      <w:r>
        <w:t xml:space="preserve">Einer von den Männern Davids hatte das gesehen und meldete </w:t>
      </w:r>
      <w:proofErr w:type="spellStart"/>
      <w:r>
        <w:t>Joab</w:t>
      </w:r>
      <w:proofErr w:type="spellEnd"/>
      <w:r>
        <w:t xml:space="preserve">: „Ich habe </w:t>
      </w:r>
      <w:proofErr w:type="spellStart"/>
      <w:r>
        <w:t>Abschalom</w:t>
      </w:r>
      <w:proofErr w:type="spellEnd"/>
      <w:r>
        <w:t xml:space="preserve"> an einer Terebinthe hängen sehen.“ </w:t>
      </w:r>
      <w:r>
        <w:rPr>
          <w:i/>
          <w:sz w:val="16"/>
        </w:rPr>
        <w:t>11 </w:t>
      </w:r>
      <w:r>
        <w:t xml:space="preserve">„Wie, du hast ihn gesehen?“, rief </w:t>
      </w:r>
      <w:proofErr w:type="spellStart"/>
      <w:r>
        <w:t>Joab</w:t>
      </w:r>
      <w:proofErr w:type="spellEnd"/>
      <w:r>
        <w:t xml:space="preserve">. „Und warum hast du ihn nicht sofort zu Boden geschlagen? </w:t>
      </w:r>
      <w:bookmarkStart w:id="122" w:name="_Hlk84236745"/>
      <w:r>
        <w:t xml:space="preserve">Ich hätte dir zehn </w:t>
      </w:r>
      <w:r w:rsidR="00500546">
        <w:t xml:space="preserve">‹Schekel› </w:t>
      </w:r>
      <w:r>
        <w:t xml:space="preserve">Silber und einen Gürtel dafür geschenkt.“ </w:t>
      </w:r>
      <w:r>
        <w:rPr>
          <w:i/>
          <w:sz w:val="16"/>
        </w:rPr>
        <w:t>12 </w:t>
      </w:r>
      <w:r>
        <w:t xml:space="preserve">Aber der Mann erwiderte: „Auch für tausend </w:t>
      </w:r>
      <w:r w:rsidR="00500546">
        <w:t xml:space="preserve">‹Schekel› </w:t>
      </w:r>
      <w:r>
        <w:t xml:space="preserve">Silber hätte ich meine Hand nicht gegen den Sohn des Königs erhoben. </w:t>
      </w:r>
      <w:bookmarkEnd w:id="122"/>
      <w:r>
        <w:t xml:space="preserve">Denn vor unseren Ohren hat der König dir, </w:t>
      </w:r>
      <w:proofErr w:type="spellStart"/>
      <w:r>
        <w:t>Abischai</w:t>
      </w:r>
      <w:proofErr w:type="spellEnd"/>
      <w:r>
        <w:t xml:space="preserve"> </w:t>
      </w:r>
      <w:bookmarkStart w:id="123" w:name="_Hlk104962784"/>
      <w:r>
        <w:t xml:space="preserve">und </w:t>
      </w:r>
      <w:proofErr w:type="spellStart"/>
      <w:r>
        <w:t>Ittai</w:t>
      </w:r>
      <w:proofErr w:type="spellEnd"/>
      <w:r>
        <w:t xml:space="preserve"> befohlen</w:t>
      </w:r>
      <w:r w:rsidR="00CF597B">
        <w:t>:</w:t>
      </w:r>
      <w:r>
        <w:t xml:space="preserve"> </w:t>
      </w:r>
      <w:r w:rsidR="00CF597B">
        <w:t xml:space="preserve">‚Geht mir </w:t>
      </w:r>
      <w:r>
        <w:t xml:space="preserve">vorsichtig mit </w:t>
      </w:r>
      <w:r w:rsidR="00CF597B">
        <w:t>dem</w:t>
      </w:r>
      <w:r>
        <w:t xml:space="preserve"> Jungen, mit </w:t>
      </w:r>
      <w:proofErr w:type="spellStart"/>
      <w:r>
        <w:t>Abschalom</w:t>
      </w:r>
      <w:proofErr w:type="spellEnd"/>
      <w:r>
        <w:t>, um.</w:t>
      </w:r>
      <w:r w:rsidR="00CF597B">
        <w:t>‘</w:t>
      </w:r>
      <w:r>
        <w:t xml:space="preserve"> </w:t>
      </w:r>
      <w:r>
        <w:rPr>
          <w:i/>
          <w:sz w:val="16"/>
        </w:rPr>
        <w:t>13 </w:t>
      </w:r>
      <w:r>
        <w:t xml:space="preserve">Und </w:t>
      </w:r>
      <w:bookmarkEnd w:id="123"/>
      <w:r>
        <w:t xml:space="preserve">hätte ich heimtückisch gehandelt und ihm etwas angetan – der König hätte es ja doch erfahren –, dann hättest du dich herausgehalten.“ </w:t>
      </w:r>
      <w:r>
        <w:rPr>
          <w:i/>
          <w:sz w:val="16"/>
        </w:rPr>
        <w:t>14 </w:t>
      </w:r>
      <w:r>
        <w:t xml:space="preserve">Da sagte </w:t>
      </w:r>
      <w:proofErr w:type="spellStart"/>
      <w:r>
        <w:t>Joab</w:t>
      </w:r>
      <w:proofErr w:type="spellEnd"/>
      <w:r>
        <w:t xml:space="preserve">: „Ich will nicht so viel Zeit mit dir vergeuden!“ Er nahm drei Speere mit und stieß sie </w:t>
      </w:r>
      <w:proofErr w:type="spellStart"/>
      <w:r>
        <w:t>Abschalom</w:t>
      </w:r>
      <w:proofErr w:type="spellEnd"/>
      <w:r>
        <w:t xml:space="preserve"> ins Herz, der immer noch lebend an der Terebinthe hing. </w:t>
      </w:r>
      <w:r>
        <w:rPr>
          <w:i/>
          <w:sz w:val="16"/>
        </w:rPr>
        <w:t>15 </w:t>
      </w:r>
      <w:r>
        <w:t xml:space="preserve">Die zehn Waffenträger Joabs umringten </w:t>
      </w:r>
      <w:proofErr w:type="spellStart"/>
      <w:r>
        <w:t>Abschalom</w:t>
      </w:r>
      <w:proofErr w:type="spellEnd"/>
      <w:r>
        <w:t xml:space="preserve"> und schlugen ihn vollends tot. </w:t>
      </w:r>
      <w:r>
        <w:rPr>
          <w:i/>
          <w:sz w:val="16"/>
        </w:rPr>
        <w:t>16 </w:t>
      </w:r>
      <w:r>
        <w:t xml:space="preserve">Dann blies </w:t>
      </w:r>
      <w:proofErr w:type="spellStart"/>
      <w:r>
        <w:t>Joab</w:t>
      </w:r>
      <w:proofErr w:type="spellEnd"/>
      <w:r>
        <w:t xml:space="preserve"> das Signalhorn und hielt seine Truppen von der weiteren Verfolgung Israels ab, denn </w:t>
      </w:r>
      <w:r>
        <w:t xml:space="preserve">er wollte das Volk schonen. </w:t>
      </w:r>
      <w:r>
        <w:rPr>
          <w:i/>
          <w:sz w:val="16"/>
        </w:rPr>
        <w:t>17 </w:t>
      </w:r>
      <w:r>
        <w:t xml:space="preserve">Die Männer Joabs warfen </w:t>
      </w:r>
      <w:proofErr w:type="spellStart"/>
      <w:r>
        <w:t>Abschalom</w:t>
      </w:r>
      <w:proofErr w:type="spellEnd"/>
      <w:r>
        <w:t xml:space="preserve"> in eine tiefe Grube im Wald und errichteten einen großen Steinhaufen über ihm, während das Heer Israels sich auflöste und jeder nach Hause floh. </w:t>
      </w:r>
      <w:r>
        <w:rPr>
          <w:i/>
          <w:sz w:val="16"/>
        </w:rPr>
        <w:t>18 </w:t>
      </w:r>
      <w:proofErr w:type="spellStart"/>
      <w:r>
        <w:t>Abschalom</w:t>
      </w:r>
      <w:proofErr w:type="spellEnd"/>
      <w:r>
        <w:t xml:space="preserve"> hatte schon zu Lebzeiten einen Gedenkstein für sich errichten lassen. Denn er hatte sich gesagt: „Ich habe keinen Sohn, in dem mein Name fortleben könnte.“ Deshalb gab er dem Stein seinen Namen. Er steht bis heute im Königstal</w:t>
      </w:r>
      <w:r>
        <w:rPr>
          <w:rStyle w:val="Funotenzeichen"/>
        </w:rPr>
        <w:footnoteReference w:id="71"/>
      </w:r>
      <w:r>
        <w:t xml:space="preserve">, und man nennt ihn den </w:t>
      </w:r>
      <w:proofErr w:type="spellStart"/>
      <w:r>
        <w:t>Abschalom</w:t>
      </w:r>
      <w:proofErr w:type="spellEnd"/>
      <w:r>
        <w:t>-Stein.</w:t>
      </w:r>
    </w:p>
    <w:p w14:paraId="45CCBB09" w14:textId="77777777" w:rsidR="000B17B6" w:rsidRDefault="00813351">
      <w:pPr>
        <w:pStyle w:val="Zwischentitel"/>
      </w:pPr>
      <w:r>
        <w:t xml:space="preserve">David erfährt von </w:t>
      </w:r>
      <w:proofErr w:type="spellStart"/>
      <w:r>
        <w:t>Abschaloms</w:t>
      </w:r>
      <w:proofErr w:type="spellEnd"/>
      <w:r>
        <w:t xml:space="preserve"> Tod</w:t>
      </w:r>
    </w:p>
    <w:p w14:paraId="5A3020D5" w14:textId="77777777" w:rsidR="000B17B6" w:rsidRDefault="00813351">
      <w:pPr>
        <w:pStyle w:val="Blocktext"/>
      </w:pPr>
      <w:r>
        <w:rPr>
          <w:i/>
          <w:sz w:val="16"/>
        </w:rPr>
        <w:t>19 </w:t>
      </w:r>
      <w:proofErr w:type="spellStart"/>
      <w:r>
        <w:t>Ahimaaz</w:t>
      </w:r>
      <w:proofErr w:type="spellEnd"/>
      <w:r>
        <w:t xml:space="preserve"> Ben-Zadok sagte: „Ich will zum König laufen und ihm die Freudenbotschaft bringen, dass Jahwe ihm aus der Gewalt seiner Feinde zum Recht verholfen hat!“ </w:t>
      </w:r>
      <w:r>
        <w:rPr>
          <w:i/>
          <w:sz w:val="16"/>
        </w:rPr>
        <w:t>20 </w:t>
      </w:r>
      <w:r>
        <w:t xml:space="preserve">Aber </w:t>
      </w:r>
      <w:proofErr w:type="spellStart"/>
      <w:r>
        <w:t>Joab</w:t>
      </w:r>
      <w:proofErr w:type="spellEnd"/>
      <w:r>
        <w:t xml:space="preserve"> sagte zu ihm: „Heute bist du nicht der richtige Mann für die Botschaft. Ein andermal kannst du der Freudenbote sein, an diesem Tag nicht, denn der Sohn des Königs ist ja tot.“ </w:t>
      </w:r>
      <w:r>
        <w:rPr>
          <w:i/>
          <w:sz w:val="16"/>
        </w:rPr>
        <w:t>21 </w:t>
      </w:r>
      <w:proofErr w:type="spellStart"/>
      <w:r>
        <w:t>Joab</w:t>
      </w:r>
      <w:proofErr w:type="spellEnd"/>
      <w:r>
        <w:t xml:space="preserve"> wandte sich an den Nubier</w:t>
      </w:r>
      <w:r>
        <w:rPr>
          <w:rStyle w:val="Funotenzeichen"/>
        </w:rPr>
        <w:footnoteReference w:id="72"/>
      </w:r>
      <w:r>
        <w:t xml:space="preserve">, der im Dienst des Königs stand: „Lauf zum König und melde ihm, was du gesehen hast.“ Der Nubier warf sich vor </w:t>
      </w:r>
      <w:proofErr w:type="spellStart"/>
      <w:r>
        <w:t>Joab</w:t>
      </w:r>
      <w:proofErr w:type="spellEnd"/>
      <w:r>
        <w:t xml:space="preserve"> nieder und lief los. </w:t>
      </w:r>
      <w:r>
        <w:rPr>
          <w:i/>
          <w:sz w:val="16"/>
        </w:rPr>
        <w:t>22 </w:t>
      </w:r>
      <w:r>
        <w:t xml:space="preserve">Aber </w:t>
      </w:r>
      <w:proofErr w:type="spellStart"/>
      <w:r>
        <w:t>Ahimaaz</w:t>
      </w:r>
      <w:proofErr w:type="spellEnd"/>
      <w:r>
        <w:t xml:space="preserve"> Ben-Zadok fing noch einmal an und sagte zu </w:t>
      </w:r>
      <w:proofErr w:type="spellStart"/>
      <w:r>
        <w:t>Joab</w:t>
      </w:r>
      <w:proofErr w:type="spellEnd"/>
      <w:r>
        <w:t>: „Komme, was will, ich mö</w:t>
      </w:r>
      <w:r w:rsidR="008A19C0">
        <w:t xml:space="preserve">chte doch </w:t>
      </w:r>
      <w:bookmarkStart w:id="124" w:name="_Hlk488311146"/>
      <w:r w:rsidR="008A19C0">
        <w:t>hinter dem Nubier her</w:t>
      </w:r>
      <w:r>
        <w:t>laufen</w:t>
      </w:r>
      <w:bookmarkEnd w:id="124"/>
      <w:r>
        <w:t xml:space="preserve">.“ – „Wozu willst du denn laufen?“, erwiderte </w:t>
      </w:r>
      <w:proofErr w:type="spellStart"/>
      <w:r>
        <w:t>Joab</w:t>
      </w:r>
      <w:proofErr w:type="spellEnd"/>
      <w:r>
        <w:t xml:space="preserve">. „Du hast doch keine Freudenbotschaft mehr.“ </w:t>
      </w:r>
      <w:r>
        <w:rPr>
          <w:i/>
          <w:sz w:val="16"/>
        </w:rPr>
        <w:t>23 </w:t>
      </w:r>
      <w:r>
        <w:t xml:space="preserve">„Komme, was da will, ich laufe!“, rief </w:t>
      </w:r>
      <w:proofErr w:type="spellStart"/>
      <w:r>
        <w:t>Ahimaaz</w:t>
      </w:r>
      <w:proofErr w:type="spellEnd"/>
      <w:r>
        <w:t xml:space="preserve">. „Dann lauf!“, sagte </w:t>
      </w:r>
      <w:proofErr w:type="spellStart"/>
      <w:r>
        <w:t>Joab</w:t>
      </w:r>
      <w:proofErr w:type="spellEnd"/>
      <w:r>
        <w:t xml:space="preserve"> zu ihm. </w:t>
      </w:r>
      <w:proofErr w:type="spellStart"/>
      <w:r>
        <w:t>Ahimaaz</w:t>
      </w:r>
      <w:proofErr w:type="spellEnd"/>
      <w:r>
        <w:t xml:space="preserve"> nahm den Weg durch die Jordanebenen und überholte den Nubier. </w:t>
      </w:r>
    </w:p>
    <w:p w14:paraId="0368800C" w14:textId="1B5909B1" w:rsidR="000B17B6" w:rsidRDefault="00813351">
      <w:pPr>
        <w:pStyle w:val="Blocktext"/>
      </w:pPr>
      <w:r>
        <w:rPr>
          <w:i/>
          <w:sz w:val="16"/>
        </w:rPr>
        <w:t>24 </w:t>
      </w:r>
      <w:r>
        <w:t>David hielt sich zwischen dem äußeren und inneren Stadttor auf, als der Wächter auf die Mauer stieg, den Beobachtungs</w:t>
      </w:r>
      <w:r>
        <w:lastRenderedPageBreak/>
        <w:t xml:space="preserve">stand über dem Tor. Als dieser sich umschaute, sah er einen Mann auf die Stadt zulaufen. </w:t>
      </w:r>
      <w:r>
        <w:rPr>
          <w:i/>
          <w:sz w:val="16"/>
        </w:rPr>
        <w:t>25 </w:t>
      </w:r>
      <w:r>
        <w:t xml:space="preserve">Der Wächter rief es aus und meldete es dem König. Dieser sagte: „Wenn er allein ist, bringt er gute Nachricht.“ Während der Mann näher kam, </w:t>
      </w:r>
      <w:r>
        <w:rPr>
          <w:i/>
          <w:sz w:val="16"/>
        </w:rPr>
        <w:t>26 </w:t>
      </w:r>
      <w:r>
        <w:t xml:space="preserve">sah der Wächter noch einen anderen laufen. Er rief ins Tor hinein: „Da kommt noch ein Mann, der allein läuft!“ Der König sagte: „Auch das ist ein Bote!“ </w:t>
      </w:r>
      <w:r>
        <w:rPr>
          <w:i/>
          <w:sz w:val="16"/>
        </w:rPr>
        <w:t>27 </w:t>
      </w:r>
      <w:r>
        <w:t xml:space="preserve">Da sagte der Wächter: „So, wie ich sehe, läuft der erste wie </w:t>
      </w:r>
      <w:proofErr w:type="spellStart"/>
      <w:r>
        <w:t>Ahimaaz</w:t>
      </w:r>
      <w:proofErr w:type="spellEnd"/>
      <w:r>
        <w:t xml:space="preserve"> Ben-Zadok.“ Der König sagte: „Das ist ein guter Mann. Er kommt gewiss mit einer guten Nachricht!“ </w:t>
      </w:r>
      <w:r>
        <w:rPr>
          <w:i/>
          <w:sz w:val="16"/>
        </w:rPr>
        <w:t>28 </w:t>
      </w:r>
      <w:proofErr w:type="spellStart"/>
      <w:r>
        <w:t>Ahimaaz</w:t>
      </w:r>
      <w:proofErr w:type="spellEnd"/>
      <w:r>
        <w:t xml:space="preserve"> rief: „Schalom!“, und warf sich </w:t>
      </w:r>
      <w:bookmarkStart w:id="125" w:name="_Hlk82412441"/>
      <w:bookmarkStart w:id="126" w:name="_Hlk6551521"/>
      <w:r>
        <w:t xml:space="preserve">vor dem König nieder, </w:t>
      </w:r>
      <w:r w:rsidR="00100AAB">
        <w:t>mit dem</w:t>
      </w:r>
      <w:r>
        <w:t xml:space="preserve"> Gesicht </w:t>
      </w:r>
      <w:r w:rsidR="00100AAB">
        <w:t>zum Erdbode</w:t>
      </w:r>
      <w:r w:rsidR="00695C8A">
        <w:t>n</w:t>
      </w:r>
      <w:r>
        <w:t>.</w:t>
      </w:r>
      <w:bookmarkEnd w:id="125"/>
      <w:r>
        <w:t xml:space="preserve"> </w:t>
      </w:r>
      <w:bookmarkStart w:id="127" w:name="_Hlk82412609"/>
      <w:bookmarkEnd w:id="126"/>
      <w:r>
        <w:t>„Gepriesen sei Jahwe, dein Gott!“, stieß er hervor. „Er hat alle</w:t>
      </w:r>
      <w:r w:rsidR="00100AAB">
        <w:t xml:space="preserve"> ausgeliefert</w:t>
      </w:r>
      <w:r>
        <w:t xml:space="preserve">, die </w:t>
      </w:r>
      <w:r w:rsidR="005F1D58">
        <w:t xml:space="preserve">sich </w:t>
      </w:r>
      <w:r>
        <w:t xml:space="preserve">gegen </w:t>
      </w:r>
      <w:r w:rsidR="005A1DA9">
        <w:t xml:space="preserve">meinen Herrn und König </w:t>
      </w:r>
      <w:r w:rsidR="005F1D58">
        <w:t>erhoben haben</w:t>
      </w:r>
      <w:r>
        <w:t>.“</w:t>
      </w:r>
      <w:bookmarkEnd w:id="127"/>
      <w:r>
        <w:t xml:space="preserve"> </w:t>
      </w:r>
      <w:r>
        <w:rPr>
          <w:i/>
          <w:sz w:val="16"/>
        </w:rPr>
        <w:t>29 </w:t>
      </w:r>
      <w:r>
        <w:t xml:space="preserve">„Und was ist mit meinem Jungen, mit </w:t>
      </w:r>
      <w:proofErr w:type="spellStart"/>
      <w:r>
        <w:t>Abschalom</w:t>
      </w:r>
      <w:proofErr w:type="spellEnd"/>
      <w:r>
        <w:t xml:space="preserve">?“, fragte der König. „Er ist doch hoffentlich unversehrt!“ </w:t>
      </w:r>
      <w:proofErr w:type="spellStart"/>
      <w:r>
        <w:t>Ahimaaz</w:t>
      </w:r>
      <w:proofErr w:type="spellEnd"/>
      <w:r>
        <w:t xml:space="preserve"> erwiderte: „Ich sah das große Gedränge, als </w:t>
      </w:r>
      <w:proofErr w:type="spellStart"/>
      <w:r>
        <w:t>Joab</w:t>
      </w:r>
      <w:proofErr w:type="spellEnd"/>
      <w:r>
        <w:t xml:space="preserve"> den Diener des Königs und mich, deinen </w:t>
      </w:r>
      <w:r w:rsidR="000F7147">
        <w:t>Diener</w:t>
      </w:r>
      <w:r>
        <w:t xml:space="preserve">, fortschickte. Aber ich konnte nicht erkennen, was es war.“ </w:t>
      </w:r>
      <w:r>
        <w:rPr>
          <w:i/>
          <w:sz w:val="16"/>
        </w:rPr>
        <w:t>30 </w:t>
      </w:r>
      <w:r>
        <w:t xml:space="preserve">„Stell dich hier neben mich“, sagte der König zu ihm. </w:t>
      </w:r>
      <w:r>
        <w:rPr>
          <w:i/>
          <w:sz w:val="16"/>
        </w:rPr>
        <w:t>31 </w:t>
      </w:r>
      <w:r>
        <w:t xml:space="preserve">Da kam auch schon der Nubier und rief: „Mein König und Herr lasse sich die gute Nachricht bringen: </w:t>
      </w:r>
      <w:bookmarkStart w:id="128" w:name="_Hlk82412879"/>
      <w:r>
        <w:t xml:space="preserve">Jahwe hat dir heute Recht </w:t>
      </w:r>
      <w:r w:rsidR="00100AAB">
        <w:t>verschafft!</w:t>
      </w:r>
      <w:r>
        <w:t xml:space="preserve"> </w:t>
      </w:r>
      <w:r w:rsidR="00100AAB">
        <w:t xml:space="preserve">Er hat dich </w:t>
      </w:r>
      <w:r>
        <w:t>aus der Gewalt aller</w:t>
      </w:r>
      <w:r w:rsidR="00100AAB">
        <w:t xml:space="preserve"> befreit</w:t>
      </w:r>
      <w:r>
        <w:t xml:space="preserve">, die </w:t>
      </w:r>
      <w:r w:rsidR="005F1D58">
        <w:t xml:space="preserve">sich </w:t>
      </w:r>
      <w:r>
        <w:t xml:space="preserve">gegen dich erhoben haben.“ </w:t>
      </w:r>
      <w:bookmarkEnd w:id="128"/>
      <w:r>
        <w:rPr>
          <w:i/>
          <w:sz w:val="16"/>
        </w:rPr>
        <w:t>32 </w:t>
      </w:r>
      <w:r w:rsidR="008A19C0">
        <w:t xml:space="preserve">„Ist mein Junge, ist </w:t>
      </w:r>
      <w:bookmarkStart w:id="129" w:name="_Hlk488311191"/>
      <w:proofErr w:type="spellStart"/>
      <w:r w:rsidR="008A19C0">
        <w:t>Abschalom</w:t>
      </w:r>
      <w:proofErr w:type="spellEnd"/>
      <w:r>
        <w:t xml:space="preserve"> unversehrt</w:t>
      </w:r>
      <w:bookmarkEnd w:id="129"/>
      <w:r>
        <w:t xml:space="preserve">?“, fragte der König den Nubier. Dieser erwiderte: „Möge es den Feinden meines Herrn und Königs und allen, die sich böswillig gegen dich erhoben haben, </w:t>
      </w:r>
      <w:bookmarkStart w:id="130" w:name="_Hlk488311239"/>
      <w:r>
        <w:t>so ergehen wie dem Jungen</w:t>
      </w:r>
      <w:bookmarkEnd w:id="130"/>
      <w:r>
        <w:t>!“</w:t>
      </w:r>
    </w:p>
    <w:p w14:paraId="5B04F8B7" w14:textId="77777777" w:rsidR="000B17B6" w:rsidRDefault="00813351">
      <w:pPr>
        <w:pStyle w:val="Zwischentitel"/>
      </w:pPr>
      <w:r>
        <w:t xml:space="preserve">Davids Trauer um </w:t>
      </w:r>
      <w:proofErr w:type="spellStart"/>
      <w:r>
        <w:t>Abschalom</w:t>
      </w:r>
      <w:proofErr w:type="spellEnd"/>
    </w:p>
    <w:p w14:paraId="68C672B3" w14:textId="77777777" w:rsidR="000B17B6" w:rsidRDefault="00813351">
      <w:pPr>
        <w:pStyle w:val="Blocktext"/>
      </w:pPr>
      <w:r>
        <w:rPr>
          <w:sz w:val="36"/>
          <w:highlight w:val="cyan"/>
        </w:rPr>
        <w:t>19</w:t>
      </w:r>
      <w:r>
        <w:t xml:space="preserve"> </w:t>
      </w:r>
      <w:r>
        <w:rPr>
          <w:i/>
          <w:sz w:val="16"/>
        </w:rPr>
        <w:t>1 </w:t>
      </w:r>
      <w:r>
        <w:t xml:space="preserve">Da durchfuhr es den König, und er stieg weinend in die Wachstube über dem Tor hinauf. „Mein Sohn </w:t>
      </w:r>
      <w:proofErr w:type="spellStart"/>
      <w:r>
        <w:t>Abschalom</w:t>
      </w:r>
      <w:proofErr w:type="spellEnd"/>
      <w:r>
        <w:t xml:space="preserve">! Mein Sohn </w:t>
      </w:r>
      <w:proofErr w:type="spellStart"/>
      <w:r>
        <w:t>Abschalom</w:t>
      </w:r>
      <w:proofErr w:type="spellEnd"/>
      <w:r>
        <w:t xml:space="preserve">!“, rief er im Gehen. „Wäre ich doch an deiner Stelle gestorben! </w:t>
      </w:r>
      <w:proofErr w:type="spellStart"/>
      <w:r>
        <w:t>Abschalom</w:t>
      </w:r>
      <w:proofErr w:type="spellEnd"/>
      <w:r>
        <w:t xml:space="preserve">, mein Sohn, mein Sohn!“ </w:t>
      </w:r>
      <w:r>
        <w:rPr>
          <w:i/>
          <w:sz w:val="16"/>
        </w:rPr>
        <w:t>2 </w:t>
      </w:r>
      <w:r>
        <w:t xml:space="preserve">Man berichtete </w:t>
      </w:r>
      <w:proofErr w:type="spellStart"/>
      <w:r>
        <w:t>Joab</w:t>
      </w:r>
      <w:proofErr w:type="spellEnd"/>
      <w:r>
        <w:t xml:space="preserve">: „Schau, der König weint und trauert um </w:t>
      </w:r>
      <w:proofErr w:type="spellStart"/>
      <w:r>
        <w:t>Abschalom</w:t>
      </w:r>
      <w:proofErr w:type="spellEnd"/>
      <w:r>
        <w:t xml:space="preserve">.“ </w:t>
      </w:r>
      <w:r>
        <w:rPr>
          <w:i/>
          <w:sz w:val="16"/>
        </w:rPr>
        <w:t>3 </w:t>
      </w:r>
      <w:r>
        <w:t xml:space="preserve">So wurde der Sieg an diesem Tag zur Trauer </w:t>
      </w:r>
      <w:r>
        <w:t xml:space="preserve">für das Volk, denn es hatte sich herumgesprochen: „Der König grämt sich um seinen Sohn.“ </w:t>
      </w:r>
      <w:r>
        <w:rPr>
          <w:i/>
          <w:sz w:val="16"/>
        </w:rPr>
        <w:t>4 </w:t>
      </w:r>
      <w:r>
        <w:t xml:space="preserve">Da stahlen sich an diesem Tag die Kämpfer in die Stadt, wie Männer sich davonstehlen, wenn sie sich schämen, weil sie in der Schlacht geflohen sind. </w:t>
      </w:r>
      <w:r>
        <w:rPr>
          <w:i/>
          <w:sz w:val="16"/>
        </w:rPr>
        <w:t>5 </w:t>
      </w:r>
      <w:r>
        <w:t xml:space="preserve">Der König hatte sein Gesicht verhüllt und schrie immer wieder: „Mein Sohn </w:t>
      </w:r>
      <w:proofErr w:type="spellStart"/>
      <w:r>
        <w:t>Abschalom</w:t>
      </w:r>
      <w:proofErr w:type="spellEnd"/>
      <w:r>
        <w:t xml:space="preserve">! </w:t>
      </w:r>
      <w:proofErr w:type="spellStart"/>
      <w:r>
        <w:t>Abschalom</w:t>
      </w:r>
      <w:proofErr w:type="spellEnd"/>
      <w:r>
        <w:t xml:space="preserve">, mein Sohn, mein Sohn!“ </w:t>
      </w:r>
      <w:r>
        <w:rPr>
          <w:i/>
          <w:sz w:val="16"/>
        </w:rPr>
        <w:t>6 </w:t>
      </w:r>
      <w:r>
        <w:t xml:space="preserve">Da kam </w:t>
      </w:r>
      <w:proofErr w:type="spellStart"/>
      <w:r>
        <w:t>Joab</w:t>
      </w:r>
      <w:proofErr w:type="spellEnd"/>
      <w:r>
        <w:t xml:space="preserve"> zum König ins Haus und sagte: „Du hast heute alle deine Diener schwer beleidigt. Dabei haben sie dir, deinen Söhnen und Töchtern, deinen Frauen und Nebenfrauen das Leben gerettet! </w:t>
      </w:r>
      <w:r>
        <w:rPr>
          <w:i/>
          <w:sz w:val="16"/>
        </w:rPr>
        <w:t>7 </w:t>
      </w:r>
      <w:r>
        <w:t xml:space="preserve">Du beschämst sie, wenn du liebst, die dich hassen, und hasst, die dich lieben. Du hast heute deutlich gemacht, dass dir deine Oberen und Diener nichts bedeuten. Ja, ich sehe jetzt: Es wäre dir ganz recht, wenn </w:t>
      </w:r>
      <w:proofErr w:type="spellStart"/>
      <w:r>
        <w:t>Abschalom</w:t>
      </w:r>
      <w:proofErr w:type="spellEnd"/>
      <w:r>
        <w:t xml:space="preserve"> noch am Leben wäre, wir alle aber tot! </w:t>
      </w:r>
      <w:r>
        <w:rPr>
          <w:i/>
          <w:sz w:val="16"/>
        </w:rPr>
        <w:t>8 </w:t>
      </w:r>
      <w:r>
        <w:t xml:space="preserve">Steh jetzt auf, geh hinaus und rede zum Herzen deiner Leute! Denn bei Jahwe schwöre ich dir: Wenn du nicht gleich hinausgehst, dann bleibt heute Nacht nicht ein Mann bei dir! Und das wäre schlimmer für dich als alles, was seit deiner Jugendzeit über dich gekommen ist.“ </w:t>
      </w:r>
      <w:r>
        <w:rPr>
          <w:i/>
          <w:sz w:val="16"/>
        </w:rPr>
        <w:t>9 </w:t>
      </w:r>
      <w:r>
        <w:t>Da erhob sich der König und setzte sich ins Tor. Als man den Männern berichtete: „Seht, der König sitzt im Tor!“, kamen sie alle vor den König.</w:t>
      </w:r>
    </w:p>
    <w:p w14:paraId="202B1E49" w14:textId="77777777" w:rsidR="000B17B6" w:rsidRDefault="00813351">
      <w:pPr>
        <w:pStyle w:val="Zwischentitel"/>
      </w:pPr>
      <w:r>
        <w:t>Davids Rückkehr nach Jerusalem</w:t>
      </w:r>
    </w:p>
    <w:p w14:paraId="3135A785" w14:textId="22D768D4" w:rsidR="000B17B6" w:rsidRDefault="00813351">
      <w:pPr>
        <w:pStyle w:val="Blocktext"/>
      </w:pPr>
      <w:bookmarkStart w:id="131" w:name="_Hlk148107801"/>
      <w:r>
        <w:t xml:space="preserve">Die Israeliten waren </w:t>
      </w:r>
      <w:r w:rsidR="00630F9C">
        <w:t>inzwischen</w:t>
      </w:r>
      <w:r>
        <w:t xml:space="preserve"> nach Hause geflohen. </w:t>
      </w:r>
      <w:bookmarkEnd w:id="131"/>
      <w:r>
        <w:rPr>
          <w:i/>
          <w:sz w:val="16"/>
        </w:rPr>
        <w:t>10 </w:t>
      </w:r>
      <w:r>
        <w:t xml:space="preserve">Und nun stritten sie sich in ihren Stämmen. Sie sagten: „Der König hat uns aus der Gewalt unserer Feinde befreit, auch vor den Philistern hat er uns gerettet. Und jetzt ist er vor </w:t>
      </w:r>
      <w:proofErr w:type="spellStart"/>
      <w:r>
        <w:t>Abschalom</w:t>
      </w:r>
      <w:proofErr w:type="spellEnd"/>
      <w:r>
        <w:t xml:space="preserve"> aus dem Land geflohen. </w:t>
      </w:r>
      <w:r>
        <w:rPr>
          <w:i/>
          <w:sz w:val="16"/>
        </w:rPr>
        <w:t>11 </w:t>
      </w:r>
      <w:r>
        <w:t xml:space="preserve">Doch </w:t>
      </w:r>
      <w:proofErr w:type="spellStart"/>
      <w:r>
        <w:t>Abschalom</w:t>
      </w:r>
      <w:proofErr w:type="spellEnd"/>
      <w:r>
        <w:t xml:space="preserve">, den wir zum König über uns gesalbt hatten, ist tot. Warum zögert ihr jetzt, den König zurückzuholen?“ </w:t>
      </w:r>
    </w:p>
    <w:p w14:paraId="72685A5A" w14:textId="77777777" w:rsidR="000B17B6" w:rsidRDefault="00813351">
      <w:pPr>
        <w:pStyle w:val="Blocktext"/>
      </w:pPr>
      <w:r>
        <w:rPr>
          <w:i/>
          <w:sz w:val="16"/>
        </w:rPr>
        <w:t>12 </w:t>
      </w:r>
      <w:r>
        <w:t xml:space="preserve">Auch König David hatte den Priestern Zadok und </w:t>
      </w:r>
      <w:proofErr w:type="spellStart"/>
      <w:r>
        <w:t>Abjatar</w:t>
      </w:r>
      <w:proofErr w:type="spellEnd"/>
      <w:r>
        <w:t xml:space="preserve"> sagen lassen: „Richtet den Ältesten von Juda aus: ‚Warum wollt ihr die Letzten sein, die daran denken, den König in sein Haus zurückzuholen, wo doch schon von ganz Israel der Wunsch an den König herangetragen wurde? </w:t>
      </w:r>
      <w:r>
        <w:rPr>
          <w:i/>
          <w:sz w:val="16"/>
        </w:rPr>
        <w:t>13 </w:t>
      </w:r>
      <w:r>
        <w:t xml:space="preserve">Ihr seid doch meine Brüder, mein eigenes </w:t>
      </w:r>
      <w:r>
        <w:lastRenderedPageBreak/>
        <w:t xml:space="preserve">Fleisch und Blut! Warum wollt ihr die Letzten sein, den König zurückzuholen?’ </w:t>
      </w:r>
      <w:r>
        <w:rPr>
          <w:i/>
          <w:sz w:val="16"/>
        </w:rPr>
        <w:t>14 </w:t>
      </w:r>
      <w:r>
        <w:t xml:space="preserve">Und zu </w:t>
      </w:r>
      <w:proofErr w:type="spellStart"/>
      <w:r>
        <w:t>Amasa</w:t>
      </w:r>
      <w:proofErr w:type="spellEnd"/>
      <w:r>
        <w:t xml:space="preserve"> sollt ihr sagen: ‚Bist du nicht mein eigenes Fleisch und Blut? Gott möge mir dies und jenes antun, wenn du nicht von jetzt ab und für immer an Joabs Stelle Heerführer sein wirst.’“ </w:t>
      </w:r>
      <w:r>
        <w:rPr>
          <w:i/>
          <w:sz w:val="16"/>
        </w:rPr>
        <w:t>15 </w:t>
      </w:r>
      <w:r>
        <w:t xml:space="preserve">So stimmte er das Herz aller Männer von Juda um. Sie traten geschlossen auf seine Seite und ließen dem König ausrichten: „Komm bitte mit all deinen Leuten zu uns zurück!“ </w:t>
      </w:r>
      <w:r>
        <w:rPr>
          <w:i/>
          <w:sz w:val="16"/>
        </w:rPr>
        <w:t>16 </w:t>
      </w:r>
      <w:r>
        <w:t xml:space="preserve">Da kehrte der König zurück und kam bis an den Jordan. Die Männer von Juda waren ihm bis </w:t>
      </w:r>
      <w:proofErr w:type="spellStart"/>
      <w:r>
        <w:t>Gilgal</w:t>
      </w:r>
      <w:proofErr w:type="spellEnd"/>
      <w:r>
        <w:t xml:space="preserve"> entgegengekommen, um ihn über den Jordan zu geleiten.</w:t>
      </w:r>
    </w:p>
    <w:p w14:paraId="285F2203" w14:textId="77777777" w:rsidR="000B17B6" w:rsidRDefault="00813351">
      <w:pPr>
        <w:pStyle w:val="Blocktext"/>
      </w:pPr>
      <w:r>
        <w:rPr>
          <w:i/>
          <w:sz w:val="16"/>
        </w:rPr>
        <w:t>17</w:t>
      </w:r>
      <w:r>
        <w:t xml:space="preserve"> </w:t>
      </w:r>
      <w:proofErr w:type="spellStart"/>
      <w:r>
        <w:t>Schimi</w:t>
      </w:r>
      <w:proofErr w:type="spellEnd"/>
      <w:r>
        <w:t xml:space="preserve"> Ben-Gera, der </w:t>
      </w:r>
      <w:proofErr w:type="spellStart"/>
      <w:r>
        <w:t>Benjaminit</w:t>
      </w:r>
      <w:proofErr w:type="spellEnd"/>
      <w:r>
        <w:t xml:space="preserve"> aus </w:t>
      </w:r>
      <w:proofErr w:type="spellStart"/>
      <w:r>
        <w:t>Bahurim</w:t>
      </w:r>
      <w:proofErr w:type="spellEnd"/>
      <w:r>
        <w:t xml:space="preserve">, eilte zusammen mit den Männern von Juda herbei, um David zu empfangen. </w:t>
      </w:r>
      <w:r>
        <w:rPr>
          <w:i/>
          <w:sz w:val="16"/>
        </w:rPr>
        <w:t>18 </w:t>
      </w:r>
      <w:r>
        <w:t xml:space="preserve">Tausend Männer waren mit ihm gekommen, darunter auch Ziba, der Gefolgsmann Sauls, mit seinen fünfzehn Söhnen und zwanzig Dienern. Noch bevor der König kam, waren sie durch den Jordan gewatet </w:t>
      </w:r>
      <w:r>
        <w:rPr>
          <w:i/>
          <w:sz w:val="16"/>
        </w:rPr>
        <w:t>19 </w:t>
      </w:r>
      <w:r>
        <w:t xml:space="preserve">und halfen nun, den ganzen Haushalt des Königs über den Fluss zu führen und alles zu tun, was der König für gut hielt. Als David gerade den Jordan überqueren wollte, fiel </w:t>
      </w:r>
      <w:proofErr w:type="spellStart"/>
      <w:r>
        <w:t>Schimi</w:t>
      </w:r>
      <w:proofErr w:type="spellEnd"/>
      <w:r>
        <w:t xml:space="preserve"> Ben-Gera vor ihm nieder. </w:t>
      </w:r>
      <w:r>
        <w:rPr>
          <w:i/>
          <w:sz w:val="16"/>
        </w:rPr>
        <w:t>20 </w:t>
      </w:r>
      <w:r>
        <w:t xml:space="preserve">Er sagte zum König: „Bitte, mein Herr, rechne mir die Schuld nicht an und denk nicht mehr daran, wie ich, dein </w:t>
      </w:r>
      <w:r w:rsidR="000F7147">
        <w:t>Diener</w:t>
      </w:r>
      <w:r>
        <w:t xml:space="preserve">, mich verfehlt habe, als mein Herr und König aus Jerusalem auszog. Der König möge es sich nicht zu Herzen nehmen! </w:t>
      </w:r>
      <w:r>
        <w:rPr>
          <w:i/>
          <w:sz w:val="16"/>
        </w:rPr>
        <w:t>21 </w:t>
      </w:r>
      <w:r>
        <w:t xml:space="preserve">Denn dein </w:t>
      </w:r>
      <w:r w:rsidR="000F7147">
        <w:t xml:space="preserve">Diener </w:t>
      </w:r>
      <w:r>
        <w:t xml:space="preserve">hat erkannt: ‚Ja, ich habe gesündigt!’ Halte es mir bitte zugute, dass ich heute als Erster vom Haus Josefs gekommen bin, um meinen Herrn, den König, zu empfangen.“ </w:t>
      </w:r>
      <w:r>
        <w:rPr>
          <w:i/>
          <w:sz w:val="16"/>
        </w:rPr>
        <w:t>22 </w:t>
      </w:r>
      <w:r>
        <w:t xml:space="preserve">Da erwiderte </w:t>
      </w:r>
      <w:proofErr w:type="spellStart"/>
      <w:r>
        <w:t>Abischai</w:t>
      </w:r>
      <w:proofErr w:type="spellEnd"/>
      <w:r>
        <w:t xml:space="preserve"> Ben-Zeruja: „Soll </w:t>
      </w:r>
      <w:proofErr w:type="spellStart"/>
      <w:r>
        <w:t>Schimi</w:t>
      </w:r>
      <w:proofErr w:type="spellEnd"/>
      <w:r>
        <w:t xml:space="preserve"> etwa nicht getötet werden? Er hat doch den Gesalbten Jahwes verflucht!“ </w:t>
      </w:r>
      <w:r>
        <w:rPr>
          <w:i/>
          <w:sz w:val="16"/>
        </w:rPr>
        <w:t>23 </w:t>
      </w:r>
      <w:r>
        <w:t xml:space="preserve">David aber sagte: „In was wollt ihr mich da hineinziehen, ihr Söhne der Zeruja? Wollt ihr heute als Ankläger auftreten? Soll heute ein Mann in Israel getötet werden? Weiß ich denn nicht, dass ich heute König über Israel geworden bin?“ </w:t>
      </w:r>
      <w:r>
        <w:rPr>
          <w:i/>
          <w:sz w:val="16"/>
        </w:rPr>
        <w:t>24 </w:t>
      </w:r>
      <w:r>
        <w:t xml:space="preserve">Der König sagte zu </w:t>
      </w:r>
      <w:proofErr w:type="spellStart"/>
      <w:r>
        <w:t>Schimi</w:t>
      </w:r>
      <w:proofErr w:type="spellEnd"/>
      <w:r>
        <w:t xml:space="preserve">: „Du musst nicht sterben!“ Und er schwor es ihm. </w:t>
      </w:r>
    </w:p>
    <w:p w14:paraId="64A8958B" w14:textId="77777777" w:rsidR="000B17B6" w:rsidRDefault="00813351">
      <w:pPr>
        <w:pStyle w:val="Blocktext"/>
      </w:pPr>
      <w:r>
        <w:rPr>
          <w:i/>
          <w:sz w:val="16"/>
        </w:rPr>
        <w:t>25 </w:t>
      </w:r>
      <w:r>
        <w:t xml:space="preserve">Auch </w:t>
      </w:r>
      <w:proofErr w:type="spellStart"/>
      <w:r>
        <w:t>Mefi-Boschet</w:t>
      </w:r>
      <w:proofErr w:type="spellEnd"/>
      <w:r>
        <w:t xml:space="preserve">, der Nachkomme Sauls, kam dem König entgegen. Seit dem Tag, als der König weggegangen war, bis zum Tag, an dem er in Frieden zurückkehren würde, hatte er seine Füße nicht zurechtgemacht, seinen Bart nicht gepflegt und seine </w:t>
      </w:r>
      <w:r w:rsidR="00F311F5">
        <w:t>Kleidung</w:t>
      </w:r>
      <w:r>
        <w:t xml:space="preserve"> nicht gewaschen. </w:t>
      </w:r>
      <w:r>
        <w:rPr>
          <w:i/>
          <w:sz w:val="16"/>
        </w:rPr>
        <w:t>26 </w:t>
      </w:r>
      <w:r>
        <w:t xml:space="preserve">Als er dem König </w:t>
      </w:r>
      <w:bookmarkStart w:id="132" w:name="_Hlk488311283"/>
      <w:r>
        <w:t xml:space="preserve">von Jerusalem aus </w:t>
      </w:r>
      <w:r w:rsidR="008A19C0">
        <w:t>entgegenkam</w:t>
      </w:r>
      <w:r>
        <w:t xml:space="preserve">, sagte </w:t>
      </w:r>
      <w:bookmarkEnd w:id="132"/>
      <w:r>
        <w:t xml:space="preserve">dieser zu ihm: „Warum bist du nicht mit mir gekommen, </w:t>
      </w:r>
      <w:proofErr w:type="spellStart"/>
      <w:r>
        <w:t>Mefi-Boschet</w:t>
      </w:r>
      <w:proofErr w:type="spellEnd"/>
      <w:r>
        <w:t xml:space="preserve">?“ </w:t>
      </w:r>
      <w:r>
        <w:rPr>
          <w:i/>
          <w:sz w:val="16"/>
        </w:rPr>
        <w:t>27 </w:t>
      </w:r>
      <w:r>
        <w:t xml:space="preserve">„Mein Herr und König“, erwiderte dieser, „mein Diener hat mich betrogen! Denn dein </w:t>
      </w:r>
      <w:r w:rsidR="000F7147">
        <w:t xml:space="preserve">Diener </w:t>
      </w:r>
      <w:r>
        <w:t xml:space="preserve">hatte sich gesagt: ‚Ich will mir den Esel satteln lassen und mit dem König ziehen!’ Dein </w:t>
      </w:r>
      <w:r w:rsidR="000F7147">
        <w:t xml:space="preserve">Diener </w:t>
      </w:r>
      <w:r>
        <w:t xml:space="preserve">ist ja gelähmt. </w:t>
      </w:r>
      <w:r>
        <w:rPr>
          <w:i/>
          <w:sz w:val="16"/>
        </w:rPr>
        <w:t>28 </w:t>
      </w:r>
      <w:r>
        <w:t xml:space="preserve">Aber der da hat deinen </w:t>
      </w:r>
      <w:r w:rsidR="000F7147">
        <w:t xml:space="preserve">Diener </w:t>
      </w:r>
      <w:r>
        <w:t xml:space="preserve">bei meinem Herrn und König verleumdet. Doch mein Herr, der König, ist wie der Engel Gottes. Tu mit mir, was du für richtig hältst! </w:t>
      </w:r>
      <w:r>
        <w:rPr>
          <w:i/>
          <w:sz w:val="16"/>
        </w:rPr>
        <w:t>29 </w:t>
      </w:r>
      <w:r>
        <w:t xml:space="preserve">Alle, die zu meinem Vaterhaus gehören, hätten damit rechnen müssen, von dir getötet zu werden. Doch du hast deinen </w:t>
      </w:r>
      <w:r w:rsidR="000F7147">
        <w:t xml:space="preserve">Diener </w:t>
      </w:r>
      <w:r>
        <w:t xml:space="preserve">zu denen gesetzt, die an deinem Tisch essen. Welches Recht hätte ich denn, noch etwas vom König zu erbitten?“ </w:t>
      </w:r>
      <w:r>
        <w:rPr>
          <w:i/>
          <w:sz w:val="16"/>
        </w:rPr>
        <w:t>30 </w:t>
      </w:r>
      <w:r>
        <w:t xml:space="preserve">Da sagte der König zu ihm: „Was redest du noch von deiner Sache? Ich bestimme, dass du mit Ziba den Landbesitz teilst.“ </w:t>
      </w:r>
      <w:r>
        <w:rPr>
          <w:i/>
          <w:sz w:val="16"/>
        </w:rPr>
        <w:t>31 </w:t>
      </w:r>
      <w:r>
        <w:t xml:space="preserve">„Er kann ruhig alles nehmen!“, erwiderte </w:t>
      </w:r>
      <w:proofErr w:type="spellStart"/>
      <w:r>
        <w:t>Mefi-Boschet</w:t>
      </w:r>
      <w:proofErr w:type="spellEnd"/>
      <w:r>
        <w:t xml:space="preserve"> dem König. „Hauptsache ist, dass mein Herr und König in Frieden wieder nach Hause gekommen ist!“</w:t>
      </w:r>
    </w:p>
    <w:p w14:paraId="327DE823" w14:textId="77777777" w:rsidR="000B17B6" w:rsidRDefault="00813351">
      <w:pPr>
        <w:pStyle w:val="Blocktext"/>
      </w:pPr>
      <w:r>
        <w:rPr>
          <w:i/>
          <w:sz w:val="16"/>
        </w:rPr>
        <w:t>32 </w:t>
      </w:r>
      <w:proofErr w:type="spellStart"/>
      <w:r>
        <w:t>Barsillai</w:t>
      </w:r>
      <w:proofErr w:type="spellEnd"/>
      <w:r>
        <w:t xml:space="preserve"> war aus </w:t>
      </w:r>
      <w:proofErr w:type="spellStart"/>
      <w:r>
        <w:t>Roglim</w:t>
      </w:r>
      <w:proofErr w:type="spellEnd"/>
      <w:r>
        <w:t xml:space="preserve"> in Gilead gekommen und mit dem König bis an den Jordan gegangen, um ihn dort zu verabschieden. </w:t>
      </w:r>
      <w:r>
        <w:rPr>
          <w:i/>
          <w:sz w:val="16"/>
        </w:rPr>
        <w:t>33 </w:t>
      </w:r>
      <w:r>
        <w:t xml:space="preserve">Er war ein sehr reicher Mann und hatte den König versorgt, als dieser sich in </w:t>
      </w:r>
      <w:proofErr w:type="spellStart"/>
      <w:r>
        <w:t>Mahanajim</w:t>
      </w:r>
      <w:proofErr w:type="spellEnd"/>
      <w:r>
        <w:t xml:space="preserve"> aufhielt. Mit seinen 80 Jahren war er aber schon sehr alt. </w:t>
      </w:r>
      <w:r>
        <w:rPr>
          <w:i/>
          <w:sz w:val="16"/>
        </w:rPr>
        <w:t>34 </w:t>
      </w:r>
      <w:r>
        <w:t xml:space="preserve">Der König sagte zu ihm: „Geh mit mir hinüber, und ich werde dich bei mir in Jerusalem versorgen!“ </w:t>
      </w:r>
      <w:r>
        <w:rPr>
          <w:i/>
          <w:sz w:val="16"/>
        </w:rPr>
        <w:t>35 </w:t>
      </w:r>
      <w:r>
        <w:t xml:space="preserve">Doch </w:t>
      </w:r>
      <w:proofErr w:type="spellStart"/>
      <w:r>
        <w:t>Barsillai</w:t>
      </w:r>
      <w:proofErr w:type="spellEnd"/>
      <w:r>
        <w:t xml:space="preserve"> erwiderte: „Wie lange habe ich wohl noch zu leben, dass ich mit dem König nach Jerusalem hinaufziehen sollte? </w:t>
      </w:r>
      <w:r>
        <w:rPr>
          <w:i/>
          <w:sz w:val="16"/>
        </w:rPr>
        <w:t>36 </w:t>
      </w:r>
      <w:r>
        <w:t xml:space="preserve">Ich bin heute schon 80 Jahre alt, da macht es keinen Unterschied mehr, ob etwas gut oder schlecht für mich ist. Kann dein </w:t>
      </w:r>
      <w:r w:rsidR="000F7147">
        <w:t xml:space="preserve">Diener </w:t>
      </w:r>
      <w:r>
        <w:t xml:space="preserve">denn noch schmecken, was er isst oder trinkt? Kann ich etwa noch auf die Stimmen der Sänger und Sängerinnen hören? Wozu sollte ich </w:t>
      </w:r>
      <w:r>
        <w:lastRenderedPageBreak/>
        <w:t xml:space="preserve">meinem Herrn und König noch zur Last fallen? </w:t>
      </w:r>
      <w:r>
        <w:rPr>
          <w:i/>
          <w:sz w:val="16"/>
        </w:rPr>
        <w:t>37 </w:t>
      </w:r>
      <w:r>
        <w:t xml:space="preserve">Nur für kurze Zeit könnte dein </w:t>
      </w:r>
      <w:r w:rsidR="000F7147">
        <w:t xml:space="preserve">Diener </w:t>
      </w:r>
      <w:r>
        <w:t xml:space="preserve">mit dem König über den Jordan gehen. Warum sollte der König mir das so reich vergelten? </w:t>
      </w:r>
      <w:r>
        <w:rPr>
          <w:i/>
          <w:sz w:val="16"/>
        </w:rPr>
        <w:t>38 </w:t>
      </w:r>
      <w:r>
        <w:t xml:space="preserve">Lass mich umkehren und in meiner Stadt sterben, beim Grab meines Vaters und meiner Mutter! Aber schau, hier ist dein Diener </w:t>
      </w:r>
      <w:proofErr w:type="spellStart"/>
      <w:r>
        <w:t>Kimham</w:t>
      </w:r>
      <w:proofErr w:type="spellEnd"/>
      <w:r>
        <w:t xml:space="preserve">! Der mag mit meinem Herrn und König hinübergehen. Tu an ihm, was du für richtig hältst!“ </w:t>
      </w:r>
      <w:r>
        <w:rPr>
          <w:i/>
          <w:sz w:val="16"/>
        </w:rPr>
        <w:t>39 </w:t>
      </w:r>
      <w:r>
        <w:t>„Gut“, sagte der König, „</w:t>
      </w:r>
      <w:proofErr w:type="spellStart"/>
      <w:r>
        <w:t>Kimham</w:t>
      </w:r>
      <w:proofErr w:type="spellEnd"/>
      <w:r>
        <w:t xml:space="preserve"> soll mit mir hinübergehen und ich werde für ihn tun, was du willst. Und wenn du noch etwas von mir möchtest, will ich es gern für dich tun!“ </w:t>
      </w:r>
      <w:r>
        <w:rPr>
          <w:i/>
          <w:sz w:val="16"/>
        </w:rPr>
        <w:t>40 </w:t>
      </w:r>
      <w:r>
        <w:t xml:space="preserve">Davids Truppen waren schon über den Jordan gezogen. Nun ging auch der König hinüber, nachdem er </w:t>
      </w:r>
      <w:proofErr w:type="spellStart"/>
      <w:r>
        <w:t>Barsillai</w:t>
      </w:r>
      <w:proofErr w:type="spellEnd"/>
      <w:r>
        <w:t xml:space="preserve"> geküsst und gesegnet hatte. </w:t>
      </w:r>
      <w:proofErr w:type="spellStart"/>
      <w:r>
        <w:t>Barsillai</w:t>
      </w:r>
      <w:proofErr w:type="spellEnd"/>
      <w:r>
        <w:t xml:space="preserve"> kehrte nach Hause zurück. </w:t>
      </w:r>
      <w:r>
        <w:rPr>
          <w:i/>
          <w:sz w:val="16"/>
        </w:rPr>
        <w:t>41 </w:t>
      </w:r>
      <w:r>
        <w:t xml:space="preserve">Der König zog weiter nach </w:t>
      </w:r>
      <w:proofErr w:type="spellStart"/>
      <w:r>
        <w:t>Gilgal</w:t>
      </w:r>
      <w:proofErr w:type="spellEnd"/>
      <w:r>
        <w:t xml:space="preserve">. </w:t>
      </w:r>
      <w:proofErr w:type="spellStart"/>
      <w:r>
        <w:t>Kimham</w:t>
      </w:r>
      <w:proofErr w:type="spellEnd"/>
      <w:r>
        <w:t xml:space="preserve"> ging mit ihm. Das ganze Volk von Juda und die Hälfte des Volkes Israel gaben dem König das Geleit.</w:t>
      </w:r>
    </w:p>
    <w:p w14:paraId="233F5D1C" w14:textId="77777777" w:rsidR="000B17B6" w:rsidRDefault="00813351">
      <w:pPr>
        <w:pStyle w:val="Blocktext"/>
      </w:pPr>
      <w:r>
        <w:rPr>
          <w:i/>
          <w:sz w:val="16"/>
        </w:rPr>
        <w:t>42 </w:t>
      </w:r>
      <w:r>
        <w:t xml:space="preserve">Da kamen die Männer von Israel zum König und beschwerten sich. „Weshalb haben unsere Brüder, die Männer von Juda, dich gestohlen?“, sagten sie. „Warum durften sie den König und seine Familie und alle seine Leute über den Jordan führen?“ </w:t>
      </w:r>
      <w:r>
        <w:rPr>
          <w:i/>
          <w:sz w:val="16"/>
        </w:rPr>
        <w:t>43 </w:t>
      </w:r>
      <w:r>
        <w:t>Die Männer Judas erwiderten den Männern Israels: „</w:t>
      </w:r>
      <w:bookmarkStart w:id="133" w:name="_Hlk488311325"/>
      <w:r>
        <w:t xml:space="preserve">Weil uns der König </w:t>
      </w:r>
      <w:r w:rsidR="008A19C0">
        <w:t>nähersteht</w:t>
      </w:r>
      <w:r>
        <w:t>!</w:t>
      </w:r>
      <w:bookmarkEnd w:id="133"/>
      <w:r>
        <w:t xml:space="preserve"> Warum regt ihr euch darüber auf? Haben wir etwa ein Stück vom König gegessen, oder hat er uns irgendein Geschenk gemacht?“ </w:t>
      </w:r>
      <w:r>
        <w:rPr>
          <w:i/>
          <w:sz w:val="16"/>
        </w:rPr>
        <w:t>44 </w:t>
      </w:r>
      <w:r>
        <w:t>Aber die Männer von Israel erwiderten: „Wir haben zehn Anteile am König, und auch an David haben wir einen größeren Anteil als ihr! Warum habt ihr uns übergangen? Haben wir nicht zuerst daran gedacht, den König zurückzuholen?“ Da wurde das Reden der Männer von Juda noch härter als das der Israeliten.</w:t>
      </w:r>
    </w:p>
    <w:p w14:paraId="50E3BF35" w14:textId="77777777" w:rsidR="000B17B6" w:rsidRDefault="00813351">
      <w:pPr>
        <w:pStyle w:val="Zwischentitel"/>
      </w:pPr>
      <w:proofErr w:type="spellStart"/>
      <w:r>
        <w:t>Schebas</w:t>
      </w:r>
      <w:proofErr w:type="spellEnd"/>
      <w:r>
        <w:t xml:space="preserve"> Aufstand</w:t>
      </w:r>
    </w:p>
    <w:p w14:paraId="4C2B2B65" w14:textId="77777777" w:rsidR="000B17B6" w:rsidRDefault="00813351">
      <w:pPr>
        <w:pStyle w:val="Blocktext"/>
      </w:pPr>
      <w:r>
        <w:rPr>
          <w:sz w:val="36"/>
          <w:highlight w:val="cyan"/>
        </w:rPr>
        <w:t>20</w:t>
      </w:r>
      <w:r>
        <w:t xml:space="preserve"> </w:t>
      </w:r>
      <w:r>
        <w:rPr>
          <w:i/>
          <w:sz w:val="16"/>
        </w:rPr>
        <w:t>1 </w:t>
      </w:r>
      <w:r>
        <w:t xml:space="preserve">Nun gab es dort gerade einen niederträchtigen </w:t>
      </w:r>
      <w:proofErr w:type="spellStart"/>
      <w:r>
        <w:t>Benjaminiten</w:t>
      </w:r>
      <w:proofErr w:type="spellEnd"/>
      <w:r>
        <w:t xml:space="preserve"> namens </w:t>
      </w:r>
      <w:proofErr w:type="spellStart"/>
      <w:r>
        <w:t>Scheba</w:t>
      </w:r>
      <w:proofErr w:type="spellEnd"/>
      <w:r>
        <w:t xml:space="preserve"> Ben-</w:t>
      </w:r>
      <w:proofErr w:type="spellStart"/>
      <w:r>
        <w:t>Bichri</w:t>
      </w:r>
      <w:proofErr w:type="spellEnd"/>
      <w:r>
        <w:t xml:space="preserve">. Er blies das Signalhorn und rief: </w:t>
      </w:r>
    </w:p>
    <w:p w14:paraId="2F2CA50C" w14:textId="77777777" w:rsidR="000B17B6" w:rsidRDefault="00813351">
      <w:pPr>
        <w:pStyle w:val="Psalmen"/>
      </w:pPr>
      <w:r>
        <w:t>„Was geht uns dieser David an? / Seit wann gehört Ben-</w:t>
      </w:r>
      <w:proofErr w:type="spellStart"/>
      <w:r>
        <w:t>Isai</w:t>
      </w:r>
      <w:proofErr w:type="spellEnd"/>
      <w:r>
        <w:t xml:space="preserve"> zu uns? / Auf, nach Hause, Männer Israels!“</w:t>
      </w:r>
    </w:p>
    <w:p w14:paraId="5EC491A7" w14:textId="77777777" w:rsidR="000B17B6" w:rsidRDefault="00813351">
      <w:pPr>
        <w:pStyle w:val="Textkrper"/>
      </w:pPr>
      <w:r>
        <w:rPr>
          <w:i/>
          <w:sz w:val="16"/>
        </w:rPr>
        <w:t>2 </w:t>
      </w:r>
      <w:r>
        <w:t xml:space="preserve">Da liefen alle Männer Israels von David zu </w:t>
      </w:r>
      <w:proofErr w:type="spellStart"/>
      <w:r>
        <w:t>Scheba</w:t>
      </w:r>
      <w:proofErr w:type="spellEnd"/>
      <w:r>
        <w:t xml:space="preserve"> Ben-</w:t>
      </w:r>
      <w:proofErr w:type="spellStart"/>
      <w:r>
        <w:t>Bichri</w:t>
      </w:r>
      <w:proofErr w:type="spellEnd"/>
      <w:r>
        <w:t xml:space="preserve"> über. Die Männer Judas aber hielten an ihrem König fest und geleiteten ihn vom Jordan bis nach Jerusalem. </w:t>
      </w:r>
      <w:r>
        <w:rPr>
          <w:i/>
          <w:sz w:val="16"/>
        </w:rPr>
        <w:t>3 </w:t>
      </w:r>
      <w:r>
        <w:t>So kam David in sein Haus nach Jerusalem. Dort befahl er, die zehn Nebenfrauen, die er zum Hüten des Palastes zurückgelassen hatte, in ein bewachtes Haus zu bringen. Er ließ sie gut versorgen, schlief aber nicht mehr mit ihnen. Bis zu ihrem Tod blieben sie eingeschlossen als Witwen zu Lebzeiten des Mannes.</w:t>
      </w:r>
    </w:p>
    <w:p w14:paraId="36149AC5" w14:textId="27242968" w:rsidR="000B17B6" w:rsidRDefault="00813351">
      <w:pPr>
        <w:pStyle w:val="Textkrper"/>
      </w:pPr>
      <w:r>
        <w:rPr>
          <w:i/>
          <w:sz w:val="16"/>
        </w:rPr>
        <w:t>4 </w:t>
      </w:r>
      <w:r>
        <w:t xml:space="preserve">Dann sagte der König zu </w:t>
      </w:r>
      <w:proofErr w:type="spellStart"/>
      <w:r>
        <w:t>Amasa</w:t>
      </w:r>
      <w:proofErr w:type="spellEnd"/>
      <w:r>
        <w:t xml:space="preserve">: „Biete mir die Männer von Juda auf! Drei Tage, dann bist du hier zur Stelle!“ </w:t>
      </w:r>
      <w:r>
        <w:rPr>
          <w:i/>
          <w:sz w:val="16"/>
        </w:rPr>
        <w:t>5 </w:t>
      </w:r>
      <w:proofErr w:type="spellStart"/>
      <w:r>
        <w:t>Amasa</w:t>
      </w:r>
      <w:proofErr w:type="spellEnd"/>
      <w:r>
        <w:t xml:space="preserve"> ging, um die Männer Judas zusammenzurufen. Aber er überzog die Frist, die David ihm gesetzt hatte. </w:t>
      </w:r>
      <w:r>
        <w:rPr>
          <w:i/>
          <w:sz w:val="16"/>
        </w:rPr>
        <w:t>6 </w:t>
      </w:r>
      <w:r>
        <w:t xml:space="preserve">Da sagte David zu </w:t>
      </w:r>
      <w:proofErr w:type="spellStart"/>
      <w:r>
        <w:t>Abischai</w:t>
      </w:r>
      <w:proofErr w:type="spellEnd"/>
      <w:r>
        <w:t xml:space="preserve">: „Jetzt wird uns </w:t>
      </w:r>
      <w:proofErr w:type="spellStart"/>
      <w:r>
        <w:t>Scheba</w:t>
      </w:r>
      <w:proofErr w:type="spellEnd"/>
      <w:r>
        <w:t xml:space="preserve"> Ben-</w:t>
      </w:r>
      <w:proofErr w:type="spellStart"/>
      <w:r>
        <w:t>Bichri</w:t>
      </w:r>
      <w:proofErr w:type="spellEnd"/>
      <w:r>
        <w:t xml:space="preserve"> noch gefährlicher als </w:t>
      </w:r>
      <w:proofErr w:type="spellStart"/>
      <w:r>
        <w:t>Abschalom</w:t>
      </w:r>
      <w:proofErr w:type="spellEnd"/>
      <w:r>
        <w:t xml:space="preserve">. Nimm du meine Leute und verfolge ihn, damit er keine Festungsstädte für sich gewinnt und uns empfindlich schadet.“ </w:t>
      </w:r>
      <w:r>
        <w:rPr>
          <w:i/>
          <w:sz w:val="16"/>
        </w:rPr>
        <w:t>7 </w:t>
      </w:r>
      <w:r>
        <w:t xml:space="preserve">Da zogen die Männer Joabs, die Leibgarde und die Elitetruppe mit </w:t>
      </w:r>
      <w:proofErr w:type="spellStart"/>
      <w:r>
        <w:t>Abischai</w:t>
      </w:r>
      <w:proofErr w:type="spellEnd"/>
      <w:r>
        <w:t xml:space="preserve"> los. Sie verließen Jerusalem, um </w:t>
      </w:r>
      <w:proofErr w:type="spellStart"/>
      <w:r>
        <w:t>Scheba</w:t>
      </w:r>
      <w:proofErr w:type="spellEnd"/>
      <w:r>
        <w:t xml:space="preserve"> Ben-</w:t>
      </w:r>
      <w:proofErr w:type="spellStart"/>
      <w:r>
        <w:t>Bichri</w:t>
      </w:r>
      <w:proofErr w:type="spellEnd"/>
      <w:r>
        <w:t xml:space="preserve"> zu verfolgen. </w:t>
      </w:r>
      <w:r>
        <w:rPr>
          <w:i/>
          <w:sz w:val="16"/>
        </w:rPr>
        <w:t>8 </w:t>
      </w:r>
      <w:r>
        <w:t>Als sie den großen Ste</w:t>
      </w:r>
      <w:r w:rsidR="007D4135">
        <w:t xml:space="preserve">in bei Gibeon erreichten, kam </w:t>
      </w:r>
      <w:proofErr w:type="spellStart"/>
      <w:r w:rsidR="007D4135">
        <w:t>Amasa</w:t>
      </w:r>
      <w:proofErr w:type="spellEnd"/>
      <w:r>
        <w:t xml:space="preserve"> </w:t>
      </w:r>
      <w:r w:rsidR="007D4135">
        <w:t>ihnen entgegen</w:t>
      </w:r>
      <w:r>
        <w:t xml:space="preserve">. </w:t>
      </w:r>
      <w:proofErr w:type="spellStart"/>
      <w:r>
        <w:t>Joab</w:t>
      </w:r>
      <w:proofErr w:type="spellEnd"/>
      <w:r>
        <w:t xml:space="preserve"> trug wie gewöhnlich seinen Waffenrock. Darüber hatte er einen Stoffgürtel gebunden, in dem sein </w:t>
      </w:r>
      <w:bookmarkStart w:id="134" w:name="_Hlk49246124"/>
      <w:r>
        <w:t xml:space="preserve">Kurzschwert mit Scheide befestigt war. </w:t>
      </w:r>
      <w:r w:rsidR="001E700B">
        <w:t xml:space="preserve">Als </w:t>
      </w:r>
      <w:r>
        <w:t xml:space="preserve">er </w:t>
      </w:r>
      <w:r w:rsidR="001E700B">
        <w:t xml:space="preserve">nun </w:t>
      </w:r>
      <w:r>
        <w:t xml:space="preserve">vortrat, glitt </w:t>
      </w:r>
      <w:r w:rsidR="001E700B">
        <w:t>es</w:t>
      </w:r>
      <w:r>
        <w:t xml:space="preserve"> heraus.</w:t>
      </w:r>
      <w:bookmarkEnd w:id="134"/>
      <w:r>
        <w:t xml:space="preserve"> </w:t>
      </w:r>
      <w:r>
        <w:rPr>
          <w:i/>
          <w:sz w:val="16"/>
        </w:rPr>
        <w:t>9 </w:t>
      </w:r>
      <w:proofErr w:type="spellStart"/>
      <w:r>
        <w:t>Joab</w:t>
      </w:r>
      <w:proofErr w:type="spellEnd"/>
      <w:r>
        <w:t xml:space="preserve"> sagte nun zu </w:t>
      </w:r>
      <w:proofErr w:type="spellStart"/>
      <w:r>
        <w:t>Amasa</w:t>
      </w:r>
      <w:proofErr w:type="spellEnd"/>
      <w:r>
        <w:t xml:space="preserve">: „Geht es dir gut, mein Bruder?“ Dabei fasste er ihn mit der rechten Hand am Bart, um ihn zu küssen. </w:t>
      </w:r>
      <w:r>
        <w:rPr>
          <w:i/>
          <w:sz w:val="16"/>
        </w:rPr>
        <w:t>10 </w:t>
      </w:r>
      <w:proofErr w:type="spellStart"/>
      <w:r>
        <w:t>Amasa</w:t>
      </w:r>
      <w:proofErr w:type="spellEnd"/>
      <w:r>
        <w:t xml:space="preserve"> hatte aber nicht auf das Schwert geachtet, das </w:t>
      </w:r>
      <w:proofErr w:type="spellStart"/>
      <w:r>
        <w:t>Joab</w:t>
      </w:r>
      <w:proofErr w:type="spellEnd"/>
      <w:r>
        <w:t xml:space="preserve"> in der anderen Hand hielt. Damit stieß dieser ihn so in den Bauch, dass seine Eingeweide auf die Erde quollen. Ein zweites Mal war nicht nötig. So starb er. Dann jagten </w:t>
      </w:r>
      <w:proofErr w:type="spellStart"/>
      <w:r>
        <w:t>Joab</w:t>
      </w:r>
      <w:proofErr w:type="spellEnd"/>
      <w:r>
        <w:t xml:space="preserve"> und sein Bruder </w:t>
      </w:r>
      <w:proofErr w:type="spellStart"/>
      <w:r>
        <w:t>Abischai</w:t>
      </w:r>
      <w:proofErr w:type="spellEnd"/>
      <w:r>
        <w:t xml:space="preserve"> weiter hinter </w:t>
      </w:r>
      <w:proofErr w:type="spellStart"/>
      <w:r>
        <w:t>Scheba</w:t>
      </w:r>
      <w:proofErr w:type="spellEnd"/>
      <w:r>
        <w:t xml:space="preserve"> Ben-</w:t>
      </w:r>
      <w:proofErr w:type="spellStart"/>
      <w:r>
        <w:t>Bichri</w:t>
      </w:r>
      <w:proofErr w:type="spellEnd"/>
      <w:r>
        <w:t xml:space="preserve"> her. </w:t>
      </w:r>
      <w:r>
        <w:rPr>
          <w:i/>
          <w:sz w:val="16"/>
        </w:rPr>
        <w:t>11 </w:t>
      </w:r>
      <w:r>
        <w:t xml:space="preserve">Einer von Joabs Leuten blieb bei </w:t>
      </w:r>
      <w:proofErr w:type="spellStart"/>
      <w:r>
        <w:t>Amasa</w:t>
      </w:r>
      <w:proofErr w:type="spellEnd"/>
      <w:r>
        <w:t xml:space="preserve"> stehen und rief: „Wer es mit </w:t>
      </w:r>
      <w:proofErr w:type="spellStart"/>
      <w:r>
        <w:t>Joab</w:t>
      </w:r>
      <w:proofErr w:type="spellEnd"/>
      <w:r>
        <w:t xml:space="preserve"> hält und für David ist, los, </w:t>
      </w:r>
      <w:proofErr w:type="spellStart"/>
      <w:r>
        <w:t>Joab</w:t>
      </w:r>
      <w:proofErr w:type="spellEnd"/>
      <w:r>
        <w:t xml:space="preserve"> nach!“ </w:t>
      </w:r>
      <w:r>
        <w:rPr>
          <w:i/>
          <w:sz w:val="16"/>
        </w:rPr>
        <w:t>12 </w:t>
      </w:r>
      <w:proofErr w:type="spellStart"/>
      <w:r>
        <w:t>Amasa</w:t>
      </w:r>
      <w:proofErr w:type="spellEnd"/>
      <w:r>
        <w:t xml:space="preserve"> wälzte sich in seinem Blut mitten auf dem Weg. Als der Mann sah, dass die Soldaten stehen </w:t>
      </w:r>
      <w:r>
        <w:lastRenderedPageBreak/>
        <w:t xml:space="preserve">blieben, schaffte er </w:t>
      </w:r>
      <w:proofErr w:type="spellStart"/>
      <w:r>
        <w:t>Amasa</w:t>
      </w:r>
      <w:proofErr w:type="spellEnd"/>
      <w:r>
        <w:t xml:space="preserve"> auf die Seite ins Feld und warf ein Kleidungsstück über ihn, damit nicht jeder, der vorbeikam, stehen blieb. </w:t>
      </w:r>
      <w:r>
        <w:rPr>
          <w:i/>
          <w:sz w:val="16"/>
        </w:rPr>
        <w:t>13 </w:t>
      </w:r>
      <w:r>
        <w:t xml:space="preserve">Als er ihn so beiseite geschafft hatte, folgten alle </w:t>
      </w:r>
      <w:proofErr w:type="spellStart"/>
      <w:r>
        <w:t>Joab</w:t>
      </w:r>
      <w:proofErr w:type="spellEnd"/>
      <w:r>
        <w:t xml:space="preserve"> und nahmen die Verfolgung </w:t>
      </w:r>
      <w:proofErr w:type="spellStart"/>
      <w:r>
        <w:t>Schebas</w:t>
      </w:r>
      <w:proofErr w:type="spellEnd"/>
      <w:r>
        <w:t xml:space="preserve"> wieder auf. </w:t>
      </w:r>
      <w:r>
        <w:rPr>
          <w:i/>
          <w:sz w:val="16"/>
        </w:rPr>
        <w:t>14 </w:t>
      </w:r>
      <w:r>
        <w:t xml:space="preserve">Dieser durchzog alle Stämme Israels bis nach Abel und </w:t>
      </w:r>
      <w:proofErr w:type="spellStart"/>
      <w:r>
        <w:t>Bet-Maacha</w:t>
      </w:r>
      <w:proofErr w:type="spellEnd"/>
      <w:r>
        <w:rPr>
          <w:rStyle w:val="Funotenzeichen"/>
        </w:rPr>
        <w:footnoteReference w:id="73"/>
      </w:r>
      <w:r>
        <w:t xml:space="preserve">. </w:t>
      </w:r>
      <w:bookmarkStart w:id="135" w:name="_Hlk82497661"/>
      <w:r w:rsidR="009A4003">
        <w:t>Aber</w:t>
      </w:r>
      <w:r>
        <w:t xml:space="preserve"> nur die </w:t>
      </w:r>
      <w:proofErr w:type="spellStart"/>
      <w:r>
        <w:t>Berim</w:t>
      </w:r>
      <w:proofErr w:type="spellEnd"/>
      <w:r>
        <w:rPr>
          <w:rStyle w:val="Funotenzeichen"/>
        </w:rPr>
        <w:footnoteReference w:id="74"/>
      </w:r>
      <w:r>
        <w:t xml:space="preserve"> hatten sich ihm angeschlossen.</w:t>
      </w:r>
      <w:bookmarkEnd w:id="135"/>
      <w:r>
        <w:t xml:space="preserve"> </w:t>
      </w:r>
      <w:r>
        <w:rPr>
          <w:i/>
          <w:sz w:val="16"/>
        </w:rPr>
        <w:t>15 </w:t>
      </w:r>
      <w:r>
        <w:t xml:space="preserve">Als </w:t>
      </w:r>
      <w:proofErr w:type="spellStart"/>
      <w:r>
        <w:t>Joab</w:t>
      </w:r>
      <w:proofErr w:type="spellEnd"/>
      <w:r>
        <w:t xml:space="preserve"> und seine Soldaten Abel-</w:t>
      </w:r>
      <w:proofErr w:type="spellStart"/>
      <w:r>
        <w:t>Bet</w:t>
      </w:r>
      <w:proofErr w:type="spellEnd"/>
      <w:r>
        <w:t>-</w:t>
      </w:r>
      <w:proofErr w:type="spellStart"/>
      <w:r>
        <w:t>Maacha</w:t>
      </w:r>
      <w:proofErr w:type="spellEnd"/>
      <w:r>
        <w:t xml:space="preserve"> erreicht hatten, schlossen sie </w:t>
      </w:r>
      <w:proofErr w:type="spellStart"/>
      <w:r>
        <w:t>Scheba</w:t>
      </w:r>
      <w:proofErr w:type="spellEnd"/>
      <w:r>
        <w:t xml:space="preserve"> darin ein und schütteten eine Angriffsrampe gegen die Stadt auf, die zuletzt bis an die Vormauer stieß. </w:t>
      </w:r>
      <w:bookmarkStart w:id="136" w:name="_Hlk488311392"/>
      <w:r>
        <w:t>Gleichzeitig unter</w:t>
      </w:r>
      <w:r w:rsidR="008A19C0">
        <w:t>gruben</w:t>
      </w:r>
      <w:r>
        <w:t xml:space="preserve"> sie die Hauptmauer</w:t>
      </w:r>
      <w:bookmarkEnd w:id="136"/>
      <w:r>
        <w:t xml:space="preserve">, um sie zum Einsturz zu bringen. </w:t>
      </w:r>
      <w:r>
        <w:rPr>
          <w:i/>
          <w:sz w:val="16"/>
        </w:rPr>
        <w:t>16 </w:t>
      </w:r>
      <w:r>
        <w:t xml:space="preserve">Da rief eine kluge Frau aus der Stadt den Belagerern zu: „Hallo, hört her! Hört her! Sagt </w:t>
      </w:r>
      <w:proofErr w:type="spellStart"/>
      <w:r>
        <w:t>Joab</w:t>
      </w:r>
      <w:proofErr w:type="spellEnd"/>
      <w:r>
        <w:t xml:space="preserve">, er soll herkommen, ich muss mit ihm reden!“ </w:t>
      </w:r>
      <w:r>
        <w:rPr>
          <w:i/>
          <w:sz w:val="16"/>
        </w:rPr>
        <w:t>17 </w:t>
      </w:r>
      <w:r>
        <w:t xml:space="preserve">Als </w:t>
      </w:r>
      <w:r w:rsidR="003570EA">
        <w:t>er näher</w:t>
      </w:r>
      <w:r>
        <w:t xml:space="preserve"> </w:t>
      </w:r>
      <w:r w:rsidR="003570EA">
        <w:t>heran</w:t>
      </w:r>
      <w:r>
        <w:t xml:space="preserve">kam, fragte die Frau: „Bist du </w:t>
      </w:r>
      <w:proofErr w:type="spellStart"/>
      <w:r>
        <w:t>Joab</w:t>
      </w:r>
      <w:proofErr w:type="spellEnd"/>
      <w:r>
        <w:t xml:space="preserve">?“ – „Ja, der bin ich“, erwiderte er. Da sagte sie zu ihm: „Bitte hör die Worte deiner </w:t>
      </w:r>
      <w:r w:rsidR="000F7147">
        <w:t xml:space="preserve">Dienerin </w:t>
      </w:r>
      <w:r>
        <w:t xml:space="preserve">an!“ – „Ich höre“, erwiderte </w:t>
      </w:r>
      <w:proofErr w:type="spellStart"/>
      <w:r>
        <w:t>Joab</w:t>
      </w:r>
      <w:proofErr w:type="spellEnd"/>
      <w:r>
        <w:t xml:space="preserve">. </w:t>
      </w:r>
      <w:r>
        <w:rPr>
          <w:i/>
          <w:sz w:val="16"/>
        </w:rPr>
        <w:t>18 </w:t>
      </w:r>
      <w:r>
        <w:t xml:space="preserve">Sie begann: „Früher pflegte man zu sagen: ‚Man frage nur in Abel, schon ist man am Ziel!’ </w:t>
      </w:r>
      <w:r>
        <w:rPr>
          <w:i/>
          <w:sz w:val="16"/>
        </w:rPr>
        <w:t>19 </w:t>
      </w:r>
      <w:r>
        <w:t xml:space="preserve">Meine Stadt gehört zu den Friedlichen und Treuen in Israel. Warum willst du diese Stadt, eine Mutter in Israel, töten? Warum willst du ein Erbstück Jahwes verschlingen?“ </w:t>
      </w:r>
      <w:r>
        <w:rPr>
          <w:i/>
          <w:sz w:val="16"/>
        </w:rPr>
        <w:t>20 </w:t>
      </w:r>
      <w:r>
        <w:t xml:space="preserve">„Auf gar keinen Fall will ich verschlingen und vernichten“, erwiderte </w:t>
      </w:r>
      <w:proofErr w:type="spellStart"/>
      <w:r>
        <w:t>Joab</w:t>
      </w:r>
      <w:proofErr w:type="spellEnd"/>
      <w:r>
        <w:t xml:space="preserve">. </w:t>
      </w:r>
      <w:r>
        <w:rPr>
          <w:i/>
          <w:sz w:val="16"/>
        </w:rPr>
        <w:t>21 </w:t>
      </w:r>
      <w:r>
        <w:t xml:space="preserve">„So ist die Sache nicht! Es geht nur um einen Mann aus dem Bergland von </w:t>
      </w:r>
      <w:proofErr w:type="spellStart"/>
      <w:r>
        <w:t>Efraïm</w:t>
      </w:r>
      <w:proofErr w:type="spellEnd"/>
      <w:r>
        <w:t xml:space="preserve">. Er heißt </w:t>
      </w:r>
      <w:proofErr w:type="spellStart"/>
      <w:r>
        <w:t>Scheba</w:t>
      </w:r>
      <w:proofErr w:type="spellEnd"/>
      <w:r>
        <w:t xml:space="preserve"> Ben-</w:t>
      </w:r>
      <w:proofErr w:type="spellStart"/>
      <w:r>
        <w:t>Bichri</w:t>
      </w:r>
      <w:proofErr w:type="spellEnd"/>
      <w:r>
        <w:t xml:space="preserve"> und hat sich gegen den König, gegen David erhoben. Wenn ihr ihn herausgebt, ziehe ich von der Stadt ab.“ – „Gut“, sagte die Frau, „man wird dir seinen Kopf </w:t>
      </w:r>
      <w:bookmarkStart w:id="137" w:name="_Hlk488311446"/>
      <w:r>
        <w:t>über die Mauer werfen</w:t>
      </w:r>
      <w:r w:rsidR="008A19C0">
        <w:t>.</w:t>
      </w:r>
      <w:r>
        <w:t xml:space="preserve">“ </w:t>
      </w:r>
      <w:bookmarkEnd w:id="137"/>
      <w:r>
        <w:rPr>
          <w:i/>
          <w:sz w:val="16"/>
        </w:rPr>
        <w:t>22 </w:t>
      </w:r>
      <w:r>
        <w:t xml:space="preserve">Mit ihrer Weisheit überzeugte sie die Leute in der Stadt. Sie schlugen </w:t>
      </w:r>
      <w:proofErr w:type="spellStart"/>
      <w:r>
        <w:t>Scheba</w:t>
      </w:r>
      <w:proofErr w:type="spellEnd"/>
      <w:r>
        <w:t xml:space="preserve"> Ben-</w:t>
      </w:r>
      <w:proofErr w:type="spellStart"/>
      <w:r>
        <w:t>Bichri</w:t>
      </w:r>
      <w:proofErr w:type="spellEnd"/>
      <w:r>
        <w:t xml:space="preserve"> den Kopf ab und warfen ihn zu </w:t>
      </w:r>
      <w:proofErr w:type="spellStart"/>
      <w:r>
        <w:t>Joab</w:t>
      </w:r>
      <w:proofErr w:type="spellEnd"/>
      <w:r>
        <w:t xml:space="preserve"> über die Mauer. Da blies dieser das Signalhorn, und seine Männer brachen die Belagerung ab. Jeder ging wieder nach Hause, und </w:t>
      </w:r>
      <w:proofErr w:type="spellStart"/>
      <w:r>
        <w:t>Joab</w:t>
      </w:r>
      <w:proofErr w:type="spellEnd"/>
      <w:r>
        <w:t xml:space="preserve"> kehrte zum König nach Jerusalem zurück.</w:t>
      </w:r>
    </w:p>
    <w:p w14:paraId="4F824F02" w14:textId="77777777" w:rsidR="000B17B6" w:rsidRDefault="00813351">
      <w:pPr>
        <w:pStyle w:val="Zwischentitel"/>
      </w:pPr>
      <w:r>
        <w:t>Davids oberste Beamte</w:t>
      </w:r>
    </w:p>
    <w:p w14:paraId="551DD897" w14:textId="77777777" w:rsidR="000B17B6" w:rsidRDefault="00813351">
      <w:pPr>
        <w:pStyle w:val="Blocktext"/>
      </w:pPr>
      <w:r>
        <w:rPr>
          <w:i/>
          <w:sz w:val="16"/>
        </w:rPr>
        <w:t>23 </w:t>
      </w:r>
      <w:proofErr w:type="spellStart"/>
      <w:r>
        <w:t>Joab</w:t>
      </w:r>
      <w:proofErr w:type="spellEnd"/>
      <w:r>
        <w:t xml:space="preserve"> war der Oberbefehlshaber über das Heer Israels, </w:t>
      </w:r>
      <w:proofErr w:type="spellStart"/>
      <w:r>
        <w:t>Benaja</w:t>
      </w:r>
      <w:proofErr w:type="spellEnd"/>
      <w:r>
        <w:t xml:space="preserve"> Ben-</w:t>
      </w:r>
      <w:proofErr w:type="spellStart"/>
      <w:r>
        <w:t>Jojada</w:t>
      </w:r>
      <w:proofErr w:type="spellEnd"/>
      <w:r>
        <w:t xml:space="preserve"> befehligte die königliche Leibgarde, </w:t>
      </w:r>
      <w:r>
        <w:rPr>
          <w:i/>
          <w:sz w:val="16"/>
        </w:rPr>
        <w:t>24 </w:t>
      </w:r>
      <w:proofErr w:type="spellStart"/>
      <w:r>
        <w:t>Adoram</w:t>
      </w:r>
      <w:proofErr w:type="spellEnd"/>
      <w:r>
        <w:t xml:space="preserve"> hatte die Aufsicht über die Zwangsarbeiter, </w:t>
      </w:r>
      <w:proofErr w:type="spellStart"/>
      <w:r>
        <w:t>Joschafat</w:t>
      </w:r>
      <w:proofErr w:type="spellEnd"/>
      <w:r>
        <w:t xml:space="preserve"> Ben-</w:t>
      </w:r>
      <w:proofErr w:type="spellStart"/>
      <w:r>
        <w:t>Ahilud</w:t>
      </w:r>
      <w:proofErr w:type="spellEnd"/>
      <w:r>
        <w:t xml:space="preserve"> war Kanzler, </w:t>
      </w:r>
      <w:r>
        <w:rPr>
          <w:i/>
          <w:sz w:val="16"/>
        </w:rPr>
        <w:t>25 </w:t>
      </w:r>
      <w:proofErr w:type="spellStart"/>
      <w:r>
        <w:t>Schewa</w:t>
      </w:r>
      <w:proofErr w:type="spellEnd"/>
      <w:r>
        <w:t xml:space="preserve"> Staatsschreiber, Zadok und </w:t>
      </w:r>
      <w:proofErr w:type="spellStart"/>
      <w:r>
        <w:t>Abjatar</w:t>
      </w:r>
      <w:proofErr w:type="spellEnd"/>
      <w:r>
        <w:t xml:space="preserve"> waren Priester. </w:t>
      </w:r>
      <w:r>
        <w:rPr>
          <w:i/>
          <w:sz w:val="16"/>
        </w:rPr>
        <w:t>26 </w:t>
      </w:r>
      <w:r>
        <w:t xml:space="preserve">Auch Ira aus </w:t>
      </w:r>
      <w:proofErr w:type="spellStart"/>
      <w:r>
        <w:t>Jaïr</w:t>
      </w:r>
      <w:proofErr w:type="spellEnd"/>
      <w:r>
        <w:t xml:space="preserve"> war Priester in Davids Diensten.</w:t>
      </w:r>
    </w:p>
    <w:p w14:paraId="750B0307" w14:textId="77777777" w:rsidR="000B17B6" w:rsidRDefault="00206F93">
      <w:pPr>
        <w:pStyle w:val="Zwischentitel"/>
      </w:pPr>
      <w:r>
        <w:t xml:space="preserve">Die Sühnung einer Blutschuld </w:t>
      </w:r>
      <w:r w:rsidR="00894403">
        <w:t>von König Saul</w:t>
      </w:r>
    </w:p>
    <w:p w14:paraId="42800C25" w14:textId="5149E924" w:rsidR="000B17B6" w:rsidRDefault="00813351">
      <w:pPr>
        <w:pStyle w:val="Blocktext"/>
      </w:pPr>
      <w:r>
        <w:rPr>
          <w:sz w:val="36"/>
          <w:highlight w:val="cyan"/>
        </w:rPr>
        <w:t>21</w:t>
      </w:r>
      <w:r>
        <w:t xml:space="preserve"> </w:t>
      </w:r>
      <w:r>
        <w:rPr>
          <w:i/>
          <w:sz w:val="16"/>
        </w:rPr>
        <w:t>1 </w:t>
      </w:r>
      <w:r>
        <w:t xml:space="preserve">Während der Regierungszeit Davids gab es einmal eine schwere Hungersnot, die drei Jahre lang dauerte. </w:t>
      </w:r>
      <w:bookmarkStart w:id="138" w:name="_Hlk137833036"/>
      <w:r>
        <w:t xml:space="preserve">Da suchte David die Gegenwart Jahwes, und Jahwe </w:t>
      </w:r>
      <w:r w:rsidR="00217A29">
        <w:t>sagte</w:t>
      </w:r>
      <w:r>
        <w:t xml:space="preserve"> ihm den Grund:</w:t>
      </w:r>
      <w:bookmarkEnd w:id="138"/>
      <w:r>
        <w:t xml:space="preserve"> „Es ist wegen der Blutschuld, die auf Saul und seinem Haus lastet, weil er so viele </w:t>
      </w:r>
      <w:proofErr w:type="spellStart"/>
      <w:r>
        <w:t>Gibeoniten</w:t>
      </w:r>
      <w:proofErr w:type="spellEnd"/>
      <w:r>
        <w:t xml:space="preserve"> umgebracht hat.“ </w:t>
      </w:r>
      <w:r>
        <w:rPr>
          <w:i/>
          <w:sz w:val="16"/>
        </w:rPr>
        <w:t>2 </w:t>
      </w:r>
      <w:r>
        <w:t xml:space="preserve">Die </w:t>
      </w:r>
      <w:proofErr w:type="spellStart"/>
      <w:r>
        <w:t>Gibeoniten</w:t>
      </w:r>
      <w:proofErr w:type="spellEnd"/>
      <w:r>
        <w:t xml:space="preserve"> gehörten nicht zu Israel, sondern zum Rest der Amoriter im Land. Die Israeliten hatten ihnen geschworen, sie zu verschonen.</w:t>
      </w:r>
      <w:r>
        <w:rPr>
          <w:rStyle w:val="Funotenzeichen"/>
        </w:rPr>
        <w:footnoteReference w:id="75"/>
      </w:r>
      <w:r>
        <w:t xml:space="preserve"> Aber Saul in seinem Eifer für Israel und Juda hatte versucht, sie alle umzubringen. David ließ die </w:t>
      </w:r>
      <w:proofErr w:type="spellStart"/>
      <w:r>
        <w:t>Gibeoniten</w:t>
      </w:r>
      <w:proofErr w:type="spellEnd"/>
      <w:r>
        <w:t xml:space="preserve"> herbeirufen </w:t>
      </w:r>
      <w:r>
        <w:rPr>
          <w:i/>
          <w:sz w:val="16"/>
        </w:rPr>
        <w:t>3 </w:t>
      </w:r>
      <w:r>
        <w:t xml:space="preserve">und fragte sie: „Was soll ich für euch tun? Womit kann ich Sühne leisten, damit ihr das Erbe Jahwes segnet?“ </w:t>
      </w:r>
      <w:r>
        <w:rPr>
          <w:i/>
          <w:sz w:val="16"/>
        </w:rPr>
        <w:t>4 </w:t>
      </w:r>
      <w:r>
        <w:t xml:space="preserve">Die </w:t>
      </w:r>
      <w:proofErr w:type="spellStart"/>
      <w:r>
        <w:t>Gibeoniten</w:t>
      </w:r>
      <w:proofErr w:type="spellEnd"/>
      <w:r>
        <w:t xml:space="preserve"> erwiderten: „Es geht uns nicht um das Silber und Gold der Nachkommen Sauls, und es ist uns auch nicht erlaubt, jemand in Israel zu töten.“ – „Was soll ich dann für euch tun?“, fragte David. </w:t>
      </w:r>
      <w:r>
        <w:rPr>
          <w:i/>
          <w:sz w:val="16"/>
        </w:rPr>
        <w:t>5 </w:t>
      </w:r>
      <w:r>
        <w:t xml:space="preserve">Sie erwiderten: „Von dem Mann, der geplant hat, uns auszurotten, der uns vernichten wollte, sodass wir in Israel keinen Platz mehr zum Leben gehabt hätten, </w:t>
      </w:r>
      <w:r>
        <w:rPr>
          <w:i/>
          <w:sz w:val="16"/>
        </w:rPr>
        <w:t>6 </w:t>
      </w:r>
      <w:r>
        <w:t xml:space="preserve">aus dessen Nachkommenschaft liefere man uns sieben Männer aus. Wir wollen sie </w:t>
      </w:r>
      <w:bookmarkStart w:id="139" w:name="_Hlk488311490"/>
      <w:r>
        <w:t>vor Jahwe hinrichten</w:t>
      </w:r>
      <w:r w:rsidR="008A19C0">
        <w:t>,</w:t>
      </w:r>
      <w:r>
        <w:t xml:space="preserve"> und zwar </w:t>
      </w:r>
      <w:bookmarkEnd w:id="139"/>
      <w:r>
        <w:t xml:space="preserve">in </w:t>
      </w:r>
      <w:proofErr w:type="spellStart"/>
      <w:r>
        <w:t>Gibea</w:t>
      </w:r>
      <w:proofErr w:type="spellEnd"/>
      <w:r>
        <w:t xml:space="preserve">, der Heimatstadt Sauls, dem Erwählten Jahwes.“ Der König sagte: „Ich will sie euch geben.“ </w:t>
      </w:r>
      <w:r>
        <w:rPr>
          <w:i/>
          <w:sz w:val="16"/>
        </w:rPr>
        <w:t>7 </w:t>
      </w:r>
      <w:r>
        <w:t xml:space="preserve">Er verschonte jedoch </w:t>
      </w:r>
      <w:proofErr w:type="spellStart"/>
      <w:r>
        <w:t>Mefi-Boschet</w:t>
      </w:r>
      <w:proofErr w:type="spellEnd"/>
      <w:r>
        <w:t xml:space="preserve">, den Sohn Jonatans und Enkel Sauls, weil er Jonatan, dem </w:t>
      </w:r>
      <w:r>
        <w:lastRenderedPageBreak/>
        <w:t xml:space="preserve">Sohn Sauls, vor Jahwe geschworen hatte, seine Nachkommen nicht auszurotten. </w:t>
      </w:r>
      <w:r>
        <w:rPr>
          <w:i/>
          <w:sz w:val="16"/>
        </w:rPr>
        <w:t>8 </w:t>
      </w:r>
      <w:r>
        <w:t xml:space="preserve">So nahm der König die beiden Söhne, die </w:t>
      </w:r>
      <w:proofErr w:type="spellStart"/>
      <w:r>
        <w:t>Rizpa</w:t>
      </w:r>
      <w:proofErr w:type="spellEnd"/>
      <w:r>
        <w:t xml:space="preserve"> Bat-Aja Saul geboren hatte: </w:t>
      </w:r>
      <w:proofErr w:type="spellStart"/>
      <w:r>
        <w:t>Armoni</w:t>
      </w:r>
      <w:proofErr w:type="spellEnd"/>
      <w:r>
        <w:t xml:space="preserve"> und </w:t>
      </w:r>
      <w:proofErr w:type="spellStart"/>
      <w:r>
        <w:t>Mefi-Boschet</w:t>
      </w:r>
      <w:proofErr w:type="spellEnd"/>
      <w:r>
        <w:t xml:space="preserve">, und die fünf Söhne der </w:t>
      </w:r>
      <w:proofErr w:type="spellStart"/>
      <w:r>
        <w:t>Saulstochter</w:t>
      </w:r>
      <w:proofErr w:type="spellEnd"/>
      <w:r>
        <w:t xml:space="preserve"> </w:t>
      </w:r>
      <w:proofErr w:type="spellStart"/>
      <w:r>
        <w:t>Merab</w:t>
      </w:r>
      <w:proofErr w:type="spellEnd"/>
      <w:r>
        <w:t xml:space="preserve">, die sie </w:t>
      </w:r>
      <w:proofErr w:type="spellStart"/>
      <w:r>
        <w:t>Adri</w:t>
      </w:r>
      <w:r w:rsidR="002D6C30">
        <w:t>ë</w:t>
      </w:r>
      <w:r>
        <w:t>l</w:t>
      </w:r>
      <w:proofErr w:type="spellEnd"/>
      <w:r>
        <w:t xml:space="preserve"> Ben-</w:t>
      </w:r>
      <w:proofErr w:type="spellStart"/>
      <w:r>
        <w:t>Barsillai</w:t>
      </w:r>
      <w:proofErr w:type="spellEnd"/>
      <w:r>
        <w:t xml:space="preserve"> aus </w:t>
      </w:r>
      <w:proofErr w:type="spellStart"/>
      <w:r>
        <w:t>Mehola</w:t>
      </w:r>
      <w:proofErr w:type="spellEnd"/>
      <w:r>
        <w:t xml:space="preserve"> geboren hatte. </w:t>
      </w:r>
      <w:r>
        <w:rPr>
          <w:i/>
          <w:sz w:val="16"/>
        </w:rPr>
        <w:t>9 </w:t>
      </w:r>
      <w:r>
        <w:t xml:space="preserve">Er lieferte sie den </w:t>
      </w:r>
      <w:proofErr w:type="spellStart"/>
      <w:r>
        <w:t>Gibeoniten</w:t>
      </w:r>
      <w:proofErr w:type="spellEnd"/>
      <w:r>
        <w:t xml:space="preserve"> aus. Alle sieben wurden am selben Tag auf dem Berg vor Jahwe hingerichtet. So starben sie in den ersten Tagen der </w:t>
      </w:r>
      <w:bookmarkStart w:id="140" w:name="_Hlk111960548"/>
      <w:r>
        <w:t xml:space="preserve">Erntezeit, </w:t>
      </w:r>
      <w:r w:rsidR="00F86D84">
        <w:t xml:space="preserve">als </w:t>
      </w:r>
      <w:r>
        <w:t xml:space="preserve">die Gerste </w:t>
      </w:r>
      <w:r w:rsidR="000C729D">
        <w:t>eingebracht wurde</w:t>
      </w:r>
      <w:r>
        <w:t xml:space="preserve">. </w:t>
      </w:r>
      <w:bookmarkEnd w:id="140"/>
      <w:r>
        <w:rPr>
          <w:i/>
          <w:sz w:val="16"/>
        </w:rPr>
        <w:t>10 </w:t>
      </w:r>
      <w:r>
        <w:t xml:space="preserve">Da nahm </w:t>
      </w:r>
      <w:proofErr w:type="spellStart"/>
      <w:r>
        <w:t>Rizpa</w:t>
      </w:r>
      <w:proofErr w:type="spellEnd"/>
      <w:r>
        <w:t xml:space="preserve"> Bat-Aja Sackleinwand, breitete sie auf dem Felsen aus und setzte sich darauf. Sie blieb dort vom Beginn der Ernte, bis der erste Regen fiel. Tagsüber verscheuchte sie die Vögel und nachts hielt sie die wilden Tiere von den Leichen fern. </w:t>
      </w:r>
    </w:p>
    <w:p w14:paraId="455EB0CC" w14:textId="77777777" w:rsidR="000B17B6" w:rsidRDefault="00813351">
      <w:pPr>
        <w:pStyle w:val="Blocktext"/>
      </w:pPr>
      <w:r>
        <w:rPr>
          <w:i/>
          <w:sz w:val="16"/>
        </w:rPr>
        <w:t>11 </w:t>
      </w:r>
      <w:r>
        <w:t xml:space="preserve">Als David hörte, was </w:t>
      </w:r>
      <w:proofErr w:type="spellStart"/>
      <w:r>
        <w:t>Rizpa</w:t>
      </w:r>
      <w:proofErr w:type="spellEnd"/>
      <w:r>
        <w:t xml:space="preserve"> Bat-Aja, die Nebenfrau Sauls, tat, </w:t>
      </w:r>
      <w:r>
        <w:rPr>
          <w:i/>
          <w:sz w:val="16"/>
        </w:rPr>
        <w:t>12 </w:t>
      </w:r>
      <w:r>
        <w:t xml:space="preserve">ging David nach </w:t>
      </w:r>
      <w:proofErr w:type="spellStart"/>
      <w:r>
        <w:t>Jabesch</w:t>
      </w:r>
      <w:proofErr w:type="spellEnd"/>
      <w:r>
        <w:t xml:space="preserve"> in Gilead und ließ sich die Gebeine von Saul und dessen Sohn Jonatan aushändigen. Die Bürger von </w:t>
      </w:r>
      <w:proofErr w:type="spellStart"/>
      <w:r>
        <w:t>Jabesch</w:t>
      </w:r>
      <w:proofErr w:type="spellEnd"/>
      <w:r>
        <w:t xml:space="preserve"> </w:t>
      </w:r>
      <w:r w:rsidR="008026C2">
        <w:t xml:space="preserve">in Gilead </w:t>
      </w:r>
      <w:r>
        <w:t xml:space="preserve">hatten sie einst vom Markt in </w:t>
      </w:r>
      <w:proofErr w:type="spellStart"/>
      <w:r>
        <w:t>Bet-Schean</w:t>
      </w:r>
      <w:proofErr w:type="spellEnd"/>
      <w:r>
        <w:t xml:space="preserve"> gestohlen, wo die Philister sie nach ihrem Sieg </w:t>
      </w:r>
      <w:bookmarkStart w:id="141" w:name="_Hlk16759698"/>
      <w:r>
        <w:t xml:space="preserve">auf dem </w:t>
      </w:r>
      <w:proofErr w:type="spellStart"/>
      <w:r>
        <w:t>Gilboa</w:t>
      </w:r>
      <w:proofErr w:type="spellEnd"/>
      <w:r>
        <w:t xml:space="preserve"> aufgehängt hatten.</w:t>
      </w:r>
      <w:r>
        <w:rPr>
          <w:rStyle w:val="Funotenzeichen"/>
        </w:rPr>
        <w:footnoteReference w:id="76"/>
      </w:r>
      <w:r>
        <w:t xml:space="preserve"> </w:t>
      </w:r>
      <w:bookmarkEnd w:id="141"/>
      <w:r>
        <w:rPr>
          <w:i/>
          <w:sz w:val="16"/>
        </w:rPr>
        <w:t>13 </w:t>
      </w:r>
      <w:r>
        <w:t xml:space="preserve">Als David die Gebeine Sauls und seines Sohnes Jonatan überführt hatte, ließ er die Gebeine der Hingerichteten einsammeln </w:t>
      </w:r>
      <w:r>
        <w:rPr>
          <w:i/>
          <w:sz w:val="16"/>
        </w:rPr>
        <w:t>14 </w:t>
      </w:r>
      <w:r>
        <w:t xml:space="preserve">und alle zusammen in </w:t>
      </w:r>
      <w:proofErr w:type="spellStart"/>
      <w:r>
        <w:t>Zela</w:t>
      </w:r>
      <w:proofErr w:type="spellEnd"/>
      <w:r>
        <w:t xml:space="preserve"> im Gebiet von Benjamin im Grab von Sauls Vater </w:t>
      </w:r>
      <w:proofErr w:type="spellStart"/>
      <w:r>
        <w:t>Kisch</w:t>
      </w:r>
      <w:proofErr w:type="spellEnd"/>
      <w:r>
        <w:t xml:space="preserve"> beisetzen. Danach ließ Gott sich für das Land erbitten.</w:t>
      </w:r>
    </w:p>
    <w:p w14:paraId="5CB15547" w14:textId="77777777" w:rsidR="000B17B6" w:rsidRDefault="00813351">
      <w:pPr>
        <w:pStyle w:val="Zwischentitel"/>
      </w:pPr>
      <w:r>
        <w:t>Davids Helden und ihre Taten</w:t>
      </w:r>
    </w:p>
    <w:p w14:paraId="1A217676" w14:textId="6C813E64" w:rsidR="000B17B6" w:rsidRDefault="00813351">
      <w:pPr>
        <w:pStyle w:val="Blocktext"/>
      </w:pPr>
      <w:r>
        <w:rPr>
          <w:i/>
          <w:sz w:val="16"/>
        </w:rPr>
        <w:t>15 </w:t>
      </w:r>
      <w:r>
        <w:t xml:space="preserve">Wieder einmal kam es für Israel zu einer Schlacht mit den Philistern. David zog ihnen mit seinem Heer entgegen und kämpfte gegen sie. Als er vom Kampf ermüdet war, </w:t>
      </w:r>
      <w:r>
        <w:rPr>
          <w:i/>
          <w:sz w:val="16"/>
        </w:rPr>
        <w:t>16 </w:t>
      </w:r>
      <w:r>
        <w:t xml:space="preserve">griff ihn </w:t>
      </w:r>
      <w:bookmarkStart w:id="142" w:name="_Hlk111962445"/>
      <w:proofErr w:type="spellStart"/>
      <w:r>
        <w:t>Jischbi</w:t>
      </w:r>
      <w:r w:rsidR="00133423">
        <w:t>-Benob</w:t>
      </w:r>
      <w:proofErr w:type="spellEnd"/>
      <w:r w:rsidR="00133423">
        <w:t>,</w:t>
      </w:r>
      <w:r w:rsidR="00172F9A">
        <w:t xml:space="preserve"> ein</w:t>
      </w:r>
      <w:r w:rsidR="00A50203">
        <w:t xml:space="preserve"> Nachkomme des Rafa</w:t>
      </w:r>
      <w:r w:rsidR="00133423">
        <w:rPr>
          <w:rStyle w:val="Funotenzeichen"/>
        </w:rPr>
        <w:footnoteReference w:id="77"/>
      </w:r>
      <w:r w:rsidR="00A50203">
        <w:t>,</w:t>
      </w:r>
      <w:r>
        <w:t xml:space="preserve"> an </w:t>
      </w:r>
      <w:bookmarkEnd w:id="142"/>
      <w:r>
        <w:t xml:space="preserve">und wollte ihn </w:t>
      </w:r>
      <w:r>
        <w:t xml:space="preserve">erschlagen. Allein das Gewicht seiner </w:t>
      </w:r>
      <w:bookmarkStart w:id="143" w:name="_Hlk83818126"/>
      <w:bookmarkStart w:id="144" w:name="_Hlk15895644"/>
      <w:r>
        <w:t>Lanz</w:t>
      </w:r>
      <w:r w:rsidR="00A913E7">
        <w:t xml:space="preserve">enspitze aus Bronze betrug </w:t>
      </w:r>
      <w:r w:rsidR="0024374F">
        <w:t xml:space="preserve">mehr als </w:t>
      </w:r>
      <w:r w:rsidR="00A913E7">
        <w:t>drei</w:t>
      </w:r>
      <w:r>
        <w:t xml:space="preserve"> Kilogramm</w:t>
      </w:r>
      <w:bookmarkEnd w:id="143"/>
      <w:r>
        <w:rPr>
          <w:rStyle w:val="Funotenzeichen"/>
        </w:rPr>
        <w:footnoteReference w:id="78"/>
      </w:r>
      <w:r>
        <w:t xml:space="preserve"> und er trug </w:t>
      </w:r>
      <w:bookmarkEnd w:id="144"/>
      <w:r>
        <w:t>eine neue Rüstung.</w:t>
      </w:r>
      <w:r w:rsidR="00A50203">
        <w:t xml:space="preserve"> </w:t>
      </w:r>
      <w:r>
        <w:rPr>
          <w:i/>
          <w:sz w:val="16"/>
        </w:rPr>
        <w:t>17 </w:t>
      </w:r>
      <w:r>
        <w:t xml:space="preserve">Doch </w:t>
      </w:r>
      <w:proofErr w:type="spellStart"/>
      <w:r>
        <w:t>Abischai</w:t>
      </w:r>
      <w:proofErr w:type="spellEnd"/>
      <w:r>
        <w:t xml:space="preserve"> Ben-Zeruja kam </w:t>
      </w:r>
      <w:r w:rsidR="00894403">
        <w:t>David</w:t>
      </w:r>
      <w:r>
        <w:t xml:space="preserve"> zu Hilfe und erschlug den Philister. Damals beschworen Davids Männer den König: „Du darfst nicht wieder mit uns in den Kampf ziehen, denn wenn wir dich verlieren, erlischt die Leuchte Israels.“</w:t>
      </w:r>
    </w:p>
    <w:p w14:paraId="10CA5567" w14:textId="613BB2D9" w:rsidR="000B17B6" w:rsidRDefault="00813351">
      <w:pPr>
        <w:pStyle w:val="Blocktext"/>
      </w:pPr>
      <w:r>
        <w:rPr>
          <w:i/>
          <w:sz w:val="16"/>
        </w:rPr>
        <w:t>18 </w:t>
      </w:r>
      <w:r>
        <w:t>Später kam es bei Gob</w:t>
      </w:r>
      <w:r>
        <w:rPr>
          <w:rStyle w:val="Funotenzeichen"/>
        </w:rPr>
        <w:footnoteReference w:id="79"/>
      </w:r>
      <w:r>
        <w:t xml:space="preserve"> wieder zum Kampf mit den Philistern. Damals erschlug </w:t>
      </w:r>
      <w:proofErr w:type="spellStart"/>
      <w:r>
        <w:t>Sibbechai</w:t>
      </w:r>
      <w:proofErr w:type="spellEnd"/>
      <w:r>
        <w:t xml:space="preserve"> aus </w:t>
      </w:r>
      <w:proofErr w:type="spellStart"/>
      <w:r>
        <w:t>Huscha</w:t>
      </w:r>
      <w:proofErr w:type="spellEnd"/>
      <w:r>
        <w:t xml:space="preserve"> den </w:t>
      </w:r>
      <w:proofErr w:type="spellStart"/>
      <w:r>
        <w:t>Saf</w:t>
      </w:r>
      <w:proofErr w:type="spellEnd"/>
      <w:r>
        <w:rPr>
          <w:rStyle w:val="Funotenzeichen"/>
        </w:rPr>
        <w:footnoteReference w:id="80"/>
      </w:r>
      <w:r>
        <w:t xml:space="preserve">, </w:t>
      </w:r>
      <w:bookmarkStart w:id="145" w:name="_Hlk111962691"/>
      <w:r>
        <w:t xml:space="preserve">der </w:t>
      </w:r>
      <w:r w:rsidR="000623EB">
        <w:t xml:space="preserve">auch </w:t>
      </w:r>
      <w:r>
        <w:t>zu den Nachkommen des Rafa gehörte.</w:t>
      </w:r>
      <w:bookmarkEnd w:id="145"/>
      <w:r>
        <w:t xml:space="preserve"> </w:t>
      </w:r>
      <w:r>
        <w:rPr>
          <w:i/>
          <w:sz w:val="16"/>
        </w:rPr>
        <w:t>19 </w:t>
      </w:r>
      <w:r>
        <w:t xml:space="preserve">Bei einem weiteren Kampf in Gob erschlug der Weber </w:t>
      </w:r>
      <w:proofErr w:type="spellStart"/>
      <w:r>
        <w:t>Elhanan</w:t>
      </w:r>
      <w:proofErr w:type="spellEnd"/>
      <w:r>
        <w:t xml:space="preserve"> Ben-</w:t>
      </w:r>
      <w:proofErr w:type="spellStart"/>
      <w:r>
        <w:t>Jaïr</w:t>
      </w:r>
      <w:proofErr w:type="spellEnd"/>
      <w:r>
        <w:t xml:space="preserve"> aus Bethlehem</w:t>
      </w:r>
      <w:r>
        <w:rPr>
          <w:rStyle w:val="Funotenzeichen"/>
        </w:rPr>
        <w:footnoteReference w:id="81"/>
      </w:r>
      <w:r>
        <w:t xml:space="preserve"> den Philister Goliat aus </w:t>
      </w:r>
      <w:proofErr w:type="spellStart"/>
      <w:r>
        <w:t>Gat</w:t>
      </w:r>
      <w:proofErr w:type="spellEnd"/>
      <w:r>
        <w:t>, dessen Speer so dick wie ein Weberbaum</w:t>
      </w:r>
      <w:r>
        <w:rPr>
          <w:rStyle w:val="Funotenzeichen"/>
        </w:rPr>
        <w:footnoteReference w:id="82"/>
      </w:r>
      <w:r>
        <w:t xml:space="preserve"> war. </w:t>
      </w:r>
      <w:r>
        <w:rPr>
          <w:i/>
          <w:sz w:val="16"/>
        </w:rPr>
        <w:t>20 </w:t>
      </w:r>
      <w:r>
        <w:t xml:space="preserve">Wieder kam es zum Kampf bei </w:t>
      </w:r>
      <w:proofErr w:type="spellStart"/>
      <w:r>
        <w:t>Gat</w:t>
      </w:r>
      <w:proofErr w:type="spellEnd"/>
      <w:r>
        <w:t xml:space="preserve">. Da trat ein streitsüchtiger Mann hervor, der an jeder Hand sechs Finger und an jedem Fuß sechs Zehen hatte, insgesamt also 24. Auch er war ein Nachkomme Rafas. </w:t>
      </w:r>
      <w:r>
        <w:rPr>
          <w:i/>
          <w:sz w:val="16"/>
        </w:rPr>
        <w:t>21 </w:t>
      </w:r>
      <w:r>
        <w:t>Er verhöhnte Israel. Da erschlug ihn Jonatan Ben-</w:t>
      </w:r>
      <w:proofErr w:type="spellStart"/>
      <w:r>
        <w:t>Schima</w:t>
      </w:r>
      <w:proofErr w:type="spellEnd"/>
      <w:r>
        <w:t xml:space="preserve">, der Neffe Davids. </w:t>
      </w:r>
      <w:r>
        <w:rPr>
          <w:i/>
          <w:sz w:val="16"/>
        </w:rPr>
        <w:t>22 </w:t>
      </w:r>
      <w:r>
        <w:t xml:space="preserve">Diese vier waren Nachkommen von Rafa in </w:t>
      </w:r>
      <w:proofErr w:type="spellStart"/>
      <w:r>
        <w:t>Gat</w:t>
      </w:r>
      <w:proofErr w:type="spellEnd"/>
      <w:r>
        <w:t xml:space="preserve"> und wurden von David und seinen Männern erschlagen.</w:t>
      </w:r>
    </w:p>
    <w:p w14:paraId="3D3AFD4D" w14:textId="77777777" w:rsidR="000B17B6" w:rsidRDefault="00813351">
      <w:pPr>
        <w:pStyle w:val="Zwischentitel"/>
      </w:pPr>
      <w:r>
        <w:t>Davids Danklied</w:t>
      </w:r>
      <w:r>
        <w:rPr>
          <w:rStyle w:val="Funotenzeichen"/>
        </w:rPr>
        <w:footnoteReference w:id="83"/>
      </w:r>
    </w:p>
    <w:p w14:paraId="1B14453F" w14:textId="77777777" w:rsidR="000B17B6" w:rsidRDefault="00813351">
      <w:pPr>
        <w:pStyle w:val="Blocktext"/>
      </w:pPr>
      <w:r>
        <w:rPr>
          <w:sz w:val="36"/>
          <w:highlight w:val="cyan"/>
        </w:rPr>
        <w:t>22</w:t>
      </w:r>
      <w:r>
        <w:t xml:space="preserve"> </w:t>
      </w:r>
      <w:r>
        <w:rPr>
          <w:i/>
          <w:sz w:val="16"/>
        </w:rPr>
        <w:t>1 </w:t>
      </w:r>
      <w:r>
        <w:t>David dichtete dieses Lied für Jahwe, nachdem dieser ihn vor Saul und allen anderen Feinden gerettet hatte. An dem Tag sang er:</w:t>
      </w:r>
    </w:p>
    <w:p w14:paraId="73B1464B" w14:textId="29FAE879" w:rsidR="000B17B6" w:rsidRDefault="00813351" w:rsidP="00390F7C">
      <w:pPr>
        <w:pStyle w:val="Psalmen"/>
      </w:pPr>
      <w:r>
        <w:rPr>
          <w:i/>
          <w:sz w:val="16"/>
        </w:rPr>
        <w:t>2 </w:t>
      </w:r>
      <w:r>
        <w:t xml:space="preserve">Jahwe, mein Fels, mein Schutz und mein Retter, </w:t>
      </w:r>
      <w:r>
        <w:rPr>
          <w:i/>
          <w:sz w:val="16"/>
        </w:rPr>
        <w:t>3 </w:t>
      </w:r>
      <w:r>
        <w:t xml:space="preserve">mein Gott, meine Burg, in der ich mich berge, / mein Schild und mein sicheres Heil! / </w:t>
      </w:r>
      <w:bookmarkStart w:id="146" w:name="_Hlk55627620"/>
      <w:r>
        <w:t xml:space="preserve">Er ist mir Zuflucht und </w:t>
      </w:r>
      <w:r w:rsidR="00D61227">
        <w:t>Festung</w:t>
      </w:r>
      <w:r>
        <w:t>, / mein Retter</w:t>
      </w:r>
      <w:bookmarkEnd w:id="146"/>
      <w:r>
        <w:t xml:space="preserve">, der mich </w:t>
      </w:r>
      <w:r>
        <w:lastRenderedPageBreak/>
        <w:t xml:space="preserve">schützt vor Gewalt. </w:t>
      </w:r>
      <w:r>
        <w:rPr>
          <w:i/>
          <w:sz w:val="16"/>
        </w:rPr>
        <w:t>4 </w:t>
      </w:r>
      <w:r w:rsidR="00DD6F43" w:rsidRPr="00DD6F43">
        <w:t>„Jahwe, sei gelobt!“, rufe ich aus. / Ich bin gerettet vor meinen Feinden.</w:t>
      </w:r>
      <w:r w:rsidRPr="00DD6F43">
        <w:t xml:space="preserve"> </w:t>
      </w:r>
      <w:r w:rsidRPr="00DD6F43">
        <w:rPr>
          <w:i/>
          <w:sz w:val="16"/>
        </w:rPr>
        <w:t>5 </w:t>
      </w:r>
      <w:r w:rsidR="00DD6F43" w:rsidRPr="00DD6F43">
        <w:t xml:space="preserve">In Fesseln des Todes war ich </w:t>
      </w:r>
      <w:r w:rsidR="00DD6F43">
        <w:t>gefangen</w:t>
      </w:r>
      <w:r>
        <w:t xml:space="preserve">, / Sturzbäche des Unheils erschreckten mich. </w:t>
      </w:r>
      <w:r>
        <w:rPr>
          <w:i/>
          <w:sz w:val="16"/>
        </w:rPr>
        <w:t>6 </w:t>
      </w:r>
      <w:r>
        <w:t xml:space="preserve">Mit Stricken des Todes war ich gebunden, / die Todesfalle schlug über mir zu. </w:t>
      </w:r>
      <w:r>
        <w:rPr>
          <w:i/>
          <w:sz w:val="16"/>
        </w:rPr>
        <w:t>7 </w:t>
      </w:r>
      <w:r>
        <w:t>Ich rief zu Jahwe in meiner Angst, / schrie um Hilfe zu meinem Gott.</w:t>
      </w:r>
    </w:p>
    <w:p w14:paraId="72E2A53A" w14:textId="77777777" w:rsidR="000B17B6" w:rsidRDefault="00813351">
      <w:pPr>
        <w:pStyle w:val="Psalmen"/>
      </w:pPr>
      <w:r>
        <w:t xml:space="preserve">Er hörte mich in seinem Tempel, / mein Hilfeschrei drang an sein Ohr. </w:t>
      </w:r>
      <w:r>
        <w:rPr>
          <w:i/>
          <w:sz w:val="16"/>
        </w:rPr>
        <w:t>8 </w:t>
      </w:r>
      <w:r>
        <w:t xml:space="preserve">Da wankte und schwankte die Erde, / </w:t>
      </w:r>
      <w:r w:rsidR="00491496">
        <w:t xml:space="preserve">es bebten </w:t>
      </w:r>
      <w:r>
        <w:t xml:space="preserve">die </w:t>
      </w:r>
      <w:r w:rsidR="00491496">
        <w:t>Gründe</w:t>
      </w:r>
      <w:r>
        <w:t xml:space="preserve"> des Himmels. / Sie zitterten, denn er wurde zornig. </w:t>
      </w:r>
      <w:r>
        <w:rPr>
          <w:i/>
          <w:sz w:val="16"/>
          <w:szCs w:val="24"/>
        </w:rPr>
        <w:t>9 </w:t>
      </w:r>
      <w:r>
        <w:rPr>
          <w:szCs w:val="24"/>
        </w:rPr>
        <w:t>R</w:t>
      </w:r>
      <w:r>
        <w:t xml:space="preserve">auch stieg auf von seiner Nase / und Feuer schoss aus seinem Mund, / glühende Kohlen sprühten hervor. </w:t>
      </w:r>
      <w:r>
        <w:rPr>
          <w:i/>
          <w:sz w:val="16"/>
        </w:rPr>
        <w:t>10 </w:t>
      </w:r>
      <w:r>
        <w:t xml:space="preserve">Er neigte den Himmel tief auf die Erde / und fuhr auf dunklen Wolken herab. </w:t>
      </w:r>
      <w:r>
        <w:rPr>
          <w:i/>
          <w:sz w:val="16"/>
        </w:rPr>
        <w:t>11 </w:t>
      </w:r>
      <w:r>
        <w:t>Er flog auf einem Cherub</w:t>
      </w:r>
      <w:r>
        <w:rPr>
          <w:rStyle w:val="Funotenzeichen"/>
        </w:rPr>
        <w:footnoteReference w:id="84"/>
      </w:r>
      <w:r>
        <w:t>, / er schwebte auf den Schwingen des Sturms.</w:t>
      </w:r>
    </w:p>
    <w:p w14:paraId="7BE9972E" w14:textId="77777777" w:rsidR="000B17B6" w:rsidRDefault="00813351">
      <w:pPr>
        <w:pStyle w:val="Psalmen"/>
      </w:pPr>
      <w:r>
        <w:rPr>
          <w:i/>
          <w:sz w:val="16"/>
        </w:rPr>
        <w:t>12 </w:t>
      </w:r>
      <w:r>
        <w:t xml:space="preserve">Er hüllte sich in Finsternis wie in ein Zelt, / in Regendunkel und schwarzes Gewölk. </w:t>
      </w:r>
      <w:r>
        <w:rPr>
          <w:i/>
          <w:sz w:val="16"/>
        </w:rPr>
        <w:t>13 </w:t>
      </w:r>
      <w:r>
        <w:t xml:space="preserve">Durch seinen Glanz flammten Kohlen glühend auf. </w:t>
      </w:r>
      <w:r>
        <w:rPr>
          <w:i/>
          <w:sz w:val="16"/>
        </w:rPr>
        <w:t>14 </w:t>
      </w:r>
      <w:r w:rsidR="00811DD2">
        <w:t>A</w:t>
      </w:r>
      <w:r>
        <w:t xml:space="preserve">m Himmel ließ Jahwe den Donner </w:t>
      </w:r>
      <w:r w:rsidR="00811DD2">
        <w:t>erdröhnen</w:t>
      </w:r>
      <w:r>
        <w:t xml:space="preserve">, / laut </w:t>
      </w:r>
      <w:r w:rsidR="00811DD2">
        <w:t>krachte</w:t>
      </w:r>
      <w:r>
        <w:t xml:space="preserve"> die Stimme des Höchsten. </w:t>
      </w:r>
      <w:r>
        <w:rPr>
          <w:i/>
          <w:sz w:val="16"/>
        </w:rPr>
        <w:t>15 </w:t>
      </w:r>
      <w:r>
        <w:t xml:space="preserve">Er schoss seine Pfeile und verjagte die Feinde, / er schleuderte Blitze und verwirrte sie. </w:t>
      </w:r>
      <w:r>
        <w:rPr>
          <w:i/>
          <w:sz w:val="16"/>
        </w:rPr>
        <w:t>16 </w:t>
      </w:r>
      <w:r w:rsidR="00E16175">
        <w:t>Da zeigte</w:t>
      </w:r>
      <w:r>
        <w:t xml:space="preserve"> sich </w:t>
      </w:r>
      <w:r w:rsidR="00E16175">
        <w:t>der Grund der Gewässer</w:t>
      </w:r>
      <w:r>
        <w:t>, / die Fundamente der Welt wurden entblößt / vor dem Drohen Jahwes, / vor dem Schnauben seines zornigen Atems.</w:t>
      </w:r>
    </w:p>
    <w:p w14:paraId="4B59BC51" w14:textId="77777777" w:rsidR="000B17B6" w:rsidRDefault="00813351">
      <w:pPr>
        <w:pStyle w:val="Psalmen"/>
      </w:pPr>
      <w:r>
        <w:rPr>
          <w:i/>
          <w:sz w:val="16"/>
        </w:rPr>
        <w:t>17 </w:t>
      </w:r>
      <w:r>
        <w:t xml:space="preserve">Aus der Höhe griff seine Hand nach mir, / </w:t>
      </w:r>
      <w:r w:rsidR="00811DD2">
        <w:t xml:space="preserve">sie </w:t>
      </w:r>
      <w:r>
        <w:t xml:space="preserve">fasste mich und zog mich aus der Flut. </w:t>
      </w:r>
      <w:r>
        <w:rPr>
          <w:i/>
          <w:sz w:val="16"/>
        </w:rPr>
        <w:t>18 </w:t>
      </w:r>
      <w:r>
        <w:t xml:space="preserve">Er entriss mich den mächtigen Feinden, / die stärker waren als ich und mich hassten. </w:t>
      </w:r>
      <w:r>
        <w:rPr>
          <w:i/>
          <w:sz w:val="16"/>
        </w:rPr>
        <w:t>19 </w:t>
      </w:r>
      <w:r>
        <w:t xml:space="preserve">Sie überfielen mich am Tag meines Unglücks, / doch Jahwe wurde mein Halt. </w:t>
      </w:r>
      <w:r>
        <w:rPr>
          <w:i/>
          <w:sz w:val="16"/>
        </w:rPr>
        <w:t>20 </w:t>
      </w:r>
      <w:r>
        <w:t>Er führte mich hinaus ins Weite, / befreite mich, weil er mich mochte.</w:t>
      </w:r>
    </w:p>
    <w:p w14:paraId="4C9A4BF6" w14:textId="77777777" w:rsidR="000B17B6" w:rsidRDefault="00813351">
      <w:pPr>
        <w:pStyle w:val="Psalmen"/>
      </w:pPr>
      <w:r>
        <w:rPr>
          <w:i/>
          <w:sz w:val="16"/>
        </w:rPr>
        <w:t>21 </w:t>
      </w:r>
      <w:r>
        <w:t xml:space="preserve">Jahwe hat mir </w:t>
      </w:r>
      <w:r w:rsidR="00973518">
        <w:t>mein rechtes Tun</w:t>
      </w:r>
      <w:r>
        <w:t xml:space="preserve"> vergolten, / mich nach der Reinheit meiner Hände beschenkt. </w:t>
      </w:r>
      <w:r>
        <w:rPr>
          <w:i/>
          <w:sz w:val="16"/>
        </w:rPr>
        <w:t>22 </w:t>
      </w:r>
      <w:r>
        <w:t xml:space="preserve">Denn ich </w:t>
      </w:r>
      <w:r>
        <w:t xml:space="preserve">hielt mich an die Wege Jahwes, / fiel nicht schuldig von meinem Gott ab. </w:t>
      </w:r>
      <w:r>
        <w:rPr>
          <w:i/>
          <w:sz w:val="16"/>
        </w:rPr>
        <w:t>23 </w:t>
      </w:r>
      <w:r>
        <w:t xml:space="preserve">Seine </w:t>
      </w:r>
      <w:r w:rsidR="00F44E93">
        <w:t>Rechte</w:t>
      </w:r>
      <w:r>
        <w:t xml:space="preserve"> standen mir immer vor Augen, / seine Befehle wies ich nicht von mir weg. </w:t>
      </w:r>
      <w:r>
        <w:rPr>
          <w:i/>
          <w:sz w:val="16"/>
        </w:rPr>
        <w:t>24 </w:t>
      </w:r>
      <w:r>
        <w:t xml:space="preserve">Ich lebte ohne Tadel vor ihm / und </w:t>
      </w:r>
      <w:bookmarkStart w:id="147" w:name="_Hlk488311532"/>
      <w:r>
        <w:t xml:space="preserve">nahm mich vor der Sünde in </w:t>
      </w:r>
      <w:r w:rsidR="008A19C0">
        <w:t>Acht</w:t>
      </w:r>
      <w:bookmarkEnd w:id="147"/>
      <w:r>
        <w:t xml:space="preserve">. </w:t>
      </w:r>
      <w:r>
        <w:rPr>
          <w:i/>
          <w:sz w:val="16"/>
        </w:rPr>
        <w:t>25 </w:t>
      </w:r>
      <w:r w:rsidR="00A22364">
        <w:t>So hat Jahwe mich für mein rechtes Tun belohnt</w:t>
      </w:r>
      <w:r>
        <w:t xml:space="preserve">, / denn </w:t>
      </w:r>
      <w:r w:rsidR="00A22364">
        <w:t xml:space="preserve">in seinen Augen waren </w:t>
      </w:r>
      <w:r>
        <w:t>meine Hände rein.</w:t>
      </w:r>
    </w:p>
    <w:p w14:paraId="566102B8" w14:textId="77777777" w:rsidR="000B17B6" w:rsidRDefault="00813351">
      <w:pPr>
        <w:pStyle w:val="Psalmen"/>
      </w:pPr>
      <w:r>
        <w:rPr>
          <w:i/>
          <w:sz w:val="16"/>
        </w:rPr>
        <w:t>26 </w:t>
      </w:r>
      <w:r>
        <w:t xml:space="preserve">Einem Gütigen zeigst du dich gütig, / einem treuen Mann treu. </w:t>
      </w:r>
      <w:r>
        <w:rPr>
          <w:i/>
          <w:sz w:val="16"/>
        </w:rPr>
        <w:t>27 </w:t>
      </w:r>
      <w:r>
        <w:t xml:space="preserve">Dem Reinen zeigst du dich rein, / doch dem Falschen bist du verdreht. </w:t>
      </w:r>
      <w:r>
        <w:rPr>
          <w:i/>
          <w:sz w:val="16"/>
        </w:rPr>
        <w:t>28 </w:t>
      </w:r>
      <w:r>
        <w:t xml:space="preserve">Ja, du rettest das </w:t>
      </w:r>
      <w:r w:rsidR="000A166B">
        <w:t>verarmte</w:t>
      </w:r>
      <w:r>
        <w:t xml:space="preserve"> Volk, / doch stolze </w:t>
      </w:r>
      <w:r w:rsidR="00F44E93">
        <w:t>Augen</w:t>
      </w:r>
      <w:r>
        <w:t xml:space="preserve"> zwingst du nieder. </w:t>
      </w:r>
      <w:r>
        <w:rPr>
          <w:i/>
          <w:sz w:val="16"/>
        </w:rPr>
        <w:t>29 </w:t>
      </w:r>
      <w:r>
        <w:t xml:space="preserve">Ja, du bist meine Leuchte, Jahwe. / Jahwe macht das Dunkel mir hell. </w:t>
      </w:r>
      <w:r>
        <w:rPr>
          <w:i/>
          <w:sz w:val="16"/>
        </w:rPr>
        <w:t>30 </w:t>
      </w:r>
      <w:r>
        <w:t>Ja, mit dir überrenn ich ein Heer, / mit meinem Gott überspring ich die Mauer.</w:t>
      </w:r>
    </w:p>
    <w:p w14:paraId="62B22B54" w14:textId="4366E5C7" w:rsidR="000B17B6" w:rsidRDefault="00813351">
      <w:pPr>
        <w:pStyle w:val="Psalmen"/>
      </w:pPr>
      <w:r>
        <w:rPr>
          <w:i/>
          <w:sz w:val="16"/>
        </w:rPr>
        <w:t>31 </w:t>
      </w:r>
      <w:bookmarkStart w:id="148" w:name="_Hlk88201273"/>
      <w:r w:rsidR="00390F7C">
        <w:t>So ist</w:t>
      </w:r>
      <w:r>
        <w:t xml:space="preserve"> Gott</w:t>
      </w:r>
      <w:r w:rsidR="00390F7C">
        <w:t>:</w:t>
      </w:r>
      <w:r>
        <w:t xml:space="preserve"> sein Weg ist tadellos, / Jahwes Wort </w:t>
      </w:r>
      <w:bookmarkEnd w:id="148"/>
      <w:r>
        <w:t xml:space="preserve">ist unverfälscht. / Ein Schild ist er für alle, / die Schutz bei ihm suchen. </w:t>
      </w:r>
      <w:r>
        <w:rPr>
          <w:i/>
          <w:sz w:val="16"/>
        </w:rPr>
        <w:t>32 </w:t>
      </w:r>
      <w:r>
        <w:t xml:space="preserve">Ja, wer ist Gott, wenn nicht Jahwe! / Wer ist ein Fels, wenn nicht unser Gott! </w:t>
      </w:r>
      <w:r>
        <w:rPr>
          <w:i/>
          <w:sz w:val="16"/>
        </w:rPr>
        <w:t>33 </w:t>
      </w:r>
      <w:r>
        <w:t xml:space="preserve">Dieser Gott ist meine Festung, / er macht meinen Weg tadellos. </w:t>
      </w:r>
      <w:r>
        <w:rPr>
          <w:i/>
          <w:sz w:val="16"/>
        </w:rPr>
        <w:t>34 </w:t>
      </w:r>
      <w:r>
        <w:t xml:space="preserve">Er macht meine Füße </w:t>
      </w:r>
      <w:proofErr w:type="spellStart"/>
      <w:r>
        <w:t>gazellenflink</w:t>
      </w:r>
      <w:proofErr w:type="spellEnd"/>
      <w:r>
        <w:t xml:space="preserve"> / und standfest auf allen Höhen. </w:t>
      </w:r>
      <w:r>
        <w:rPr>
          <w:i/>
          <w:sz w:val="16"/>
        </w:rPr>
        <w:t>35 </w:t>
      </w:r>
      <w:r>
        <w:t>Er lehrt meine Hände das Kämpfen / und meine Arme, den Bogen zu spannen.</w:t>
      </w:r>
    </w:p>
    <w:p w14:paraId="6835113A" w14:textId="05BF9349" w:rsidR="000B17B6" w:rsidRDefault="00813351">
      <w:pPr>
        <w:pStyle w:val="Psalmen"/>
      </w:pPr>
      <w:r>
        <w:rPr>
          <w:i/>
          <w:sz w:val="16"/>
        </w:rPr>
        <w:t>36 </w:t>
      </w:r>
      <w:r>
        <w:t xml:space="preserve">Du gabst mir den </w:t>
      </w:r>
      <w:r w:rsidR="000A0D3E">
        <w:t>Schild</w:t>
      </w:r>
      <w:r>
        <w:t xml:space="preserve"> deines Heils, / </w:t>
      </w:r>
      <w:bookmarkStart w:id="149" w:name="_Hlk140045518"/>
      <w:r>
        <w:t xml:space="preserve">und </w:t>
      </w:r>
      <w:r w:rsidR="000A0D3E">
        <w:t>dass du mich erhörtest,</w:t>
      </w:r>
      <w:r>
        <w:t xml:space="preserve"> machte mich groß</w:t>
      </w:r>
      <w:bookmarkEnd w:id="149"/>
      <w:r>
        <w:t xml:space="preserve">! / </w:t>
      </w:r>
      <w:r>
        <w:rPr>
          <w:i/>
          <w:sz w:val="16"/>
        </w:rPr>
        <w:t>37 </w:t>
      </w:r>
      <w:r>
        <w:t xml:space="preserve">Du schafftest Raum meinen Schritten, / meine Knöchel blieben fest. </w:t>
      </w:r>
      <w:r>
        <w:rPr>
          <w:i/>
          <w:sz w:val="16"/>
        </w:rPr>
        <w:t>38 </w:t>
      </w:r>
      <w:r>
        <w:t xml:space="preserve">Ich jagte meinen Feinden nach und überwältigte sie. / Erst als sie vernichtet waren, kehrte ich um. </w:t>
      </w:r>
      <w:r>
        <w:rPr>
          <w:i/>
          <w:sz w:val="16"/>
        </w:rPr>
        <w:t>39 </w:t>
      </w:r>
      <w:r>
        <w:t xml:space="preserve">Zerschmettert habe ich sie, / sie stehen nicht wieder auf. / Tot fielen sie vor meine Füße. </w:t>
      </w:r>
      <w:r>
        <w:rPr>
          <w:i/>
          <w:sz w:val="16"/>
        </w:rPr>
        <w:t>40 </w:t>
      </w:r>
      <w:r>
        <w:t xml:space="preserve">Du versorgtest mich mit Kraft zum Kampf, / zwangst meine Gegner unter mich nieder. </w:t>
      </w:r>
    </w:p>
    <w:p w14:paraId="56E2C47F" w14:textId="77777777" w:rsidR="000B17B6" w:rsidRDefault="00813351">
      <w:pPr>
        <w:pStyle w:val="Psalmen"/>
      </w:pPr>
      <w:r>
        <w:rPr>
          <w:i/>
          <w:sz w:val="16"/>
        </w:rPr>
        <w:t>41 </w:t>
      </w:r>
      <w:r>
        <w:t xml:space="preserve">Du hast meine Feinde zur Flucht gezwungen, / ich konnte meine Hasser vernichten. </w:t>
      </w:r>
      <w:r>
        <w:rPr>
          <w:i/>
          <w:sz w:val="16"/>
        </w:rPr>
        <w:t>42 </w:t>
      </w:r>
      <w:r>
        <w:t xml:space="preserve">Sie blickten umher, aber da war kein Retter, / zu Jahwe, doch er </w:t>
      </w:r>
      <w:r>
        <w:lastRenderedPageBreak/>
        <w:t xml:space="preserve">hörte sie nicht. </w:t>
      </w:r>
      <w:r>
        <w:rPr>
          <w:i/>
          <w:sz w:val="16"/>
        </w:rPr>
        <w:t>43 </w:t>
      </w:r>
      <w:r>
        <w:t xml:space="preserve">Ich zerrieb sie wie Staub auf der Erde, / zerstampfte sie wie Straßendreck. </w:t>
      </w:r>
      <w:r>
        <w:rPr>
          <w:i/>
          <w:sz w:val="16"/>
        </w:rPr>
        <w:t>44 </w:t>
      </w:r>
      <w:r>
        <w:t xml:space="preserve">Du hast mich den Streitigkeiten des Volkes entrissen, / hast mich zum Haupt über Völker gesetzt. / Ein Volk, das ich nicht kannte, dient mir. </w:t>
      </w:r>
      <w:r>
        <w:rPr>
          <w:i/>
          <w:sz w:val="16"/>
        </w:rPr>
        <w:t>45 </w:t>
      </w:r>
      <w:r>
        <w:t xml:space="preserve">Ausländer kamen und krochen vor mir. / Sie hörten mir zu und gehorchten sofort. </w:t>
      </w:r>
      <w:r>
        <w:rPr>
          <w:i/>
          <w:sz w:val="16"/>
        </w:rPr>
        <w:t>46 </w:t>
      </w:r>
      <w:r>
        <w:t xml:space="preserve">Zitternd kamen sie aus ihren Burgen / und gaben ihren Widerstand auf. </w:t>
      </w:r>
    </w:p>
    <w:p w14:paraId="54992197" w14:textId="19F936B8" w:rsidR="000B17B6" w:rsidRDefault="00813351">
      <w:pPr>
        <w:pStyle w:val="Psalmen"/>
      </w:pPr>
      <w:r>
        <w:rPr>
          <w:i/>
          <w:sz w:val="16"/>
        </w:rPr>
        <w:t>47 </w:t>
      </w:r>
      <w:r>
        <w:t xml:space="preserve">Jahwe lebt! Gepriesen sei mein Fels, / erhoben der Gott meines Heils! </w:t>
      </w:r>
      <w:r>
        <w:rPr>
          <w:i/>
          <w:sz w:val="16"/>
        </w:rPr>
        <w:t>48 </w:t>
      </w:r>
      <w:r>
        <w:t xml:space="preserve">Denn Gott hat mir Rache verschafft, / hat mir die Völker unterworfen / </w:t>
      </w:r>
      <w:r>
        <w:rPr>
          <w:i/>
          <w:sz w:val="16"/>
        </w:rPr>
        <w:t>49 </w:t>
      </w:r>
      <w:r>
        <w:t xml:space="preserve">und mich meinen Feinden entrissen. / Du hast mich über meine Gegner erhoben, / mich vom Mann der Gewalttat befreit. </w:t>
      </w:r>
      <w:r>
        <w:rPr>
          <w:i/>
          <w:sz w:val="16"/>
        </w:rPr>
        <w:t>50 </w:t>
      </w:r>
      <w:bookmarkStart w:id="150" w:name="_Hlk140044694"/>
      <w:r>
        <w:t xml:space="preserve">Darum will ich </w:t>
      </w:r>
      <w:r w:rsidR="000A0D3E">
        <w:t>dir danken</w:t>
      </w:r>
      <w:r>
        <w:t>, Jahwe, </w:t>
      </w:r>
      <w:bookmarkEnd w:id="150"/>
      <w:r>
        <w:t>/ deinen Ruhm vor den Völkern besingen,</w:t>
      </w:r>
      <w:r>
        <w:rPr>
          <w:rStyle w:val="Funotenzeichen"/>
        </w:rPr>
        <w:footnoteReference w:id="85"/>
      </w:r>
      <w:r>
        <w:t xml:space="preserve"> </w:t>
      </w:r>
      <w:r>
        <w:rPr>
          <w:i/>
          <w:sz w:val="16"/>
        </w:rPr>
        <w:t>51 </w:t>
      </w:r>
      <w:r>
        <w:t xml:space="preserve">der seinem König große Siege verschafft, / der seinem Gesalbten Gnade erweist, / David und </w:t>
      </w:r>
      <w:r w:rsidR="00DD6F43" w:rsidRPr="00DD6F43">
        <w:t>seinen Nachkommen für alle Zeit.</w:t>
      </w:r>
    </w:p>
    <w:p w14:paraId="11AA7573" w14:textId="77777777" w:rsidR="000B17B6" w:rsidRDefault="00813351">
      <w:pPr>
        <w:pStyle w:val="Zwischentitel"/>
      </w:pPr>
      <w:r>
        <w:t>Davids Vermächtnis</w:t>
      </w:r>
    </w:p>
    <w:p w14:paraId="53687D37" w14:textId="77777777" w:rsidR="000B17B6" w:rsidRDefault="00813351">
      <w:pPr>
        <w:pStyle w:val="Blocktext"/>
      </w:pPr>
      <w:r>
        <w:rPr>
          <w:sz w:val="36"/>
          <w:highlight w:val="cyan"/>
        </w:rPr>
        <w:t>23</w:t>
      </w:r>
      <w:r>
        <w:t xml:space="preserve"> </w:t>
      </w:r>
      <w:r>
        <w:rPr>
          <w:i/>
          <w:sz w:val="16"/>
        </w:rPr>
        <w:t>1 </w:t>
      </w:r>
      <w:r>
        <w:t xml:space="preserve">Dies sind die letzten Aussagen Davids: </w:t>
      </w:r>
    </w:p>
    <w:p w14:paraId="6A9888E9" w14:textId="77777777" w:rsidR="000B17B6" w:rsidRDefault="00813351">
      <w:pPr>
        <w:pStyle w:val="Psalmen"/>
      </w:pPr>
      <w:r>
        <w:t>„Das sagt David Ben-</w:t>
      </w:r>
      <w:proofErr w:type="spellStart"/>
      <w:r>
        <w:t>Isai</w:t>
      </w:r>
      <w:proofErr w:type="spellEnd"/>
      <w:r>
        <w:t xml:space="preserve">, / so spricht der hochgestellte Mann, / der Gesalbte des Gottes Jakobs, / der Israels Lieder singt und spielt. </w:t>
      </w:r>
      <w:r>
        <w:rPr>
          <w:i/>
          <w:sz w:val="16"/>
        </w:rPr>
        <w:t>2 </w:t>
      </w:r>
      <w:r>
        <w:t>Der Geist Jahwes hat durch mich gesprochen, / seine Rede war in meinem Mund. </w:t>
      </w:r>
      <w:r>
        <w:rPr>
          <w:i/>
          <w:sz w:val="16"/>
        </w:rPr>
        <w:t>3 </w:t>
      </w:r>
      <w:r>
        <w:t xml:space="preserve">Israels Gott hat geredet, / Israels Fels sprach zu mir: / ‚Wer gerecht über die Menschen herrscht, / wer das in Ehrfurcht vor Gott tut, </w:t>
      </w:r>
      <w:r>
        <w:rPr>
          <w:i/>
          <w:sz w:val="16"/>
        </w:rPr>
        <w:t>4 </w:t>
      </w:r>
      <w:r>
        <w:t>der ist wie das Morgenlicht, / wenn die Sonne aufstrahlt, / wenn ihr Glanz den Nebel vertreibt, / wenn das Grün aus regennasser Erde sprosst.’</w:t>
      </w:r>
    </w:p>
    <w:p w14:paraId="78C93BFE" w14:textId="77777777" w:rsidR="000B17B6" w:rsidRDefault="00813351">
      <w:pPr>
        <w:pStyle w:val="Psalmen"/>
      </w:pPr>
      <w:r>
        <w:rPr>
          <w:i/>
          <w:sz w:val="16"/>
        </w:rPr>
        <w:t>5 </w:t>
      </w:r>
      <w:r>
        <w:t xml:space="preserve">Steht nicht so mein Königshaus zu Gott? / Für alle Zeit hat er mir einen Bund gesetzt, / hat alles wohl geordnet, </w:t>
      </w:r>
      <w:r>
        <w:t xml:space="preserve">gut verwahrt. / Ja, all mein Heil und all meine Freude, / er ließ sie wachsen. </w:t>
      </w:r>
      <w:r>
        <w:rPr>
          <w:i/>
          <w:sz w:val="16"/>
        </w:rPr>
        <w:t>6 </w:t>
      </w:r>
      <w:r>
        <w:t>Doch wer von Gott nichts wissen will, / ist wie abgestorbenes Dornen</w:t>
      </w:r>
      <w:r>
        <w:softHyphen/>
        <w:t xml:space="preserve">gestrüpp, / entwurzelt und vom Wind verweht. / Mit bloßen Händen fasst es niemand an. </w:t>
      </w:r>
      <w:r>
        <w:rPr>
          <w:i/>
          <w:sz w:val="16"/>
        </w:rPr>
        <w:t>7 </w:t>
      </w:r>
      <w:r>
        <w:t>Mit Eisen und Speerschaft wird es gepackt / und ins Feuer geworfen, wo es gründlich verbrennt.“</w:t>
      </w:r>
    </w:p>
    <w:p w14:paraId="5B0F67F2" w14:textId="77777777" w:rsidR="000B17B6" w:rsidRDefault="00813351">
      <w:pPr>
        <w:pStyle w:val="Zwischentitel"/>
      </w:pPr>
      <w:r>
        <w:t>Davids Elitetruppe</w:t>
      </w:r>
    </w:p>
    <w:p w14:paraId="7913A5AC" w14:textId="3CC29612" w:rsidR="000B17B6" w:rsidRDefault="00813351">
      <w:pPr>
        <w:pStyle w:val="Blocktext"/>
      </w:pPr>
      <w:r>
        <w:rPr>
          <w:i/>
          <w:sz w:val="16"/>
        </w:rPr>
        <w:t>8 </w:t>
      </w:r>
      <w:r>
        <w:t xml:space="preserve">Es folgen die Namen der Elitetruppe Davids: </w:t>
      </w:r>
      <w:proofErr w:type="spellStart"/>
      <w:r>
        <w:t>Jischbaal</w:t>
      </w:r>
      <w:proofErr w:type="spellEnd"/>
      <w:r>
        <w:t xml:space="preserve"> aus der Sippe </w:t>
      </w:r>
      <w:proofErr w:type="spellStart"/>
      <w:r>
        <w:t>Hachmoni</w:t>
      </w:r>
      <w:proofErr w:type="spellEnd"/>
      <w:r>
        <w:t>, Anführer der Wagenkämpfer</w:t>
      </w:r>
      <w:r>
        <w:rPr>
          <w:rStyle w:val="Funotenzeichen"/>
        </w:rPr>
        <w:footnoteReference w:id="86"/>
      </w:r>
      <w:r>
        <w:t xml:space="preserve">. Er schwang seinen Speer über 800 Mann, die er in einer Schlacht durchbohrte. </w:t>
      </w:r>
      <w:r>
        <w:rPr>
          <w:i/>
          <w:sz w:val="16"/>
        </w:rPr>
        <w:t>9 </w:t>
      </w:r>
      <w:r>
        <w:t xml:space="preserve">Der zweite nach ihm war Eleasar Ben-Dodo, ein Nachkomme </w:t>
      </w:r>
      <w:proofErr w:type="spellStart"/>
      <w:r>
        <w:t>Ahoachs</w:t>
      </w:r>
      <w:proofErr w:type="spellEnd"/>
      <w:r>
        <w:t xml:space="preserve">. Er war einer der drei, die David bei sich hatte, als sie </w:t>
      </w:r>
      <w:bookmarkStart w:id="151" w:name="_Hlk112042948"/>
      <w:r>
        <w:t>die Philister verhöhnten</w:t>
      </w:r>
      <w:r w:rsidR="00916FA6">
        <w:t>.</w:t>
      </w:r>
      <w:r>
        <w:t xml:space="preserve"> </w:t>
      </w:r>
      <w:r w:rsidR="00916FA6">
        <w:t>Als diese</w:t>
      </w:r>
      <w:r>
        <w:t xml:space="preserve"> sich dort zum Kampf versammelt</w:t>
      </w:r>
      <w:r w:rsidR="00916FA6">
        <w:t>en</w:t>
      </w:r>
      <w:r w:rsidR="00A14320">
        <w:t>,</w:t>
      </w:r>
      <w:r>
        <w:t xml:space="preserve"> </w:t>
      </w:r>
      <w:r w:rsidR="00916FA6">
        <w:t>zogen sich</w:t>
      </w:r>
      <w:r>
        <w:t xml:space="preserve"> </w:t>
      </w:r>
      <w:r w:rsidR="00916FA6">
        <w:t xml:space="preserve">die </w:t>
      </w:r>
      <w:r>
        <w:t>Männer Israels zurück</w:t>
      </w:r>
      <w:r w:rsidR="00916FA6">
        <w:t>.</w:t>
      </w:r>
      <w:r>
        <w:t xml:space="preserve"> </w:t>
      </w:r>
      <w:bookmarkEnd w:id="151"/>
      <w:r>
        <w:rPr>
          <w:i/>
          <w:sz w:val="16"/>
        </w:rPr>
        <w:t>10 </w:t>
      </w:r>
      <w:bookmarkStart w:id="152" w:name="_Hlk112043006"/>
      <w:r w:rsidR="00924A00">
        <w:t>Er aber</w:t>
      </w:r>
      <w:r>
        <w:t xml:space="preserve"> </w:t>
      </w:r>
      <w:r w:rsidR="00924A00">
        <w:t>hielt stand</w:t>
      </w:r>
      <w:r>
        <w:t xml:space="preserve"> und schlug auf die Philister ein,</w:t>
      </w:r>
      <w:bookmarkEnd w:id="152"/>
      <w:r>
        <w:t xml:space="preserve"> bis sein Arm erlahmte und seine Hand am Schwert kleben blieb. So schenkte Jahwe damals einen großen Sieg, und die Kämpfer kehrten um, ihm nach, doch nur noch, um zu plündern. </w:t>
      </w:r>
      <w:r>
        <w:rPr>
          <w:i/>
          <w:sz w:val="16"/>
        </w:rPr>
        <w:t>11 </w:t>
      </w:r>
      <w:r>
        <w:t xml:space="preserve">Der dritte war </w:t>
      </w:r>
      <w:proofErr w:type="spellStart"/>
      <w:r>
        <w:t>Schamma</w:t>
      </w:r>
      <w:proofErr w:type="spellEnd"/>
      <w:r>
        <w:t xml:space="preserve"> Ben-Age aus Harar. Die Philister hatten sich zu einer Truppe gesammelt, und das Volk floh vor ihnen. Nun gab es dort ein Linsenfeld. </w:t>
      </w:r>
      <w:r>
        <w:rPr>
          <w:i/>
          <w:sz w:val="16"/>
        </w:rPr>
        <w:t>12 </w:t>
      </w:r>
      <w:proofErr w:type="spellStart"/>
      <w:r>
        <w:t>Schamma</w:t>
      </w:r>
      <w:proofErr w:type="spellEnd"/>
      <w:r>
        <w:t xml:space="preserve"> stellte sich mitten in das Feldstück, entriss es den Philistern und schlug sie. So schaffte Jahwe eine große Rettung. </w:t>
      </w:r>
    </w:p>
    <w:p w14:paraId="01C7B3DF" w14:textId="31EC15A3" w:rsidR="000B17B6" w:rsidRDefault="00813351">
      <w:pPr>
        <w:pStyle w:val="Blocktext"/>
      </w:pPr>
      <w:r>
        <w:rPr>
          <w:i/>
          <w:sz w:val="16"/>
        </w:rPr>
        <w:t>13 </w:t>
      </w:r>
      <w:r>
        <w:t xml:space="preserve">Drei von den dreißig Helden Davids kamen einmal zu David in die Höhle bei </w:t>
      </w:r>
      <w:proofErr w:type="spellStart"/>
      <w:r>
        <w:t>Adullam</w:t>
      </w:r>
      <w:proofErr w:type="spellEnd"/>
      <w:r>
        <w:rPr>
          <w:rStyle w:val="Funotenzeichen"/>
        </w:rPr>
        <w:footnoteReference w:id="87"/>
      </w:r>
      <w:r>
        <w:t xml:space="preserve">. Es war in der Erntezeit, und die Philister hatten die Ebene </w:t>
      </w:r>
      <w:proofErr w:type="spellStart"/>
      <w:r>
        <w:t>Refaïm</w:t>
      </w:r>
      <w:proofErr w:type="spellEnd"/>
      <w:r>
        <w:rPr>
          <w:rStyle w:val="Funotenzeichen"/>
        </w:rPr>
        <w:footnoteReference w:id="88"/>
      </w:r>
      <w:r>
        <w:t xml:space="preserve"> besetzt. </w:t>
      </w:r>
      <w:r>
        <w:rPr>
          <w:i/>
          <w:sz w:val="16"/>
        </w:rPr>
        <w:t>14 </w:t>
      </w:r>
      <w:bookmarkStart w:id="153" w:name="_Hlk112046865"/>
      <w:r w:rsidR="005619A6">
        <w:t>Und</w:t>
      </w:r>
      <w:r>
        <w:t xml:space="preserve"> in Bethlehem lag </w:t>
      </w:r>
      <w:r w:rsidR="005619A6">
        <w:t>eine Wache von ihnen</w:t>
      </w:r>
      <w:r>
        <w:t>. David</w:t>
      </w:r>
      <w:bookmarkEnd w:id="153"/>
      <w:r>
        <w:t xml:space="preserve"> hielt sich gerade in der Bergfestung auf, </w:t>
      </w:r>
      <w:r>
        <w:rPr>
          <w:i/>
          <w:sz w:val="16"/>
        </w:rPr>
        <w:t>15 </w:t>
      </w:r>
      <w:r>
        <w:t xml:space="preserve">als ihn ein großes Verlangen überkam. Er sagte: „Wer bringt mir Wasser aus der Zisterne am Tor von Bethlehem?“ </w:t>
      </w:r>
      <w:r>
        <w:rPr>
          <w:i/>
          <w:sz w:val="16"/>
        </w:rPr>
        <w:t>16 </w:t>
      </w:r>
      <w:r>
        <w:t xml:space="preserve">Da drangen die drei Helden ins </w:t>
      </w:r>
      <w:r>
        <w:lastRenderedPageBreak/>
        <w:t xml:space="preserve">Lager der Philister ein, schöpften Wasser aus der Torzisterne von Bethlehem und brachten es David. Doch David wollte es nicht trinken, sondern goss es als Trankopfer vor Jahwe aus. </w:t>
      </w:r>
      <w:r>
        <w:rPr>
          <w:i/>
          <w:sz w:val="16"/>
        </w:rPr>
        <w:t>17 </w:t>
      </w:r>
      <w:r>
        <w:t>Er sagte: „Jahwe bewahre mich davor, so etwas zu tun! Es ist das Blut der Männer, die unter Lebensgefahr dort hingegangen sind.“ Deshalb wollte er es nicht trinken. Das hatten die drei Helden getan.</w:t>
      </w:r>
    </w:p>
    <w:p w14:paraId="654C1334" w14:textId="3D3FF32D" w:rsidR="000B17B6" w:rsidRDefault="00813351">
      <w:pPr>
        <w:pStyle w:val="Blocktext"/>
      </w:pPr>
      <w:r>
        <w:rPr>
          <w:i/>
          <w:sz w:val="16"/>
        </w:rPr>
        <w:t>18 </w:t>
      </w:r>
      <w:proofErr w:type="spellStart"/>
      <w:r>
        <w:t>Abischai</w:t>
      </w:r>
      <w:proofErr w:type="spellEnd"/>
      <w:r>
        <w:t xml:space="preserve"> Ben-Zeruja, der Bruder Joabs, war der Anführer der Dreißig und hochgeachtet unter ihnen. Er tötete 300 Feinde mit dem Speer </w:t>
      </w:r>
      <w:r>
        <w:rPr>
          <w:i/>
          <w:sz w:val="16"/>
        </w:rPr>
        <w:t>19 </w:t>
      </w:r>
      <w:r>
        <w:t xml:space="preserve">und war angesehener als die Dreißig, aber an die Drei reichte er nicht heran. </w:t>
      </w:r>
      <w:r>
        <w:rPr>
          <w:i/>
          <w:sz w:val="16"/>
        </w:rPr>
        <w:t>20 </w:t>
      </w:r>
      <w:bookmarkStart w:id="154" w:name="_Hlk105433422"/>
      <w:proofErr w:type="spellStart"/>
      <w:r>
        <w:t>Benaja</w:t>
      </w:r>
      <w:proofErr w:type="spellEnd"/>
      <w:r>
        <w:t xml:space="preserve"> Ben-</w:t>
      </w:r>
      <w:proofErr w:type="spellStart"/>
      <w:r>
        <w:t>Jojada</w:t>
      </w:r>
      <w:proofErr w:type="spellEnd"/>
      <w:r>
        <w:t xml:space="preserve"> war ein tapferer Mann</w:t>
      </w:r>
      <w:r w:rsidR="00DC6697">
        <w:t xml:space="preserve"> aus </w:t>
      </w:r>
      <w:proofErr w:type="spellStart"/>
      <w:r w:rsidR="00DC6697">
        <w:t>Kabzeël</w:t>
      </w:r>
      <w:proofErr w:type="spellEnd"/>
      <w:r>
        <w:t>, der große Taten vollbrachte.</w:t>
      </w:r>
      <w:bookmarkEnd w:id="154"/>
      <w:r>
        <w:t xml:space="preserve"> Er erschlug die beiden Kriegshelden von Moab. Und an einem Schneetag stieg er in eine Zisterne und erschlug den Löwen, der dort hineingeraten war. </w:t>
      </w:r>
      <w:r>
        <w:rPr>
          <w:i/>
          <w:sz w:val="16"/>
        </w:rPr>
        <w:t>21 </w:t>
      </w:r>
      <w:r>
        <w:t xml:space="preserve">Er war es auch, der den gewaltigen mit einem Speer bewaffneten Ägypter erschlug. Mit einem Stock ging er zu dem Ägypter hinunter, riss ihm den Speer aus der Hand und durchbohrte ihn damit. </w:t>
      </w:r>
      <w:r>
        <w:rPr>
          <w:i/>
          <w:sz w:val="16"/>
        </w:rPr>
        <w:t>22 </w:t>
      </w:r>
      <w:r>
        <w:t xml:space="preserve">Solche Taten vollbrachte </w:t>
      </w:r>
      <w:proofErr w:type="spellStart"/>
      <w:r>
        <w:t>Benaja</w:t>
      </w:r>
      <w:proofErr w:type="spellEnd"/>
      <w:r>
        <w:t xml:space="preserve"> Ben-</w:t>
      </w:r>
      <w:proofErr w:type="spellStart"/>
      <w:r>
        <w:t>Jojada</w:t>
      </w:r>
      <w:proofErr w:type="spellEnd"/>
      <w:r>
        <w:t xml:space="preserve">. Er war hochgeachtet unter den dreißig Helden </w:t>
      </w:r>
      <w:r>
        <w:rPr>
          <w:i/>
          <w:sz w:val="16"/>
        </w:rPr>
        <w:t>23 </w:t>
      </w:r>
      <w:r>
        <w:t>und wurde mehr als sie geehrt. Aber an die Drei reichte er nicht heran. David machte ihn zum Anführer seiner Leibgarde.</w:t>
      </w:r>
    </w:p>
    <w:p w14:paraId="32899DA4" w14:textId="13101E20" w:rsidR="000B17B6" w:rsidRDefault="00813351">
      <w:pPr>
        <w:pStyle w:val="Blocktext"/>
      </w:pPr>
      <w:r>
        <w:rPr>
          <w:i/>
          <w:sz w:val="16"/>
        </w:rPr>
        <w:t>24 </w:t>
      </w:r>
      <w:r>
        <w:t xml:space="preserve">Zu den Dreißig gehörten Joabs Bruder </w:t>
      </w:r>
      <w:proofErr w:type="spellStart"/>
      <w:r>
        <w:t>Asaël</w:t>
      </w:r>
      <w:proofErr w:type="spellEnd"/>
      <w:r>
        <w:t xml:space="preserve">, </w:t>
      </w:r>
      <w:proofErr w:type="spellStart"/>
      <w:r>
        <w:t>Elhanan</w:t>
      </w:r>
      <w:proofErr w:type="spellEnd"/>
      <w:r>
        <w:t xml:space="preserve"> Ben-Dodo aus Bethlehem, </w:t>
      </w:r>
      <w:r>
        <w:rPr>
          <w:i/>
          <w:sz w:val="16"/>
        </w:rPr>
        <w:t>25 </w:t>
      </w:r>
      <w:proofErr w:type="spellStart"/>
      <w:r>
        <w:t>Schamma</w:t>
      </w:r>
      <w:proofErr w:type="spellEnd"/>
      <w:r>
        <w:t xml:space="preserve"> und </w:t>
      </w:r>
      <w:proofErr w:type="spellStart"/>
      <w:r>
        <w:t>Elika</w:t>
      </w:r>
      <w:proofErr w:type="spellEnd"/>
      <w:r>
        <w:t xml:space="preserve"> aus </w:t>
      </w:r>
      <w:proofErr w:type="spellStart"/>
      <w:r>
        <w:t>Harod</w:t>
      </w:r>
      <w:proofErr w:type="spellEnd"/>
      <w:r>
        <w:t xml:space="preserve">, </w:t>
      </w:r>
      <w:r>
        <w:rPr>
          <w:i/>
          <w:sz w:val="16"/>
        </w:rPr>
        <w:t xml:space="preserve">26 </w:t>
      </w:r>
      <w:proofErr w:type="spellStart"/>
      <w:r>
        <w:t>Helez</w:t>
      </w:r>
      <w:proofErr w:type="spellEnd"/>
      <w:r>
        <w:t xml:space="preserve"> aus </w:t>
      </w:r>
      <w:proofErr w:type="spellStart"/>
      <w:r>
        <w:t>Bet-Pelet</w:t>
      </w:r>
      <w:proofErr w:type="spellEnd"/>
      <w:r>
        <w:t>, Ira Ben-</w:t>
      </w:r>
      <w:proofErr w:type="spellStart"/>
      <w:r>
        <w:t>Ikkesch</w:t>
      </w:r>
      <w:proofErr w:type="spellEnd"/>
      <w:r>
        <w:t xml:space="preserve"> aus </w:t>
      </w:r>
      <w:proofErr w:type="spellStart"/>
      <w:r>
        <w:t>Tekoa</w:t>
      </w:r>
      <w:proofErr w:type="spellEnd"/>
      <w:r>
        <w:t xml:space="preserve">, </w:t>
      </w:r>
      <w:r>
        <w:rPr>
          <w:i/>
          <w:sz w:val="16"/>
        </w:rPr>
        <w:t>27 </w:t>
      </w:r>
      <w:proofErr w:type="spellStart"/>
      <w:r>
        <w:t>Abi</w:t>
      </w:r>
      <w:r w:rsidR="002D6C30">
        <w:t>ë</w:t>
      </w:r>
      <w:r>
        <w:t>ser</w:t>
      </w:r>
      <w:proofErr w:type="spellEnd"/>
      <w:r>
        <w:t xml:space="preserve"> aus </w:t>
      </w:r>
      <w:proofErr w:type="spellStart"/>
      <w:r>
        <w:t>Anatot</w:t>
      </w:r>
      <w:proofErr w:type="spellEnd"/>
      <w:r>
        <w:t xml:space="preserve">, </w:t>
      </w:r>
      <w:proofErr w:type="spellStart"/>
      <w:r>
        <w:t>Mebunnai</w:t>
      </w:r>
      <w:proofErr w:type="spellEnd"/>
      <w:r>
        <w:rPr>
          <w:rStyle w:val="Funotenzeichen"/>
        </w:rPr>
        <w:footnoteReference w:id="89"/>
      </w:r>
      <w:r>
        <w:t xml:space="preserve"> aus </w:t>
      </w:r>
      <w:proofErr w:type="spellStart"/>
      <w:r>
        <w:t>Huscha</w:t>
      </w:r>
      <w:proofErr w:type="spellEnd"/>
      <w:r>
        <w:t xml:space="preserve">, </w:t>
      </w:r>
      <w:r>
        <w:rPr>
          <w:i/>
          <w:sz w:val="16"/>
        </w:rPr>
        <w:t>28 </w:t>
      </w:r>
      <w:proofErr w:type="spellStart"/>
      <w:r>
        <w:t>Zalmon</w:t>
      </w:r>
      <w:proofErr w:type="spellEnd"/>
      <w:r>
        <w:t xml:space="preserve"> aus </w:t>
      </w:r>
      <w:proofErr w:type="spellStart"/>
      <w:r>
        <w:t>Ahoach</w:t>
      </w:r>
      <w:proofErr w:type="spellEnd"/>
      <w:r>
        <w:t xml:space="preserve">, </w:t>
      </w:r>
      <w:proofErr w:type="spellStart"/>
      <w:r>
        <w:t>Mahrai</w:t>
      </w:r>
      <w:proofErr w:type="spellEnd"/>
      <w:r>
        <w:t xml:space="preserve"> aus </w:t>
      </w:r>
      <w:proofErr w:type="spellStart"/>
      <w:r>
        <w:t>Netofa</w:t>
      </w:r>
      <w:proofErr w:type="spellEnd"/>
      <w:r>
        <w:t xml:space="preserve">, </w:t>
      </w:r>
      <w:r>
        <w:rPr>
          <w:i/>
          <w:sz w:val="16"/>
        </w:rPr>
        <w:t>29 </w:t>
      </w:r>
      <w:proofErr w:type="spellStart"/>
      <w:r>
        <w:t>Heled</w:t>
      </w:r>
      <w:proofErr w:type="spellEnd"/>
      <w:r>
        <w:t xml:space="preserve"> Ben-</w:t>
      </w:r>
      <w:proofErr w:type="spellStart"/>
      <w:r>
        <w:t>Baana</w:t>
      </w:r>
      <w:proofErr w:type="spellEnd"/>
      <w:r>
        <w:t xml:space="preserve">, ebenfalls aus </w:t>
      </w:r>
      <w:proofErr w:type="spellStart"/>
      <w:r>
        <w:t>Netofa</w:t>
      </w:r>
      <w:proofErr w:type="spellEnd"/>
      <w:r>
        <w:t xml:space="preserve">, </w:t>
      </w:r>
      <w:proofErr w:type="spellStart"/>
      <w:r>
        <w:t>Ittai</w:t>
      </w:r>
      <w:proofErr w:type="spellEnd"/>
      <w:r>
        <w:t xml:space="preserve"> Ben-</w:t>
      </w:r>
      <w:proofErr w:type="spellStart"/>
      <w:r>
        <w:t>Ribai</w:t>
      </w:r>
      <w:proofErr w:type="spellEnd"/>
      <w:r>
        <w:t xml:space="preserve"> aus dem </w:t>
      </w:r>
      <w:proofErr w:type="spellStart"/>
      <w:r>
        <w:t>Gibea</w:t>
      </w:r>
      <w:proofErr w:type="spellEnd"/>
      <w:r>
        <w:t xml:space="preserve"> der </w:t>
      </w:r>
      <w:proofErr w:type="spellStart"/>
      <w:r>
        <w:t>Benjaminiten</w:t>
      </w:r>
      <w:proofErr w:type="spellEnd"/>
      <w:r>
        <w:t xml:space="preserve">, </w:t>
      </w:r>
      <w:r>
        <w:rPr>
          <w:i/>
          <w:sz w:val="16"/>
        </w:rPr>
        <w:t>30 </w:t>
      </w:r>
      <w:proofErr w:type="spellStart"/>
      <w:r>
        <w:t>Benaja</w:t>
      </w:r>
      <w:proofErr w:type="spellEnd"/>
      <w:r>
        <w:t xml:space="preserve"> aus </w:t>
      </w:r>
      <w:proofErr w:type="spellStart"/>
      <w:r>
        <w:t>Piraton</w:t>
      </w:r>
      <w:proofErr w:type="spellEnd"/>
      <w:r>
        <w:t xml:space="preserve">, </w:t>
      </w:r>
      <w:proofErr w:type="spellStart"/>
      <w:r>
        <w:t>Hiddai</w:t>
      </w:r>
      <w:proofErr w:type="spellEnd"/>
      <w:r>
        <w:t xml:space="preserve"> aus </w:t>
      </w:r>
      <w:proofErr w:type="spellStart"/>
      <w:r>
        <w:t>Nahale</w:t>
      </w:r>
      <w:proofErr w:type="spellEnd"/>
      <w:r>
        <w:t xml:space="preserve">-Gasch, </w:t>
      </w:r>
      <w:r>
        <w:rPr>
          <w:i/>
          <w:sz w:val="16"/>
        </w:rPr>
        <w:t>31 </w:t>
      </w:r>
      <w:r>
        <w:t xml:space="preserve">Abialbon aus </w:t>
      </w:r>
      <w:proofErr w:type="spellStart"/>
      <w:r>
        <w:t>Bet-Araba</w:t>
      </w:r>
      <w:proofErr w:type="spellEnd"/>
      <w:r>
        <w:t xml:space="preserve">, </w:t>
      </w:r>
      <w:proofErr w:type="spellStart"/>
      <w:r>
        <w:t>Asmawet</w:t>
      </w:r>
      <w:proofErr w:type="spellEnd"/>
      <w:r>
        <w:t xml:space="preserve"> aus </w:t>
      </w:r>
      <w:proofErr w:type="spellStart"/>
      <w:r>
        <w:t>Bahurim</w:t>
      </w:r>
      <w:proofErr w:type="spellEnd"/>
      <w:r>
        <w:t xml:space="preserve">, </w:t>
      </w:r>
      <w:r>
        <w:rPr>
          <w:i/>
          <w:sz w:val="16"/>
        </w:rPr>
        <w:t>32 </w:t>
      </w:r>
      <w:proofErr w:type="spellStart"/>
      <w:r>
        <w:t>Eljachba</w:t>
      </w:r>
      <w:proofErr w:type="spellEnd"/>
      <w:r>
        <w:t xml:space="preserve"> aus </w:t>
      </w:r>
      <w:proofErr w:type="spellStart"/>
      <w:r>
        <w:t>Schaalbon</w:t>
      </w:r>
      <w:proofErr w:type="spellEnd"/>
      <w:r>
        <w:t xml:space="preserve"> und Jonatan von den </w:t>
      </w:r>
      <w:r>
        <w:t xml:space="preserve">Söhnen </w:t>
      </w:r>
      <w:proofErr w:type="spellStart"/>
      <w:r>
        <w:t>Jaschens</w:t>
      </w:r>
      <w:proofErr w:type="spellEnd"/>
      <w:r>
        <w:t xml:space="preserve">, </w:t>
      </w:r>
      <w:r>
        <w:rPr>
          <w:i/>
          <w:sz w:val="16"/>
        </w:rPr>
        <w:t>33 </w:t>
      </w:r>
      <w:proofErr w:type="spellStart"/>
      <w:r>
        <w:t>Schamma</w:t>
      </w:r>
      <w:proofErr w:type="spellEnd"/>
      <w:r>
        <w:t xml:space="preserve"> aus Harar, </w:t>
      </w:r>
      <w:proofErr w:type="spellStart"/>
      <w:r>
        <w:t>Ahiam</w:t>
      </w:r>
      <w:proofErr w:type="spellEnd"/>
      <w:r>
        <w:t xml:space="preserve"> Ben-</w:t>
      </w:r>
      <w:proofErr w:type="spellStart"/>
      <w:r>
        <w:t>Scharar</w:t>
      </w:r>
      <w:proofErr w:type="spellEnd"/>
      <w:r>
        <w:t xml:space="preserve"> aus </w:t>
      </w:r>
      <w:proofErr w:type="spellStart"/>
      <w:r>
        <w:t>Arar</w:t>
      </w:r>
      <w:proofErr w:type="spellEnd"/>
      <w:r>
        <w:t xml:space="preserve">, </w:t>
      </w:r>
      <w:r>
        <w:rPr>
          <w:i/>
          <w:sz w:val="16"/>
        </w:rPr>
        <w:t>34 </w:t>
      </w:r>
      <w:proofErr w:type="spellStart"/>
      <w:r>
        <w:t>Elifelet</w:t>
      </w:r>
      <w:proofErr w:type="spellEnd"/>
      <w:r>
        <w:t xml:space="preserve"> Ben-</w:t>
      </w:r>
      <w:proofErr w:type="spellStart"/>
      <w:r>
        <w:t>Ahasbai</w:t>
      </w:r>
      <w:proofErr w:type="spellEnd"/>
      <w:r>
        <w:t xml:space="preserve"> aus </w:t>
      </w:r>
      <w:proofErr w:type="spellStart"/>
      <w:r>
        <w:t>Maacha</w:t>
      </w:r>
      <w:proofErr w:type="spellEnd"/>
      <w:r>
        <w:t>, Eliam Ben-</w:t>
      </w:r>
      <w:proofErr w:type="spellStart"/>
      <w:r>
        <w:t>Ahitofel</w:t>
      </w:r>
      <w:proofErr w:type="spellEnd"/>
      <w:r>
        <w:t xml:space="preserve"> aus </w:t>
      </w:r>
      <w:proofErr w:type="spellStart"/>
      <w:r>
        <w:t>Gilo</w:t>
      </w:r>
      <w:proofErr w:type="spellEnd"/>
      <w:r>
        <w:t xml:space="preserve">, </w:t>
      </w:r>
      <w:r>
        <w:rPr>
          <w:i/>
          <w:sz w:val="16"/>
        </w:rPr>
        <w:t>35 </w:t>
      </w:r>
      <w:proofErr w:type="spellStart"/>
      <w:r>
        <w:t>Hezro</w:t>
      </w:r>
      <w:proofErr w:type="spellEnd"/>
      <w:r>
        <w:t xml:space="preserve"> aus </w:t>
      </w:r>
      <w:proofErr w:type="spellStart"/>
      <w:r>
        <w:t>Karmel</w:t>
      </w:r>
      <w:proofErr w:type="spellEnd"/>
      <w:r>
        <w:t xml:space="preserve">, </w:t>
      </w:r>
      <w:proofErr w:type="spellStart"/>
      <w:r>
        <w:t>Paarai</w:t>
      </w:r>
      <w:proofErr w:type="spellEnd"/>
      <w:r>
        <w:t xml:space="preserve"> aus </w:t>
      </w:r>
      <w:proofErr w:type="spellStart"/>
      <w:r>
        <w:t>Arab</w:t>
      </w:r>
      <w:proofErr w:type="spellEnd"/>
      <w:r>
        <w:t xml:space="preserve">, </w:t>
      </w:r>
      <w:r>
        <w:rPr>
          <w:i/>
          <w:sz w:val="16"/>
        </w:rPr>
        <w:t>36 </w:t>
      </w:r>
      <w:r>
        <w:t xml:space="preserve">Jigal Ben-Natan aus </w:t>
      </w:r>
      <w:proofErr w:type="spellStart"/>
      <w:r>
        <w:t>Zoba</w:t>
      </w:r>
      <w:proofErr w:type="spellEnd"/>
      <w:r>
        <w:t xml:space="preserve">, </w:t>
      </w:r>
      <w:proofErr w:type="spellStart"/>
      <w:r>
        <w:t>Bani</w:t>
      </w:r>
      <w:proofErr w:type="spellEnd"/>
      <w:r>
        <w:t xml:space="preserve"> aus Gad, </w:t>
      </w:r>
      <w:r>
        <w:rPr>
          <w:i/>
          <w:sz w:val="16"/>
        </w:rPr>
        <w:t>37 </w:t>
      </w:r>
      <w:r>
        <w:t xml:space="preserve">der Ammoniter </w:t>
      </w:r>
      <w:proofErr w:type="spellStart"/>
      <w:r>
        <w:t>Zelek</w:t>
      </w:r>
      <w:proofErr w:type="spellEnd"/>
      <w:r>
        <w:t xml:space="preserve">, </w:t>
      </w:r>
      <w:proofErr w:type="spellStart"/>
      <w:r>
        <w:t>Nachrai</w:t>
      </w:r>
      <w:proofErr w:type="spellEnd"/>
      <w:r>
        <w:t xml:space="preserve"> aus </w:t>
      </w:r>
      <w:proofErr w:type="spellStart"/>
      <w:r w:rsidR="006F0E9B">
        <w:t>Beërot</w:t>
      </w:r>
      <w:proofErr w:type="spellEnd"/>
      <w:r>
        <w:t xml:space="preserve">, der Waffenträger von </w:t>
      </w:r>
      <w:proofErr w:type="spellStart"/>
      <w:r>
        <w:t>Joab</w:t>
      </w:r>
      <w:proofErr w:type="spellEnd"/>
      <w:r>
        <w:t xml:space="preserve"> Ben-Zeruja, </w:t>
      </w:r>
      <w:r>
        <w:rPr>
          <w:i/>
          <w:sz w:val="16"/>
        </w:rPr>
        <w:t>38 </w:t>
      </w:r>
      <w:r>
        <w:t xml:space="preserve">Ira und </w:t>
      </w:r>
      <w:proofErr w:type="spellStart"/>
      <w:r>
        <w:t>Gareb</w:t>
      </w:r>
      <w:proofErr w:type="spellEnd"/>
      <w:r>
        <w:t xml:space="preserve"> aus </w:t>
      </w:r>
      <w:proofErr w:type="spellStart"/>
      <w:r>
        <w:t>Jattir</w:t>
      </w:r>
      <w:proofErr w:type="spellEnd"/>
      <w:r>
        <w:t xml:space="preserve"> </w:t>
      </w:r>
      <w:r>
        <w:rPr>
          <w:i/>
          <w:sz w:val="16"/>
        </w:rPr>
        <w:t>39 </w:t>
      </w:r>
      <w:r>
        <w:t xml:space="preserve">und der Hetiter </w:t>
      </w:r>
      <w:proofErr w:type="spellStart"/>
      <w:r>
        <w:t>Urija</w:t>
      </w:r>
      <w:proofErr w:type="spellEnd"/>
      <w:r>
        <w:t>, zusammen 37.</w:t>
      </w:r>
    </w:p>
    <w:p w14:paraId="64716EB3" w14:textId="77777777" w:rsidR="000B17B6" w:rsidRDefault="00813351">
      <w:pPr>
        <w:pStyle w:val="Zwischentitel"/>
      </w:pPr>
      <w:r>
        <w:t>Davids Volkszählung</w:t>
      </w:r>
    </w:p>
    <w:p w14:paraId="6EB0A5DC" w14:textId="0528D9B3" w:rsidR="000B17B6" w:rsidRDefault="00813351">
      <w:pPr>
        <w:pStyle w:val="Blocktext"/>
      </w:pPr>
      <w:r>
        <w:rPr>
          <w:sz w:val="36"/>
          <w:highlight w:val="cyan"/>
        </w:rPr>
        <w:t>24</w:t>
      </w:r>
      <w:r>
        <w:t xml:space="preserve"> </w:t>
      </w:r>
      <w:r>
        <w:rPr>
          <w:i/>
          <w:sz w:val="16"/>
        </w:rPr>
        <w:t>1 </w:t>
      </w:r>
      <w:bookmarkStart w:id="155" w:name="_Hlk8406575"/>
      <w:r>
        <w:t xml:space="preserve">Da flammte der Zorn Jahwes </w:t>
      </w:r>
      <w:r w:rsidR="00EA04B8">
        <w:t>erneut</w:t>
      </w:r>
      <w:r>
        <w:t xml:space="preserve"> gegen Israel</w:t>
      </w:r>
      <w:r w:rsidR="00D94C4A">
        <w:t xml:space="preserve"> auf</w:t>
      </w:r>
      <w:r>
        <w:t xml:space="preserve">. </w:t>
      </w:r>
      <w:bookmarkStart w:id="156" w:name="_Hlk8370708"/>
      <w:r>
        <w:t xml:space="preserve">Er </w:t>
      </w:r>
      <w:bookmarkEnd w:id="155"/>
      <w:r w:rsidR="00F10C67">
        <w:t>reizte</w:t>
      </w:r>
      <w:r>
        <w:t xml:space="preserve"> David, Israel und Juda zu zählen, und </w:t>
      </w:r>
      <w:bookmarkEnd w:id="156"/>
      <w:r>
        <w:t xml:space="preserve">zwar zum Schaden seines Volkes. </w:t>
      </w:r>
      <w:r>
        <w:rPr>
          <w:i/>
          <w:sz w:val="16"/>
        </w:rPr>
        <w:t>2 </w:t>
      </w:r>
      <w:r>
        <w:t xml:space="preserve">Der König sagte also zu </w:t>
      </w:r>
      <w:proofErr w:type="spellStart"/>
      <w:r>
        <w:t>Joab</w:t>
      </w:r>
      <w:proofErr w:type="spellEnd"/>
      <w:r>
        <w:t xml:space="preserve">, seinem Heerführer, der gerade bei ihm war: „Zieh doch durch alle Stämme Israels, von Dan bis Beerscheba, und lass die wehrfähigen Männer zählen. Ich will wissen, wie viele es sind.“ </w:t>
      </w:r>
      <w:r>
        <w:rPr>
          <w:i/>
          <w:sz w:val="16"/>
        </w:rPr>
        <w:t>3 </w:t>
      </w:r>
      <w:r>
        <w:t xml:space="preserve">Doch </w:t>
      </w:r>
      <w:proofErr w:type="spellStart"/>
      <w:r>
        <w:t>Joab</w:t>
      </w:r>
      <w:proofErr w:type="spellEnd"/>
      <w:r>
        <w:t xml:space="preserve"> sagte zum König: „Jahwe, dein Gott, möge das Volk noch hundertmal zahlreicher machen, als es schon ist, und dass du es noch mit eigenen Augen siehst, mein Herr und König! Aber warum nur willst du so etwas tun?“ </w:t>
      </w:r>
      <w:r>
        <w:rPr>
          <w:i/>
          <w:sz w:val="16"/>
        </w:rPr>
        <w:t>4 </w:t>
      </w:r>
      <w:r>
        <w:t xml:space="preserve">Doch der König blieb bei seinem Entschluss. Er ließ sich von </w:t>
      </w:r>
      <w:proofErr w:type="spellStart"/>
      <w:r>
        <w:t>Joab</w:t>
      </w:r>
      <w:proofErr w:type="spellEnd"/>
      <w:r>
        <w:t xml:space="preserve"> und den Heerführern nicht davon abbringen. So </w:t>
      </w:r>
      <w:r w:rsidR="004177DA">
        <w:t>ging</w:t>
      </w:r>
      <w:r>
        <w:t xml:space="preserve"> </w:t>
      </w:r>
      <w:proofErr w:type="spellStart"/>
      <w:r>
        <w:t>Joab</w:t>
      </w:r>
      <w:proofErr w:type="spellEnd"/>
      <w:r>
        <w:t xml:space="preserve"> </w:t>
      </w:r>
      <w:bookmarkStart w:id="157" w:name="_Hlk108851737"/>
      <w:r>
        <w:t>mit seinen Offizieren v</w:t>
      </w:r>
      <w:r w:rsidR="004177DA">
        <w:t>o</w:t>
      </w:r>
      <w:r>
        <w:t xml:space="preserve">m König </w:t>
      </w:r>
      <w:r w:rsidR="004177DA">
        <w:t>weg</w:t>
      </w:r>
      <w:r>
        <w:t xml:space="preserve">, um </w:t>
      </w:r>
      <w:r w:rsidR="004177DA">
        <w:t xml:space="preserve">‹die Wehrfähigen› </w:t>
      </w:r>
      <w:r w:rsidR="00500CAB">
        <w:t>im</w:t>
      </w:r>
      <w:r>
        <w:t xml:space="preserve"> Volk Israel zu zählen. </w:t>
      </w:r>
      <w:bookmarkEnd w:id="157"/>
      <w:r>
        <w:rPr>
          <w:i/>
          <w:sz w:val="16"/>
        </w:rPr>
        <w:t>5 </w:t>
      </w:r>
      <w:r>
        <w:t xml:space="preserve">Sie gingen über den Jordan und begannen bei </w:t>
      </w:r>
      <w:proofErr w:type="spellStart"/>
      <w:r>
        <w:t>Aro</w:t>
      </w:r>
      <w:r w:rsidR="0094370D">
        <w:t>ë</w:t>
      </w:r>
      <w:r>
        <w:t>r</w:t>
      </w:r>
      <w:proofErr w:type="spellEnd"/>
      <w:r>
        <w:t xml:space="preserve">, der Stadt, die mitten im </w:t>
      </w:r>
      <w:proofErr w:type="spellStart"/>
      <w:r>
        <w:t>Arnontal</w:t>
      </w:r>
      <w:proofErr w:type="spellEnd"/>
      <w:r>
        <w:t xml:space="preserve"> liegt, gingen dann auf das Stammesgebiet von Gad zu und kamen nach </w:t>
      </w:r>
      <w:proofErr w:type="spellStart"/>
      <w:r>
        <w:t>Jaser</w:t>
      </w:r>
      <w:proofErr w:type="spellEnd"/>
      <w:r>
        <w:rPr>
          <w:rStyle w:val="Funotenzeichen"/>
        </w:rPr>
        <w:footnoteReference w:id="90"/>
      </w:r>
      <w:r>
        <w:t xml:space="preserve">. </w:t>
      </w:r>
      <w:r>
        <w:rPr>
          <w:i/>
          <w:sz w:val="16"/>
        </w:rPr>
        <w:t>6 </w:t>
      </w:r>
      <w:r>
        <w:t>Sie zogen weiter durch Gilead</w:t>
      </w:r>
      <w:r>
        <w:rPr>
          <w:rStyle w:val="Funotenzeichen"/>
        </w:rPr>
        <w:footnoteReference w:id="91"/>
      </w:r>
      <w:r>
        <w:t xml:space="preserve"> bis in die Gegend von </w:t>
      </w:r>
      <w:proofErr w:type="spellStart"/>
      <w:r>
        <w:t>Tachtim-Hodschi</w:t>
      </w:r>
      <w:proofErr w:type="spellEnd"/>
      <w:r>
        <w:rPr>
          <w:rStyle w:val="Funotenzeichen"/>
        </w:rPr>
        <w:footnoteReference w:id="92"/>
      </w:r>
      <w:r>
        <w:t xml:space="preserve">. Über Dan und </w:t>
      </w:r>
      <w:proofErr w:type="spellStart"/>
      <w:r>
        <w:t>Ijon</w:t>
      </w:r>
      <w:proofErr w:type="spellEnd"/>
      <w:r>
        <w:rPr>
          <w:rStyle w:val="Funotenzeichen"/>
        </w:rPr>
        <w:footnoteReference w:id="93"/>
      </w:r>
      <w:r>
        <w:t xml:space="preserve"> kamen sie in die Gegend von Sidon</w:t>
      </w:r>
      <w:r>
        <w:rPr>
          <w:rStyle w:val="Funotenzeichen"/>
        </w:rPr>
        <w:footnoteReference w:id="94"/>
      </w:r>
      <w:r>
        <w:t xml:space="preserve">. </w:t>
      </w:r>
      <w:r>
        <w:rPr>
          <w:i/>
          <w:sz w:val="16"/>
        </w:rPr>
        <w:t>7 </w:t>
      </w:r>
      <w:r>
        <w:t xml:space="preserve">Dann kamen sie zur befestigten Stadt </w:t>
      </w:r>
      <w:proofErr w:type="spellStart"/>
      <w:r>
        <w:t>Tyrus</w:t>
      </w:r>
      <w:proofErr w:type="spellEnd"/>
      <w:r>
        <w:t xml:space="preserve">, den Städten der </w:t>
      </w:r>
      <w:proofErr w:type="spellStart"/>
      <w:r>
        <w:t>Hiwiter</w:t>
      </w:r>
      <w:proofErr w:type="spellEnd"/>
      <w:r>
        <w:t xml:space="preserve"> und Kanaaniter und zogen in den Süden von Juda nach Beerscheba. </w:t>
      </w:r>
      <w:r>
        <w:rPr>
          <w:i/>
          <w:sz w:val="16"/>
        </w:rPr>
        <w:t>8 </w:t>
      </w:r>
      <w:r>
        <w:t xml:space="preserve">So durchstreiften sie das ganze Land. </w:t>
      </w:r>
      <w:r>
        <w:lastRenderedPageBreak/>
        <w:t xml:space="preserve">Nach Ablauf von neun Monaten und zwanzig Tagen kamen sie nach Jerusalem zurück. </w:t>
      </w:r>
      <w:r>
        <w:rPr>
          <w:i/>
          <w:sz w:val="16"/>
        </w:rPr>
        <w:t>9 </w:t>
      </w:r>
      <w:proofErr w:type="spellStart"/>
      <w:r>
        <w:t>Joab</w:t>
      </w:r>
      <w:proofErr w:type="spellEnd"/>
      <w:r>
        <w:t xml:space="preserve"> teilte dem König das Ergebnis der Musterung mit: die Gesamtzahl der wehrfähigen Männer, die mit dem Schwert umgehen konnten, betrug in Israel 800 000 und in Juda 500 000.</w:t>
      </w:r>
    </w:p>
    <w:p w14:paraId="09D7EB27" w14:textId="77777777" w:rsidR="000B17B6" w:rsidRDefault="00813351">
      <w:pPr>
        <w:pStyle w:val="Zwischentitel"/>
      </w:pPr>
      <w:r>
        <w:t>Gottes Gericht: die Pest</w:t>
      </w:r>
    </w:p>
    <w:p w14:paraId="3B64DEF5" w14:textId="77777777" w:rsidR="000B17B6" w:rsidRDefault="00813351">
      <w:pPr>
        <w:pStyle w:val="Blocktext"/>
      </w:pPr>
      <w:r>
        <w:rPr>
          <w:i/>
          <w:sz w:val="16"/>
        </w:rPr>
        <w:t>10 </w:t>
      </w:r>
      <w:r>
        <w:t xml:space="preserve">Aber jetzt schlug David das Gewissen, weil er das Volk gezählt hatte, und er sagte zu Jahwe: „Ich habe mich schwer versündigt mit dem, was ich getan habe. Jahwe, vergib doch bitte die Schuld deines </w:t>
      </w:r>
      <w:r w:rsidR="000F7147">
        <w:t>Dieners</w:t>
      </w:r>
      <w:r>
        <w:t xml:space="preserve">. Ich habe sehr unbesonnen gehandelt.“ </w:t>
      </w:r>
    </w:p>
    <w:p w14:paraId="27CA21CA" w14:textId="77777777" w:rsidR="000B17B6" w:rsidRDefault="00813351">
      <w:pPr>
        <w:pStyle w:val="Blocktext"/>
      </w:pPr>
      <w:r>
        <w:rPr>
          <w:i/>
          <w:sz w:val="16"/>
        </w:rPr>
        <w:t>11 </w:t>
      </w:r>
      <w:r>
        <w:t xml:space="preserve">Als David am Morgen aufstand, kam das Wort Jahwes zu dem Propheten Gad, dem Seher Davids: </w:t>
      </w:r>
      <w:r>
        <w:rPr>
          <w:i/>
          <w:sz w:val="16"/>
        </w:rPr>
        <w:t>12 </w:t>
      </w:r>
      <w:r>
        <w:t xml:space="preserve">„Geh zu David und richte ihm aus: ‚So spricht Jahwe: Dreierlei lege ich dir vor. Wähl dir aus, was ich dir antun soll!’“ </w:t>
      </w:r>
      <w:r>
        <w:rPr>
          <w:i/>
          <w:sz w:val="16"/>
        </w:rPr>
        <w:t>13 </w:t>
      </w:r>
      <w:r>
        <w:t>Gad kam zu David und überbrachte die Botschaft. „Soll dir eine siebenjährige</w:t>
      </w:r>
      <w:r>
        <w:rPr>
          <w:rStyle w:val="Funotenzeichen"/>
        </w:rPr>
        <w:footnoteReference w:id="95"/>
      </w:r>
      <w:r>
        <w:t xml:space="preserve"> Hungersnot ins Land kommen?“, fragte er. „Oder willst du drei Monate vor deinen Verfolgern fliehen? Oder soll drei Tage lang die Pest in deinem Land wüten? Überleg es dir gut und sag mir, welche Antwort ich dem überbringen soll, der mich gesandt hat.“ </w:t>
      </w:r>
      <w:r>
        <w:rPr>
          <w:i/>
          <w:sz w:val="16"/>
        </w:rPr>
        <w:t>14 </w:t>
      </w:r>
      <w:r>
        <w:t xml:space="preserve">David sagte zu Gad: „Ich habe große Angst. Dann will ich lieber in die Hand Jahwes fallen, denn sein Erbarmen ist groß. In die Hand von Menschen will ich nicht geraten.“ </w:t>
      </w:r>
      <w:r>
        <w:rPr>
          <w:i/>
          <w:sz w:val="16"/>
        </w:rPr>
        <w:t>15 </w:t>
      </w:r>
      <w:r>
        <w:t xml:space="preserve">Da ließ Jahwe die Pest in Israel ausbrechen. Sie wütete von jenem Morgen an bis zu der von ihm bestimmten Zeit. Vom ganzen Volk zwischen Dan und Beerscheba starben 70 000 Mann. </w:t>
      </w:r>
      <w:r>
        <w:rPr>
          <w:i/>
          <w:sz w:val="16"/>
        </w:rPr>
        <w:t>16 </w:t>
      </w:r>
      <w:r>
        <w:t xml:space="preserve">Als der Engel im Begriff stand, sein grausiges Werk auch in Jerusalem zu tun und die Stadt zu vernichten, hatte Jahwe Mitleid. Er sagte dem Engel, der seine Opfer unter dem Volk </w:t>
      </w:r>
      <w:r>
        <w:t xml:space="preserve">suchte: „Genug! Hör auf damit!“ Der Engel Jahwes </w:t>
      </w:r>
      <w:r w:rsidR="00FD40DB">
        <w:t>stand</w:t>
      </w:r>
      <w:r>
        <w:t xml:space="preserve"> gerade </w:t>
      </w:r>
      <w:r w:rsidR="00FD40DB">
        <w:t>am Dreschplatz</w:t>
      </w:r>
      <w:r>
        <w:t xml:space="preserve"> von </w:t>
      </w:r>
      <w:proofErr w:type="spellStart"/>
      <w:r>
        <w:t>Arauna</w:t>
      </w:r>
      <w:proofErr w:type="spellEnd"/>
      <w:r>
        <w:t xml:space="preserve">, </w:t>
      </w:r>
      <w:r w:rsidR="00FD40DB">
        <w:t>einem</w:t>
      </w:r>
      <w:r>
        <w:t xml:space="preserve"> </w:t>
      </w:r>
      <w:proofErr w:type="spellStart"/>
      <w:r>
        <w:t>Jebusiter</w:t>
      </w:r>
      <w:proofErr w:type="spellEnd"/>
      <w:r>
        <w:t xml:space="preserve">. </w:t>
      </w:r>
      <w:r>
        <w:rPr>
          <w:i/>
          <w:sz w:val="16"/>
        </w:rPr>
        <w:t>17 </w:t>
      </w:r>
      <w:r>
        <w:t>Als David den Engel sah, der die Leute umbrachte, sagte er zu Jahwe: „</w:t>
      </w:r>
      <w:r>
        <w:rPr>
          <w:i/>
        </w:rPr>
        <w:t>Ich</w:t>
      </w:r>
      <w:r>
        <w:t xml:space="preserve"> habe doch gesündigt! </w:t>
      </w:r>
      <w:r>
        <w:rPr>
          <w:i/>
        </w:rPr>
        <w:t>Ich</w:t>
      </w:r>
      <w:r>
        <w:t xml:space="preserve"> habe verkehrt gehandelt! Was haben denn diese Schafe getan? Bestrafe doch mich und meine Familie!“</w:t>
      </w:r>
    </w:p>
    <w:p w14:paraId="107F127C" w14:textId="77777777" w:rsidR="000B17B6" w:rsidRDefault="00813351">
      <w:pPr>
        <w:pStyle w:val="Zwischentitel"/>
      </w:pPr>
      <w:r>
        <w:t>David baut einen Altar auf dem Dreschplatz</w:t>
      </w:r>
    </w:p>
    <w:p w14:paraId="75F4D930" w14:textId="56189D31" w:rsidR="000B17B6" w:rsidRDefault="00813351">
      <w:pPr>
        <w:pStyle w:val="Blocktext"/>
      </w:pPr>
      <w:r>
        <w:rPr>
          <w:i/>
          <w:sz w:val="16"/>
        </w:rPr>
        <w:t>18 </w:t>
      </w:r>
      <w:r>
        <w:t xml:space="preserve">An diesem Tag kam Gad zu David und sagte zu ihm: „Geh hinauf zum Dreschplatz des </w:t>
      </w:r>
      <w:proofErr w:type="spellStart"/>
      <w:r>
        <w:t>Jebusiters</w:t>
      </w:r>
      <w:proofErr w:type="spellEnd"/>
      <w:r>
        <w:t xml:space="preserve"> </w:t>
      </w:r>
      <w:proofErr w:type="spellStart"/>
      <w:r>
        <w:t>Arauna</w:t>
      </w:r>
      <w:proofErr w:type="spellEnd"/>
      <w:r>
        <w:t xml:space="preserve"> und errichte dort einen Altar für Jahwe!“ </w:t>
      </w:r>
      <w:r>
        <w:rPr>
          <w:i/>
          <w:sz w:val="16"/>
        </w:rPr>
        <w:t>19 </w:t>
      </w:r>
      <w:r>
        <w:t xml:space="preserve">Da zog David nach dem Befehl Jahwes, der durch Gad zu ihm gekommen war, hinauf. </w:t>
      </w:r>
      <w:r>
        <w:rPr>
          <w:i/>
          <w:sz w:val="16"/>
        </w:rPr>
        <w:t>20 </w:t>
      </w:r>
      <w:r>
        <w:t xml:space="preserve">Als </w:t>
      </w:r>
      <w:proofErr w:type="spellStart"/>
      <w:r>
        <w:t>Arauna</w:t>
      </w:r>
      <w:proofErr w:type="spellEnd"/>
      <w:r>
        <w:t xml:space="preserve"> hinausblickte und den König mit seinem Gefolge zu sich kommen sah, ging er hinaus </w:t>
      </w:r>
      <w:bookmarkStart w:id="158" w:name="_Hlk6551753"/>
      <w:r>
        <w:t xml:space="preserve">und </w:t>
      </w:r>
      <w:r w:rsidR="00695C8A">
        <w:t>verneigte</w:t>
      </w:r>
      <w:r w:rsidR="0025559D">
        <w:t xml:space="preserve"> sich </w:t>
      </w:r>
      <w:r w:rsidR="00BA65E5">
        <w:t xml:space="preserve">tief gebeugt </w:t>
      </w:r>
      <w:r w:rsidR="0025559D">
        <w:t>vor</w:t>
      </w:r>
      <w:r>
        <w:t xml:space="preserve"> ihm. </w:t>
      </w:r>
      <w:bookmarkEnd w:id="158"/>
      <w:r>
        <w:rPr>
          <w:i/>
          <w:sz w:val="16"/>
        </w:rPr>
        <w:t>21 </w:t>
      </w:r>
      <w:r>
        <w:t xml:space="preserve">Er fragte: „Weshalb kommt mein Herr und König zu seinem </w:t>
      </w:r>
      <w:r w:rsidR="000F7147">
        <w:t>Diener</w:t>
      </w:r>
      <w:r>
        <w:t xml:space="preserve">?“ – „Um den Dreschplatz von dir zu kaufen“, sagte David. „Ich will Jahwe einen Altar bauen, damit die Seuche vom Volk abgewehrt wird.“ </w:t>
      </w:r>
      <w:r>
        <w:rPr>
          <w:i/>
          <w:sz w:val="16"/>
        </w:rPr>
        <w:t>22 </w:t>
      </w:r>
      <w:r>
        <w:t xml:space="preserve">Da sagte </w:t>
      </w:r>
      <w:proofErr w:type="spellStart"/>
      <w:r>
        <w:t>Arauna</w:t>
      </w:r>
      <w:proofErr w:type="spellEnd"/>
      <w:r>
        <w:t xml:space="preserve"> zu David: „Mein Herr und König nehme und opfere, was er will. Hier sind die Rinder zum Brandopfer. Die Dreschschlitten und die Rindergeschirre können das Brennholz sein. </w:t>
      </w:r>
      <w:r>
        <w:rPr>
          <w:i/>
          <w:sz w:val="16"/>
        </w:rPr>
        <w:t>23 </w:t>
      </w:r>
      <w:r>
        <w:t xml:space="preserve">Ich schenke dir das alles, mein König“, sagte </w:t>
      </w:r>
      <w:proofErr w:type="spellStart"/>
      <w:r>
        <w:t>Arauna</w:t>
      </w:r>
      <w:proofErr w:type="spellEnd"/>
      <w:r>
        <w:t xml:space="preserve"> und fügte hinzu: „Möge Jahwe, dein Gott, dich gnädig annehmen!“ </w:t>
      </w:r>
      <w:r>
        <w:rPr>
          <w:i/>
          <w:sz w:val="16"/>
        </w:rPr>
        <w:t>24 </w:t>
      </w:r>
      <w:r>
        <w:t xml:space="preserve">„Nein“, sagte der König, „ich will es zum vollen Preis von dir kaufen. Ich will Jahwe, meinem Gott, keine kostenlosen Opfer bringen.“ So kaufte David </w:t>
      </w:r>
      <w:bookmarkStart w:id="159" w:name="_Hlk83882830"/>
      <w:r>
        <w:t xml:space="preserve">den </w:t>
      </w:r>
      <w:r w:rsidR="00B93D98">
        <w:t>Platz</w:t>
      </w:r>
      <w:r>
        <w:t xml:space="preserve"> </w:t>
      </w:r>
      <w:r w:rsidR="00FD40DB">
        <w:t xml:space="preserve">und die Rinder </w:t>
      </w:r>
      <w:r>
        <w:t xml:space="preserve">für 50 </w:t>
      </w:r>
      <w:r w:rsidR="00B5401D">
        <w:t xml:space="preserve">Schekel </w:t>
      </w:r>
      <w:r>
        <w:t xml:space="preserve">Silber. </w:t>
      </w:r>
      <w:bookmarkEnd w:id="159"/>
      <w:r>
        <w:rPr>
          <w:i/>
          <w:sz w:val="16"/>
        </w:rPr>
        <w:t>25 </w:t>
      </w:r>
      <w:r>
        <w:t>Er baute dort einen Altar für Jahwe und opferte Brand- und Freudenopfer</w:t>
      </w:r>
      <w:r>
        <w:rPr>
          <w:rStyle w:val="Funotenzeichen"/>
        </w:rPr>
        <w:footnoteReference w:id="96"/>
      </w:r>
      <w:r>
        <w:t>. Da ließ Jahwe sich für das Land erbitten und machte der Seuche in Israel ein Ende.</w:t>
      </w:r>
    </w:p>
    <w:sectPr w:rsidR="000B17B6">
      <w:type w:val="continuous"/>
      <w:pgSz w:w="11906" w:h="16838" w:code="9"/>
      <w:pgMar w:top="1134" w:right="1701" w:bottom="1134" w:left="1701" w:header="851" w:footer="851" w:gutter="0"/>
      <w:cols w:num="2" w:space="39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47FF3" w14:textId="77777777" w:rsidR="00B25393" w:rsidRDefault="00B25393">
      <w:r>
        <w:separator/>
      </w:r>
    </w:p>
  </w:endnote>
  <w:endnote w:type="continuationSeparator" w:id="0">
    <w:p w14:paraId="470C6FEE" w14:textId="77777777" w:rsidR="00B25393" w:rsidRDefault="00B2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76F6" w14:textId="77777777" w:rsidR="00B25393" w:rsidRDefault="00B25393">
      <w:r>
        <w:separator/>
      </w:r>
    </w:p>
  </w:footnote>
  <w:footnote w:type="continuationSeparator" w:id="0">
    <w:p w14:paraId="35A3CA23" w14:textId="77777777" w:rsidR="00B25393" w:rsidRDefault="00B25393">
      <w:r>
        <w:continuationSeparator/>
      </w:r>
    </w:p>
  </w:footnote>
  <w:footnote w:id="1">
    <w:p w14:paraId="48D66E72" w14:textId="77777777" w:rsidR="007D4135" w:rsidRDefault="007D4135">
      <w:pPr>
        <w:pStyle w:val="Funotentext"/>
      </w:pPr>
      <w:r>
        <w:rPr>
          <w:rStyle w:val="Funotenzeichen"/>
        </w:rPr>
        <w:footnoteRef/>
      </w:r>
      <w:r>
        <w:t xml:space="preserve"> 1,1: Die </w:t>
      </w:r>
      <w:r>
        <w:rPr>
          <w:i/>
        </w:rPr>
        <w:t>Amalekiter</w:t>
      </w:r>
      <w:r>
        <w:t xml:space="preserve"> lebten als Nomaden im Negev, südlich von Beerscheba.</w:t>
      </w:r>
    </w:p>
  </w:footnote>
  <w:footnote w:id="2">
    <w:p w14:paraId="6557E720" w14:textId="77777777" w:rsidR="007D4135" w:rsidRDefault="007D4135">
      <w:pPr>
        <w:pStyle w:val="Funotentext"/>
      </w:pPr>
      <w:r>
        <w:rPr>
          <w:rStyle w:val="Funotenzeichen"/>
        </w:rPr>
        <w:footnoteRef/>
      </w:r>
      <w:r>
        <w:t xml:space="preserve"> 1,1: </w:t>
      </w:r>
      <w:r>
        <w:rPr>
          <w:i/>
        </w:rPr>
        <w:t>Ziklag</w:t>
      </w:r>
      <w:r>
        <w:t>. Stadt im Gebiet der Philister (1. Samuel 27,6).</w:t>
      </w:r>
    </w:p>
  </w:footnote>
  <w:footnote w:id="3">
    <w:p w14:paraId="784A9D0D" w14:textId="77777777" w:rsidR="007D4135" w:rsidRDefault="007D4135">
      <w:pPr>
        <w:pStyle w:val="Funotentext"/>
      </w:pPr>
      <w:r>
        <w:rPr>
          <w:rStyle w:val="Funotenzeichen"/>
        </w:rPr>
        <w:footnoteRef/>
      </w:r>
      <w:r>
        <w:t xml:space="preserve"> 1,2: </w:t>
      </w:r>
      <w:r>
        <w:rPr>
          <w:i/>
        </w:rPr>
        <w:t>Kleider ... Kopf.</w:t>
      </w:r>
      <w:r>
        <w:t xml:space="preserve"> Das waren Zeichen von Trauer und Entsetzen.</w:t>
      </w:r>
    </w:p>
  </w:footnote>
  <w:footnote w:id="4">
    <w:p w14:paraId="6177E12D" w14:textId="77777777" w:rsidR="007D4135" w:rsidRDefault="007D4135">
      <w:pPr>
        <w:pStyle w:val="Funotentext"/>
      </w:pPr>
      <w:r>
        <w:rPr>
          <w:rStyle w:val="Funotenzeichen"/>
        </w:rPr>
        <w:footnoteRef/>
      </w:r>
      <w:r>
        <w:t xml:space="preserve"> 1,11: </w:t>
      </w:r>
      <w:r>
        <w:rPr>
          <w:i/>
        </w:rPr>
        <w:t>riss ... ein.</w:t>
      </w:r>
      <w:r>
        <w:t xml:space="preserve"> Als Zeichen von Trauer und Entsetzen riss man das entsprechende Kleidungsstück vom Halsausschnitt an mit einem heftigen Ruck etwa eine Handlänge ein.</w:t>
      </w:r>
    </w:p>
  </w:footnote>
  <w:footnote w:id="5">
    <w:p w14:paraId="4F065317" w14:textId="77777777" w:rsidR="007D4135" w:rsidRDefault="007D4135">
      <w:pPr>
        <w:pStyle w:val="Funotentext"/>
      </w:pPr>
      <w:r>
        <w:rPr>
          <w:rStyle w:val="Funotenzeichen"/>
        </w:rPr>
        <w:footnoteRef/>
      </w:r>
      <w:r>
        <w:t xml:space="preserve"> 1,18: </w:t>
      </w:r>
      <w:r>
        <w:rPr>
          <w:i/>
        </w:rPr>
        <w:t>Heldenlieder</w:t>
      </w:r>
      <w:r>
        <w:t>. Hebräisch: Jaschar</w:t>
      </w:r>
      <w:r w:rsidR="00082BDB">
        <w:t xml:space="preserve"> </w:t>
      </w:r>
      <w:r w:rsidR="00082BDB" w:rsidRPr="00082BDB">
        <w:t>=</w:t>
      </w:r>
      <w:r w:rsidRPr="00082BDB">
        <w:t xml:space="preserve"> </w:t>
      </w:r>
      <w:r w:rsidRPr="00082BDB">
        <w:rPr>
          <w:iCs/>
        </w:rPr>
        <w:t>des Redlichen</w:t>
      </w:r>
      <w:r w:rsidR="00082BDB">
        <w:t>.</w:t>
      </w:r>
      <w:r>
        <w:t xml:space="preserve"> </w:t>
      </w:r>
      <w:r w:rsidR="00082BDB">
        <w:t>V</w:t>
      </w:r>
      <w:r>
        <w:t xml:space="preserve">ermutlich eine Sammlung von Liedern auf die Helden Israels. </w:t>
      </w:r>
    </w:p>
  </w:footnote>
  <w:footnote w:id="6">
    <w:p w14:paraId="40AE67BB" w14:textId="77777777" w:rsidR="007D4135" w:rsidRDefault="007D4135">
      <w:pPr>
        <w:pStyle w:val="Funotentext"/>
      </w:pPr>
      <w:r>
        <w:rPr>
          <w:rStyle w:val="Funotenzeichen"/>
        </w:rPr>
        <w:footnoteRef/>
      </w:r>
      <w:r>
        <w:t xml:space="preserve"> 1,20: </w:t>
      </w:r>
      <w:r>
        <w:rPr>
          <w:i/>
        </w:rPr>
        <w:t>Unbeschnittene.</w:t>
      </w:r>
      <w:r>
        <w:t xml:space="preserve"> Verächtlicher Ausdruck für Menschen, die nicht zum Bund Gottes gehörten. Siehe 1. Mose 17,9-14!</w:t>
      </w:r>
    </w:p>
  </w:footnote>
  <w:footnote w:id="7">
    <w:p w14:paraId="7DCE4A9F" w14:textId="77777777" w:rsidR="007D4135" w:rsidRDefault="007D4135">
      <w:pPr>
        <w:pStyle w:val="Funotentext"/>
      </w:pPr>
      <w:r>
        <w:rPr>
          <w:rStyle w:val="Funotenzeichen"/>
        </w:rPr>
        <w:footnoteRef/>
      </w:r>
      <w:r>
        <w:t xml:space="preserve"> 2,4: </w:t>
      </w:r>
      <w:r>
        <w:rPr>
          <w:i/>
        </w:rPr>
        <w:t>Gilead</w:t>
      </w:r>
      <w:r>
        <w:t xml:space="preserve"> bezeichnet das mittlere, manchmal auch das ganze Ostjordanland.</w:t>
      </w:r>
    </w:p>
  </w:footnote>
  <w:footnote w:id="8">
    <w:p w14:paraId="6E119FDC" w14:textId="77777777" w:rsidR="008756EE" w:rsidRDefault="008756EE" w:rsidP="008756EE">
      <w:pPr>
        <w:pStyle w:val="Funotentext"/>
      </w:pPr>
      <w:r>
        <w:rPr>
          <w:rStyle w:val="Funotenzeichen"/>
        </w:rPr>
        <w:footnoteRef/>
      </w:r>
      <w:r>
        <w:t xml:space="preserve"> 2,4: </w:t>
      </w:r>
      <w:r w:rsidRPr="008756EE">
        <w:t>Siehe</w:t>
      </w:r>
      <w:r>
        <w:t xml:space="preserve"> 1. Samuel 31,11-13.</w:t>
      </w:r>
    </w:p>
  </w:footnote>
  <w:footnote w:id="9">
    <w:p w14:paraId="352E9C8E" w14:textId="77777777" w:rsidR="007D4135" w:rsidRDefault="007D4135">
      <w:pPr>
        <w:pStyle w:val="Funotentext"/>
      </w:pPr>
      <w:r>
        <w:rPr>
          <w:rStyle w:val="Funotenzeichen"/>
        </w:rPr>
        <w:footnoteRef/>
      </w:r>
      <w:r>
        <w:t xml:space="preserve"> 2,7: </w:t>
      </w:r>
      <w:r>
        <w:rPr>
          <w:i/>
        </w:rPr>
        <w:t>Juda hat mich ... gesalbt.</w:t>
      </w:r>
      <w:r>
        <w:t xml:space="preserve"> Das war eine versteckte Einladung an die Leute von Jabesch, ihn als König anzuerkennen, was diese aber ignorierten.</w:t>
      </w:r>
    </w:p>
  </w:footnote>
  <w:footnote w:id="10">
    <w:p w14:paraId="5838C123" w14:textId="77777777" w:rsidR="007D4135" w:rsidRDefault="007D4135">
      <w:pPr>
        <w:pStyle w:val="Funotentext"/>
      </w:pPr>
      <w:r>
        <w:rPr>
          <w:rStyle w:val="Funotenzeichen"/>
        </w:rPr>
        <w:footnoteRef/>
      </w:r>
      <w:r>
        <w:t xml:space="preserve"> 2,8: </w:t>
      </w:r>
      <w:r>
        <w:rPr>
          <w:i/>
        </w:rPr>
        <w:t>Isch-Boschet</w:t>
      </w:r>
      <w:r>
        <w:t xml:space="preserve"> heißt „Mann der Schande“ und ist offensichtlich eine bewusste Veränderung seines ursprünglichen Namens Eschbaal = „Mann des Herrn“ (1. Chronik 8,33), aus dem man aber auch den Namen des Gottes Baal heraushören konnte („Mann des Baal“).</w:t>
      </w:r>
    </w:p>
  </w:footnote>
  <w:footnote w:id="11">
    <w:p w14:paraId="1456357B" w14:textId="77777777" w:rsidR="007D4135" w:rsidRDefault="007D4135">
      <w:pPr>
        <w:pStyle w:val="Funotentext"/>
      </w:pPr>
      <w:r>
        <w:rPr>
          <w:rStyle w:val="Funotenzeichen"/>
        </w:rPr>
        <w:footnoteRef/>
      </w:r>
      <w:r>
        <w:t xml:space="preserve"> 2,8: </w:t>
      </w:r>
      <w:r>
        <w:rPr>
          <w:i/>
        </w:rPr>
        <w:t>Mahanajim</w:t>
      </w:r>
      <w:r>
        <w:t xml:space="preserve"> lag im Ostjordanland, wahrscheinlich 11 </w:t>
      </w:r>
      <w:r w:rsidR="005026C2">
        <w:t>km</w:t>
      </w:r>
      <w:r>
        <w:t xml:space="preserve"> östlich vom Jordan am Jabbok.</w:t>
      </w:r>
    </w:p>
  </w:footnote>
  <w:footnote w:id="12">
    <w:p w14:paraId="4A4E7A63" w14:textId="77777777" w:rsidR="007D4135" w:rsidRDefault="007D4135">
      <w:pPr>
        <w:pStyle w:val="Funotentext"/>
      </w:pPr>
      <w:r>
        <w:rPr>
          <w:rStyle w:val="Funotenzeichen"/>
        </w:rPr>
        <w:footnoteRef/>
      </w:r>
      <w:r>
        <w:t xml:space="preserve"> 2,9: </w:t>
      </w:r>
      <w:r>
        <w:rPr>
          <w:i/>
        </w:rPr>
        <w:t>Jesreel</w:t>
      </w:r>
      <w:r>
        <w:t>. Es könnte die Stadt Jesreel mitsamt der fruchtbaren Ebene gemeint sein, in der sie lag.</w:t>
      </w:r>
    </w:p>
  </w:footnote>
  <w:footnote w:id="13">
    <w:p w14:paraId="3FBA057A" w14:textId="77777777" w:rsidR="007D4135" w:rsidRDefault="007D4135">
      <w:pPr>
        <w:pStyle w:val="Funotentext"/>
      </w:pPr>
      <w:r>
        <w:rPr>
          <w:rStyle w:val="Funotenzeichen"/>
        </w:rPr>
        <w:footnoteRef/>
      </w:r>
      <w:r>
        <w:t xml:space="preserve"> 2,12: </w:t>
      </w:r>
      <w:r>
        <w:rPr>
          <w:i/>
        </w:rPr>
        <w:t>Gibeon</w:t>
      </w:r>
      <w:r>
        <w:t xml:space="preserve"> lag im Stammesgebiet von Benjamin, </w:t>
      </w:r>
      <w:r w:rsidR="00FA60B5">
        <w:t>wenige Kilometer nördlich von Juda</w:t>
      </w:r>
      <w:r>
        <w:t>.</w:t>
      </w:r>
    </w:p>
  </w:footnote>
  <w:footnote w:id="14">
    <w:p w14:paraId="5E70E72B" w14:textId="77777777" w:rsidR="007D4135" w:rsidRDefault="007D4135">
      <w:pPr>
        <w:pStyle w:val="Funotentext"/>
      </w:pPr>
      <w:r>
        <w:rPr>
          <w:rStyle w:val="Funotenzeichen"/>
        </w:rPr>
        <w:footnoteRef/>
      </w:r>
      <w:r>
        <w:t xml:space="preserve"> 2,13: </w:t>
      </w:r>
      <w:r>
        <w:rPr>
          <w:i/>
        </w:rPr>
        <w:t>Zeruja</w:t>
      </w:r>
      <w:r>
        <w:t xml:space="preserve"> war die ältere Schwester Davids (1. Chronik 2,16), sodass Joab, Abischai und Asaël  (V. 18) Davids Neffen waren.</w:t>
      </w:r>
    </w:p>
  </w:footnote>
  <w:footnote w:id="15">
    <w:p w14:paraId="2C615243" w14:textId="77777777" w:rsidR="007D4135" w:rsidRDefault="007D4135">
      <w:pPr>
        <w:pStyle w:val="Funotentext"/>
      </w:pPr>
      <w:r>
        <w:rPr>
          <w:rStyle w:val="Funotenzeichen"/>
        </w:rPr>
        <w:footnoteRef/>
      </w:r>
      <w:r>
        <w:t xml:space="preserve"> 2,23: </w:t>
      </w:r>
      <w:r>
        <w:rPr>
          <w:i/>
        </w:rPr>
        <w:t>Das hintere Ende</w:t>
      </w:r>
      <w:r>
        <w:t xml:space="preserve"> eines Speers war leicht angespitzt oder es saß ein spitzer Metallschuh darauf, um die Waffe in die Erde stecken zu können (</w:t>
      </w:r>
      <w:r w:rsidR="00A10A33">
        <w:t xml:space="preserve">siehe </w:t>
      </w:r>
      <w:r>
        <w:t>1. Samuel 26,7).</w:t>
      </w:r>
    </w:p>
  </w:footnote>
  <w:footnote w:id="16">
    <w:p w14:paraId="2C9D8E90" w14:textId="77777777" w:rsidR="007D4135" w:rsidRDefault="007D4135">
      <w:pPr>
        <w:pStyle w:val="Funotentext"/>
      </w:pPr>
      <w:r>
        <w:rPr>
          <w:rStyle w:val="Funotenzeichen"/>
        </w:rPr>
        <w:footnoteRef/>
      </w:r>
      <w:r>
        <w:t xml:space="preserve"> 3,3: </w:t>
      </w:r>
      <w:r>
        <w:rPr>
          <w:i/>
        </w:rPr>
        <w:t>Geschur</w:t>
      </w:r>
      <w:r>
        <w:t xml:space="preserve">. Kleines Königreich nördlich </w:t>
      </w:r>
      <w:r w:rsidR="00A10A33">
        <w:t>vom Ostjordanland</w:t>
      </w:r>
      <w:r>
        <w:t>.</w:t>
      </w:r>
    </w:p>
  </w:footnote>
  <w:footnote w:id="17">
    <w:p w14:paraId="3372E2F6" w14:textId="77777777" w:rsidR="007D4135" w:rsidRDefault="007D4135">
      <w:pPr>
        <w:pStyle w:val="Funotentext"/>
      </w:pPr>
      <w:r>
        <w:rPr>
          <w:rStyle w:val="Funotenzeichen"/>
        </w:rPr>
        <w:footnoteRef/>
      </w:r>
      <w:r>
        <w:t xml:space="preserve"> 3,10: </w:t>
      </w:r>
      <w:r>
        <w:rPr>
          <w:i/>
        </w:rPr>
        <w:t>Dan bis Beerscheba</w:t>
      </w:r>
      <w:r>
        <w:t xml:space="preserve"> meint vom nördlichsten bis zum südlichsten Ort in Israel.</w:t>
      </w:r>
    </w:p>
  </w:footnote>
  <w:footnote w:id="18">
    <w:p w14:paraId="5979B721" w14:textId="77777777" w:rsidR="007D4135" w:rsidRDefault="007D4135">
      <w:pPr>
        <w:pStyle w:val="Funotentext"/>
      </w:pPr>
      <w:r>
        <w:rPr>
          <w:rStyle w:val="Funotenzeichen"/>
        </w:rPr>
        <w:footnoteRef/>
      </w:r>
      <w:r>
        <w:t xml:space="preserve"> 3,16: </w:t>
      </w:r>
      <w:r>
        <w:rPr>
          <w:i/>
        </w:rPr>
        <w:t>Bahurim</w:t>
      </w:r>
      <w:r>
        <w:t xml:space="preserve"> lag am östlichen Hang des Ölbergs </w:t>
      </w:r>
      <w:r w:rsidR="0095202C">
        <w:t>bei</w:t>
      </w:r>
      <w:r>
        <w:t xml:space="preserve"> Jerusalem.</w:t>
      </w:r>
    </w:p>
  </w:footnote>
  <w:footnote w:id="19">
    <w:p w14:paraId="2D735CEF" w14:textId="0E014D0C" w:rsidR="007D4135" w:rsidRDefault="007D4135">
      <w:pPr>
        <w:pStyle w:val="Funotentext"/>
      </w:pPr>
      <w:r>
        <w:rPr>
          <w:rStyle w:val="Funotenzeichen"/>
        </w:rPr>
        <w:footnoteRef/>
      </w:r>
      <w:r>
        <w:t xml:space="preserve"> 4,2: </w:t>
      </w:r>
      <w:r>
        <w:rPr>
          <w:i/>
        </w:rPr>
        <w:t>Be</w:t>
      </w:r>
      <w:r w:rsidR="006F0E9B">
        <w:rPr>
          <w:i/>
        </w:rPr>
        <w:t>ë</w:t>
      </w:r>
      <w:r>
        <w:rPr>
          <w:i/>
        </w:rPr>
        <w:t>rot</w:t>
      </w:r>
      <w:r>
        <w:t xml:space="preserve"> gehörte ursprünglich zu den Städten der Gibeoniten (Josua 9,17).</w:t>
      </w:r>
    </w:p>
  </w:footnote>
  <w:footnote w:id="20">
    <w:p w14:paraId="3DC0FE89" w14:textId="77777777" w:rsidR="007D4135" w:rsidRDefault="007D4135">
      <w:pPr>
        <w:pStyle w:val="Funotentext"/>
      </w:pPr>
      <w:r>
        <w:rPr>
          <w:rStyle w:val="Funotenzeichen"/>
        </w:rPr>
        <w:footnoteRef/>
      </w:r>
      <w:r>
        <w:t xml:space="preserve"> 4,3: </w:t>
      </w:r>
      <w:r>
        <w:rPr>
          <w:i/>
        </w:rPr>
        <w:t>Gittajim</w:t>
      </w:r>
      <w:r>
        <w:t xml:space="preserve">. Stadt </w:t>
      </w:r>
      <w:r w:rsidR="0095202C">
        <w:t xml:space="preserve">die </w:t>
      </w:r>
      <w:r w:rsidR="005A7958">
        <w:t xml:space="preserve">auch </w:t>
      </w:r>
      <w:r>
        <w:t>später von Benjaminiten bewohnt</w:t>
      </w:r>
      <w:r w:rsidR="0095202C">
        <w:t xml:space="preserve"> </w:t>
      </w:r>
      <w:r w:rsidR="005A7958">
        <w:t>war</w:t>
      </w:r>
      <w:r>
        <w:t xml:space="preserve"> (Nehemia 11,33).</w:t>
      </w:r>
    </w:p>
  </w:footnote>
  <w:footnote w:id="21">
    <w:p w14:paraId="2FF1B313" w14:textId="77777777" w:rsidR="007D4135" w:rsidRDefault="007D4135">
      <w:pPr>
        <w:pStyle w:val="Funotentext"/>
      </w:pPr>
      <w:r>
        <w:rPr>
          <w:rStyle w:val="Funotenzeichen"/>
        </w:rPr>
        <w:footnoteRef/>
      </w:r>
      <w:r>
        <w:t xml:space="preserve"> 4,4: </w:t>
      </w:r>
      <w:r>
        <w:rPr>
          <w:i/>
        </w:rPr>
        <w:t>Mefi-Boschet</w:t>
      </w:r>
      <w:r>
        <w:t xml:space="preserve"> heißt „aus dem Mund der Schande“ und ist offensichtlich eine bewusste Veränderung seines ursprünglichen Namens Merib-Baal = „Vom Herrn (oder von Baal) geliebt“ (1. Chronik 8,34). Der Verfasser </w:t>
      </w:r>
      <w:r w:rsidR="00E37589">
        <w:t>zeigt damit</w:t>
      </w:r>
      <w:r>
        <w:t>, dass es im Königshaus Sauls nach dem Tod von Isch-Boschet keinen weiteren Anwärter auf den Thron gab.</w:t>
      </w:r>
    </w:p>
  </w:footnote>
  <w:footnote w:id="22">
    <w:p w14:paraId="666FA98E" w14:textId="77777777" w:rsidR="007D4135" w:rsidRDefault="007D4135">
      <w:pPr>
        <w:pStyle w:val="Funotentext"/>
      </w:pPr>
      <w:r>
        <w:rPr>
          <w:rStyle w:val="Funotenzeichen"/>
        </w:rPr>
        <w:footnoteRef/>
      </w:r>
      <w:r>
        <w:t xml:space="preserve"> 4,7: Als </w:t>
      </w:r>
      <w:r>
        <w:rPr>
          <w:i/>
        </w:rPr>
        <w:t>Araba</w:t>
      </w:r>
      <w:r>
        <w:t xml:space="preserve"> wird der Jordangraben bezeichnet, der sich von Nord nach Süd durch ganz Israel bis nach Elat am Roten Meer zieht. Er ist zwischen 12,5 und 22,5 km breit und befindet sich fast überall unter der Höhe des Meeresspiegels, am Toten Meer 394 m unter NN.</w:t>
      </w:r>
    </w:p>
  </w:footnote>
  <w:footnote w:id="23">
    <w:p w14:paraId="64C89BA1" w14:textId="77777777" w:rsidR="002B54E5" w:rsidRDefault="002B54E5" w:rsidP="002B54E5">
      <w:pPr>
        <w:pStyle w:val="Funotentext"/>
      </w:pPr>
      <w:r>
        <w:rPr>
          <w:rStyle w:val="Funotenzeichen"/>
          <w:rFonts w:eastAsiaTheme="majorEastAsia"/>
        </w:rPr>
        <w:footnoteRef/>
      </w:r>
      <w:r>
        <w:t xml:space="preserve"> 5,8: Der </w:t>
      </w:r>
      <w:r w:rsidRPr="00E75955">
        <w:rPr>
          <w:i/>
          <w:iCs/>
        </w:rPr>
        <w:t>Zinnor</w:t>
      </w:r>
      <w:r>
        <w:t xml:space="preserve"> war wohl der fast 50 m lange Tunnel, der unter der Stadtmauer hindurch zu dem großen offenen Wasserbecken hinabführte, das von der Gihon-Quelle gespeist wurde. Die ganze Anlage zur Wasserversorgung war wie eine stark befestigte Bastion der Stadtmauer vorgelagert.</w:t>
      </w:r>
      <w:r w:rsidRPr="00E75955">
        <w:t xml:space="preserve"> </w:t>
      </w:r>
      <w:r>
        <w:t>Die wasserreiche Quelle selbst hatten die Jebusiter mit einem massiven Festungsturm umbaut.</w:t>
      </w:r>
    </w:p>
    <w:p w14:paraId="7F0750AB" w14:textId="77777777" w:rsidR="002B54E5" w:rsidRDefault="002B54E5" w:rsidP="002B54E5">
      <w:pPr>
        <w:pStyle w:val="Funotentext"/>
      </w:pPr>
    </w:p>
  </w:footnote>
  <w:footnote w:id="24">
    <w:p w14:paraId="56AEA083" w14:textId="77777777" w:rsidR="007D4135" w:rsidRDefault="007D4135">
      <w:pPr>
        <w:pStyle w:val="Funotentext"/>
      </w:pPr>
      <w:r>
        <w:rPr>
          <w:rStyle w:val="Funotenzeichen"/>
        </w:rPr>
        <w:footnoteRef/>
      </w:r>
      <w:r>
        <w:t xml:space="preserve"> 5,11: </w:t>
      </w:r>
      <w:r>
        <w:rPr>
          <w:i/>
        </w:rPr>
        <w:t>Tyrus</w:t>
      </w:r>
      <w:r>
        <w:t xml:space="preserve"> war </w:t>
      </w:r>
      <w:r w:rsidR="002B5A7A">
        <w:t>eine wichtig</w:t>
      </w:r>
      <w:r>
        <w:t xml:space="preserve">e Hafenstadt </w:t>
      </w:r>
      <w:r w:rsidR="002B5A7A">
        <w:t>in Phönizien (heute: Libanon)</w:t>
      </w:r>
      <w:r>
        <w:t>.</w:t>
      </w:r>
    </w:p>
  </w:footnote>
  <w:footnote w:id="25">
    <w:p w14:paraId="0450AD1E" w14:textId="77777777" w:rsidR="007D4135" w:rsidRDefault="007D4135">
      <w:pPr>
        <w:pStyle w:val="Funotentext"/>
      </w:pPr>
      <w:r>
        <w:rPr>
          <w:rStyle w:val="Funotenzeichen"/>
        </w:rPr>
        <w:footnoteRef/>
      </w:r>
      <w:r>
        <w:t xml:space="preserve"> 5,18: Die </w:t>
      </w:r>
      <w:r>
        <w:rPr>
          <w:i/>
        </w:rPr>
        <w:t>Ebene Refaïm</w:t>
      </w:r>
      <w:r>
        <w:t xml:space="preserve"> ist ein fruchtbares Gebiet westlich von Jerusalem.</w:t>
      </w:r>
    </w:p>
  </w:footnote>
  <w:footnote w:id="26">
    <w:p w14:paraId="260DFE1D" w14:textId="7751F9AB" w:rsidR="007D4135" w:rsidRPr="003121F3" w:rsidRDefault="007D4135">
      <w:pPr>
        <w:pStyle w:val="Funotentext"/>
        <w:rPr>
          <w:iCs/>
        </w:rPr>
      </w:pPr>
      <w:r>
        <w:rPr>
          <w:rStyle w:val="Funotenzeichen"/>
        </w:rPr>
        <w:footnoteRef/>
      </w:r>
      <w:r>
        <w:t xml:space="preserve"> 5,23</w:t>
      </w:r>
      <w:r w:rsidRPr="0061780B">
        <w:t xml:space="preserve">: </w:t>
      </w:r>
      <w:r w:rsidRPr="0061780B">
        <w:rPr>
          <w:i/>
          <w:iCs/>
        </w:rPr>
        <w:t>Bak</w:t>
      </w:r>
      <w:r w:rsidR="003121F3" w:rsidRPr="0061780B">
        <w:rPr>
          <w:i/>
          <w:iCs/>
        </w:rPr>
        <w:t>a</w:t>
      </w:r>
      <w:r w:rsidR="00616219">
        <w:rPr>
          <w:i/>
        </w:rPr>
        <w:t>,</w:t>
      </w:r>
      <w:r w:rsidR="0061780B">
        <w:rPr>
          <w:iCs/>
        </w:rPr>
        <w:t xml:space="preserve"> aus „</w:t>
      </w:r>
      <w:r w:rsidR="00C911FD">
        <w:rPr>
          <w:iCs/>
        </w:rPr>
        <w:t>weinen</w:t>
      </w:r>
      <w:r w:rsidR="0061780B">
        <w:rPr>
          <w:iCs/>
        </w:rPr>
        <w:t>“ abgeleitet.</w:t>
      </w:r>
      <w:r w:rsidR="00C911FD">
        <w:rPr>
          <w:iCs/>
        </w:rPr>
        <w:t xml:space="preserve"> </w:t>
      </w:r>
      <w:r w:rsidR="003121F3">
        <w:rPr>
          <w:iCs/>
        </w:rPr>
        <w:t xml:space="preserve">Vermutlich ein Strauch, der </w:t>
      </w:r>
      <w:r w:rsidR="00616219">
        <w:rPr>
          <w:iCs/>
        </w:rPr>
        <w:t>einen milchigen Saft oder duftendes</w:t>
      </w:r>
      <w:r w:rsidR="003121F3">
        <w:rPr>
          <w:iCs/>
        </w:rPr>
        <w:t xml:space="preserve"> Harz absondert.</w:t>
      </w:r>
    </w:p>
  </w:footnote>
  <w:footnote w:id="27">
    <w:p w14:paraId="01DA6A71" w14:textId="77777777" w:rsidR="007D4135" w:rsidRDefault="007D4135">
      <w:pPr>
        <w:pStyle w:val="Funotentext"/>
      </w:pPr>
      <w:r>
        <w:rPr>
          <w:rStyle w:val="Funotenzeichen"/>
        </w:rPr>
        <w:footnoteRef/>
      </w:r>
      <w:r>
        <w:t xml:space="preserve"> 5,25: </w:t>
      </w:r>
      <w:r>
        <w:rPr>
          <w:i/>
        </w:rPr>
        <w:t>Geba</w:t>
      </w:r>
      <w:r>
        <w:t xml:space="preserve"> lag 9 km nordöstlich von Jerusalem an der Grenze Judas.</w:t>
      </w:r>
    </w:p>
  </w:footnote>
  <w:footnote w:id="28">
    <w:p w14:paraId="3332249A" w14:textId="3B88C4A2" w:rsidR="007D4135" w:rsidRDefault="007D4135">
      <w:pPr>
        <w:pStyle w:val="Funotentext"/>
      </w:pPr>
      <w:r>
        <w:rPr>
          <w:rStyle w:val="Funotenzeichen"/>
        </w:rPr>
        <w:footnoteRef/>
      </w:r>
      <w:r>
        <w:t xml:space="preserve"> 5,25: </w:t>
      </w:r>
      <w:r>
        <w:rPr>
          <w:i/>
        </w:rPr>
        <w:t>Geser.</w:t>
      </w:r>
      <w:r>
        <w:t xml:space="preserve"> Die alte kanaanitische Königsstadt </w:t>
      </w:r>
      <w:r w:rsidR="009A34F4">
        <w:t>lag etwa 35</w:t>
      </w:r>
      <w:r>
        <w:t xml:space="preserve"> km </w:t>
      </w:r>
      <w:r w:rsidR="009A34F4">
        <w:t xml:space="preserve">westlich von Jerusalem </w:t>
      </w:r>
      <w:r>
        <w:t xml:space="preserve">und gehörte zu dieser Zeit </w:t>
      </w:r>
      <w:r w:rsidR="009A34F4">
        <w:t>offenbar</w:t>
      </w:r>
      <w:r>
        <w:t xml:space="preserve"> den Philistern.</w:t>
      </w:r>
    </w:p>
  </w:footnote>
  <w:footnote w:id="29">
    <w:p w14:paraId="25B30097" w14:textId="77777777" w:rsidR="007D4135" w:rsidRDefault="007D4135">
      <w:pPr>
        <w:pStyle w:val="Funotentext"/>
      </w:pPr>
      <w:r>
        <w:rPr>
          <w:rStyle w:val="Funotenzeichen"/>
        </w:rPr>
        <w:footnoteRef/>
      </w:r>
      <w:r>
        <w:t xml:space="preserve"> 6,2: </w:t>
      </w:r>
      <w:r>
        <w:rPr>
          <w:i/>
        </w:rPr>
        <w:t>Baala in Juda</w:t>
      </w:r>
      <w:r>
        <w:t xml:space="preserve"> ist ein anderer Name für Kirjat-Jearim, </w:t>
      </w:r>
      <w:r w:rsidR="00411E53">
        <w:t xml:space="preserve">15 km westlich von Jerusalem, </w:t>
      </w:r>
      <w:r>
        <w:t>wo sich die Bundeslade während der Zeit Sauls befand (1. Samuel 7,1).</w:t>
      </w:r>
    </w:p>
  </w:footnote>
  <w:footnote w:id="30">
    <w:p w14:paraId="5F2A66C3" w14:textId="77777777" w:rsidR="007D4135" w:rsidRDefault="007D4135">
      <w:pPr>
        <w:pStyle w:val="Funotentext"/>
      </w:pPr>
      <w:r>
        <w:rPr>
          <w:rStyle w:val="Funotenzeichen"/>
        </w:rPr>
        <w:footnoteRef/>
      </w:r>
      <w:r>
        <w:t xml:space="preserve"> 6,2: </w:t>
      </w:r>
      <w:r>
        <w:rPr>
          <w:i/>
        </w:rPr>
        <w:t>Cherub</w:t>
      </w:r>
      <w:r>
        <w:t>, Mehrzahl:</w:t>
      </w:r>
      <w:r>
        <w:rPr>
          <w:i/>
        </w:rPr>
        <w:t xml:space="preserve"> Cherubim</w:t>
      </w:r>
      <w:r>
        <w:t>: Majestätisches (Engel</w:t>
      </w:r>
      <w:r>
        <w:noBreakHyphen/>
        <w:t>)Wesen, das Gottes Herrlichkeit repräsentiert.</w:t>
      </w:r>
      <w:r w:rsidR="00411E53">
        <w:t xml:space="preserve"> Siehe auch 2. Mose 25,18-20.</w:t>
      </w:r>
    </w:p>
  </w:footnote>
  <w:footnote w:id="31">
    <w:p w14:paraId="78B532BC" w14:textId="77777777" w:rsidR="007D4135" w:rsidRDefault="007D4135">
      <w:pPr>
        <w:pStyle w:val="Funotentext"/>
      </w:pPr>
      <w:r>
        <w:rPr>
          <w:rStyle w:val="Funotenzeichen"/>
        </w:rPr>
        <w:footnoteRef/>
      </w:r>
      <w:r>
        <w:t xml:space="preserve"> </w:t>
      </w:r>
      <w:r>
        <w:rPr>
          <w:i/>
        </w:rPr>
        <w:t>Tenne Nachon.</w:t>
      </w:r>
      <w:r>
        <w:t xml:space="preserve"> Hebräisch: </w:t>
      </w:r>
      <w:r>
        <w:rPr>
          <w:i/>
        </w:rPr>
        <w:t>Dreschplatz des Erschlagens</w:t>
      </w:r>
      <w:r>
        <w:t>. So wurde der Dreschplatz Kidons offenbar später auch genannt (Siehe Vers 8 und 1. Chronik 13,9.11)</w:t>
      </w:r>
    </w:p>
  </w:footnote>
  <w:footnote w:id="32">
    <w:p w14:paraId="5A6845B7" w14:textId="77777777" w:rsidR="007D4135" w:rsidRDefault="007D4135">
      <w:pPr>
        <w:pStyle w:val="Funotentext"/>
      </w:pPr>
      <w:r>
        <w:rPr>
          <w:rStyle w:val="Funotenzeichen"/>
        </w:rPr>
        <w:footnoteRef/>
      </w:r>
      <w:r>
        <w:t xml:space="preserve"> 6,8: </w:t>
      </w:r>
      <w:r>
        <w:rPr>
          <w:i/>
        </w:rPr>
        <w:t>bis heute.</w:t>
      </w:r>
      <w:r>
        <w:t xml:space="preserve"> Vom Standpunkt des Verfassers der Samuelbücher aus.</w:t>
      </w:r>
    </w:p>
  </w:footnote>
  <w:footnote w:id="33">
    <w:p w14:paraId="6D475B37" w14:textId="77777777" w:rsidR="007D4135" w:rsidRDefault="007D4135">
      <w:pPr>
        <w:pStyle w:val="Funotentext"/>
      </w:pPr>
      <w:r>
        <w:rPr>
          <w:rStyle w:val="Funotenzeichen"/>
        </w:rPr>
        <w:footnoteRef/>
      </w:r>
      <w:r>
        <w:t xml:space="preserve"> 7,14: Wird im Neuen Testament im Hebräerbrief zitiert: Hebräer 1,5.</w:t>
      </w:r>
    </w:p>
  </w:footnote>
  <w:footnote w:id="34">
    <w:p w14:paraId="65832FBC" w14:textId="77777777" w:rsidR="007D4135" w:rsidRDefault="007D4135">
      <w:pPr>
        <w:pStyle w:val="Funotentext"/>
      </w:pPr>
      <w:r>
        <w:rPr>
          <w:rStyle w:val="Funotenzeichen"/>
        </w:rPr>
        <w:footnoteRef/>
      </w:r>
      <w:r>
        <w:t xml:space="preserve"> 8,2: Die </w:t>
      </w:r>
      <w:r>
        <w:rPr>
          <w:i/>
        </w:rPr>
        <w:t>Moabiter</w:t>
      </w:r>
      <w:r>
        <w:t xml:space="preserve"> lebten östlich vom Toten Meer zwischen den Flüssen Arnon und Zered.</w:t>
      </w:r>
    </w:p>
  </w:footnote>
  <w:footnote w:id="35">
    <w:p w14:paraId="74CB28B8" w14:textId="77777777" w:rsidR="007D4135" w:rsidRDefault="007D4135">
      <w:pPr>
        <w:pStyle w:val="Funotentext"/>
      </w:pPr>
      <w:r>
        <w:rPr>
          <w:rStyle w:val="Funotenzeichen"/>
        </w:rPr>
        <w:footnoteRef/>
      </w:r>
      <w:r>
        <w:t xml:space="preserve"> 8,3: </w:t>
      </w:r>
      <w:r>
        <w:rPr>
          <w:i/>
        </w:rPr>
        <w:t>Zoba</w:t>
      </w:r>
      <w:r>
        <w:t xml:space="preserve"> war ein kleines Königreich nördlich von Damaskus.</w:t>
      </w:r>
    </w:p>
  </w:footnote>
  <w:footnote w:id="36">
    <w:p w14:paraId="30E60A7D" w14:textId="77777777" w:rsidR="007D4135" w:rsidRDefault="007D4135">
      <w:pPr>
        <w:pStyle w:val="Funotentext"/>
      </w:pPr>
      <w:r>
        <w:rPr>
          <w:rStyle w:val="Funotenzeichen"/>
        </w:rPr>
        <w:footnoteRef/>
      </w:r>
      <w:r>
        <w:t xml:space="preserve"> 8,4: </w:t>
      </w:r>
      <w:r>
        <w:rPr>
          <w:i/>
        </w:rPr>
        <w:t>1700 Reiter</w:t>
      </w:r>
      <w:r>
        <w:t>. Nach 1. Chronik 18,4 waren es 7000</w:t>
      </w:r>
      <w:r w:rsidR="005026C2">
        <w:t>,</w:t>
      </w:r>
      <w:r>
        <w:t xml:space="preserve"> wie die LXX und einige Texte vom Toten Meer bestätigen. Wahrscheinlich wurde beim Abschreiben des Textes von 2. Samuel versehentlich ein Wort weggelassen.</w:t>
      </w:r>
    </w:p>
  </w:footnote>
  <w:footnote w:id="37">
    <w:p w14:paraId="1B04790B" w14:textId="0B56D843" w:rsidR="00EB21C6" w:rsidRDefault="00EB21C6">
      <w:pPr>
        <w:pStyle w:val="Funotentext"/>
      </w:pPr>
      <w:r>
        <w:rPr>
          <w:rStyle w:val="Funotenzeichen"/>
        </w:rPr>
        <w:footnoteRef/>
      </w:r>
      <w:r>
        <w:t xml:space="preserve"> 8,10: </w:t>
      </w:r>
      <w:r w:rsidRPr="00EB21C6">
        <w:rPr>
          <w:i/>
          <w:iCs/>
        </w:rPr>
        <w:t>Joram</w:t>
      </w:r>
      <w:r>
        <w:t xml:space="preserve">. Sein ursprünglicher Name lautete wohl </w:t>
      </w:r>
      <w:r w:rsidRPr="00EB21C6">
        <w:rPr>
          <w:i/>
          <w:iCs/>
        </w:rPr>
        <w:t>Hadoram</w:t>
      </w:r>
      <w:r>
        <w:t xml:space="preserve"> (Hadad ist erhaben) wie 1. Chronik 18,10. Möglicherweise hatte David ihm den Namen </w:t>
      </w:r>
      <w:r w:rsidRPr="00EB21C6">
        <w:rPr>
          <w:i/>
          <w:iCs/>
        </w:rPr>
        <w:t>Joram</w:t>
      </w:r>
      <w:r>
        <w:t xml:space="preserve"> (Jahwe ist erhaben) gegeben. Siehe auch Daniel 1,7.</w:t>
      </w:r>
    </w:p>
  </w:footnote>
  <w:footnote w:id="38">
    <w:p w14:paraId="042D29C4" w14:textId="77777777" w:rsidR="007D4135" w:rsidRDefault="007D4135">
      <w:pPr>
        <w:pStyle w:val="Funotentext"/>
      </w:pPr>
      <w:r>
        <w:rPr>
          <w:rStyle w:val="Funotenzeichen"/>
        </w:rPr>
        <w:footnoteRef/>
      </w:r>
      <w:r>
        <w:t xml:space="preserve"> 8,12: Die </w:t>
      </w:r>
      <w:r>
        <w:rPr>
          <w:i/>
        </w:rPr>
        <w:t>Ammoniter</w:t>
      </w:r>
      <w:r>
        <w:t xml:space="preserve"> waren nordöstliche Nachbarn der Moabiter.</w:t>
      </w:r>
    </w:p>
  </w:footnote>
  <w:footnote w:id="39">
    <w:p w14:paraId="53A7FB33" w14:textId="77777777" w:rsidR="007D4135" w:rsidRDefault="007D4135">
      <w:pPr>
        <w:pStyle w:val="Funotentext"/>
      </w:pPr>
      <w:r>
        <w:rPr>
          <w:rStyle w:val="Funotenzeichen"/>
        </w:rPr>
        <w:footnoteRef/>
      </w:r>
      <w:r>
        <w:t xml:space="preserve"> 8,18: </w:t>
      </w:r>
      <w:r>
        <w:rPr>
          <w:i/>
        </w:rPr>
        <w:t>Leibgarde</w:t>
      </w:r>
      <w:r>
        <w:t xml:space="preserve">. Wörtlich: Die </w:t>
      </w:r>
      <w:r>
        <w:rPr>
          <w:i/>
        </w:rPr>
        <w:t>Kreter und Pleter</w:t>
      </w:r>
      <w:r>
        <w:t>. Vielleicht sind damit Männer von zwei aus Kreta stammenden Philisterstämmen gemeint, die David als Leibwächter in der königlichen Leibgarde dienten.</w:t>
      </w:r>
    </w:p>
  </w:footnote>
  <w:footnote w:id="40">
    <w:p w14:paraId="6E5CB9CD" w14:textId="77777777" w:rsidR="007D4135" w:rsidRDefault="007D4135">
      <w:pPr>
        <w:pStyle w:val="Funotentext"/>
      </w:pPr>
      <w:r>
        <w:rPr>
          <w:rStyle w:val="Funotenzeichen"/>
        </w:rPr>
        <w:footnoteRef/>
      </w:r>
      <w:r>
        <w:t xml:space="preserve"> 9,4: </w:t>
      </w:r>
      <w:r>
        <w:rPr>
          <w:i/>
        </w:rPr>
        <w:t>Lo-Dabar</w:t>
      </w:r>
      <w:r>
        <w:t>, Stadt im Ostjordanland, 16 km südöstlich vom See Gennesaret</w:t>
      </w:r>
      <w:r w:rsidR="00CB6458">
        <w:t>, etwa vier Tagereisen von Jerusalem entfernt.</w:t>
      </w:r>
    </w:p>
  </w:footnote>
  <w:footnote w:id="41">
    <w:p w14:paraId="7650EB59" w14:textId="77777777" w:rsidR="007D4135" w:rsidRDefault="007D4135">
      <w:pPr>
        <w:pStyle w:val="Funotentext"/>
      </w:pPr>
      <w:r>
        <w:rPr>
          <w:rStyle w:val="Funotenzeichen"/>
        </w:rPr>
        <w:footnoteRef/>
      </w:r>
      <w:r>
        <w:t xml:space="preserve"> 10,6: </w:t>
      </w:r>
      <w:r>
        <w:rPr>
          <w:i/>
        </w:rPr>
        <w:t>Bet-Rechob</w:t>
      </w:r>
      <w:r>
        <w:t xml:space="preserve"> liegt zwischen dem Berg Hermon und dem Libanon-Gebirge.</w:t>
      </w:r>
    </w:p>
  </w:footnote>
  <w:footnote w:id="42">
    <w:p w14:paraId="1961BB88" w14:textId="77777777" w:rsidR="007D4135" w:rsidRDefault="007D4135">
      <w:pPr>
        <w:pStyle w:val="Funotentext"/>
      </w:pPr>
      <w:r>
        <w:rPr>
          <w:rStyle w:val="Funotenzeichen"/>
        </w:rPr>
        <w:footnoteRef/>
      </w:r>
      <w:r>
        <w:t xml:space="preserve"> 10,6: </w:t>
      </w:r>
      <w:r>
        <w:rPr>
          <w:i/>
        </w:rPr>
        <w:t>Tob</w:t>
      </w:r>
      <w:r>
        <w:t>. Die Stadt lag nördlich vom Königreich Ammon und östlich vom Stammesgebiet Manasse.</w:t>
      </w:r>
    </w:p>
  </w:footnote>
  <w:footnote w:id="43">
    <w:p w14:paraId="5564102B" w14:textId="77777777" w:rsidR="007D4135" w:rsidRDefault="007D4135">
      <w:pPr>
        <w:pStyle w:val="Funotentext"/>
      </w:pPr>
      <w:r>
        <w:rPr>
          <w:rStyle w:val="Funotenzeichen"/>
        </w:rPr>
        <w:footnoteRef/>
      </w:r>
      <w:r>
        <w:t xml:space="preserve"> 10,6: </w:t>
      </w:r>
      <w:r>
        <w:rPr>
          <w:i/>
        </w:rPr>
        <w:t>Maacha</w:t>
      </w:r>
      <w:r>
        <w:t xml:space="preserve"> war ein kleines syrisches Königreich nördlich und östlich vom See Gennesaret.</w:t>
      </w:r>
    </w:p>
  </w:footnote>
  <w:footnote w:id="44">
    <w:p w14:paraId="7ACD3190" w14:textId="77777777" w:rsidR="007D4135" w:rsidRDefault="007D4135">
      <w:pPr>
        <w:pStyle w:val="Funotentext"/>
      </w:pPr>
      <w:r>
        <w:rPr>
          <w:rStyle w:val="Funotenzeichen"/>
        </w:rPr>
        <w:footnoteRef/>
      </w:r>
      <w:r>
        <w:t xml:space="preserve"> 10,16: </w:t>
      </w:r>
      <w:r>
        <w:rPr>
          <w:i/>
        </w:rPr>
        <w:t>Helam</w:t>
      </w:r>
      <w:r>
        <w:t xml:space="preserve"> lag 56 km östlich vom See Gennesaret an der Nordgrenze des israelischen Ostjordanlandes.</w:t>
      </w:r>
    </w:p>
  </w:footnote>
  <w:footnote w:id="45">
    <w:p w14:paraId="2CF34964" w14:textId="77777777" w:rsidR="007D4135" w:rsidRDefault="007D4135">
      <w:pPr>
        <w:pStyle w:val="Funotentext"/>
      </w:pPr>
      <w:r>
        <w:rPr>
          <w:rStyle w:val="Funotenzeichen"/>
        </w:rPr>
        <w:footnoteRef/>
      </w:r>
      <w:r>
        <w:t xml:space="preserve"> 10,18: Siehe Anmerkung zu 1. Chronik 19,18.</w:t>
      </w:r>
    </w:p>
  </w:footnote>
  <w:footnote w:id="46">
    <w:p w14:paraId="0C534059" w14:textId="77777777" w:rsidR="007D4135" w:rsidRDefault="007D4135">
      <w:pPr>
        <w:pStyle w:val="Funotentext"/>
      </w:pPr>
      <w:r>
        <w:rPr>
          <w:rStyle w:val="Funotenzeichen"/>
        </w:rPr>
        <w:footnoteRef/>
      </w:r>
      <w:r>
        <w:t xml:space="preserve"> 11,1: </w:t>
      </w:r>
      <w:r>
        <w:rPr>
          <w:i/>
        </w:rPr>
        <w:t>Rabba</w:t>
      </w:r>
      <w:r>
        <w:t xml:space="preserve"> war die Hauptstadt der Ammoniter und lag 38 km östlich vom Jordan, heute: Amman.</w:t>
      </w:r>
    </w:p>
  </w:footnote>
  <w:footnote w:id="47">
    <w:p w14:paraId="70D84097" w14:textId="77777777" w:rsidR="007D4135" w:rsidRDefault="007D4135">
      <w:pPr>
        <w:pStyle w:val="Funotentext"/>
      </w:pPr>
      <w:r>
        <w:rPr>
          <w:rStyle w:val="Funotenzeichen"/>
        </w:rPr>
        <w:footnoteRef/>
      </w:r>
      <w:r>
        <w:t xml:space="preserve"> 11,21: </w:t>
      </w:r>
      <w:bookmarkStart w:id="88" w:name="_Hlk4391879"/>
      <w:r>
        <w:t xml:space="preserve">Gemeint ist </w:t>
      </w:r>
      <w:r w:rsidR="007D24E6">
        <w:t>Abimelech Ben-</w:t>
      </w:r>
      <w:r w:rsidRPr="007D24E6">
        <w:rPr>
          <w:i/>
        </w:rPr>
        <w:t>Jerubbaal</w:t>
      </w:r>
      <w:r>
        <w:t xml:space="preserve">, also </w:t>
      </w:r>
      <w:r w:rsidR="007D24E6">
        <w:t xml:space="preserve">der Sohn </w:t>
      </w:r>
      <w:r>
        <w:t>Gideon</w:t>
      </w:r>
      <w:r w:rsidR="007D24E6">
        <w:t>s</w:t>
      </w:r>
      <w:r>
        <w:t xml:space="preserve"> (Richter 7,1). </w:t>
      </w:r>
      <w:r w:rsidR="007D24E6">
        <w:t xml:space="preserve">Der Begriff </w:t>
      </w:r>
      <w:r>
        <w:t xml:space="preserve">„Baal“ </w:t>
      </w:r>
      <w:r w:rsidR="007D24E6">
        <w:t>wurde</w:t>
      </w:r>
      <w:r>
        <w:t xml:space="preserve"> </w:t>
      </w:r>
      <w:r w:rsidR="007D24E6">
        <w:t xml:space="preserve">hier </w:t>
      </w:r>
      <w:r>
        <w:t xml:space="preserve">wie in 2. Samuel 2,8 </w:t>
      </w:r>
      <w:r w:rsidR="007D24E6">
        <w:t xml:space="preserve">und 4,4 </w:t>
      </w:r>
      <w:r>
        <w:t>vermieden.</w:t>
      </w:r>
      <w:bookmarkEnd w:id="88"/>
    </w:p>
  </w:footnote>
  <w:footnote w:id="48">
    <w:p w14:paraId="3332CBC7" w14:textId="77777777" w:rsidR="007D4135" w:rsidRDefault="007D4135">
      <w:pPr>
        <w:pStyle w:val="Funotentext"/>
      </w:pPr>
      <w:r>
        <w:rPr>
          <w:rStyle w:val="Funotenzeichen"/>
        </w:rPr>
        <w:footnoteRef/>
      </w:r>
      <w:r>
        <w:t xml:space="preserve"> 11,21: </w:t>
      </w:r>
      <w:r>
        <w:rPr>
          <w:i/>
        </w:rPr>
        <w:t>kam er ... um.</w:t>
      </w:r>
      <w:r>
        <w:t xml:space="preserve"> Richter 9,50-53.</w:t>
      </w:r>
    </w:p>
  </w:footnote>
  <w:footnote w:id="49">
    <w:p w14:paraId="3EC072ED" w14:textId="77777777" w:rsidR="007D4135" w:rsidRDefault="007D4135">
      <w:pPr>
        <w:pStyle w:val="Funotentext"/>
      </w:pPr>
      <w:r>
        <w:rPr>
          <w:rStyle w:val="Funotenzeichen"/>
        </w:rPr>
        <w:footnoteRef/>
      </w:r>
      <w:r>
        <w:t xml:space="preserve"> 12,27: </w:t>
      </w:r>
      <w:r>
        <w:rPr>
          <w:i/>
        </w:rPr>
        <w:t xml:space="preserve">Wasserstadt. </w:t>
      </w:r>
      <w:r>
        <w:t>Der untere Teil der Stadt, der am Bach, dem heutigen Sel Amman, lag.</w:t>
      </w:r>
    </w:p>
  </w:footnote>
  <w:footnote w:id="50">
    <w:p w14:paraId="0AA003A2" w14:textId="61959EBD" w:rsidR="00894A0B" w:rsidRDefault="00894A0B" w:rsidP="00894A0B">
      <w:pPr>
        <w:pStyle w:val="Funotentext"/>
      </w:pPr>
      <w:r>
        <w:rPr>
          <w:rStyle w:val="Funotenzeichen"/>
        </w:rPr>
        <w:footnoteRef/>
      </w:r>
      <w:r>
        <w:t xml:space="preserve"> 12,30: Wörtlich: </w:t>
      </w:r>
      <w:r>
        <w:rPr>
          <w:i/>
        </w:rPr>
        <w:t>ein Talent</w:t>
      </w:r>
      <w:r w:rsidR="00531926">
        <w:rPr>
          <w:i/>
        </w:rPr>
        <w:t xml:space="preserve"> Gold</w:t>
      </w:r>
      <w:r>
        <w:t xml:space="preserve">. </w:t>
      </w:r>
      <w:r w:rsidR="00531926">
        <w:t>Das war wohl nur ein kurzer</w:t>
      </w:r>
      <w:r>
        <w:t xml:space="preserve"> symbolischen Akt</w:t>
      </w:r>
      <w:r w:rsidR="00531926">
        <w:t>, um David</w:t>
      </w:r>
      <w:r w:rsidR="008820FA">
        <w:t>s</w:t>
      </w:r>
      <w:r w:rsidR="00531926">
        <w:t xml:space="preserve"> Souveränität über Ammon</w:t>
      </w:r>
      <w:r w:rsidR="008820FA">
        <w:t xml:space="preserve"> zu bestätigen</w:t>
      </w:r>
      <w:r w:rsidR="00531926">
        <w:t>.</w:t>
      </w:r>
    </w:p>
  </w:footnote>
  <w:footnote w:id="51">
    <w:p w14:paraId="0EF9C934" w14:textId="77777777" w:rsidR="007D4135" w:rsidRDefault="007D4135">
      <w:pPr>
        <w:pStyle w:val="Funotentext"/>
      </w:pPr>
      <w:r>
        <w:rPr>
          <w:rStyle w:val="Funotenzeichen"/>
        </w:rPr>
        <w:footnoteRef/>
      </w:r>
      <w:r>
        <w:t xml:space="preserve"> 13,5: </w:t>
      </w:r>
      <w:r>
        <w:rPr>
          <w:i/>
        </w:rPr>
        <w:t>meine</w:t>
      </w:r>
      <w:r>
        <w:t xml:space="preserve"> </w:t>
      </w:r>
      <w:r>
        <w:rPr>
          <w:i/>
        </w:rPr>
        <w:t>Schwester</w:t>
      </w:r>
      <w:r>
        <w:t xml:space="preserve">. Tamar war die Halbschwester Amnons, weil sie eine andere Mutter </w:t>
      </w:r>
      <w:r w:rsidR="008A724A">
        <w:t xml:space="preserve">hatte </w:t>
      </w:r>
      <w:r>
        <w:t>als er.</w:t>
      </w:r>
    </w:p>
  </w:footnote>
  <w:footnote w:id="52">
    <w:p w14:paraId="1FA8786E" w14:textId="77777777" w:rsidR="007D4135" w:rsidRDefault="007D4135">
      <w:pPr>
        <w:pStyle w:val="Funotentext"/>
      </w:pPr>
      <w:r>
        <w:rPr>
          <w:rStyle w:val="Funotenzeichen"/>
        </w:rPr>
        <w:footnoteRef/>
      </w:r>
      <w:r>
        <w:t xml:space="preserve"> 13,23: </w:t>
      </w:r>
      <w:r>
        <w:rPr>
          <w:i/>
        </w:rPr>
        <w:t>Efraïm.</w:t>
      </w:r>
      <w:r>
        <w:t xml:space="preserve"> Gemeint ist wahrscheinlich der Ort Efron, 21 km nördlich von Jerusalem.</w:t>
      </w:r>
    </w:p>
  </w:footnote>
  <w:footnote w:id="53">
    <w:p w14:paraId="1D20D1B4" w14:textId="77777777" w:rsidR="007D4135" w:rsidRDefault="007D4135">
      <w:pPr>
        <w:pStyle w:val="Funotentext"/>
      </w:pPr>
      <w:r>
        <w:rPr>
          <w:rStyle w:val="Funotenzeichen"/>
        </w:rPr>
        <w:footnoteRef/>
      </w:r>
      <w:r>
        <w:t xml:space="preserve"> 13,37: </w:t>
      </w:r>
      <w:r>
        <w:rPr>
          <w:i/>
        </w:rPr>
        <w:t>Talmai</w:t>
      </w:r>
      <w:r>
        <w:t xml:space="preserve"> war der Vater seiner Mutter Maacha (2. Samuel 3,3).</w:t>
      </w:r>
    </w:p>
  </w:footnote>
  <w:footnote w:id="54">
    <w:p w14:paraId="0F19B3A5" w14:textId="77777777" w:rsidR="007D4135" w:rsidRDefault="007D4135">
      <w:pPr>
        <w:pStyle w:val="Funotentext"/>
      </w:pPr>
      <w:r>
        <w:rPr>
          <w:rStyle w:val="Funotenzeichen"/>
        </w:rPr>
        <w:footnoteRef/>
      </w:r>
      <w:r>
        <w:t xml:space="preserve"> 13,37: </w:t>
      </w:r>
      <w:r>
        <w:rPr>
          <w:i/>
        </w:rPr>
        <w:t>Geschur</w:t>
      </w:r>
      <w:r>
        <w:t xml:space="preserve"> war ein kleines syrisches Königreich, östlich und nordöstlich vom See Gennesaret.</w:t>
      </w:r>
    </w:p>
  </w:footnote>
  <w:footnote w:id="55">
    <w:p w14:paraId="680D7ED4" w14:textId="77777777" w:rsidR="007D4135" w:rsidRDefault="007D4135">
      <w:pPr>
        <w:pStyle w:val="Funotentext"/>
      </w:pPr>
      <w:r>
        <w:rPr>
          <w:rStyle w:val="Funotenzeichen"/>
        </w:rPr>
        <w:footnoteRef/>
      </w:r>
      <w:r>
        <w:t xml:space="preserve"> 14,2: </w:t>
      </w:r>
      <w:r>
        <w:rPr>
          <w:i/>
        </w:rPr>
        <w:t>Tekoa</w:t>
      </w:r>
      <w:r>
        <w:t>, der Heimatort des Propheten Amos, lag 16 km südlich von Jerusalem.</w:t>
      </w:r>
    </w:p>
  </w:footnote>
  <w:footnote w:id="56">
    <w:p w14:paraId="68C78C91" w14:textId="77777777" w:rsidR="007D4135" w:rsidRDefault="007D4135">
      <w:pPr>
        <w:pStyle w:val="Funotentext"/>
      </w:pPr>
      <w:r>
        <w:rPr>
          <w:rStyle w:val="Funotenzeichen"/>
        </w:rPr>
        <w:footnoteRef/>
      </w:r>
      <w:r>
        <w:t xml:space="preserve"> 14,26: </w:t>
      </w:r>
      <w:r w:rsidR="000B32FB">
        <w:t xml:space="preserve">Wörtlich: </w:t>
      </w:r>
      <w:r w:rsidR="000B32FB" w:rsidRPr="007B6181">
        <w:rPr>
          <w:i/>
        </w:rPr>
        <w:t>200 Schekel nach königlichem Gewicht.</w:t>
      </w:r>
      <w:r w:rsidR="000B32FB">
        <w:t xml:space="preserve"> </w:t>
      </w:r>
      <w:r w:rsidR="000A4788">
        <w:t>Der königliche Schekel kommt nur hier vor, sein genaues Gewicht ist nicht bekannt. Zum Schekel siehe</w:t>
      </w:r>
      <w:r w:rsidR="0019681D">
        <w:t xml:space="preserve"> 1. Mose 23,15.</w:t>
      </w:r>
    </w:p>
  </w:footnote>
  <w:footnote w:id="57">
    <w:p w14:paraId="4A6872B0" w14:textId="77777777" w:rsidR="007D4135" w:rsidRDefault="007D4135">
      <w:pPr>
        <w:pStyle w:val="Funotentext"/>
      </w:pPr>
      <w:r>
        <w:rPr>
          <w:rStyle w:val="Funotenzeichen"/>
        </w:rPr>
        <w:footnoteRef/>
      </w:r>
      <w:r>
        <w:t xml:space="preserve"> 15,7: </w:t>
      </w:r>
      <w:r>
        <w:rPr>
          <w:i/>
        </w:rPr>
        <w:t>vier</w:t>
      </w:r>
      <w:r>
        <w:t>. So mit einigen Manuskripten der</w:t>
      </w:r>
      <w:r w:rsidR="005026C2">
        <w:t xml:space="preserve"> syrischen Übersetzung, der LXX</w:t>
      </w:r>
      <w:r>
        <w:t xml:space="preserve"> sowie Josephus. Im hebräischen Text steht </w:t>
      </w:r>
      <w:r>
        <w:rPr>
          <w:i/>
        </w:rPr>
        <w:t>vierzig</w:t>
      </w:r>
      <w:r>
        <w:t>, was man eventuell auf das Alter Abschaloms beziehen könnte.</w:t>
      </w:r>
    </w:p>
  </w:footnote>
  <w:footnote w:id="58">
    <w:p w14:paraId="2404A5E0" w14:textId="77777777" w:rsidR="007D4135" w:rsidRDefault="007D4135">
      <w:pPr>
        <w:pStyle w:val="Funotentext"/>
      </w:pPr>
      <w:r>
        <w:rPr>
          <w:rStyle w:val="Funotenzeichen"/>
        </w:rPr>
        <w:footnoteRef/>
      </w:r>
      <w:r>
        <w:t xml:space="preserve"> 15,12: </w:t>
      </w:r>
      <w:r>
        <w:rPr>
          <w:i/>
        </w:rPr>
        <w:t>Ahitofel</w:t>
      </w:r>
      <w:r>
        <w:t xml:space="preserve"> war der Großvater Batsebas (vgl. Kapitel 11,3; 23,34).</w:t>
      </w:r>
    </w:p>
  </w:footnote>
  <w:footnote w:id="59">
    <w:p w14:paraId="615C5758" w14:textId="77777777" w:rsidR="007D4135" w:rsidRDefault="007D4135">
      <w:pPr>
        <w:pStyle w:val="Funotentext"/>
      </w:pPr>
      <w:r>
        <w:rPr>
          <w:rStyle w:val="Funotenzeichen"/>
        </w:rPr>
        <w:footnoteRef/>
      </w:r>
      <w:r>
        <w:t xml:space="preserve"> 15,12: </w:t>
      </w:r>
      <w:r>
        <w:rPr>
          <w:i/>
        </w:rPr>
        <w:t>Gilo</w:t>
      </w:r>
      <w:r>
        <w:t xml:space="preserve"> war eine Stadt im südlichen Hügelland von Juda, wahrscheinlich nicht weit von Hebron entfernt. Ihre genaue Lage ist unbekannt.</w:t>
      </w:r>
    </w:p>
  </w:footnote>
  <w:footnote w:id="60">
    <w:p w14:paraId="2E8FA40F" w14:textId="359CE162" w:rsidR="007D4135" w:rsidRDefault="007D4135">
      <w:pPr>
        <w:pStyle w:val="Funotentext"/>
      </w:pPr>
      <w:r>
        <w:rPr>
          <w:rStyle w:val="Funotenzeichen"/>
        </w:rPr>
        <w:footnoteRef/>
      </w:r>
      <w:r>
        <w:t xml:space="preserve"> 15,24: </w:t>
      </w:r>
      <w:r>
        <w:rPr>
          <w:i/>
        </w:rPr>
        <w:t>Zadok</w:t>
      </w:r>
      <w:r>
        <w:t xml:space="preserve"> war ein Nachkomme Eleasars, des dritten </w:t>
      </w:r>
      <w:bookmarkStart w:id="110" w:name="_Hlk135205768"/>
      <w:r>
        <w:t xml:space="preserve">Sohnes Aarons. Er war Priester an Davids Hof </w:t>
      </w:r>
      <w:bookmarkEnd w:id="110"/>
      <w:r>
        <w:t>und verantwortlich für die Bundeslade.</w:t>
      </w:r>
    </w:p>
  </w:footnote>
  <w:footnote w:id="61">
    <w:p w14:paraId="5795AC2A" w14:textId="77777777" w:rsidR="007D4135" w:rsidRDefault="007D4135">
      <w:pPr>
        <w:pStyle w:val="Funotentext"/>
      </w:pPr>
      <w:r>
        <w:rPr>
          <w:rStyle w:val="Funotenzeichen"/>
        </w:rPr>
        <w:footnoteRef/>
      </w:r>
      <w:r>
        <w:t xml:space="preserve"> 15,24: </w:t>
      </w:r>
      <w:r>
        <w:rPr>
          <w:i/>
        </w:rPr>
        <w:t>Abjatar</w:t>
      </w:r>
      <w:r>
        <w:t xml:space="preserve"> war ein Nachkomme Itamars, des vierten Sohnes Aarons. Er teilte sich mit Zadok das Amt des Hohen</w:t>
      </w:r>
      <w:r w:rsidR="005026C2">
        <w:t xml:space="preserve"> P</w:t>
      </w:r>
      <w:r>
        <w:t>riesters.</w:t>
      </w:r>
    </w:p>
  </w:footnote>
  <w:footnote w:id="62">
    <w:p w14:paraId="23FAA37F" w14:textId="77777777" w:rsidR="007D4135" w:rsidRDefault="007D4135">
      <w:pPr>
        <w:pStyle w:val="Funotentext"/>
      </w:pPr>
      <w:r>
        <w:rPr>
          <w:rStyle w:val="Funotenzeichen"/>
        </w:rPr>
        <w:footnoteRef/>
      </w:r>
      <w:r>
        <w:t xml:space="preserve"> 15,32: Die </w:t>
      </w:r>
      <w:r>
        <w:rPr>
          <w:i/>
        </w:rPr>
        <w:t>Arkiter</w:t>
      </w:r>
      <w:r>
        <w:t xml:space="preserve"> gehörten zu einer Sippe aus den Nachkommen Kanaans, die ein Gebiet südwestlich von Bet-El bewohnten.</w:t>
      </w:r>
    </w:p>
  </w:footnote>
  <w:footnote w:id="63">
    <w:p w14:paraId="615F099D" w14:textId="77777777" w:rsidR="007D4135" w:rsidRDefault="007D4135">
      <w:pPr>
        <w:pStyle w:val="Funotentext"/>
      </w:pPr>
      <w:r>
        <w:rPr>
          <w:rStyle w:val="Funotenzeichen"/>
        </w:rPr>
        <w:footnoteRef/>
      </w:r>
      <w:r>
        <w:t xml:space="preserve"> 16,5: </w:t>
      </w:r>
      <w:r>
        <w:rPr>
          <w:i/>
        </w:rPr>
        <w:t>Bahurim</w:t>
      </w:r>
      <w:r>
        <w:t>. Siehe Kapitel 3,16!</w:t>
      </w:r>
    </w:p>
  </w:footnote>
  <w:footnote w:id="64">
    <w:p w14:paraId="1600BB02" w14:textId="77777777" w:rsidR="007D4135" w:rsidRDefault="007D4135">
      <w:pPr>
        <w:pStyle w:val="Funotentext"/>
      </w:pPr>
      <w:r>
        <w:rPr>
          <w:rStyle w:val="Funotenzeichen"/>
        </w:rPr>
        <w:footnoteRef/>
      </w:r>
      <w:r>
        <w:t xml:space="preserve"> 17,17: Die </w:t>
      </w:r>
      <w:r>
        <w:rPr>
          <w:i/>
        </w:rPr>
        <w:t>Rogelquelle</w:t>
      </w:r>
      <w:r>
        <w:t xml:space="preserve"> liegt 1,5 km südlich von Jerusalem im Kidrontal.</w:t>
      </w:r>
    </w:p>
  </w:footnote>
  <w:footnote w:id="65">
    <w:p w14:paraId="3512EF94" w14:textId="77777777" w:rsidR="007D4135" w:rsidRDefault="007D4135">
      <w:pPr>
        <w:pStyle w:val="Funotentext"/>
      </w:pPr>
      <w:r>
        <w:rPr>
          <w:rStyle w:val="Funotenzeichen"/>
        </w:rPr>
        <w:footnoteRef/>
      </w:r>
      <w:r>
        <w:t xml:space="preserve"> 17,24: </w:t>
      </w:r>
      <w:r>
        <w:rPr>
          <w:i/>
        </w:rPr>
        <w:t>Mahanajim</w:t>
      </w:r>
      <w:r>
        <w:t>. Siehe Kapitel 2,8!</w:t>
      </w:r>
    </w:p>
  </w:footnote>
  <w:footnote w:id="66">
    <w:p w14:paraId="327DCEEB" w14:textId="77777777" w:rsidR="007D4135" w:rsidRDefault="007D4135">
      <w:pPr>
        <w:pStyle w:val="Funotentext"/>
      </w:pPr>
      <w:r>
        <w:rPr>
          <w:rStyle w:val="Funotenzeichen"/>
        </w:rPr>
        <w:footnoteRef/>
      </w:r>
      <w:r>
        <w:t xml:space="preserve"> 17,25: </w:t>
      </w:r>
      <w:r>
        <w:rPr>
          <w:i/>
        </w:rPr>
        <w:t>Ismaeliten Jeter</w:t>
      </w:r>
      <w:r>
        <w:t xml:space="preserve">. So mit 1. Chronik 2,17 und der LXX. Hebräisch: </w:t>
      </w:r>
      <w:r>
        <w:rPr>
          <w:i/>
        </w:rPr>
        <w:t>Israeliten Jitra</w:t>
      </w:r>
      <w:r>
        <w:t>.</w:t>
      </w:r>
    </w:p>
  </w:footnote>
  <w:footnote w:id="67">
    <w:p w14:paraId="1F77D228" w14:textId="77777777" w:rsidR="007D4135" w:rsidRDefault="007D4135">
      <w:pPr>
        <w:pStyle w:val="Funotentext"/>
      </w:pPr>
      <w:r>
        <w:rPr>
          <w:rStyle w:val="Funotenzeichen"/>
        </w:rPr>
        <w:footnoteRef/>
      </w:r>
      <w:r>
        <w:t xml:space="preserve"> 17,25: </w:t>
      </w:r>
      <w:r>
        <w:rPr>
          <w:i/>
        </w:rPr>
        <w:t>Nahasch</w:t>
      </w:r>
      <w:r>
        <w:t xml:space="preserve">. In 1. Chronik 2,13-17 gelten Abigal und Zeruja als Töchter Isais. Es scheint so zu sein, dass Nahasch ihr leiblicher Vater war und Isai ihre Mutter nach dem Tod von Nahasch geheiratet hatte. </w:t>
      </w:r>
    </w:p>
  </w:footnote>
  <w:footnote w:id="68">
    <w:p w14:paraId="52C618A1" w14:textId="77777777" w:rsidR="007D4135" w:rsidRDefault="007D4135">
      <w:pPr>
        <w:pStyle w:val="Funotentext"/>
      </w:pPr>
      <w:r>
        <w:rPr>
          <w:rStyle w:val="Funotenzeichen"/>
        </w:rPr>
        <w:footnoteRef/>
      </w:r>
      <w:r>
        <w:t xml:space="preserve"> 18,6: </w:t>
      </w:r>
      <w:r>
        <w:rPr>
          <w:i/>
        </w:rPr>
        <w:t>Wald von Efraïm.</w:t>
      </w:r>
      <w:r>
        <w:t xml:space="preserve"> Dass dieses Gebiet in Gilead so heißt, hängt wahrscheinlich damit zusammen, dass die Efraïmiten es einst beansprucht hatten (Richter 12,1-4).</w:t>
      </w:r>
    </w:p>
  </w:footnote>
  <w:footnote w:id="69">
    <w:p w14:paraId="14ABB900" w14:textId="77777777" w:rsidR="007D4135" w:rsidRDefault="007D4135">
      <w:pPr>
        <w:pStyle w:val="Funotentext"/>
      </w:pPr>
      <w:r>
        <w:rPr>
          <w:rStyle w:val="Funotenzeichen"/>
        </w:rPr>
        <w:footnoteRef/>
      </w:r>
      <w:r>
        <w:t xml:space="preserve"> 18,9: Ein </w:t>
      </w:r>
      <w:r>
        <w:rPr>
          <w:i/>
        </w:rPr>
        <w:t>Maultier</w:t>
      </w:r>
      <w:r>
        <w:t xml:space="preserve"> ist die Kreuzung von Eselhengst und Pferdestute. Als Reit- und Tragtiere sind sie ausdauernd und trittsicher</w:t>
      </w:r>
      <w:r w:rsidR="00DA27D7">
        <w:t>,</w:t>
      </w:r>
      <w:r>
        <w:t xml:space="preserve"> besonders auf trockenem Boden. Seit David benutzte man sie als Reittiere im Königs-Haus.</w:t>
      </w:r>
    </w:p>
  </w:footnote>
  <w:footnote w:id="70">
    <w:p w14:paraId="1AE4E6AE" w14:textId="77777777" w:rsidR="007D4135" w:rsidRDefault="007D4135">
      <w:pPr>
        <w:pStyle w:val="Funotentext"/>
      </w:pPr>
      <w:r>
        <w:rPr>
          <w:rStyle w:val="Funotenzeichen"/>
        </w:rPr>
        <w:footnoteRef/>
      </w:r>
      <w:r>
        <w:t xml:space="preserve"> 18,9: Die </w:t>
      </w:r>
      <w:r>
        <w:rPr>
          <w:i/>
        </w:rPr>
        <w:t>Terebinthe</w:t>
      </w:r>
      <w:r>
        <w:t xml:space="preserve"> ist ein belaubter Baum mit breitem Wipfel, der nicht mehr als sieben Meter hoch wird.</w:t>
      </w:r>
    </w:p>
  </w:footnote>
  <w:footnote w:id="71">
    <w:p w14:paraId="5A726518" w14:textId="77777777" w:rsidR="007D4135" w:rsidRDefault="007D4135">
      <w:pPr>
        <w:pStyle w:val="Funotentext"/>
      </w:pPr>
      <w:r>
        <w:rPr>
          <w:rStyle w:val="Funotenzeichen"/>
        </w:rPr>
        <w:footnoteRef/>
      </w:r>
      <w:r>
        <w:t xml:space="preserve"> 18,18: Das </w:t>
      </w:r>
      <w:r>
        <w:rPr>
          <w:i/>
        </w:rPr>
        <w:t>Königstal</w:t>
      </w:r>
      <w:r>
        <w:t xml:space="preserve"> ist in der Nähe von Jerusalem (1. Mose 14,17).</w:t>
      </w:r>
    </w:p>
  </w:footnote>
  <w:footnote w:id="72">
    <w:p w14:paraId="719D3949" w14:textId="77777777" w:rsidR="007D4135" w:rsidRDefault="007D4135">
      <w:pPr>
        <w:pStyle w:val="Funotentext"/>
      </w:pPr>
      <w:r>
        <w:rPr>
          <w:rStyle w:val="Funotenzeichen"/>
        </w:rPr>
        <w:footnoteRef/>
      </w:r>
      <w:r>
        <w:t xml:space="preserve"> 18,21: </w:t>
      </w:r>
      <w:r>
        <w:rPr>
          <w:i/>
        </w:rPr>
        <w:t>Nubier</w:t>
      </w:r>
      <w:r>
        <w:t xml:space="preserve">. Der Mann stammte aus Nubien (Hebräisch: Kusch), einem Land am Oberlauf des Nil, südlich von Ägypten. </w:t>
      </w:r>
    </w:p>
  </w:footnote>
  <w:footnote w:id="73">
    <w:p w14:paraId="37AB911E" w14:textId="77777777" w:rsidR="007D4135" w:rsidRDefault="007D4135">
      <w:pPr>
        <w:pStyle w:val="Funotentext"/>
      </w:pPr>
      <w:r>
        <w:rPr>
          <w:rStyle w:val="Funotenzeichen"/>
        </w:rPr>
        <w:footnoteRef/>
      </w:r>
      <w:r>
        <w:t xml:space="preserve"> 20,14: </w:t>
      </w:r>
      <w:r>
        <w:rPr>
          <w:i/>
        </w:rPr>
        <w:t>Abel und Bet-Maacha</w:t>
      </w:r>
      <w:r>
        <w:t>. Stadt ganz im Norden Israels, die wahrscheinlich aus zwei Ortsteilen bestand.</w:t>
      </w:r>
    </w:p>
  </w:footnote>
  <w:footnote w:id="74">
    <w:p w14:paraId="4BEAFF71" w14:textId="1B45645A" w:rsidR="007D4135" w:rsidRDefault="007D4135">
      <w:pPr>
        <w:pStyle w:val="Funotentext"/>
      </w:pPr>
      <w:r>
        <w:rPr>
          <w:rStyle w:val="Funotenzeichen"/>
        </w:rPr>
        <w:footnoteRef/>
      </w:r>
      <w:r>
        <w:t xml:space="preserve"> 20,14: </w:t>
      </w:r>
      <w:r>
        <w:rPr>
          <w:i/>
        </w:rPr>
        <w:t>Berim</w:t>
      </w:r>
      <w:r>
        <w:t xml:space="preserve">. Das </w:t>
      </w:r>
      <w:r w:rsidR="009A4003">
        <w:t xml:space="preserve">unbekannte </w:t>
      </w:r>
      <w:r>
        <w:t>Wort kommt nur hier in der Bibel vor.</w:t>
      </w:r>
      <w:r w:rsidR="009A4003">
        <w:t xml:space="preserve"> Einige deuten es auf Bichriter, die Sippe, aus der Scheba stammte, andere auf Flüchtlinge.</w:t>
      </w:r>
    </w:p>
  </w:footnote>
  <w:footnote w:id="75">
    <w:p w14:paraId="11568033" w14:textId="77777777" w:rsidR="007D4135" w:rsidRDefault="007D4135">
      <w:pPr>
        <w:pStyle w:val="Funotentext"/>
      </w:pPr>
      <w:r>
        <w:rPr>
          <w:rStyle w:val="Funotenzeichen"/>
        </w:rPr>
        <w:footnoteRef/>
      </w:r>
      <w:r>
        <w:t xml:space="preserve"> 21,2: </w:t>
      </w:r>
      <w:r>
        <w:rPr>
          <w:i/>
        </w:rPr>
        <w:t>sie zu verschonen.</w:t>
      </w:r>
      <w:r>
        <w:t xml:space="preserve"> Siehe Josua 9,15!</w:t>
      </w:r>
    </w:p>
  </w:footnote>
  <w:footnote w:id="76">
    <w:p w14:paraId="3E80D874" w14:textId="77777777" w:rsidR="007D4135" w:rsidRDefault="007D4135">
      <w:pPr>
        <w:pStyle w:val="Funotentext"/>
      </w:pPr>
      <w:r>
        <w:rPr>
          <w:rStyle w:val="Funotenzeichen"/>
        </w:rPr>
        <w:footnoteRef/>
      </w:r>
      <w:r>
        <w:t xml:space="preserve"> 21,12: </w:t>
      </w:r>
      <w:r>
        <w:rPr>
          <w:i/>
        </w:rPr>
        <w:t>aufgehängt hatten.</w:t>
      </w:r>
      <w:r>
        <w:t xml:space="preserve"> Siehe 1. Samuel 31,11-1</w:t>
      </w:r>
      <w:r w:rsidR="004952ED">
        <w:t>3.</w:t>
      </w:r>
    </w:p>
  </w:footnote>
  <w:footnote w:id="77">
    <w:p w14:paraId="35436948" w14:textId="5AE8CECC" w:rsidR="00133423" w:rsidRDefault="00133423">
      <w:pPr>
        <w:pStyle w:val="Funotentext"/>
      </w:pPr>
      <w:r>
        <w:rPr>
          <w:rStyle w:val="Funotenzeichen"/>
        </w:rPr>
        <w:footnoteRef/>
      </w:r>
      <w:r>
        <w:t xml:space="preserve"> 21,16: </w:t>
      </w:r>
      <w:r w:rsidR="008F56C3">
        <w:rPr>
          <w:i/>
        </w:rPr>
        <w:t>Rafa</w:t>
      </w:r>
      <w:r w:rsidR="008F56C3">
        <w:t xml:space="preserve"> gilt als Stammvater der Refaïter, das waren Menschen von außergewöhnlich hohem Wuchs.</w:t>
      </w:r>
    </w:p>
  </w:footnote>
  <w:footnote w:id="78">
    <w:p w14:paraId="6FFCAF42" w14:textId="77777777" w:rsidR="007D4135" w:rsidRDefault="007D4135">
      <w:pPr>
        <w:pStyle w:val="Funotentext"/>
      </w:pPr>
      <w:r>
        <w:rPr>
          <w:rStyle w:val="Funotenzeichen"/>
        </w:rPr>
        <w:footnoteRef/>
      </w:r>
      <w:r>
        <w:t xml:space="preserve"> 21,16: </w:t>
      </w:r>
      <w:r w:rsidR="000B32FB">
        <w:t xml:space="preserve">Wörtlich: </w:t>
      </w:r>
      <w:r w:rsidR="000B32FB" w:rsidRPr="00A913E7">
        <w:rPr>
          <w:i/>
        </w:rPr>
        <w:t xml:space="preserve">300 </w:t>
      </w:r>
      <w:r w:rsidR="000B32FB">
        <w:rPr>
          <w:i/>
        </w:rPr>
        <w:t>Schekel</w:t>
      </w:r>
      <w:r w:rsidR="0019681D">
        <w:rPr>
          <w:i/>
        </w:rPr>
        <w:t>.</w:t>
      </w:r>
      <w:r w:rsidR="000B32FB">
        <w:rPr>
          <w:i/>
        </w:rPr>
        <w:t xml:space="preserve"> </w:t>
      </w:r>
      <w:r w:rsidR="0019681D">
        <w:t>Siehe</w:t>
      </w:r>
      <w:r w:rsidR="000B32FB" w:rsidRPr="00C15113">
        <w:t xml:space="preserve"> 1. Mose 23,15</w:t>
      </w:r>
      <w:r w:rsidR="000B32FB">
        <w:t>.</w:t>
      </w:r>
    </w:p>
  </w:footnote>
  <w:footnote w:id="79">
    <w:p w14:paraId="4BDC5E01" w14:textId="77777777" w:rsidR="007D4135" w:rsidRDefault="007D4135">
      <w:pPr>
        <w:pStyle w:val="Funotentext"/>
      </w:pPr>
      <w:r>
        <w:rPr>
          <w:rStyle w:val="Funotenzeichen"/>
        </w:rPr>
        <w:footnoteRef/>
      </w:r>
      <w:r>
        <w:t xml:space="preserve"> 21,18: </w:t>
      </w:r>
      <w:r>
        <w:rPr>
          <w:i/>
        </w:rPr>
        <w:t>Gob</w:t>
      </w:r>
      <w:r>
        <w:t xml:space="preserve"> lag vermutlich in der Nähe von Geser, wo 1. Chronik 20,4 denselben Kampf lokalisiert, 27 km südöstlich von Joppe.</w:t>
      </w:r>
    </w:p>
  </w:footnote>
  <w:footnote w:id="80">
    <w:p w14:paraId="600F1CE9" w14:textId="77777777" w:rsidR="007D4135" w:rsidRDefault="007D4135">
      <w:pPr>
        <w:pStyle w:val="Funotentext"/>
      </w:pPr>
      <w:r>
        <w:rPr>
          <w:rStyle w:val="Funotenzeichen"/>
        </w:rPr>
        <w:footnoteRef/>
      </w:r>
      <w:r>
        <w:t xml:space="preserve"> 21,18: </w:t>
      </w:r>
      <w:r>
        <w:rPr>
          <w:i/>
        </w:rPr>
        <w:t>Saf</w:t>
      </w:r>
      <w:r>
        <w:t>. In 1. Chronik 20,4 wird er Sippai genannt.</w:t>
      </w:r>
    </w:p>
  </w:footnote>
  <w:footnote w:id="81">
    <w:p w14:paraId="0B9EA543" w14:textId="77777777" w:rsidR="007D4135" w:rsidRDefault="007D4135">
      <w:pPr>
        <w:pStyle w:val="Funotentext"/>
      </w:pPr>
      <w:r>
        <w:rPr>
          <w:rStyle w:val="Funotenzeichen"/>
        </w:rPr>
        <w:footnoteRef/>
      </w:r>
      <w:r>
        <w:t xml:space="preserve"> 21,19: </w:t>
      </w:r>
      <w:r>
        <w:rPr>
          <w:i/>
        </w:rPr>
        <w:t>Bethlehem</w:t>
      </w:r>
      <w:r>
        <w:t>. Es ist möglich, dass ein Kopist hier die im Hebräischen ähnlichen Worte für „Lahmi, den Bruder von Goliat“ (wie in 1. Chronik 20,5) mit „der Bethlehemit Goliat“ verwechselt hat.</w:t>
      </w:r>
    </w:p>
  </w:footnote>
  <w:footnote w:id="82">
    <w:p w14:paraId="6036C179" w14:textId="77777777" w:rsidR="007D4135" w:rsidRDefault="007D4135">
      <w:pPr>
        <w:pStyle w:val="Funotentext"/>
      </w:pPr>
      <w:r>
        <w:rPr>
          <w:rStyle w:val="Funotenzeichen"/>
        </w:rPr>
        <w:footnoteRef/>
      </w:r>
      <w:r>
        <w:t xml:space="preserve"> 21,19: </w:t>
      </w:r>
      <w:r>
        <w:rPr>
          <w:i/>
        </w:rPr>
        <w:t>Weberbaum</w:t>
      </w:r>
      <w:r>
        <w:t>. So hießen die Querstangen an den beiden Enden des Webstuhls, an denen die Kettfäden befestigt wurden. Sie mussten eine beträchtliche Dicke haben.</w:t>
      </w:r>
    </w:p>
  </w:footnote>
  <w:footnote w:id="83">
    <w:p w14:paraId="2FA91966" w14:textId="77777777" w:rsidR="007D4135" w:rsidRDefault="007D4135" w:rsidP="00D61227">
      <w:pPr>
        <w:pStyle w:val="Funotentext"/>
      </w:pPr>
      <w:r>
        <w:rPr>
          <w:rStyle w:val="Funotenzeichen"/>
        </w:rPr>
        <w:footnoteRef/>
      </w:r>
      <w:r>
        <w:t xml:space="preserve"> 22: </w:t>
      </w:r>
      <w:r>
        <w:rPr>
          <w:i/>
        </w:rPr>
        <w:t>Danklied.</w:t>
      </w:r>
      <w:r>
        <w:t xml:space="preserve"> Das Lied ist auch in Psalm 18 überliefert.</w:t>
      </w:r>
    </w:p>
  </w:footnote>
  <w:footnote w:id="84">
    <w:p w14:paraId="05401AC0" w14:textId="77777777" w:rsidR="007D4135" w:rsidRDefault="007D4135">
      <w:pPr>
        <w:pStyle w:val="Funotentext"/>
      </w:pPr>
      <w:r>
        <w:rPr>
          <w:rStyle w:val="Funotenzeichen"/>
        </w:rPr>
        <w:footnoteRef/>
      </w:r>
      <w:r>
        <w:t xml:space="preserve"> 22,11: </w:t>
      </w:r>
      <w:r>
        <w:rPr>
          <w:i/>
        </w:rPr>
        <w:t xml:space="preserve">Cherub </w:t>
      </w:r>
      <w:r>
        <w:t>(Mehrzahl:</w:t>
      </w:r>
      <w:r>
        <w:rPr>
          <w:i/>
        </w:rPr>
        <w:t xml:space="preserve"> Cherubim</w:t>
      </w:r>
      <w:r>
        <w:t>): Majestätisches (Engel</w:t>
      </w:r>
      <w:r>
        <w:noBreakHyphen/>
        <w:t>)Wesen, das Gottes Herrlichkeit repräsentiert.</w:t>
      </w:r>
    </w:p>
  </w:footnote>
  <w:footnote w:id="85">
    <w:p w14:paraId="074EF02D" w14:textId="77777777" w:rsidR="007D4135" w:rsidRDefault="007D4135">
      <w:pPr>
        <w:pStyle w:val="Funotentext"/>
      </w:pPr>
      <w:r>
        <w:rPr>
          <w:rStyle w:val="Funotenzeichen"/>
        </w:rPr>
        <w:footnoteRef/>
      </w:r>
      <w:r>
        <w:t xml:space="preserve"> 22,50: Wird im Neuen Testament von Paulus zitiert: Römer 15,9.</w:t>
      </w:r>
    </w:p>
  </w:footnote>
  <w:footnote w:id="86">
    <w:p w14:paraId="7A609934" w14:textId="77777777" w:rsidR="007D4135" w:rsidRDefault="007D4135">
      <w:pPr>
        <w:pStyle w:val="Funotentext"/>
      </w:pPr>
      <w:r>
        <w:rPr>
          <w:rStyle w:val="Funotenzeichen"/>
        </w:rPr>
        <w:footnoteRef/>
      </w:r>
      <w:r>
        <w:t xml:space="preserve"> 23,8: </w:t>
      </w:r>
      <w:r>
        <w:rPr>
          <w:i/>
        </w:rPr>
        <w:t>Wagenkämpfer</w:t>
      </w:r>
      <w:r>
        <w:t>. Wörtlich: der Dritten. Das war eine feststehende Bezeichnung für den dritten Mann auf dem Streitwagen, einem Offizier.</w:t>
      </w:r>
    </w:p>
  </w:footnote>
  <w:footnote w:id="87">
    <w:p w14:paraId="66E25C32" w14:textId="77777777" w:rsidR="007D4135" w:rsidRDefault="007D4135">
      <w:pPr>
        <w:pStyle w:val="Funotentext"/>
      </w:pPr>
      <w:r>
        <w:rPr>
          <w:rStyle w:val="Funotenzeichen"/>
        </w:rPr>
        <w:footnoteRef/>
      </w:r>
      <w:r>
        <w:t xml:space="preserve"> 23,13: </w:t>
      </w:r>
      <w:r w:rsidRPr="00DB57D2">
        <w:rPr>
          <w:i/>
        </w:rPr>
        <w:t>Adullam</w:t>
      </w:r>
      <w:r w:rsidRPr="00DB57D2">
        <w:t>, „Schlupfwinkel“, Stadt in der Schefela, dem Hügelland von Juda, 26 km westlich von Jerusalem.</w:t>
      </w:r>
    </w:p>
  </w:footnote>
  <w:footnote w:id="88">
    <w:p w14:paraId="14F7D132" w14:textId="77777777" w:rsidR="007D4135" w:rsidRDefault="007D4135">
      <w:pPr>
        <w:pStyle w:val="Funotentext"/>
      </w:pPr>
      <w:r>
        <w:rPr>
          <w:rStyle w:val="Funotenzeichen"/>
        </w:rPr>
        <w:footnoteRef/>
      </w:r>
      <w:r>
        <w:t xml:space="preserve"> 23,13: </w:t>
      </w:r>
      <w:r>
        <w:rPr>
          <w:i/>
        </w:rPr>
        <w:t>Refaïm</w:t>
      </w:r>
      <w:r>
        <w:t>. Fruchtbares Gebiet westlich von Jerusalem.</w:t>
      </w:r>
    </w:p>
  </w:footnote>
  <w:footnote w:id="89">
    <w:p w14:paraId="02211547" w14:textId="77777777" w:rsidR="007D4135" w:rsidRDefault="007D4135">
      <w:pPr>
        <w:pStyle w:val="Funotentext"/>
      </w:pPr>
      <w:r>
        <w:rPr>
          <w:rStyle w:val="Funotenzeichen"/>
        </w:rPr>
        <w:footnoteRef/>
      </w:r>
      <w:r>
        <w:t xml:space="preserve"> 23,27: </w:t>
      </w:r>
      <w:r>
        <w:rPr>
          <w:i/>
        </w:rPr>
        <w:t>Mebunnai</w:t>
      </w:r>
      <w:r>
        <w:t>. In 21,18 und 1. Chronik 11,29 wird er Sibbechai genannt.</w:t>
      </w:r>
    </w:p>
  </w:footnote>
  <w:footnote w:id="90">
    <w:p w14:paraId="4A39FB6A" w14:textId="77777777" w:rsidR="007D4135" w:rsidRDefault="007D4135">
      <w:pPr>
        <w:pStyle w:val="Funotentext"/>
      </w:pPr>
      <w:r>
        <w:rPr>
          <w:rStyle w:val="Funotenzeichen"/>
        </w:rPr>
        <w:footnoteRef/>
      </w:r>
      <w:r>
        <w:t xml:space="preserve"> 24,5: </w:t>
      </w:r>
      <w:r>
        <w:rPr>
          <w:i/>
        </w:rPr>
        <w:t>Jaser</w:t>
      </w:r>
      <w:r>
        <w:t>. Vermutlich Khirbet es-Sar, 10 km westlich vom heutigen Amman.</w:t>
      </w:r>
    </w:p>
  </w:footnote>
  <w:footnote w:id="91">
    <w:p w14:paraId="2D6EFB4F" w14:textId="77777777" w:rsidR="007D4135" w:rsidRDefault="007D4135">
      <w:pPr>
        <w:pStyle w:val="Funotentext"/>
      </w:pPr>
      <w:r>
        <w:rPr>
          <w:rStyle w:val="Funotenzeichen"/>
        </w:rPr>
        <w:footnoteRef/>
      </w:r>
      <w:r>
        <w:t xml:space="preserve"> 24,6: </w:t>
      </w:r>
      <w:r>
        <w:rPr>
          <w:i/>
        </w:rPr>
        <w:t>Gilead</w:t>
      </w:r>
      <w:r>
        <w:t xml:space="preserve"> bezeichnet hier das mittlere Ostjordanland.</w:t>
      </w:r>
    </w:p>
  </w:footnote>
  <w:footnote w:id="92">
    <w:p w14:paraId="15ABE277" w14:textId="77777777" w:rsidR="007D4135" w:rsidRDefault="007D4135">
      <w:pPr>
        <w:pStyle w:val="Funotentext"/>
      </w:pPr>
      <w:r>
        <w:rPr>
          <w:rStyle w:val="Funotenzeichen"/>
        </w:rPr>
        <w:footnoteRef/>
      </w:r>
      <w:r>
        <w:t xml:space="preserve"> 24,6: </w:t>
      </w:r>
      <w:r>
        <w:rPr>
          <w:i/>
        </w:rPr>
        <w:t>Tachtim-Hodschi</w:t>
      </w:r>
      <w:r>
        <w:t>. Vermutlich handelt es sich um eine Gegend im Norden von Israel. Beide Begriffe kommen nur an dieser Stelle vor und sind unbekannt.</w:t>
      </w:r>
    </w:p>
  </w:footnote>
  <w:footnote w:id="93">
    <w:p w14:paraId="7E1B9DC2" w14:textId="77777777" w:rsidR="007D4135" w:rsidRDefault="007D4135">
      <w:pPr>
        <w:pStyle w:val="Funotentext"/>
      </w:pPr>
      <w:r>
        <w:rPr>
          <w:rStyle w:val="Funotenzeichen"/>
        </w:rPr>
        <w:footnoteRef/>
      </w:r>
      <w:r>
        <w:t xml:space="preserve"> 24,6: </w:t>
      </w:r>
      <w:r>
        <w:rPr>
          <w:i/>
        </w:rPr>
        <w:t>Dan und Ijon</w:t>
      </w:r>
      <w:r>
        <w:t>. Die Städte liegen ganz im Norden Israels.</w:t>
      </w:r>
    </w:p>
  </w:footnote>
  <w:footnote w:id="94">
    <w:p w14:paraId="048013F7" w14:textId="77777777" w:rsidR="007D4135" w:rsidRDefault="007D4135">
      <w:pPr>
        <w:pStyle w:val="Funotentext"/>
      </w:pPr>
      <w:r>
        <w:rPr>
          <w:rStyle w:val="Funotenzeichen"/>
        </w:rPr>
        <w:footnoteRef/>
      </w:r>
      <w:r>
        <w:t xml:space="preserve"> 24,6: </w:t>
      </w:r>
      <w:r>
        <w:rPr>
          <w:i/>
          <w:iCs/>
        </w:rPr>
        <w:t>Sidon</w:t>
      </w:r>
      <w:r w:rsidR="0084267E">
        <w:t xml:space="preserve"> war die wichtigste Hafens</w:t>
      </w:r>
      <w:r>
        <w:t xml:space="preserve">tadt in Phönizien, heute Saida im Libanon. </w:t>
      </w:r>
    </w:p>
  </w:footnote>
  <w:footnote w:id="95">
    <w:p w14:paraId="408AA134" w14:textId="77777777" w:rsidR="007D4135" w:rsidRDefault="007D4135">
      <w:pPr>
        <w:rPr>
          <w:sz w:val="18"/>
        </w:rPr>
      </w:pPr>
      <w:r>
        <w:rPr>
          <w:rStyle w:val="Funotenzeichen"/>
        </w:rPr>
        <w:footnoteRef/>
      </w:r>
      <w:r>
        <w:t xml:space="preserve"> </w:t>
      </w:r>
      <w:r>
        <w:rPr>
          <w:sz w:val="18"/>
          <w:szCs w:val="18"/>
        </w:rPr>
        <w:t xml:space="preserve">24,13: </w:t>
      </w:r>
      <w:r>
        <w:rPr>
          <w:i/>
          <w:sz w:val="18"/>
          <w:szCs w:val="18"/>
        </w:rPr>
        <w:t>siebenjährige</w:t>
      </w:r>
      <w:r>
        <w:rPr>
          <w:sz w:val="18"/>
          <w:szCs w:val="18"/>
        </w:rPr>
        <w:t>.</w:t>
      </w:r>
      <w:r>
        <w:t xml:space="preserve"> </w:t>
      </w:r>
      <w:r>
        <w:rPr>
          <w:sz w:val="18"/>
        </w:rPr>
        <w:t xml:space="preserve">In 2. Samuel (1. Chronik 21,12: </w:t>
      </w:r>
      <w:r>
        <w:rPr>
          <w:i/>
          <w:sz w:val="18"/>
        </w:rPr>
        <w:t>dreijährige</w:t>
      </w:r>
      <w:r>
        <w:rPr>
          <w:sz w:val="18"/>
        </w:rPr>
        <w:t>) wird wahrscheinlich die dreijährige Hungersnot, die gerade vergangen war (2. Samuel 21,1), mitgezählt und wegen der inklusiven Zählweise der Juden (das aktuelle Jahr zählt mit) ergibt das zusammen mit den angedrohten drei Jahren insgesamt sieben Jahre Hungersnot.</w:t>
      </w:r>
    </w:p>
    <w:p w14:paraId="215723C1" w14:textId="77777777" w:rsidR="007D4135" w:rsidRDefault="007D4135">
      <w:pPr>
        <w:pStyle w:val="Funotentext"/>
      </w:pPr>
    </w:p>
  </w:footnote>
  <w:footnote w:id="96">
    <w:p w14:paraId="2703711E" w14:textId="77777777" w:rsidR="007D4135" w:rsidRDefault="007D4135">
      <w:pPr>
        <w:pStyle w:val="Funotentext"/>
      </w:pPr>
      <w:r>
        <w:rPr>
          <w:rStyle w:val="Funotenzeichen"/>
        </w:rPr>
        <w:footnoteRef/>
      </w:r>
      <w:r>
        <w:t xml:space="preserve"> 24,25: Beim </w:t>
      </w:r>
      <w:r>
        <w:rPr>
          <w:i/>
        </w:rPr>
        <w:t>Freudenopfer</w:t>
      </w:r>
      <w:r>
        <w:t xml:space="preserve"> wurde im Gegensatz zum Brandopfer nur das Fett auf dem Altar verbrannt. Der größte Teil des Tieres durfte bei einer fröhlichen Opfermahlzeit gemeinsam mit Verwandten und Freunden verzehrt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7357" w14:textId="77777777" w:rsidR="007D4135" w:rsidRDefault="007D4135">
    <w:pPr>
      <w:jc w:val="center"/>
      <w:rPr>
        <w:sz w:val="20"/>
      </w:rPr>
    </w:pPr>
    <w:r>
      <w:rPr>
        <w:sz w:val="20"/>
      </w:rPr>
      <w:t xml:space="preserve">NeÜ – 2. Samuel – </w:t>
    </w:r>
    <w:r>
      <w:rPr>
        <w:rStyle w:val="Seitenzahl"/>
        <w:sz w:val="20"/>
      </w:rPr>
      <w:fldChar w:fldCharType="begin"/>
    </w:r>
    <w:r>
      <w:rPr>
        <w:rStyle w:val="Seitenzahl"/>
        <w:sz w:val="20"/>
      </w:rPr>
      <w:instrText xml:space="preserve"> PAGE </w:instrText>
    </w:r>
    <w:r>
      <w:rPr>
        <w:rStyle w:val="Seitenzahl"/>
        <w:sz w:val="20"/>
      </w:rPr>
      <w:fldChar w:fldCharType="separate"/>
    </w:r>
    <w:r w:rsidR="009F6C41">
      <w:rPr>
        <w:rStyle w:val="Seitenzahl"/>
        <w:noProof/>
        <w:sz w:val="20"/>
      </w:rPr>
      <w:t>32</w:t>
    </w:r>
    <w:r>
      <w:rPr>
        <w:rStyle w:val="Seitenzahl"/>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sidR="009F6C41">
      <w:rPr>
        <w:noProof/>
        <w:sz w:val="20"/>
      </w:rPr>
      <w:t>32</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973414786">
    <w:abstractNumId w:val="2"/>
  </w:num>
  <w:num w:numId="2" w16cid:durableId="374233092">
    <w:abstractNumId w:val="2"/>
  </w:num>
  <w:num w:numId="3" w16cid:durableId="340788664">
    <w:abstractNumId w:val="2"/>
  </w:num>
  <w:num w:numId="4" w16cid:durableId="1236552765">
    <w:abstractNumId w:val="2"/>
  </w:num>
  <w:num w:numId="5" w16cid:durableId="106320694">
    <w:abstractNumId w:val="2"/>
  </w:num>
  <w:num w:numId="6" w16cid:durableId="414136570">
    <w:abstractNumId w:val="2"/>
  </w:num>
  <w:num w:numId="7" w16cid:durableId="1413352659">
    <w:abstractNumId w:val="2"/>
  </w:num>
  <w:num w:numId="8" w16cid:durableId="404691853">
    <w:abstractNumId w:val="2"/>
  </w:num>
  <w:num w:numId="9" w16cid:durableId="363948938">
    <w:abstractNumId w:val="2"/>
  </w:num>
  <w:num w:numId="10" w16cid:durableId="1608346722">
    <w:abstractNumId w:val="2"/>
  </w:num>
  <w:num w:numId="11" w16cid:durableId="1794790052">
    <w:abstractNumId w:val="2"/>
  </w:num>
  <w:num w:numId="12" w16cid:durableId="1081952639">
    <w:abstractNumId w:val="2"/>
  </w:num>
  <w:num w:numId="13" w16cid:durableId="1399093103">
    <w:abstractNumId w:val="2"/>
  </w:num>
  <w:num w:numId="14" w16cid:durableId="951132579">
    <w:abstractNumId w:val="2"/>
  </w:num>
  <w:num w:numId="15" w16cid:durableId="1071195803">
    <w:abstractNumId w:val="2"/>
  </w:num>
  <w:num w:numId="16" w16cid:durableId="106778606">
    <w:abstractNumId w:val="2"/>
  </w:num>
  <w:num w:numId="17" w16cid:durableId="764109294">
    <w:abstractNumId w:val="2"/>
  </w:num>
  <w:num w:numId="18" w16cid:durableId="327486879">
    <w:abstractNumId w:val="2"/>
  </w:num>
  <w:num w:numId="19" w16cid:durableId="758527016">
    <w:abstractNumId w:val="2"/>
  </w:num>
  <w:num w:numId="20" w16cid:durableId="1617176506">
    <w:abstractNumId w:val="2"/>
  </w:num>
  <w:num w:numId="21" w16cid:durableId="702435979">
    <w:abstractNumId w:val="2"/>
  </w:num>
  <w:num w:numId="22" w16cid:durableId="1801722341">
    <w:abstractNumId w:val="2"/>
  </w:num>
  <w:num w:numId="23" w16cid:durableId="1289899369">
    <w:abstractNumId w:val="2"/>
  </w:num>
  <w:num w:numId="24" w16cid:durableId="2084326243">
    <w:abstractNumId w:val="2"/>
  </w:num>
  <w:num w:numId="25" w16cid:durableId="971322669">
    <w:abstractNumId w:val="2"/>
  </w:num>
  <w:num w:numId="26" w16cid:durableId="1738282837">
    <w:abstractNumId w:val="2"/>
  </w:num>
  <w:num w:numId="27" w16cid:durableId="1958221949">
    <w:abstractNumId w:val="2"/>
  </w:num>
  <w:num w:numId="28" w16cid:durableId="1497304512">
    <w:abstractNumId w:val="2"/>
  </w:num>
  <w:num w:numId="29" w16cid:durableId="959802463">
    <w:abstractNumId w:val="0"/>
  </w:num>
  <w:num w:numId="30" w16cid:durableId="980158869">
    <w:abstractNumId w:val="1"/>
  </w:num>
  <w:num w:numId="31" w16cid:durableId="2000379027">
    <w:abstractNumId w:val="4"/>
  </w:num>
  <w:num w:numId="32" w16cid:durableId="1708409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oNotHyphenateCap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869"/>
    <w:rsid w:val="00002FED"/>
    <w:rsid w:val="00012AE9"/>
    <w:rsid w:val="00014869"/>
    <w:rsid w:val="00024A59"/>
    <w:rsid w:val="0002564D"/>
    <w:rsid w:val="000356C3"/>
    <w:rsid w:val="00041AB9"/>
    <w:rsid w:val="000623EB"/>
    <w:rsid w:val="00063B01"/>
    <w:rsid w:val="00082BDB"/>
    <w:rsid w:val="00091654"/>
    <w:rsid w:val="000A0D3E"/>
    <w:rsid w:val="000A166B"/>
    <w:rsid w:val="000A3F1B"/>
    <w:rsid w:val="000A4788"/>
    <w:rsid w:val="000A6269"/>
    <w:rsid w:val="000B16B8"/>
    <w:rsid w:val="000B1708"/>
    <w:rsid w:val="000B17B6"/>
    <w:rsid w:val="000B32FB"/>
    <w:rsid w:val="000B4A6B"/>
    <w:rsid w:val="000B5D95"/>
    <w:rsid w:val="000B6566"/>
    <w:rsid w:val="000C729D"/>
    <w:rsid w:val="000D45A5"/>
    <w:rsid w:val="000D535C"/>
    <w:rsid w:val="000E01A5"/>
    <w:rsid w:val="000F50DA"/>
    <w:rsid w:val="000F7147"/>
    <w:rsid w:val="000F7DB1"/>
    <w:rsid w:val="00100AAB"/>
    <w:rsid w:val="00101E22"/>
    <w:rsid w:val="001054F0"/>
    <w:rsid w:val="00110F0F"/>
    <w:rsid w:val="001111D4"/>
    <w:rsid w:val="00133423"/>
    <w:rsid w:val="00142E90"/>
    <w:rsid w:val="001463CA"/>
    <w:rsid w:val="001474C7"/>
    <w:rsid w:val="001632A9"/>
    <w:rsid w:val="0016357B"/>
    <w:rsid w:val="00172F9A"/>
    <w:rsid w:val="00184006"/>
    <w:rsid w:val="0019681D"/>
    <w:rsid w:val="001A0703"/>
    <w:rsid w:val="001A1AE9"/>
    <w:rsid w:val="001B3E81"/>
    <w:rsid w:val="001B6719"/>
    <w:rsid w:val="001D2D73"/>
    <w:rsid w:val="001D3DEC"/>
    <w:rsid w:val="001E700B"/>
    <w:rsid w:val="001F2846"/>
    <w:rsid w:val="0020650C"/>
    <w:rsid w:val="00206F93"/>
    <w:rsid w:val="00210692"/>
    <w:rsid w:val="00215972"/>
    <w:rsid w:val="00217A29"/>
    <w:rsid w:val="00234169"/>
    <w:rsid w:val="00240CAF"/>
    <w:rsid w:val="0024374F"/>
    <w:rsid w:val="00245C1D"/>
    <w:rsid w:val="0025559D"/>
    <w:rsid w:val="00265F45"/>
    <w:rsid w:val="0029098A"/>
    <w:rsid w:val="002B54E5"/>
    <w:rsid w:val="002B5A7A"/>
    <w:rsid w:val="002C5227"/>
    <w:rsid w:val="002C7F28"/>
    <w:rsid w:val="002D6C30"/>
    <w:rsid w:val="002E4B59"/>
    <w:rsid w:val="002F195D"/>
    <w:rsid w:val="00305C95"/>
    <w:rsid w:val="003121F3"/>
    <w:rsid w:val="00320448"/>
    <w:rsid w:val="00321F7C"/>
    <w:rsid w:val="0032213F"/>
    <w:rsid w:val="003570EA"/>
    <w:rsid w:val="00364F13"/>
    <w:rsid w:val="003862C4"/>
    <w:rsid w:val="00390F7C"/>
    <w:rsid w:val="0039275E"/>
    <w:rsid w:val="003945AE"/>
    <w:rsid w:val="00396658"/>
    <w:rsid w:val="003A1F70"/>
    <w:rsid w:val="003C484F"/>
    <w:rsid w:val="003C4B6D"/>
    <w:rsid w:val="003C597A"/>
    <w:rsid w:val="003D27C2"/>
    <w:rsid w:val="003D5498"/>
    <w:rsid w:val="003F5C8D"/>
    <w:rsid w:val="00411E53"/>
    <w:rsid w:val="004177DA"/>
    <w:rsid w:val="004227F9"/>
    <w:rsid w:val="00426708"/>
    <w:rsid w:val="00440A16"/>
    <w:rsid w:val="0044612A"/>
    <w:rsid w:val="00460232"/>
    <w:rsid w:val="00463D11"/>
    <w:rsid w:val="00491496"/>
    <w:rsid w:val="00494338"/>
    <w:rsid w:val="004952ED"/>
    <w:rsid w:val="004B4658"/>
    <w:rsid w:val="004E076B"/>
    <w:rsid w:val="004E3591"/>
    <w:rsid w:val="004F4376"/>
    <w:rsid w:val="00500546"/>
    <w:rsid w:val="00500CAB"/>
    <w:rsid w:val="005026C2"/>
    <w:rsid w:val="00505651"/>
    <w:rsid w:val="00514FB2"/>
    <w:rsid w:val="005211E9"/>
    <w:rsid w:val="00522CF2"/>
    <w:rsid w:val="00526687"/>
    <w:rsid w:val="005304F8"/>
    <w:rsid w:val="00531926"/>
    <w:rsid w:val="00550ED3"/>
    <w:rsid w:val="005619A6"/>
    <w:rsid w:val="00563178"/>
    <w:rsid w:val="0058114C"/>
    <w:rsid w:val="005915C5"/>
    <w:rsid w:val="005A1DA9"/>
    <w:rsid w:val="005A7958"/>
    <w:rsid w:val="005B0995"/>
    <w:rsid w:val="005C0C34"/>
    <w:rsid w:val="005C205F"/>
    <w:rsid w:val="005C279C"/>
    <w:rsid w:val="005F1D58"/>
    <w:rsid w:val="00616219"/>
    <w:rsid w:val="0061780B"/>
    <w:rsid w:val="00630F9C"/>
    <w:rsid w:val="00663598"/>
    <w:rsid w:val="00664362"/>
    <w:rsid w:val="0068038C"/>
    <w:rsid w:val="00695C8A"/>
    <w:rsid w:val="006A30BD"/>
    <w:rsid w:val="006B7AFC"/>
    <w:rsid w:val="006D1980"/>
    <w:rsid w:val="006D730B"/>
    <w:rsid w:val="006E55D2"/>
    <w:rsid w:val="006E7058"/>
    <w:rsid w:val="006F0E9B"/>
    <w:rsid w:val="006F1AFD"/>
    <w:rsid w:val="006F2684"/>
    <w:rsid w:val="006F58B1"/>
    <w:rsid w:val="0070321B"/>
    <w:rsid w:val="0071557A"/>
    <w:rsid w:val="00742D56"/>
    <w:rsid w:val="00747CED"/>
    <w:rsid w:val="00747E61"/>
    <w:rsid w:val="00751C63"/>
    <w:rsid w:val="0075555C"/>
    <w:rsid w:val="00763F3A"/>
    <w:rsid w:val="007677A5"/>
    <w:rsid w:val="007A573A"/>
    <w:rsid w:val="007B6181"/>
    <w:rsid w:val="007D24E6"/>
    <w:rsid w:val="007D4135"/>
    <w:rsid w:val="007E4C4C"/>
    <w:rsid w:val="007F0A2A"/>
    <w:rsid w:val="007F2DC5"/>
    <w:rsid w:val="008026C2"/>
    <w:rsid w:val="00811DD2"/>
    <w:rsid w:val="00813351"/>
    <w:rsid w:val="00830A02"/>
    <w:rsid w:val="0084267E"/>
    <w:rsid w:val="0084649F"/>
    <w:rsid w:val="0085409D"/>
    <w:rsid w:val="008555E2"/>
    <w:rsid w:val="00855CB3"/>
    <w:rsid w:val="0087349D"/>
    <w:rsid w:val="008756EE"/>
    <w:rsid w:val="008818B5"/>
    <w:rsid w:val="008820FA"/>
    <w:rsid w:val="00894403"/>
    <w:rsid w:val="00894A0B"/>
    <w:rsid w:val="008A19C0"/>
    <w:rsid w:val="008A364C"/>
    <w:rsid w:val="008A4902"/>
    <w:rsid w:val="008A5AD5"/>
    <w:rsid w:val="008A724A"/>
    <w:rsid w:val="008B070F"/>
    <w:rsid w:val="008C3DE6"/>
    <w:rsid w:val="008C7EEA"/>
    <w:rsid w:val="008E7406"/>
    <w:rsid w:val="008F170E"/>
    <w:rsid w:val="008F56C3"/>
    <w:rsid w:val="008F5C83"/>
    <w:rsid w:val="008F7BB2"/>
    <w:rsid w:val="0090068E"/>
    <w:rsid w:val="009026C1"/>
    <w:rsid w:val="00907BD7"/>
    <w:rsid w:val="009138C7"/>
    <w:rsid w:val="00916FA6"/>
    <w:rsid w:val="009249F8"/>
    <w:rsid w:val="00924A00"/>
    <w:rsid w:val="00926CBA"/>
    <w:rsid w:val="0094370D"/>
    <w:rsid w:val="0095202C"/>
    <w:rsid w:val="009564B8"/>
    <w:rsid w:val="00972D9E"/>
    <w:rsid w:val="00973518"/>
    <w:rsid w:val="0097697C"/>
    <w:rsid w:val="0098160A"/>
    <w:rsid w:val="00981921"/>
    <w:rsid w:val="00984D6F"/>
    <w:rsid w:val="009A34F4"/>
    <w:rsid w:val="009A4003"/>
    <w:rsid w:val="009B4FF7"/>
    <w:rsid w:val="009C517D"/>
    <w:rsid w:val="009C6C3D"/>
    <w:rsid w:val="009F6C41"/>
    <w:rsid w:val="00A04B50"/>
    <w:rsid w:val="00A10A33"/>
    <w:rsid w:val="00A13909"/>
    <w:rsid w:val="00A14320"/>
    <w:rsid w:val="00A14FF0"/>
    <w:rsid w:val="00A21576"/>
    <w:rsid w:val="00A22364"/>
    <w:rsid w:val="00A2650C"/>
    <w:rsid w:val="00A2771B"/>
    <w:rsid w:val="00A30851"/>
    <w:rsid w:val="00A3667E"/>
    <w:rsid w:val="00A44DFA"/>
    <w:rsid w:val="00A50203"/>
    <w:rsid w:val="00A74987"/>
    <w:rsid w:val="00A83128"/>
    <w:rsid w:val="00A86F7C"/>
    <w:rsid w:val="00A913E7"/>
    <w:rsid w:val="00A952D8"/>
    <w:rsid w:val="00A97077"/>
    <w:rsid w:val="00A9720E"/>
    <w:rsid w:val="00AB1E16"/>
    <w:rsid w:val="00AC3ED3"/>
    <w:rsid w:val="00AD0299"/>
    <w:rsid w:val="00AD3B73"/>
    <w:rsid w:val="00AD4D1C"/>
    <w:rsid w:val="00AE037C"/>
    <w:rsid w:val="00B20188"/>
    <w:rsid w:val="00B21073"/>
    <w:rsid w:val="00B21A68"/>
    <w:rsid w:val="00B25393"/>
    <w:rsid w:val="00B25C01"/>
    <w:rsid w:val="00B305E9"/>
    <w:rsid w:val="00B332B1"/>
    <w:rsid w:val="00B3474B"/>
    <w:rsid w:val="00B5401D"/>
    <w:rsid w:val="00B55EF7"/>
    <w:rsid w:val="00B57C72"/>
    <w:rsid w:val="00B63C4F"/>
    <w:rsid w:val="00B6400F"/>
    <w:rsid w:val="00B71860"/>
    <w:rsid w:val="00B74BC3"/>
    <w:rsid w:val="00B87FED"/>
    <w:rsid w:val="00B91BF1"/>
    <w:rsid w:val="00B93D98"/>
    <w:rsid w:val="00B96C6E"/>
    <w:rsid w:val="00BA13BA"/>
    <w:rsid w:val="00BA5C2E"/>
    <w:rsid w:val="00BA65E5"/>
    <w:rsid w:val="00BA6E3A"/>
    <w:rsid w:val="00BA7574"/>
    <w:rsid w:val="00BB11A3"/>
    <w:rsid w:val="00BC12BA"/>
    <w:rsid w:val="00BC6938"/>
    <w:rsid w:val="00BE147A"/>
    <w:rsid w:val="00BF3472"/>
    <w:rsid w:val="00BF652D"/>
    <w:rsid w:val="00C03510"/>
    <w:rsid w:val="00C23FE8"/>
    <w:rsid w:val="00C31C08"/>
    <w:rsid w:val="00C41A60"/>
    <w:rsid w:val="00C467DA"/>
    <w:rsid w:val="00C47E3C"/>
    <w:rsid w:val="00C8050D"/>
    <w:rsid w:val="00C82128"/>
    <w:rsid w:val="00C82B02"/>
    <w:rsid w:val="00C911FD"/>
    <w:rsid w:val="00CB6458"/>
    <w:rsid w:val="00CC6B86"/>
    <w:rsid w:val="00CD13B7"/>
    <w:rsid w:val="00CD2880"/>
    <w:rsid w:val="00CE77F3"/>
    <w:rsid w:val="00CF3C89"/>
    <w:rsid w:val="00CF597B"/>
    <w:rsid w:val="00D26084"/>
    <w:rsid w:val="00D34C6F"/>
    <w:rsid w:val="00D61227"/>
    <w:rsid w:val="00D61E27"/>
    <w:rsid w:val="00D73E68"/>
    <w:rsid w:val="00D756FB"/>
    <w:rsid w:val="00D840B8"/>
    <w:rsid w:val="00D84C8C"/>
    <w:rsid w:val="00D85020"/>
    <w:rsid w:val="00D85087"/>
    <w:rsid w:val="00D94C4A"/>
    <w:rsid w:val="00D959A0"/>
    <w:rsid w:val="00D96DC0"/>
    <w:rsid w:val="00DA27D7"/>
    <w:rsid w:val="00DA6258"/>
    <w:rsid w:val="00DB5E8F"/>
    <w:rsid w:val="00DC6697"/>
    <w:rsid w:val="00DD417E"/>
    <w:rsid w:val="00DD6F43"/>
    <w:rsid w:val="00DE1978"/>
    <w:rsid w:val="00DF06A7"/>
    <w:rsid w:val="00DF3761"/>
    <w:rsid w:val="00DF57DA"/>
    <w:rsid w:val="00E16175"/>
    <w:rsid w:val="00E20437"/>
    <w:rsid w:val="00E36D2E"/>
    <w:rsid w:val="00E37589"/>
    <w:rsid w:val="00E37C17"/>
    <w:rsid w:val="00E55EF8"/>
    <w:rsid w:val="00E57322"/>
    <w:rsid w:val="00E646F8"/>
    <w:rsid w:val="00E6551A"/>
    <w:rsid w:val="00E82C39"/>
    <w:rsid w:val="00E90AB2"/>
    <w:rsid w:val="00E97D54"/>
    <w:rsid w:val="00EA04B8"/>
    <w:rsid w:val="00EA0F0C"/>
    <w:rsid w:val="00EB21C6"/>
    <w:rsid w:val="00EC6F01"/>
    <w:rsid w:val="00EC7310"/>
    <w:rsid w:val="00ED4BCA"/>
    <w:rsid w:val="00EE3794"/>
    <w:rsid w:val="00EE7D74"/>
    <w:rsid w:val="00EF01CF"/>
    <w:rsid w:val="00EF1E1E"/>
    <w:rsid w:val="00F02A3A"/>
    <w:rsid w:val="00F10C67"/>
    <w:rsid w:val="00F12585"/>
    <w:rsid w:val="00F15DCE"/>
    <w:rsid w:val="00F17223"/>
    <w:rsid w:val="00F20E49"/>
    <w:rsid w:val="00F2739F"/>
    <w:rsid w:val="00F30C9C"/>
    <w:rsid w:val="00F311F5"/>
    <w:rsid w:val="00F324F9"/>
    <w:rsid w:val="00F44E93"/>
    <w:rsid w:val="00F770C7"/>
    <w:rsid w:val="00F810C3"/>
    <w:rsid w:val="00F8381B"/>
    <w:rsid w:val="00F8639D"/>
    <w:rsid w:val="00F86D84"/>
    <w:rsid w:val="00F87BD7"/>
    <w:rsid w:val="00F95E94"/>
    <w:rsid w:val="00FA60B5"/>
    <w:rsid w:val="00FB2B15"/>
    <w:rsid w:val="00FC434D"/>
    <w:rsid w:val="00FD40DB"/>
    <w:rsid w:val="00FD4672"/>
    <w:rsid w:val="00FE08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FCC54"/>
  <w15:chartTrackingRefBased/>
  <w15:docId w15:val="{C61EDD6C-4BDA-4AFD-A7BB-356568DB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555E2"/>
    <w:pPr>
      <w:spacing w:after="120"/>
      <w:jc w:val="both"/>
    </w:pPr>
    <w:rPr>
      <w:sz w:val="24"/>
    </w:rPr>
  </w:style>
  <w:style w:type="paragraph" w:styleId="berschrift1">
    <w:name w:val="heading 1"/>
    <w:basedOn w:val="Standard"/>
    <w:next w:val="Standard"/>
    <w:qFormat/>
    <w:rsid w:val="008555E2"/>
    <w:pPr>
      <w:keepNext/>
      <w:numPr>
        <w:numId w:val="1"/>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rsid w:val="008555E2"/>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rsid w:val="008555E2"/>
    <w:pPr>
      <w:keepNext/>
      <w:numPr>
        <w:ilvl w:val="2"/>
        <w:numId w:val="1"/>
      </w:numPr>
      <w:spacing w:before="120"/>
      <w:jc w:val="left"/>
      <w:outlineLvl w:val="2"/>
    </w:pPr>
    <w:rPr>
      <w:rFonts w:ascii="Arial" w:hAnsi="Arial"/>
      <w:b/>
    </w:rPr>
  </w:style>
  <w:style w:type="paragraph" w:styleId="berschrift4">
    <w:name w:val="heading 4"/>
    <w:basedOn w:val="Standard"/>
    <w:next w:val="Standard"/>
    <w:autoRedefine/>
    <w:qFormat/>
    <w:rsid w:val="008555E2"/>
    <w:pPr>
      <w:keepNext/>
      <w:numPr>
        <w:ilvl w:val="3"/>
        <w:numId w:val="1"/>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salmen">
    <w:name w:val="Psalmen"/>
    <w:basedOn w:val="Textkrper"/>
    <w:link w:val="PsalmenZchn"/>
    <w:rsid w:val="008555E2"/>
    <w:pPr>
      <w:ind w:left="170" w:firstLine="284"/>
      <w:jc w:val="left"/>
    </w:pPr>
  </w:style>
  <w:style w:type="paragraph" w:styleId="Textkrper">
    <w:name w:val="Body Text"/>
    <w:basedOn w:val="Standard"/>
    <w:rsid w:val="008555E2"/>
  </w:style>
  <w:style w:type="paragraph" w:styleId="Kopfzeile">
    <w:name w:val="header"/>
    <w:basedOn w:val="Standard"/>
    <w:rsid w:val="008555E2"/>
    <w:pPr>
      <w:tabs>
        <w:tab w:val="center" w:pos="4536"/>
        <w:tab w:val="right" w:pos="9072"/>
      </w:tabs>
    </w:pPr>
  </w:style>
  <w:style w:type="paragraph" w:styleId="Dokumentstruktur">
    <w:name w:val="Document Map"/>
    <w:basedOn w:val="Standard"/>
    <w:semiHidden/>
    <w:rsid w:val="008555E2"/>
    <w:pPr>
      <w:shd w:val="clear" w:color="auto" w:fill="000080"/>
    </w:pPr>
    <w:rPr>
      <w:rFonts w:ascii="Tahoma" w:hAnsi="Tahoma" w:cs="Tahoma"/>
    </w:rPr>
  </w:style>
  <w:style w:type="paragraph" w:styleId="Fuzeile">
    <w:name w:val="footer"/>
    <w:basedOn w:val="Standard"/>
    <w:rsid w:val="008555E2"/>
    <w:pPr>
      <w:tabs>
        <w:tab w:val="center" w:pos="4536"/>
        <w:tab w:val="right" w:pos="9072"/>
      </w:tabs>
    </w:pPr>
  </w:style>
  <w:style w:type="character" w:styleId="Seitenzahl">
    <w:name w:val="page number"/>
    <w:basedOn w:val="Absatz-Standardschriftart"/>
    <w:rsid w:val="008555E2"/>
  </w:style>
  <w:style w:type="paragraph" w:styleId="Verzeichnis3">
    <w:name w:val="toc 3"/>
    <w:basedOn w:val="Standard"/>
    <w:next w:val="Standard"/>
    <w:autoRedefine/>
    <w:semiHidden/>
    <w:rsid w:val="008555E2"/>
    <w:pPr>
      <w:spacing w:after="0"/>
      <w:ind w:left="240"/>
      <w:jc w:val="left"/>
    </w:pPr>
    <w:rPr>
      <w:sz w:val="20"/>
    </w:rPr>
  </w:style>
  <w:style w:type="paragraph" w:styleId="Verzeichnis2">
    <w:name w:val="toc 2"/>
    <w:basedOn w:val="Standard"/>
    <w:next w:val="Standard"/>
    <w:autoRedefine/>
    <w:semiHidden/>
    <w:rsid w:val="008555E2"/>
    <w:pPr>
      <w:spacing w:before="240" w:after="0"/>
      <w:jc w:val="left"/>
    </w:pPr>
    <w:rPr>
      <w:b/>
      <w:bCs/>
      <w:sz w:val="20"/>
    </w:rPr>
  </w:style>
  <w:style w:type="paragraph" w:styleId="Verzeichnis1">
    <w:name w:val="toc 1"/>
    <w:basedOn w:val="Standard"/>
    <w:next w:val="Standard"/>
    <w:autoRedefine/>
    <w:semiHidden/>
    <w:rsid w:val="008555E2"/>
    <w:pPr>
      <w:spacing w:before="360" w:after="0"/>
      <w:jc w:val="left"/>
    </w:pPr>
    <w:rPr>
      <w:rFonts w:ascii="Arial" w:hAnsi="Arial" w:cs="Arial"/>
      <w:b/>
      <w:bCs/>
      <w:caps/>
      <w:szCs w:val="24"/>
    </w:rPr>
  </w:style>
  <w:style w:type="paragraph" w:styleId="Verzeichnis4">
    <w:name w:val="toc 4"/>
    <w:basedOn w:val="Standard"/>
    <w:next w:val="Standard"/>
    <w:autoRedefine/>
    <w:semiHidden/>
    <w:rsid w:val="008555E2"/>
    <w:pPr>
      <w:spacing w:after="0"/>
      <w:ind w:left="480"/>
      <w:jc w:val="left"/>
    </w:pPr>
    <w:rPr>
      <w:sz w:val="20"/>
    </w:rPr>
  </w:style>
  <w:style w:type="paragraph" w:styleId="Titel">
    <w:name w:val="Title"/>
    <w:basedOn w:val="Standard"/>
    <w:next w:val="Untertitel"/>
    <w:qFormat/>
    <w:rsid w:val="008555E2"/>
    <w:pPr>
      <w:spacing w:before="60" w:after="240"/>
      <w:jc w:val="center"/>
    </w:pPr>
    <w:rPr>
      <w:rFonts w:ascii="Arial" w:hAnsi="Arial"/>
      <w:b/>
      <w:kern w:val="28"/>
      <w:sz w:val="36"/>
    </w:rPr>
  </w:style>
  <w:style w:type="paragraph" w:styleId="Untertitel">
    <w:name w:val="Subtitle"/>
    <w:basedOn w:val="Standard"/>
    <w:qFormat/>
    <w:rsid w:val="008555E2"/>
    <w:pPr>
      <w:spacing w:after="60"/>
      <w:jc w:val="center"/>
      <w:outlineLvl w:val="1"/>
    </w:pPr>
    <w:rPr>
      <w:rFonts w:ascii="Arial" w:hAnsi="Arial" w:cs="Arial"/>
      <w:szCs w:val="24"/>
    </w:rPr>
  </w:style>
  <w:style w:type="paragraph" w:customStyle="1" w:styleId="Zwischentitel">
    <w:name w:val="Zwischentitel"/>
    <w:basedOn w:val="Standard"/>
    <w:next w:val="Blocktext"/>
    <w:rsid w:val="008555E2"/>
    <w:pPr>
      <w:keepNext/>
      <w:spacing w:before="100" w:beforeAutospacing="1" w:after="100" w:afterAutospacing="1"/>
      <w:jc w:val="left"/>
    </w:pPr>
    <w:rPr>
      <w:b/>
    </w:rPr>
  </w:style>
  <w:style w:type="paragraph" w:styleId="Blocktext">
    <w:name w:val="Block Text"/>
    <w:basedOn w:val="Standard"/>
    <w:rsid w:val="008555E2"/>
  </w:style>
  <w:style w:type="paragraph" w:styleId="Textkrper2">
    <w:name w:val="Body Text 2"/>
    <w:basedOn w:val="Standard"/>
    <w:next w:val="Blocktext"/>
    <w:rsid w:val="008555E2"/>
    <w:pPr>
      <w:keepNext/>
      <w:spacing w:before="100" w:beforeAutospacing="1" w:after="100" w:afterAutospacing="1"/>
      <w:jc w:val="left"/>
    </w:pPr>
    <w:rPr>
      <w:b/>
    </w:rPr>
  </w:style>
  <w:style w:type="paragraph" w:styleId="Funotentext">
    <w:name w:val="footnote text"/>
    <w:basedOn w:val="Standard"/>
    <w:link w:val="FunotentextZchn"/>
    <w:semiHidden/>
    <w:rsid w:val="008555E2"/>
    <w:pPr>
      <w:overflowPunct w:val="0"/>
      <w:autoSpaceDE w:val="0"/>
      <w:autoSpaceDN w:val="0"/>
      <w:adjustRightInd w:val="0"/>
      <w:spacing w:after="60"/>
      <w:ind w:left="142" w:hanging="142"/>
      <w:textAlignment w:val="baseline"/>
    </w:pPr>
    <w:rPr>
      <w:sz w:val="18"/>
    </w:rPr>
  </w:style>
  <w:style w:type="character" w:styleId="Funotenzeichen">
    <w:name w:val="footnote reference"/>
    <w:basedOn w:val="Absatz-Standardschriftart"/>
    <w:semiHidden/>
    <w:rPr>
      <w:vertAlign w:val="superscript"/>
    </w:rPr>
  </w:style>
  <w:style w:type="character" w:customStyle="1" w:styleId="PsalmenZchn">
    <w:name w:val="Psalmen Zchn"/>
    <w:basedOn w:val="Absatz-Standardschriftart"/>
    <w:link w:val="Psalmen"/>
    <w:rPr>
      <w:sz w:val="24"/>
    </w:rPr>
  </w:style>
  <w:style w:type="character" w:customStyle="1" w:styleId="FunotentextZchn">
    <w:name w:val="Fußnotentext Zchn"/>
    <w:basedOn w:val="Absatz-Standardschriftart"/>
    <w:link w:val="Funotentext"/>
    <w:semiHidden/>
    <w:rsid w:val="002B54E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HV\Anwendungsdaten\Microsoft\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11ACC-5F98-4194-93D4-4EA0A17A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NeÜ.dot</Template>
  <TotalTime>0</TotalTime>
  <Pages>1</Pages>
  <Words>14776</Words>
  <Characters>93096</Characters>
  <Application>Microsoft Office Word</Application>
  <DocSecurity>0</DocSecurity>
  <Lines>775</Lines>
  <Paragraphs>215</Paragraphs>
  <ScaleCrop>false</ScaleCrop>
  <HeadingPairs>
    <vt:vector size="2" baseType="variant">
      <vt:variant>
        <vt:lpstr>Titel</vt:lpstr>
      </vt:variant>
      <vt:variant>
        <vt:i4>1</vt:i4>
      </vt:variant>
    </vt:vector>
  </HeadingPairs>
  <TitlesOfParts>
    <vt:vector size="1" baseType="lpstr">
      <vt:lpstr>NeÜ bibel.heute: Das zweite Buch Samuel</vt:lpstr>
    </vt:vector>
  </TitlesOfParts>
  <Company> </Company>
  <LinksUpToDate>false</LinksUpToDate>
  <CharactersWithSpaces>107657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Das zweite Buch Samuel</dc:title>
  <dc:subject/>
  <dc:creator>Karl-Heinz Vanheiden</dc:creator>
  <cp:keywords/>
  <dc:description/>
  <cp:lastModifiedBy>Karl-Heinz Vanheiden</cp:lastModifiedBy>
  <cp:revision>140</cp:revision>
  <cp:lastPrinted>2007-09-02T16:39:00Z</cp:lastPrinted>
  <dcterms:created xsi:type="dcterms:W3CDTF">2014-02-22T07:28:00Z</dcterms:created>
  <dcterms:modified xsi:type="dcterms:W3CDTF">2023-10-13T15:43:00Z</dcterms:modified>
</cp:coreProperties>
</file>